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0CE43F2" w:rsidR="008D38D1" w:rsidRDefault="00FD0C58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A0383B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2251"/>
        <w:gridCol w:w="2702"/>
        <w:gridCol w:w="710"/>
        <w:gridCol w:w="1418"/>
        <w:gridCol w:w="1416"/>
        <w:gridCol w:w="1424"/>
      </w:tblGrid>
      <w:tr w:rsidR="00A05EA1" w14:paraId="1A8893E3" w14:textId="77777777" w:rsidTr="0063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E43B" w14:textId="4A8C8DEA" w:rsidR="004C7BA4" w:rsidRPr="004C7BA4" w:rsidRDefault="00887076" w:rsidP="00DC748F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0</w:t>
            </w:r>
            <w:r w:rsidR="00F62773">
              <w:rPr>
                <w:b/>
                <w:szCs w:val="36"/>
              </w:rPr>
              <w:t>5</w:t>
            </w:r>
            <w:r>
              <w:rPr>
                <w:b/>
                <w:szCs w:val="36"/>
              </w:rPr>
              <w:t xml:space="preserve"> </w:t>
            </w:r>
            <w:r w:rsidR="00DC748F">
              <w:rPr>
                <w:b/>
                <w:szCs w:val="36"/>
              </w:rPr>
              <w:t>Teilab</w:t>
            </w:r>
            <w:r w:rsidR="00982BAB">
              <w:rPr>
                <w:b/>
                <w:szCs w:val="36"/>
              </w:rPr>
              <w:t>nahme</w:t>
            </w:r>
            <w:r w:rsidR="008B5764">
              <w:rPr>
                <w:b/>
                <w:szCs w:val="36"/>
              </w:rPr>
              <w:t>protokoll</w:t>
            </w:r>
            <w:r w:rsidR="0081425E">
              <w:rPr>
                <w:b/>
                <w:szCs w:val="36"/>
              </w:rPr>
              <w:t xml:space="preserve"> </w:t>
            </w:r>
            <w:r w:rsidR="00F62773">
              <w:rPr>
                <w:b/>
                <w:szCs w:val="36"/>
              </w:rPr>
              <w:t>Bauleitung Tiefbau</w:t>
            </w:r>
            <w:r w:rsidR="0081425E" w:rsidRPr="00E35B94">
              <w:rPr>
                <w:b/>
                <w:szCs w:val="36"/>
              </w:rPr>
              <w:t>,</w:t>
            </w:r>
            <w:r w:rsidR="004F7169" w:rsidRPr="00E35B94">
              <w:rPr>
                <w:b/>
                <w:szCs w:val="36"/>
              </w:rPr>
              <w:t xml:space="preserve"> </w:t>
            </w:r>
            <w:sdt>
              <w:sdtPr>
                <w:rPr>
                  <w:szCs w:val="36"/>
                </w:rPr>
                <w:alias w:val="Werk"/>
                <w:tag w:val="Werk"/>
                <w:id w:val="2136214340"/>
                <w:lock w:val="sdtLocked"/>
                <w:placeholder>
                  <w:docPart w:val="DefaultPlaceholder_-1854013439"/>
                </w:placeholder>
                <w:dropDownList>
                  <w:listItem w:value="Wählen Sie ein Element aus."/>
                  <w:listItem w:displayText="Wasserleitung" w:value="Wasserleitung"/>
                  <w:listItem w:displayText="Gasleitung" w:value="Gasleitung"/>
                  <w:listItem w:displayText="Anergieleitung" w:value="Anergieleitung"/>
                  <w:listItem w:displayText="Wärmeleitung" w:value="Wärmeleitung"/>
                </w:dropDownList>
              </w:sdtPr>
              <w:sdtEndPr/>
              <w:sdtContent>
                <w:r w:rsidR="002B3385">
                  <w:rPr>
                    <w:b/>
                    <w:szCs w:val="36"/>
                  </w:rPr>
                  <w:t>Wasserleitung</w:t>
                </w:r>
              </w:sdtContent>
            </w:sdt>
          </w:p>
        </w:tc>
      </w:tr>
      <w:tr w:rsidR="00B72064" w14:paraId="79E38897" w14:textId="77777777" w:rsidTr="004A58B6">
        <w:trPr>
          <w:trHeight w:val="454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098233" w14:textId="77777777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Projekt:</w:t>
            </w:r>
          </w:p>
        </w:tc>
        <w:tc>
          <w:tcPr>
            <w:tcW w:w="49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35228" w14:textId="2931663E" w:rsidR="00B72064" w:rsidRPr="003C1D9E" w:rsidRDefault="00B72064" w:rsidP="00DC748F">
            <w:pPr>
              <w:pStyle w:val="Lauftext"/>
              <w:spacing w:before="120"/>
              <w:ind w:left="113"/>
              <w:rPr>
                <w:b/>
                <w:sz w:val="32"/>
                <w:szCs w:val="24"/>
              </w:rPr>
            </w:pPr>
            <w:r w:rsidRPr="003C1D9E">
              <w:rPr>
                <w:b/>
                <w:sz w:val="32"/>
                <w:szCs w:val="24"/>
              </w:rPr>
              <w:t>Unternehmer:</w:t>
            </w:r>
          </w:p>
        </w:tc>
      </w:tr>
      <w:tr w:rsidR="00F73827" w:rsidRPr="00970572" w14:paraId="68409971" w14:textId="77777777" w:rsidTr="004A58B6">
        <w:trPr>
          <w:trHeight w:val="454"/>
        </w:trPr>
        <w:tc>
          <w:tcPr>
            <w:tcW w:w="495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EC59723" w14:textId="74082AB9" w:rsidR="00F73827" w:rsidRPr="0097057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9B1E239" w14:textId="7C58766C" w:rsidR="00F73827" w:rsidRPr="0097057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F73827" w:rsidRPr="00970572" w14:paraId="32F3F877" w14:textId="77777777" w:rsidTr="004A58B6">
        <w:trPr>
          <w:trHeight w:val="454"/>
        </w:trPr>
        <w:tc>
          <w:tcPr>
            <w:tcW w:w="495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6AE6EBB" w14:textId="431F20A0" w:rsidR="00F73827" w:rsidRPr="0097057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FB58D21" w14:textId="7DAF73FE" w:rsidR="00F73827" w:rsidRPr="009005E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F73827" w:rsidRPr="00970572" w14:paraId="43434249" w14:textId="77777777" w:rsidTr="004A58B6">
        <w:trPr>
          <w:trHeight w:val="454"/>
        </w:trPr>
        <w:tc>
          <w:tcPr>
            <w:tcW w:w="495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B7435D7" w14:textId="14BCD4C2" w:rsidR="00F73827" w:rsidRPr="0097057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9C69B5F" w14:textId="098D8560" w:rsidR="00F73827" w:rsidRPr="009005E2" w:rsidRDefault="00F73827" w:rsidP="00F73827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DC748F" w:rsidRPr="00970572" w14:paraId="1752EB79" w14:textId="77777777" w:rsidTr="004A58B6">
        <w:trPr>
          <w:trHeight w:val="454"/>
        </w:trPr>
        <w:tc>
          <w:tcPr>
            <w:tcW w:w="495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0D211E" w14:textId="77777777" w:rsidR="00DC748F" w:rsidRPr="0097057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  <w:tc>
          <w:tcPr>
            <w:tcW w:w="496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2923E4" w14:textId="33D3002E" w:rsidR="00DC748F" w:rsidRPr="009005E2" w:rsidRDefault="00DC748F" w:rsidP="009005E2">
            <w:pPr>
              <w:pStyle w:val="Lauftext"/>
              <w:spacing w:before="120" w:after="0"/>
              <w:ind w:left="113"/>
              <w:jc w:val="center"/>
              <w:rPr>
                <w:sz w:val="18"/>
                <w:szCs w:val="24"/>
              </w:rPr>
            </w:pPr>
          </w:p>
        </w:tc>
      </w:tr>
      <w:tr w:rsidR="00F73827" w:rsidRPr="00970572" w14:paraId="0757E778" w14:textId="77777777" w:rsidTr="004A58B6">
        <w:trPr>
          <w:trHeight w:val="454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EDB968" w14:textId="1AF0AED1" w:rsidR="00F73827" w:rsidRPr="00970572" w:rsidRDefault="00F73827" w:rsidP="00F73827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Bauabschnitt:</w:t>
            </w:r>
          </w:p>
        </w:tc>
        <w:tc>
          <w:tcPr>
            <w:tcW w:w="767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EFEFDB5" w14:textId="2D43A4B6" w:rsidR="00F73827" w:rsidRPr="00970572" w:rsidRDefault="00F73827" w:rsidP="00F73827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Von: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F73827" w:rsidRPr="00970572" w14:paraId="5D93C5BF" w14:textId="77777777" w:rsidTr="004A58B6">
        <w:trPr>
          <w:trHeight w:val="454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E0E82A2" w14:textId="40E26E75" w:rsidR="00F73827" w:rsidRPr="00970572" w:rsidRDefault="00F73827" w:rsidP="00F73827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Etappe: …………………………..</w:t>
            </w:r>
          </w:p>
        </w:tc>
        <w:tc>
          <w:tcPr>
            <w:tcW w:w="767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368911D" w14:textId="241E9721" w:rsidR="00F73827" w:rsidRPr="00970572" w:rsidRDefault="00F73827" w:rsidP="00F73827">
            <w:pPr>
              <w:pStyle w:val="Lauftext"/>
              <w:spacing w:before="120" w:after="0"/>
              <w:ind w:left="113"/>
              <w:rPr>
                <w:sz w:val="18"/>
                <w:szCs w:val="24"/>
              </w:rPr>
            </w:pPr>
            <w:r w:rsidRPr="00970572">
              <w:rPr>
                <w:sz w:val="18"/>
                <w:szCs w:val="24"/>
              </w:rPr>
              <w:t>Bis:</w:t>
            </w:r>
            <w:r w:rsidRPr="00970572">
              <w:rPr>
                <w:sz w:val="18"/>
                <w:szCs w:val="24"/>
              </w:rPr>
              <w:tab/>
            </w:r>
            <w:r>
              <w:rPr>
                <w:sz w:val="18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7661A" w:rsidRPr="00970572" w14:paraId="30596A70" w14:textId="77777777" w:rsidTr="004A58B6">
        <w:trPr>
          <w:trHeight w:val="454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16F9B22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19F57BF" w14:textId="77777777" w:rsidR="00E7661A" w:rsidRPr="00970572" w:rsidRDefault="00E7661A" w:rsidP="009005E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5FF8C" w14:textId="77777777" w:rsidR="00E7661A" w:rsidRPr="00970572" w:rsidRDefault="00E7661A" w:rsidP="003C1D9E">
            <w:pPr>
              <w:pStyle w:val="Lauftext"/>
              <w:spacing w:before="120"/>
              <w:ind w:left="454"/>
              <w:rPr>
                <w:sz w:val="18"/>
                <w:szCs w:val="24"/>
              </w:rPr>
            </w:pPr>
          </w:p>
        </w:tc>
      </w:tr>
      <w:tr w:rsidR="00E4463F" w:rsidRPr="00970572" w14:paraId="33938984" w14:textId="77777777" w:rsidTr="004A58B6">
        <w:trPr>
          <w:trHeight w:val="201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1CE5" w14:textId="6771181F" w:rsidR="00E4463F" w:rsidRDefault="00F73827" w:rsidP="00F73827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F73827">
              <w:rPr>
                <w:b/>
                <w:bCs/>
                <w:sz w:val="18"/>
                <w:szCs w:val="24"/>
              </w:rPr>
              <w:t>BL TB</w:t>
            </w:r>
            <w:r>
              <w:rPr>
                <w:sz w:val="18"/>
                <w:szCs w:val="24"/>
              </w:rPr>
              <w:t xml:space="preserve"> = Bauleitung Tiefbau (öBL) / </w:t>
            </w:r>
            <w:r w:rsidR="002B3385" w:rsidRPr="00F20575">
              <w:rPr>
                <w:b/>
                <w:sz w:val="18"/>
                <w:szCs w:val="24"/>
              </w:rPr>
              <w:t>T</w:t>
            </w:r>
            <w:r w:rsidR="002B3385" w:rsidRPr="00DF3CD3">
              <w:rPr>
                <w:b/>
                <w:sz w:val="18"/>
                <w:szCs w:val="24"/>
              </w:rPr>
              <w:t>BU</w:t>
            </w:r>
            <w:r>
              <w:rPr>
                <w:b/>
                <w:sz w:val="18"/>
                <w:szCs w:val="24"/>
              </w:rPr>
              <w:t xml:space="preserve"> = </w:t>
            </w:r>
            <w:r>
              <w:rPr>
                <w:sz w:val="18"/>
                <w:szCs w:val="24"/>
              </w:rPr>
              <w:t>Tiefbauunternehmer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88F9" w14:textId="43A88241" w:rsidR="00E4463F" w:rsidRDefault="00E4463F" w:rsidP="00631FD5">
            <w:pPr>
              <w:pStyle w:val="Lauftext"/>
              <w:spacing w:before="120"/>
              <w:ind w:left="-57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Verantwort</w:t>
            </w:r>
            <w:r>
              <w:rPr>
                <w:b/>
                <w:sz w:val="18"/>
                <w:szCs w:val="24"/>
              </w:rPr>
              <w:t>ung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7FA5" w14:textId="54388777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 w:rsidRPr="00DF3CD3">
              <w:rPr>
                <w:b/>
                <w:sz w:val="18"/>
                <w:szCs w:val="24"/>
              </w:rPr>
              <w:t>Geprüft durch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23A" w14:textId="130EDE0F" w:rsidR="00E4463F" w:rsidRDefault="00E4463F" w:rsidP="00631FD5">
            <w:pPr>
              <w:pStyle w:val="Lauftext"/>
              <w:spacing w:before="120"/>
              <w:ind w:left="113"/>
              <w:jc w:val="center"/>
              <w:rPr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Geprüft am</w:t>
            </w:r>
          </w:p>
        </w:tc>
      </w:tr>
      <w:tr w:rsidR="00862B9E" w14:paraId="4DE1768E" w14:textId="77777777" w:rsidTr="00992DF8">
        <w:trPr>
          <w:trHeight w:val="201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EBC" w14:textId="2C8B8482" w:rsidR="00862B9E" w:rsidRDefault="00862B9E" w:rsidP="004A7E32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bookmarkStart w:id="1" w:name="_Hlk126250424"/>
            <w:r>
              <w:rPr>
                <w:b/>
                <w:sz w:val="18"/>
                <w:szCs w:val="24"/>
              </w:rPr>
              <w:t>Tiefbau</w:t>
            </w:r>
            <w:r w:rsidR="00992DF8">
              <w:rPr>
                <w:b/>
                <w:sz w:val="18"/>
                <w:szCs w:val="24"/>
              </w:rPr>
              <w:t>arbeiten</w:t>
            </w:r>
          </w:p>
        </w:tc>
      </w:tr>
      <w:tr w:rsidR="002B3385" w:rsidRPr="00C2575B" w14:paraId="45AD100C" w14:textId="77777777" w:rsidTr="004A58B6">
        <w:trPr>
          <w:trHeight w:val="6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6FD4" w14:textId="1864BCEE" w:rsidR="002B3385" w:rsidRPr="009005E2" w:rsidRDefault="002B3385" w:rsidP="002B3385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bookmarkStart w:id="2" w:name="_Hlk156575998"/>
            <w:r w:rsidRPr="0049527A">
              <w:rPr>
                <w:sz w:val="18"/>
                <w:szCs w:val="24"/>
              </w:rPr>
              <w:t xml:space="preserve">Graben in Ordnung – </w:t>
            </w:r>
            <w:r>
              <w:rPr>
                <w:sz w:val="18"/>
                <w:szCs w:val="24"/>
              </w:rPr>
              <w:t>T</w:t>
            </w:r>
            <w:r w:rsidRPr="0049527A">
              <w:rPr>
                <w:sz w:val="18"/>
                <w:szCs w:val="24"/>
              </w:rPr>
              <w:t xml:space="preserve">iefe, </w:t>
            </w:r>
            <w:r>
              <w:rPr>
                <w:sz w:val="18"/>
                <w:szCs w:val="24"/>
              </w:rPr>
              <w:t>B</w:t>
            </w:r>
            <w:r w:rsidRPr="0049527A">
              <w:rPr>
                <w:sz w:val="18"/>
                <w:szCs w:val="24"/>
              </w:rPr>
              <w:t xml:space="preserve">reite, </w:t>
            </w:r>
            <w:r>
              <w:rPr>
                <w:sz w:val="18"/>
                <w:szCs w:val="24"/>
              </w:rPr>
              <w:t xml:space="preserve">Lage und </w:t>
            </w:r>
            <w:r w:rsidRPr="0049527A">
              <w:rPr>
                <w:sz w:val="18"/>
                <w:szCs w:val="24"/>
              </w:rPr>
              <w:t>S</w:t>
            </w:r>
            <w:r>
              <w:rPr>
                <w:sz w:val="18"/>
                <w:szCs w:val="24"/>
              </w:rPr>
              <w:t>ohle</w:t>
            </w:r>
            <w:r w:rsidR="00F73827">
              <w:rPr>
                <w:sz w:val="18"/>
                <w:szCs w:val="24"/>
              </w:rPr>
              <w:t xml:space="preserve"> gemäss Vorgaben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B60" w14:textId="6590A7A6" w:rsidR="002B3385" w:rsidRPr="00C3364A" w:rsidRDefault="002B3385" w:rsidP="002B338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TBU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708" w14:textId="3900F769" w:rsidR="002B3385" w:rsidRPr="00C3364A" w:rsidRDefault="002B3385" w:rsidP="002B3385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BL TB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099F" w14:textId="77777777" w:rsidR="002B3385" w:rsidRPr="009005E2" w:rsidRDefault="002B3385" w:rsidP="002B3385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bookmarkEnd w:id="2"/>
      <w:tr w:rsidR="004A58B6" w:rsidRPr="00C2575B" w14:paraId="1A2720B6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8DE" w14:textId="75FDD0A1" w:rsidR="004A58B6" w:rsidRPr="009005E2" w:rsidRDefault="004A58B6" w:rsidP="004A58B6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Leitung</w:t>
            </w:r>
            <w:r w:rsidR="00F73827">
              <w:rPr>
                <w:sz w:val="18"/>
                <w:szCs w:val="24"/>
              </w:rPr>
              <w:t>en</w:t>
            </w:r>
            <w:r w:rsidRPr="002B3385">
              <w:rPr>
                <w:sz w:val="18"/>
                <w:szCs w:val="24"/>
              </w:rPr>
              <w:t xml:space="preserve"> korrekt umhüllt und richtige Umhüllung verwendet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419E" w14:textId="357ED108" w:rsidR="004A58B6" w:rsidRPr="004A58B6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C58" w14:textId="5D25EB82" w:rsidR="004A58B6" w:rsidRPr="004A58B6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 TB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DD3" w14:textId="30637462" w:rsidR="004A58B6" w:rsidRPr="009005E2" w:rsidRDefault="004A58B6" w:rsidP="004A58B6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</w:p>
        </w:tc>
      </w:tr>
      <w:tr w:rsidR="004A58B6" w:rsidRPr="00C2575B" w14:paraId="2F65F311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ED1" w14:textId="4BBA7F31" w:rsidR="004A58B6" w:rsidRPr="00992DF8" w:rsidRDefault="004A58B6" w:rsidP="004A58B6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Warnband verlegt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9300" w14:textId="4CAE6247" w:rsidR="004A58B6" w:rsidRPr="00992DF8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3022" w14:textId="58FD11B6" w:rsidR="004A58B6" w:rsidRPr="00992DF8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BL TB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69F" w14:textId="77777777" w:rsidR="004A58B6" w:rsidRPr="009005E2" w:rsidRDefault="004A58B6" w:rsidP="004A58B6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A58B6" w:rsidRPr="00C2575B" w14:paraId="054FA989" w14:textId="77777777" w:rsidTr="00450AC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5D0A" w14:textId="278BE3AF" w:rsidR="004A58B6" w:rsidRPr="00992DF8" w:rsidRDefault="004A58B6" w:rsidP="004A58B6">
            <w:pPr>
              <w:pStyle w:val="Lauftext"/>
              <w:spacing w:before="120"/>
              <w:ind w:left="113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Strassenkappen / Schächte auf richtige Höhe versetzt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1D5" w14:textId="0006ECA6" w:rsidR="004A58B6" w:rsidRPr="00992DF8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TBU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31E" w14:textId="24B13F00" w:rsidR="004A58B6" w:rsidRPr="00992DF8" w:rsidRDefault="004A58B6" w:rsidP="004A58B6">
            <w:pPr>
              <w:pStyle w:val="Lauftext"/>
              <w:spacing w:before="120"/>
              <w:jc w:val="center"/>
              <w:rPr>
                <w:sz w:val="18"/>
                <w:szCs w:val="24"/>
              </w:rPr>
            </w:pPr>
            <w:r w:rsidRPr="002B3385">
              <w:rPr>
                <w:sz w:val="18"/>
                <w:szCs w:val="24"/>
              </w:rPr>
              <w:t>BL TB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E77" w14:textId="77777777" w:rsidR="004A58B6" w:rsidRPr="009005E2" w:rsidRDefault="004A58B6" w:rsidP="004A58B6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</w:p>
        </w:tc>
      </w:tr>
      <w:tr w:rsidR="004A58B6" w:rsidRPr="00C2575B" w14:paraId="7AD01E70" w14:textId="77777777" w:rsidTr="00500F32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D0" w14:textId="77777777" w:rsidR="004A58B6" w:rsidRPr="00992DF8" w:rsidRDefault="004A58B6" w:rsidP="004A58B6">
            <w:pPr>
              <w:pStyle w:val="Lauftext"/>
              <w:spacing w:before="120"/>
              <w:jc w:val="center"/>
              <w:rPr>
                <w:bCs/>
                <w:sz w:val="18"/>
                <w:szCs w:val="24"/>
              </w:rPr>
            </w:pPr>
          </w:p>
        </w:tc>
      </w:tr>
      <w:tr w:rsidR="004A58B6" w:rsidRPr="00C2575B" w14:paraId="07A4A57D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89B4" w14:textId="057ED532" w:rsidR="004A58B6" w:rsidRPr="009005E2" w:rsidRDefault="004A58B6" w:rsidP="004A58B6">
            <w:pPr>
              <w:pStyle w:val="Lauftext"/>
              <w:spacing w:before="120"/>
              <w:ind w:left="113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Anpassungen / </w:t>
            </w:r>
            <w:r w:rsidRPr="009005E2">
              <w:rPr>
                <w:b/>
                <w:sz w:val="18"/>
                <w:szCs w:val="24"/>
              </w:rPr>
              <w:t>Pendenzen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7085" w14:textId="04B3346F" w:rsidR="004A58B6" w:rsidRPr="009005E2" w:rsidRDefault="004A58B6" w:rsidP="004A58B6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Festgestellt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3F22" w14:textId="0CF759D0" w:rsidR="004A58B6" w:rsidRPr="009005E2" w:rsidRDefault="004A58B6" w:rsidP="004A58B6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Zuständig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A9F" w14:textId="6C023BF3" w:rsidR="004A58B6" w:rsidRPr="009005E2" w:rsidRDefault="004A58B6" w:rsidP="004A58B6">
            <w:pPr>
              <w:pStyle w:val="Lauftext"/>
              <w:spacing w:before="120"/>
              <w:jc w:val="center"/>
              <w:rPr>
                <w:b/>
                <w:sz w:val="18"/>
                <w:szCs w:val="24"/>
              </w:rPr>
            </w:pPr>
            <w:r w:rsidRPr="009005E2">
              <w:rPr>
                <w:b/>
                <w:sz w:val="18"/>
                <w:szCs w:val="24"/>
              </w:rPr>
              <w:t>Erledigt bi</w:t>
            </w:r>
            <w:r>
              <w:rPr>
                <w:b/>
                <w:sz w:val="18"/>
                <w:szCs w:val="24"/>
              </w:rPr>
              <w:t>s</w:t>
            </w:r>
          </w:p>
        </w:tc>
      </w:tr>
      <w:tr w:rsidR="00F73827" w:rsidRPr="00C2575B" w14:paraId="28865635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723D" w14:textId="31C62794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478C" w14:textId="19E93169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E3C" w14:textId="2219380D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E9C" w14:textId="3C881953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22301FF3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8F7E0" w14:textId="4C404D62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7A5" w14:textId="59E58656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126A" w14:textId="555F73FF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5AB" w14:textId="49F1E6E9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498F399A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1CA3" w14:textId="60345A59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A1E2" w14:textId="537B0323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40EE" w14:textId="31344AC1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BE88" w14:textId="3E249D50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4D20816B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9826F" w14:textId="1DB3DFAE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CCA" w14:textId="1898D2FB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53F2" w14:textId="39E2A693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60C6" w14:textId="471D2281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44E80BC3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B96E3" w14:textId="43C1852E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DEC" w14:textId="721F1923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9E0F" w14:textId="2E145558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91CB" w14:textId="5D1ACDBC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52A4EDC2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69E6" w14:textId="68538B0C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411" w14:textId="680A3ED2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1F3A" w14:textId="6C18FAF8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BFC0" w14:textId="1560DF87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7289B45F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CF4E" w14:textId="406BF304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C890" w14:textId="0856CA68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255C" w14:textId="049FA51E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D96" w14:textId="7B8E1F40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0492787B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93CA" w14:textId="1651D2AA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E15" w14:textId="5C0B7356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5A8" w14:textId="3E549132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254" w14:textId="4D52F4AB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7F3A8F2B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8A8" w14:textId="0281253B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EA6C" w14:textId="2F7E0B7F" w:rsidR="00F73827" w:rsidRPr="00B72064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F593" w14:textId="118BD06C" w:rsidR="00F73827" w:rsidRPr="00DF3CD3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EB1" w14:textId="3BC77C14" w:rsidR="00F73827" w:rsidRPr="00C2575B" w:rsidRDefault="00F73827" w:rsidP="00F73827">
            <w:pPr>
              <w:pStyle w:val="Lauftext"/>
              <w:spacing w:before="240" w:after="100" w:afterAutospacing="1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C2575B" w14:paraId="1379663D" w14:textId="77777777" w:rsidTr="004A58B6">
        <w:trPr>
          <w:trHeight w:val="59"/>
        </w:trPr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3B880" w14:textId="318A6F53" w:rsidR="00F73827" w:rsidRPr="00B72064" w:rsidRDefault="00F73827" w:rsidP="00F73827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lastRenderedPageBreak/>
              <w:t>……………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B62" w14:textId="26DD8E28" w:rsidR="00F73827" w:rsidRPr="00B72064" w:rsidRDefault="00F73827" w:rsidP="00F73827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751" w14:textId="1CA3678E" w:rsidR="00F73827" w:rsidRPr="00DF3CD3" w:rsidRDefault="00F73827" w:rsidP="00F73827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8AA9" w14:textId="43C86FF4" w:rsidR="00F73827" w:rsidRPr="00C2575B" w:rsidRDefault="00F73827" w:rsidP="00F73827">
            <w:pPr>
              <w:pStyle w:val="Lauftext"/>
              <w:spacing w:before="240" w:after="0"/>
              <w:ind w:left="113"/>
              <w:jc w:val="center"/>
              <w:rPr>
                <w:b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…………………..</w:t>
            </w:r>
          </w:p>
        </w:tc>
      </w:tr>
      <w:tr w:rsidR="00F73827" w:rsidRPr="00970572" w14:paraId="45D136E1" w14:textId="77777777" w:rsidTr="004E0C71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8D6" w14:textId="3F2CDB93" w:rsidR="00F73827" w:rsidRPr="009005E2" w:rsidRDefault="00F73827" w:rsidP="00F73827">
            <w:pPr>
              <w:pStyle w:val="Lauftext"/>
              <w:spacing w:before="120"/>
              <w:ind w:left="113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Allgemeine </w:t>
            </w:r>
            <w:r w:rsidRPr="009005E2">
              <w:rPr>
                <w:b/>
                <w:bCs/>
                <w:sz w:val="18"/>
                <w:szCs w:val="24"/>
              </w:rPr>
              <w:t>Bemerkungen</w:t>
            </w:r>
          </w:p>
        </w:tc>
      </w:tr>
      <w:tr w:rsidR="00F73827" w:rsidRPr="00970572" w14:paraId="3C0D3F4C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D72" w14:textId="73527525" w:rsidR="00F73827" w:rsidRPr="00C2575B" w:rsidRDefault="00F73827" w:rsidP="00F73827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73827" w:rsidRPr="00970572" w14:paraId="1738AD2E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472" w14:textId="3D650693" w:rsidR="00F73827" w:rsidRPr="00C2575B" w:rsidRDefault="00F73827" w:rsidP="00F73827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73827" w:rsidRPr="00970572" w14:paraId="5DA16466" w14:textId="77777777" w:rsidTr="008F6583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1B5B" w14:textId="67BA123D" w:rsidR="00F73827" w:rsidRPr="00C2575B" w:rsidRDefault="00F73827" w:rsidP="00F73827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73827" w:rsidRPr="00970572" w14:paraId="10F5ABBB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2C5" w14:textId="685A8A05" w:rsidR="00F73827" w:rsidRPr="00C2575B" w:rsidRDefault="00F73827" w:rsidP="00F73827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73827" w:rsidRPr="00970572" w14:paraId="46608B27" w14:textId="77777777" w:rsidTr="00156939">
        <w:trPr>
          <w:trHeight w:val="59"/>
        </w:trPr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DB3" w14:textId="746DD62D" w:rsidR="00F73827" w:rsidRPr="00C2575B" w:rsidRDefault="00F73827" w:rsidP="00F73827">
            <w:pPr>
              <w:pStyle w:val="Lauftext"/>
              <w:spacing w:before="240" w:after="0"/>
              <w:ind w:left="113"/>
              <w:rPr>
                <w:b/>
                <w:sz w:val="18"/>
                <w:szCs w:val="24"/>
              </w:rPr>
            </w:pPr>
            <w:r w:rsidRPr="00C91195">
              <w:rPr>
                <w:bCs/>
                <w:sz w:val="18"/>
                <w:szCs w:val="24"/>
              </w:rPr>
              <w:t>……</w:t>
            </w:r>
            <w:r>
              <w:rPr>
                <w:bCs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1"/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265D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1BA" w14:textId="77777777" w:rsidR="00265DC5" w:rsidRDefault="00265DC5" w:rsidP="00801FA8">
      <w:pPr>
        <w:spacing w:line="240" w:lineRule="auto"/>
      </w:pPr>
      <w:r>
        <w:separator/>
      </w:r>
    </w:p>
  </w:endnote>
  <w:endnote w:type="continuationSeparator" w:id="0">
    <w:p w14:paraId="6DA34D83" w14:textId="77777777" w:rsidR="00265DC5" w:rsidRDefault="00265DC5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354528D0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6534">
      <w:rPr>
        <w:noProof/>
      </w:rPr>
      <w:t>2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AA6534">
      <w:rPr>
        <w:noProof/>
      </w:rPr>
      <w:t>1</w:t>
    </w:r>
    <w:r w:rsidR="007164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4B909B35" w:rsidR="00F972EA" w:rsidRDefault="004768EA" w:rsidP="004768EA">
    <w:pPr>
      <w:pStyle w:val="Fuzeile"/>
      <w:tabs>
        <w:tab w:val="right" w:pos="9781"/>
      </w:tabs>
      <w:ind w:right="-711"/>
      <w:jc w:val="left"/>
    </w:pPr>
    <w:r>
      <w:rPr>
        <w:noProof/>
      </w:rPr>
      <w:t>Version 1.</w:t>
    </w:r>
    <w:r w:rsidR="00F73827">
      <w:rPr>
        <w:noProof/>
      </w:rPr>
      <w:t>1</w:t>
    </w:r>
    <w:r>
      <w:rPr>
        <w:noProof/>
      </w:rPr>
      <w:t xml:space="preserve"> / 0</w:t>
    </w:r>
    <w:r w:rsidR="00E01059">
      <w:rPr>
        <w:noProof/>
      </w:rPr>
      <w:t>1</w:t>
    </w:r>
    <w:r>
      <w:rPr>
        <w:noProof/>
      </w:rPr>
      <w:t>.2</w:t>
    </w:r>
    <w:r w:rsidR="00E01059">
      <w:rPr>
        <w:noProof/>
      </w:rPr>
      <w:t>4</w:t>
    </w:r>
    <w:r>
      <w:rPr>
        <w:noProof/>
      </w:rPr>
      <w:t xml:space="preserve"> / scal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 w:rsidR="00F73827">
      <w:rPr>
        <w:noProof/>
      </w:rPr>
      <w:t>05 Teilabnahmeprotokoll Bauleitung Tiefbau - Wasser, Gas, Anergie, Wärme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C347" w14:textId="77777777" w:rsidR="00265DC5" w:rsidRDefault="00265DC5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53A14113" w14:textId="77777777" w:rsidR="00265DC5" w:rsidRPr="00863AEE" w:rsidRDefault="00265DC5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7C0FA49A" w14:textId="77777777" w:rsidR="00265DC5" w:rsidRDefault="00265DC5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10F3F991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827">
      <w:rPr>
        <w:noProof/>
      </w:rPr>
      <w:fldChar w:fldCharType="begin"/>
    </w:r>
    <w:r w:rsidR="00F73827">
      <w:rPr>
        <w:noProof/>
      </w:rPr>
      <w:instrText xml:space="preserve"> FILENAME  </w:instrText>
    </w:r>
    <w:r w:rsidR="00F73827">
      <w:rPr>
        <w:noProof/>
      </w:rPr>
      <w:fldChar w:fldCharType="separate"/>
    </w:r>
    <w:r w:rsidR="00F73827">
      <w:rPr>
        <w:noProof/>
      </w:rPr>
      <w:t>05 Teilabnahmeprotokoll Bauleitung Tiefbau - Wasser, Gas, Anergie, Wärme</w:t>
    </w:r>
    <w:r w:rsidR="00F7382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0B442F80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04069931">
    <w:abstractNumId w:val="14"/>
  </w:num>
  <w:num w:numId="2" w16cid:durableId="8710416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937126">
    <w:abstractNumId w:val="1"/>
  </w:num>
  <w:num w:numId="4" w16cid:durableId="599289863">
    <w:abstractNumId w:val="6"/>
  </w:num>
  <w:num w:numId="5" w16cid:durableId="548227316">
    <w:abstractNumId w:val="0"/>
  </w:num>
  <w:num w:numId="6" w16cid:durableId="1113942403">
    <w:abstractNumId w:val="2"/>
  </w:num>
  <w:num w:numId="7" w16cid:durableId="2046834366">
    <w:abstractNumId w:val="4"/>
  </w:num>
  <w:num w:numId="8" w16cid:durableId="1096362287">
    <w:abstractNumId w:val="15"/>
  </w:num>
  <w:num w:numId="9" w16cid:durableId="1456410518">
    <w:abstractNumId w:val="5"/>
  </w:num>
  <w:num w:numId="10" w16cid:durableId="1528448683">
    <w:abstractNumId w:val="8"/>
  </w:num>
  <w:num w:numId="11" w16cid:durableId="610210478">
    <w:abstractNumId w:val="13"/>
  </w:num>
  <w:num w:numId="12" w16cid:durableId="1593902595">
    <w:abstractNumId w:val="20"/>
  </w:num>
  <w:num w:numId="13" w16cid:durableId="846288408">
    <w:abstractNumId w:val="12"/>
  </w:num>
  <w:num w:numId="14" w16cid:durableId="1139034181">
    <w:abstractNumId w:val="9"/>
  </w:num>
  <w:num w:numId="15" w16cid:durableId="1107508363">
    <w:abstractNumId w:val="16"/>
  </w:num>
  <w:num w:numId="16" w16cid:durableId="1728532557">
    <w:abstractNumId w:val="11"/>
  </w:num>
  <w:num w:numId="17" w16cid:durableId="707266936">
    <w:abstractNumId w:val="7"/>
  </w:num>
  <w:num w:numId="18" w16cid:durableId="811562071">
    <w:abstractNumId w:val="3"/>
  </w:num>
  <w:num w:numId="19" w16cid:durableId="312417375">
    <w:abstractNumId w:val="18"/>
  </w:num>
  <w:num w:numId="20" w16cid:durableId="1073970023">
    <w:abstractNumId w:val="19"/>
  </w:num>
  <w:num w:numId="21" w16cid:durableId="997921291">
    <w:abstractNumId w:val="17"/>
  </w:num>
  <w:num w:numId="22" w16cid:durableId="16788422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383A"/>
    <w:rsid w:val="00025964"/>
    <w:rsid w:val="00055E96"/>
    <w:rsid w:val="00061B4C"/>
    <w:rsid w:val="00084A45"/>
    <w:rsid w:val="0009225C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1762"/>
    <w:rsid w:val="00146A0B"/>
    <w:rsid w:val="0016205A"/>
    <w:rsid w:val="001631AC"/>
    <w:rsid w:val="001653C6"/>
    <w:rsid w:val="00165705"/>
    <w:rsid w:val="00166FB6"/>
    <w:rsid w:val="00170D9E"/>
    <w:rsid w:val="001A795B"/>
    <w:rsid w:val="001D1EBD"/>
    <w:rsid w:val="001D5D4C"/>
    <w:rsid w:val="001F367D"/>
    <w:rsid w:val="001F6FA3"/>
    <w:rsid w:val="00203881"/>
    <w:rsid w:val="00212E36"/>
    <w:rsid w:val="002260AD"/>
    <w:rsid w:val="0023110A"/>
    <w:rsid w:val="00233A4B"/>
    <w:rsid w:val="002433B6"/>
    <w:rsid w:val="002502B0"/>
    <w:rsid w:val="00265DC5"/>
    <w:rsid w:val="00272DBC"/>
    <w:rsid w:val="0027728F"/>
    <w:rsid w:val="00280B5B"/>
    <w:rsid w:val="00285B43"/>
    <w:rsid w:val="00286AA3"/>
    <w:rsid w:val="002A3E42"/>
    <w:rsid w:val="002B3385"/>
    <w:rsid w:val="002B3E0A"/>
    <w:rsid w:val="002E5F9C"/>
    <w:rsid w:val="002F29C2"/>
    <w:rsid w:val="002F58AC"/>
    <w:rsid w:val="003074C2"/>
    <w:rsid w:val="003076F2"/>
    <w:rsid w:val="003102BA"/>
    <w:rsid w:val="00314D27"/>
    <w:rsid w:val="00326A93"/>
    <w:rsid w:val="003306AD"/>
    <w:rsid w:val="00330AD2"/>
    <w:rsid w:val="003422A2"/>
    <w:rsid w:val="0035391D"/>
    <w:rsid w:val="00365BA0"/>
    <w:rsid w:val="00367BE0"/>
    <w:rsid w:val="003742EA"/>
    <w:rsid w:val="00375939"/>
    <w:rsid w:val="00383866"/>
    <w:rsid w:val="003838FC"/>
    <w:rsid w:val="003A360B"/>
    <w:rsid w:val="003A4C56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4D5B"/>
    <w:rsid w:val="004260FC"/>
    <w:rsid w:val="00427B9F"/>
    <w:rsid w:val="00430273"/>
    <w:rsid w:val="00451181"/>
    <w:rsid w:val="00461996"/>
    <w:rsid w:val="00461BB5"/>
    <w:rsid w:val="00471030"/>
    <w:rsid w:val="00475B86"/>
    <w:rsid w:val="004768EA"/>
    <w:rsid w:val="0049527A"/>
    <w:rsid w:val="004A58B6"/>
    <w:rsid w:val="004B4497"/>
    <w:rsid w:val="004B5C83"/>
    <w:rsid w:val="004B6A6E"/>
    <w:rsid w:val="004C1447"/>
    <w:rsid w:val="004C7BA4"/>
    <w:rsid w:val="004D7D20"/>
    <w:rsid w:val="004E5FC7"/>
    <w:rsid w:val="004E7B21"/>
    <w:rsid w:val="004F7169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67365"/>
    <w:rsid w:val="00571950"/>
    <w:rsid w:val="00590C78"/>
    <w:rsid w:val="005923C6"/>
    <w:rsid w:val="0059272A"/>
    <w:rsid w:val="005C5A66"/>
    <w:rsid w:val="005C785D"/>
    <w:rsid w:val="005D315B"/>
    <w:rsid w:val="005D7732"/>
    <w:rsid w:val="005E17AA"/>
    <w:rsid w:val="005E6D2B"/>
    <w:rsid w:val="005F3860"/>
    <w:rsid w:val="005F43C2"/>
    <w:rsid w:val="00601671"/>
    <w:rsid w:val="00631FD5"/>
    <w:rsid w:val="00636331"/>
    <w:rsid w:val="0064304A"/>
    <w:rsid w:val="006542BD"/>
    <w:rsid w:val="0069632F"/>
    <w:rsid w:val="0069639D"/>
    <w:rsid w:val="006A7D0F"/>
    <w:rsid w:val="006B033E"/>
    <w:rsid w:val="006C6526"/>
    <w:rsid w:val="006F1A56"/>
    <w:rsid w:val="006F3D87"/>
    <w:rsid w:val="00706028"/>
    <w:rsid w:val="00706CA9"/>
    <w:rsid w:val="00707C8C"/>
    <w:rsid w:val="00713BA1"/>
    <w:rsid w:val="0071408C"/>
    <w:rsid w:val="00716499"/>
    <w:rsid w:val="0072109D"/>
    <w:rsid w:val="0073158B"/>
    <w:rsid w:val="007322D8"/>
    <w:rsid w:val="00733B05"/>
    <w:rsid w:val="00742048"/>
    <w:rsid w:val="007613D1"/>
    <w:rsid w:val="00761683"/>
    <w:rsid w:val="00762945"/>
    <w:rsid w:val="007852AD"/>
    <w:rsid w:val="00791956"/>
    <w:rsid w:val="007B4AC6"/>
    <w:rsid w:val="007C740D"/>
    <w:rsid w:val="007D6F67"/>
    <w:rsid w:val="007E2055"/>
    <w:rsid w:val="00801FA8"/>
    <w:rsid w:val="00813DA2"/>
    <w:rsid w:val="0081425E"/>
    <w:rsid w:val="00817759"/>
    <w:rsid w:val="00833F67"/>
    <w:rsid w:val="00857901"/>
    <w:rsid w:val="00862B9E"/>
    <w:rsid w:val="00863AEE"/>
    <w:rsid w:val="00874558"/>
    <w:rsid w:val="00884E0D"/>
    <w:rsid w:val="00887076"/>
    <w:rsid w:val="008A7122"/>
    <w:rsid w:val="008A78D3"/>
    <w:rsid w:val="008B2D30"/>
    <w:rsid w:val="008B35AF"/>
    <w:rsid w:val="008B5764"/>
    <w:rsid w:val="008B6967"/>
    <w:rsid w:val="008D38D1"/>
    <w:rsid w:val="008D3A9F"/>
    <w:rsid w:val="008D6358"/>
    <w:rsid w:val="008E0F26"/>
    <w:rsid w:val="009005E2"/>
    <w:rsid w:val="0090788A"/>
    <w:rsid w:val="009161C4"/>
    <w:rsid w:val="00922FE1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2BAB"/>
    <w:rsid w:val="00985397"/>
    <w:rsid w:val="00986B95"/>
    <w:rsid w:val="00986BC1"/>
    <w:rsid w:val="00992DF8"/>
    <w:rsid w:val="00994C9E"/>
    <w:rsid w:val="009B15C3"/>
    <w:rsid w:val="009D4971"/>
    <w:rsid w:val="009D5242"/>
    <w:rsid w:val="009D5780"/>
    <w:rsid w:val="009F2CB7"/>
    <w:rsid w:val="009F71A4"/>
    <w:rsid w:val="00A0383B"/>
    <w:rsid w:val="00A05EA1"/>
    <w:rsid w:val="00A10019"/>
    <w:rsid w:val="00A359EF"/>
    <w:rsid w:val="00A368BB"/>
    <w:rsid w:val="00A56B4A"/>
    <w:rsid w:val="00A57D79"/>
    <w:rsid w:val="00AA10D7"/>
    <w:rsid w:val="00AA6534"/>
    <w:rsid w:val="00AC14C4"/>
    <w:rsid w:val="00AD0208"/>
    <w:rsid w:val="00AD24A8"/>
    <w:rsid w:val="00AD2E36"/>
    <w:rsid w:val="00AD33FD"/>
    <w:rsid w:val="00AD3C46"/>
    <w:rsid w:val="00AF6FF6"/>
    <w:rsid w:val="00AF785A"/>
    <w:rsid w:val="00B00F36"/>
    <w:rsid w:val="00B22FA3"/>
    <w:rsid w:val="00B30898"/>
    <w:rsid w:val="00B36E56"/>
    <w:rsid w:val="00B4566C"/>
    <w:rsid w:val="00B5502E"/>
    <w:rsid w:val="00B56798"/>
    <w:rsid w:val="00B56905"/>
    <w:rsid w:val="00B60106"/>
    <w:rsid w:val="00B72064"/>
    <w:rsid w:val="00B772CD"/>
    <w:rsid w:val="00B77CD6"/>
    <w:rsid w:val="00B82100"/>
    <w:rsid w:val="00B82638"/>
    <w:rsid w:val="00B855F8"/>
    <w:rsid w:val="00B934A7"/>
    <w:rsid w:val="00B9590D"/>
    <w:rsid w:val="00BA16C6"/>
    <w:rsid w:val="00BA2836"/>
    <w:rsid w:val="00BA7E01"/>
    <w:rsid w:val="00BD5EB9"/>
    <w:rsid w:val="00BE095F"/>
    <w:rsid w:val="00BE0B32"/>
    <w:rsid w:val="00BE1417"/>
    <w:rsid w:val="00BE1F3A"/>
    <w:rsid w:val="00BE3496"/>
    <w:rsid w:val="00BE6828"/>
    <w:rsid w:val="00C211F0"/>
    <w:rsid w:val="00C2575B"/>
    <w:rsid w:val="00C3364A"/>
    <w:rsid w:val="00C54C56"/>
    <w:rsid w:val="00C57A2C"/>
    <w:rsid w:val="00C63CFB"/>
    <w:rsid w:val="00C80059"/>
    <w:rsid w:val="00C80ABF"/>
    <w:rsid w:val="00C94D6B"/>
    <w:rsid w:val="00CB36A8"/>
    <w:rsid w:val="00CD34CE"/>
    <w:rsid w:val="00CD3BE7"/>
    <w:rsid w:val="00CD7AB9"/>
    <w:rsid w:val="00CE203A"/>
    <w:rsid w:val="00D11E78"/>
    <w:rsid w:val="00D24BAA"/>
    <w:rsid w:val="00D31DE3"/>
    <w:rsid w:val="00D65FF3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B6B74"/>
    <w:rsid w:val="00DB6D38"/>
    <w:rsid w:val="00DC748F"/>
    <w:rsid w:val="00DC7B90"/>
    <w:rsid w:val="00DE023D"/>
    <w:rsid w:val="00DF3CD3"/>
    <w:rsid w:val="00DF546A"/>
    <w:rsid w:val="00DF744F"/>
    <w:rsid w:val="00E00DAF"/>
    <w:rsid w:val="00E01059"/>
    <w:rsid w:val="00E35960"/>
    <w:rsid w:val="00E35B94"/>
    <w:rsid w:val="00E373FF"/>
    <w:rsid w:val="00E4463F"/>
    <w:rsid w:val="00E45042"/>
    <w:rsid w:val="00E51E2E"/>
    <w:rsid w:val="00E64653"/>
    <w:rsid w:val="00E75AB2"/>
    <w:rsid w:val="00E7661A"/>
    <w:rsid w:val="00E83FBE"/>
    <w:rsid w:val="00E842E0"/>
    <w:rsid w:val="00E84E7A"/>
    <w:rsid w:val="00EC09A9"/>
    <w:rsid w:val="00ED277F"/>
    <w:rsid w:val="00EF65E8"/>
    <w:rsid w:val="00F34293"/>
    <w:rsid w:val="00F34A82"/>
    <w:rsid w:val="00F35EF7"/>
    <w:rsid w:val="00F51920"/>
    <w:rsid w:val="00F556AB"/>
    <w:rsid w:val="00F55C79"/>
    <w:rsid w:val="00F579C5"/>
    <w:rsid w:val="00F62773"/>
    <w:rsid w:val="00F658D8"/>
    <w:rsid w:val="00F73827"/>
    <w:rsid w:val="00F845FE"/>
    <w:rsid w:val="00F848AA"/>
    <w:rsid w:val="00F86DDE"/>
    <w:rsid w:val="00F972EA"/>
    <w:rsid w:val="00FA5073"/>
    <w:rsid w:val="00FB0731"/>
    <w:rsid w:val="00FD0C58"/>
    <w:rsid w:val="00FD1811"/>
    <w:rsid w:val="00FD40D7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F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663DB-A564-498E-AE04-605B2C9A24E5}"/>
      </w:docPartPr>
      <w:docPartBody>
        <w:p w:rsidR="00BB31EB" w:rsidRDefault="005B100B">
          <w:r w:rsidRPr="001C41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B"/>
    <w:rsid w:val="000261E6"/>
    <w:rsid w:val="00474D8A"/>
    <w:rsid w:val="005B100B"/>
    <w:rsid w:val="00713C8C"/>
    <w:rsid w:val="007200A1"/>
    <w:rsid w:val="00BB31EB"/>
    <w:rsid w:val="00BF6710"/>
    <w:rsid w:val="00C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10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C850-A402-4441-A79B-411222B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35</cp:revision>
  <cp:lastPrinted>2022-12-14T10:06:00Z</cp:lastPrinted>
  <dcterms:created xsi:type="dcterms:W3CDTF">2022-11-17T09:43:00Z</dcterms:created>
  <dcterms:modified xsi:type="dcterms:W3CDTF">2024-02-12T05:39:00Z</dcterms:modified>
</cp:coreProperties>
</file>