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C495" w14:textId="77777777" w:rsidR="008D38D1" w:rsidRDefault="00BA7E01" w:rsidP="00BA7E01">
      <w:pPr>
        <w:pStyle w:val="AbsenderAdresse"/>
        <w:framePr w:wrap="around"/>
      </w:pPr>
      <w:r>
        <w:t>IBC Energie Wasser Chur</w:t>
      </w:r>
      <w:r>
        <w:br/>
        <w:t>Felsenaustrasse 29, 7000 Chur</w:t>
      </w:r>
    </w:p>
    <w:p w14:paraId="67355E5F" w14:textId="60CE43F2" w:rsidR="008D38D1" w:rsidRDefault="00FD0C58" w:rsidP="008D38D1">
      <w:pPr>
        <w:pStyle w:val="AbsenderDetails"/>
        <w:framePr w:wrap="around"/>
      </w:pPr>
      <w:r>
        <w:t>G</w:t>
      </w:r>
      <w:r w:rsidR="00BA2836">
        <w:t xml:space="preserve">as, Wasser, Wärme </w:t>
      </w:r>
      <w:r w:rsidR="008D38D1">
        <w:br/>
      </w:r>
      <w:r>
        <w:t>+41 81 254 48 00</w:t>
      </w:r>
      <w:r w:rsidR="00BA2836">
        <w:t xml:space="preserve">, </w:t>
      </w:r>
      <w:r w:rsidR="00A0383B">
        <w:t>i</w:t>
      </w:r>
      <w:r w:rsidR="00BA2836">
        <w:t xml:space="preserve">nfo@ibc-chur.ch </w:t>
      </w:r>
    </w:p>
    <w:tbl>
      <w:tblPr>
        <w:tblStyle w:val="IBCTabelle"/>
        <w:tblW w:w="9921" w:type="dxa"/>
        <w:tblInd w:w="-3" w:type="dxa"/>
        <w:tblBorders>
          <w:top w:val="single" w:sz="4" w:space="0" w:color="009FAB" w:themeColor="accent1"/>
          <w:left w:val="single" w:sz="4" w:space="0" w:color="009FAB" w:themeColor="accent1"/>
          <w:bottom w:val="single" w:sz="4" w:space="0" w:color="009FAB" w:themeColor="accent1"/>
          <w:right w:val="single" w:sz="4" w:space="0" w:color="009FAB" w:themeColor="accent1"/>
          <w:insideH w:val="none" w:sz="0" w:space="0" w:color="auto"/>
          <w:insideV w:val="none" w:sz="0" w:space="0" w:color="auto"/>
        </w:tblBorders>
        <w:tblLayout w:type="fixed"/>
        <w:tblCellMar>
          <w:bottom w:w="11" w:type="dxa"/>
        </w:tblCellMar>
        <w:tblLook w:val="04A0" w:firstRow="1" w:lastRow="0" w:firstColumn="1" w:lastColumn="0" w:noHBand="0" w:noVBand="1"/>
      </w:tblPr>
      <w:tblGrid>
        <w:gridCol w:w="2254"/>
        <w:gridCol w:w="2701"/>
        <w:gridCol w:w="713"/>
        <w:gridCol w:w="1418"/>
        <w:gridCol w:w="1414"/>
        <w:gridCol w:w="1421"/>
      </w:tblGrid>
      <w:tr w:rsidR="00A05EA1" w14:paraId="1A8893E3" w14:textId="77777777" w:rsidTr="00631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E43B" w14:textId="326C9332" w:rsidR="004C7BA4" w:rsidRPr="004C7BA4" w:rsidRDefault="00887076" w:rsidP="00DC748F">
            <w:pPr>
              <w:pStyle w:val="DokUntertitel2"/>
              <w:spacing w:before="120" w:after="120"/>
              <w:jc w:val="center"/>
            </w:pPr>
            <w:bookmarkStart w:id="0" w:name="ADReader4"/>
            <w:bookmarkEnd w:id="0"/>
            <w:r>
              <w:rPr>
                <w:b/>
                <w:szCs w:val="36"/>
              </w:rPr>
              <w:t>0</w:t>
            </w:r>
            <w:r w:rsidR="00FD40D7">
              <w:rPr>
                <w:b/>
                <w:szCs w:val="36"/>
              </w:rPr>
              <w:t>2</w:t>
            </w:r>
            <w:r>
              <w:rPr>
                <w:b/>
                <w:szCs w:val="36"/>
              </w:rPr>
              <w:t xml:space="preserve"> </w:t>
            </w:r>
            <w:r w:rsidR="00DC748F">
              <w:rPr>
                <w:b/>
                <w:szCs w:val="36"/>
              </w:rPr>
              <w:t>Teilab</w:t>
            </w:r>
            <w:r w:rsidR="00982BAB">
              <w:rPr>
                <w:b/>
                <w:szCs w:val="36"/>
              </w:rPr>
              <w:t>nahme</w:t>
            </w:r>
            <w:r w:rsidR="008B5764">
              <w:rPr>
                <w:b/>
                <w:szCs w:val="36"/>
              </w:rPr>
              <w:t>protokoll</w:t>
            </w:r>
            <w:r w:rsidR="0081425E">
              <w:rPr>
                <w:b/>
                <w:szCs w:val="36"/>
              </w:rPr>
              <w:t xml:space="preserve"> </w:t>
            </w:r>
            <w:r w:rsidR="00FD40D7">
              <w:rPr>
                <w:b/>
                <w:szCs w:val="36"/>
              </w:rPr>
              <w:t>Sanitärunternehmer</w:t>
            </w:r>
            <w:r w:rsidR="0081425E">
              <w:rPr>
                <w:b/>
                <w:szCs w:val="36"/>
              </w:rPr>
              <w:t>,</w:t>
            </w:r>
            <w:r w:rsidR="004F7169">
              <w:rPr>
                <w:b/>
                <w:szCs w:val="36"/>
              </w:rPr>
              <w:t xml:space="preserve"> </w:t>
            </w:r>
            <w:sdt>
              <w:sdtPr>
                <w:rPr>
                  <w:bCs/>
                  <w:szCs w:val="36"/>
                </w:rPr>
                <w:alias w:val="Werk"/>
                <w:tag w:val="Werk"/>
                <w:id w:val="2136214340"/>
                <w:lock w:val="sdtLocked"/>
                <w:placeholder>
                  <w:docPart w:val="DefaultPlaceholder_-1854013439"/>
                </w:placeholder>
                <w:dropDownList>
                  <w:listItem w:value="Wählen Sie ein Element aus."/>
                  <w:listItem w:displayText="Wasserleitung" w:value="Wasserleitung"/>
                  <w:listItem w:displayText="Gasleitung" w:value="Gasleitung"/>
                  <w:listItem w:displayText="Anergieleitung" w:value="Anergieleitung"/>
                </w:dropDownList>
              </w:sdtPr>
              <w:sdtEndPr/>
              <w:sdtContent>
                <w:r w:rsidR="002709D4">
                  <w:rPr>
                    <w:b/>
                    <w:bCs/>
                    <w:szCs w:val="36"/>
                  </w:rPr>
                  <w:t>Wasserleitung</w:t>
                </w:r>
              </w:sdtContent>
            </w:sdt>
          </w:p>
        </w:tc>
      </w:tr>
      <w:tr w:rsidR="00B72064" w14:paraId="79E38897" w14:textId="77777777" w:rsidTr="00631FD5">
        <w:trPr>
          <w:trHeight w:val="454"/>
        </w:trPr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0098233" w14:textId="77777777" w:rsidR="00B72064" w:rsidRPr="003C1D9E" w:rsidRDefault="00B72064" w:rsidP="00DC748F">
            <w:pPr>
              <w:pStyle w:val="Lauftext"/>
              <w:spacing w:before="120"/>
              <w:ind w:left="113"/>
              <w:rPr>
                <w:b/>
                <w:sz w:val="32"/>
                <w:szCs w:val="24"/>
              </w:rPr>
            </w:pPr>
            <w:r w:rsidRPr="003C1D9E">
              <w:rPr>
                <w:b/>
                <w:sz w:val="32"/>
                <w:szCs w:val="24"/>
              </w:rPr>
              <w:t>Projekt: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35228" w14:textId="0589911D" w:rsidR="00B72064" w:rsidRPr="003C1D9E" w:rsidRDefault="00B72064" w:rsidP="00DC748F">
            <w:pPr>
              <w:pStyle w:val="Lauftext"/>
              <w:spacing w:before="120"/>
              <w:ind w:left="113"/>
              <w:rPr>
                <w:b/>
                <w:sz w:val="32"/>
                <w:szCs w:val="24"/>
              </w:rPr>
            </w:pPr>
            <w:r w:rsidRPr="003C1D9E">
              <w:rPr>
                <w:b/>
                <w:sz w:val="32"/>
                <w:szCs w:val="24"/>
              </w:rPr>
              <w:t>Unternehmer:</w:t>
            </w:r>
          </w:p>
        </w:tc>
      </w:tr>
      <w:tr w:rsidR="005B0DF1" w:rsidRPr="00970572" w14:paraId="68409971" w14:textId="77777777" w:rsidTr="00237456">
        <w:trPr>
          <w:trHeight w:val="454"/>
        </w:trPr>
        <w:tc>
          <w:tcPr>
            <w:tcW w:w="495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EC59723" w14:textId="0C010D54" w:rsidR="005B0DF1" w:rsidRPr="00970572" w:rsidRDefault="005B0DF1" w:rsidP="005B0DF1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  <w:tc>
          <w:tcPr>
            <w:tcW w:w="496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9B1E239" w14:textId="4CE71DC3" w:rsidR="005B0DF1" w:rsidRPr="00970572" w:rsidRDefault="005B0DF1" w:rsidP="005B0DF1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5B0DF1" w:rsidRPr="00970572" w14:paraId="32F3F877" w14:textId="77777777" w:rsidTr="00237456">
        <w:trPr>
          <w:trHeight w:val="454"/>
        </w:trPr>
        <w:tc>
          <w:tcPr>
            <w:tcW w:w="495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6AE6EBB" w14:textId="1D5C3CA7" w:rsidR="005B0DF1" w:rsidRPr="00970572" w:rsidRDefault="005B0DF1" w:rsidP="005B0DF1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  <w:tc>
          <w:tcPr>
            <w:tcW w:w="496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FB58D21" w14:textId="5FFC9139" w:rsidR="005B0DF1" w:rsidRPr="009005E2" w:rsidRDefault="005B0DF1" w:rsidP="005B0DF1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5B0DF1" w:rsidRPr="00970572" w14:paraId="43434249" w14:textId="77777777" w:rsidTr="00237456">
        <w:trPr>
          <w:trHeight w:val="454"/>
        </w:trPr>
        <w:tc>
          <w:tcPr>
            <w:tcW w:w="495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B7435D7" w14:textId="7B0E8BA1" w:rsidR="005B0DF1" w:rsidRPr="00970572" w:rsidRDefault="005B0DF1" w:rsidP="005B0DF1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  <w:tc>
          <w:tcPr>
            <w:tcW w:w="496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9C69B5F" w14:textId="233F2C58" w:rsidR="005B0DF1" w:rsidRPr="009005E2" w:rsidRDefault="005B0DF1" w:rsidP="005B0DF1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5B0DF1" w:rsidRPr="00970572" w14:paraId="1752EB79" w14:textId="77777777" w:rsidTr="00631FD5">
        <w:trPr>
          <w:trHeight w:val="454"/>
        </w:trPr>
        <w:tc>
          <w:tcPr>
            <w:tcW w:w="495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20D211E" w14:textId="77777777" w:rsidR="005B0DF1" w:rsidRPr="00970572" w:rsidRDefault="005B0DF1" w:rsidP="005B0DF1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</w:p>
        </w:tc>
        <w:tc>
          <w:tcPr>
            <w:tcW w:w="496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A2923E4" w14:textId="33D3002E" w:rsidR="005B0DF1" w:rsidRPr="009005E2" w:rsidRDefault="005B0DF1" w:rsidP="005B0DF1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5B0DF1" w:rsidRPr="00970572" w14:paraId="0757E778" w14:textId="77777777" w:rsidTr="00631FD5">
        <w:trPr>
          <w:trHeight w:val="454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FEDB968" w14:textId="57758B6D" w:rsidR="005B0DF1" w:rsidRPr="00970572" w:rsidRDefault="005B0DF1" w:rsidP="005B0DF1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Bauabschnitt:</w:t>
            </w:r>
          </w:p>
        </w:tc>
        <w:tc>
          <w:tcPr>
            <w:tcW w:w="766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EFEFDB5" w14:textId="6F7AE804" w:rsidR="005B0DF1" w:rsidRPr="00970572" w:rsidRDefault="005B0DF1" w:rsidP="005B0DF1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Von:</w:t>
            </w:r>
            <w:r w:rsidRPr="00970572"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sz w:val="18"/>
                <w:szCs w:val="24"/>
              </w:rPr>
              <w:t>…….</w:t>
            </w:r>
            <w:proofErr w:type="gramEnd"/>
          </w:p>
        </w:tc>
      </w:tr>
      <w:tr w:rsidR="005B0DF1" w:rsidRPr="00970572" w14:paraId="5D93C5BF" w14:textId="77777777" w:rsidTr="00631FD5">
        <w:trPr>
          <w:trHeight w:val="454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E0E82A2" w14:textId="3BA60C28" w:rsidR="005B0DF1" w:rsidRPr="00970572" w:rsidRDefault="005B0DF1" w:rsidP="005B0DF1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Etappe:</w:t>
            </w:r>
            <w:r>
              <w:rPr>
                <w:sz w:val="18"/>
                <w:szCs w:val="24"/>
              </w:rPr>
              <w:t xml:space="preserve"> ……………………</w:t>
            </w:r>
            <w:proofErr w:type="gramStart"/>
            <w:r>
              <w:rPr>
                <w:sz w:val="18"/>
                <w:szCs w:val="24"/>
              </w:rPr>
              <w:t>…….</w:t>
            </w:r>
            <w:proofErr w:type="gramEnd"/>
            <w:r>
              <w:rPr>
                <w:sz w:val="18"/>
                <w:szCs w:val="24"/>
              </w:rPr>
              <w:t>.</w:t>
            </w:r>
          </w:p>
        </w:tc>
        <w:tc>
          <w:tcPr>
            <w:tcW w:w="766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368911D" w14:textId="4C61AC25" w:rsidR="005B0DF1" w:rsidRPr="00970572" w:rsidRDefault="005B0DF1" w:rsidP="005B0DF1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Bis:</w:t>
            </w:r>
            <w:r w:rsidRPr="00970572"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sz w:val="18"/>
                <w:szCs w:val="24"/>
              </w:rPr>
              <w:t>…….</w:t>
            </w:r>
            <w:proofErr w:type="gramEnd"/>
          </w:p>
        </w:tc>
      </w:tr>
      <w:tr w:rsidR="00E7661A" w:rsidRPr="00970572" w14:paraId="30596A70" w14:textId="77777777" w:rsidTr="00631FD5">
        <w:trPr>
          <w:trHeight w:val="454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516F9B22" w14:textId="77777777" w:rsidR="00E7661A" w:rsidRPr="00970572" w:rsidRDefault="00E7661A" w:rsidP="009005E2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483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19F57BF" w14:textId="77777777" w:rsidR="00E7661A" w:rsidRPr="00970572" w:rsidRDefault="00E7661A" w:rsidP="009005E2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5FF8C" w14:textId="77777777" w:rsidR="00E7661A" w:rsidRPr="00970572" w:rsidRDefault="00E7661A" w:rsidP="003C1D9E">
            <w:pPr>
              <w:pStyle w:val="Lauftext"/>
              <w:spacing w:before="120"/>
              <w:ind w:left="454"/>
              <w:rPr>
                <w:sz w:val="18"/>
                <w:szCs w:val="24"/>
              </w:rPr>
            </w:pPr>
          </w:p>
        </w:tc>
      </w:tr>
      <w:tr w:rsidR="00E4463F" w:rsidRPr="00970572" w14:paraId="33938984" w14:textId="77777777" w:rsidTr="00631FD5">
        <w:trPr>
          <w:trHeight w:val="201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1CE5" w14:textId="3A67D5ED" w:rsidR="00E4463F" w:rsidRPr="005B0DF1" w:rsidRDefault="00FD40D7" w:rsidP="003074C2">
            <w:pPr>
              <w:pStyle w:val="Lauftext"/>
              <w:spacing w:before="120"/>
              <w:ind w:left="113"/>
              <w:rPr>
                <w:b/>
                <w:bCs/>
                <w:sz w:val="18"/>
                <w:szCs w:val="24"/>
              </w:rPr>
            </w:pPr>
            <w:r w:rsidRPr="005B0DF1">
              <w:rPr>
                <w:b/>
                <w:bCs/>
                <w:sz w:val="18"/>
                <w:szCs w:val="24"/>
              </w:rPr>
              <w:t>SANITÄR</w:t>
            </w:r>
            <w:r w:rsidR="005B0DF1">
              <w:rPr>
                <w:b/>
                <w:bCs/>
                <w:sz w:val="18"/>
                <w:szCs w:val="24"/>
              </w:rPr>
              <w:t xml:space="preserve"> = </w:t>
            </w:r>
            <w:r w:rsidR="005B0DF1">
              <w:rPr>
                <w:sz w:val="18"/>
                <w:szCs w:val="24"/>
              </w:rPr>
              <w:t xml:space="preserve">Sanitärunternehmer </w:t>
            </w:r>
            <w:r w:rsidR="005B0DF1">
              <w:rPr>
                <w:sz w:val="18"/>
                <w:szCs w:val="24"/>
              </w:rPr>
              <w:t xml:space="preserve">/ </w:t>
            </w:r>
            <w:r w:rsidR="005B0DF1" w:rsidRPr="00C91195">
              <w:rPr>
                <w:b/>
                <w:bCs/>
                <w:sz w:val="18"/>
                <w:szCs w:val="24"/>
              </w:rPr>
              <w:t>TBU</w:t>
            </w:r>
            <w:r w:rsidR="005B0DF1">
              <w:rPr>
                <w:sz w:val="18"/>
                <w:szCs w:val="24"/>
              </w:rPr>
              <w:t xml:space="preserve"> = Tiefbauunternehmer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88F9" w14:textId="43A88241" w:rsidR="00E4463F" w:rsidRDefault="00E4463F" w:rsidP="00631FD5">
            <w:pPr>
              <w:pStyle w:val="Lauftext"/>
              <w:spacing w:before="120"/>
              <w:ind w:left="-57"/>
              <w:jc w:val="center"/>
              <w:rPr>
                <w:sz w:val="18"/>
                <w:szCs w:val="24"/>
              </w:rPr>
            </w:pPr>
            <w:r w:rsidRPr="00DF3CD3">
              <w:rPr>
                <w:b/>
                <w:sz w:val="18"/>
                <w:szCs w:val="24"/>
              </w:rPr>
              <w:t>Verantwort</w:t>
            </w:r>
            <w:r>
              <w:rPr>
                <w:b/>
                <w:sz w:val="18"/>
                <w:szCs w:val="24"/>
              </w:rPr>
              <w:t>ung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7FA5" w14:textId="54388777" w:rsidR="00E4463F" w:rsidRDefault="00E4463F" w:rsidP="00631FD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DF3CD3">
              <w:rPr>
                <w:b/>
                <w:sz w:val="18"/>
                <w:szCs w:val="24"/>
              </w:rPr>
              <w:t>Geprüft durch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23A" w14:textId="130EDE0F" w:rsidR="00E4463F" w:rsidRDefault="00E4463F" w:rsidP="00631FD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Geprüft am</w:t>
            </w:r>
          </w:p>
        </w:tc>
      </w:tr>
      <w:tr w:rsidR="00DF3CD3" w:rsidRPr="00970572" w14:paraId="39AE4B36" w14:textId="77777777" w:rsidTr="008449EF">
        <w:trPr>
          <w:trHeight w:val="201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8287" w14:textId="4F2FF27F" w:rsidR="00DF3CD3" w:rsidRDefault="003074C2" w:rsidP="003074C2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bookmarkStart w:id="1" w:name="_Hlk155853538"/>
            <w:r>
              <w:rPr>
                <w:b/>
                <w:sz w:val="18"/>
                <w:szCs w:val="24"/>
              </w:rPr>
              <w:t>AVOR</w:t>
            </w:r>
          </w:p>
        </w:tc>
      </w:tr>
      <w:bookmarkEnd w:id="1"/>
      <w:tr w:rsidR="005B0DF1" w:rsidRPr="00970572" w14:paraId="23FA3CFE" w14:textId="1CE4C477" w:rsidTr="00403302">
        <w:trPr>
          <w:trHeight w:val="201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753D" w14:textId="7622D290" w:rsidR="005B0DF1" w:rsidRDefault="005B0DF1" w:rsidP="005B0DF1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Kontrolle Zustand von Material bei Anlieferung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D1A8" w14:textId="6C715373" w:rsidR="005B0DF1" w:rsidRDefault="005B0DF1" w:rsidP="005B0DF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DC3D5B">
              <w:rPr>
                <w:sz w:val="18"/>
                <w:szCs w:val="24"/>
              </w:rPr>
              <w:t>SANITÄR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5D10" w14:textId="6F3D2261" w:rsidR="005B0DF1" w:rsidRDefault="005B0DF1" w:rsidP="005B0DF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DC3D5B">
              <w:rPr>
                <w:sz w:val="18"/>
                <w:szCs w:val="24"/>
              </w:rPr>
              <w:t>SANITÄR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D9DC" w14:textId="77777777" w:rsidR="005B0DF1" w:rsidRDefault="005B0DF1" w:rsidP="005B0DF1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5B0DF1" w:rsidRPr="00970572" w14:paraId="4EBBAE08" w14:textId="5314C9BA" w:rsidTr="001C4ACE">
        <w:trPr>
          <w:trHeight w:val="201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890A" w14:textId="3AF8577F" w:rsidR="005B0DF1" w:rsidRDefault="005B0DF1" w:rsidP="005B0DF1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Prüfung </w:t>
            </w:r>
            <w:r w:rsidRPr="0049527A">
              <w:rPr>
                <w:sz w:val="18"/>
                <w:szCs w:val="24"/>
              </w:rPr>
              <w:t xml:space="preserve">Vollständigkeit </w:t>
            </w:r>
            <w:r>
              <w:rPr>
                <w:sz w:val="18"/>
                <w:szCs w:val="24"/>
              </w:rPr>
              <w:t xml:space="preserve">von </w:t>
            </w:r>
            <w:r w:rsidRPr="0049527A">
              <w:rPr>
                <w:sz w:val="18"/>
                <w:szCs w:val="24"/>
              </w:rPr>
              <w:t>Material bei Anlieferung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AFD0" w14:textId="2DB84E5D" w:rsidR="005B0DF1" w:rsidRDefault="005B0DF1" w:rsidP="005B0DF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DC3D5B">
              <w:rPr>
                <w:sz w:val="18"/>
                <w:szCs w:val="24"/>
              </w:rPr>
              <w:t>SANITÄR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522F" w14:textId="5D190B37" w:rsidR="005B0DF1" w:rsidRDefault="005B0DF1" w:rsidP="005B0DF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DC3D5B">
              <w:rPr>
                <w:sz w:val="18"/>
                <w:szCs w:val="24"/>
              </w:rPr>
              <w:t>SANITÄR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3FEF" w14:textId="77777777" w:rsidR="005B0DF1" w:rsidRDefault="005B0DF1" w:rsidP="005B0DF1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5B0DF1" w:rsidRPr="00970572" w14:paraId="553466F5" w14:textId="0E93FAEF" w:rsidTr="005A0958">
        <w:trPr>
          <w:trHeight w:val="201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34B5" w14:textId="3F0578C3" w:rsidR="005B0DF1" w:rsidRDefault="005B0DF1" w:rsidP="005B0DF1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Sind </w:t>
            </w:r>
            <w:r w:rsidRPr="0049527A">
              <w:rPr>
                <w:sz w:val="18"/>
                <w:szCs w:val="24"/>
              </w:rPr>
              <w:t>Dimensionen korrekt gemäss Plan</w:t>
            </w:r>
            <w:r>
              <w:rPr>
                <w:sz w:val="18"/>
                <w:szCs w:val="24"/>
              </w:rPr>
              <w:t xml:space="preserve"> bestellt/geliefert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B6AB" w14:textId="152C83E1" w:rsidR="005B0DF1" w:rsidRDefault="005B0DF1" w:rsidP="005B0DF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DC3D5B">
              <w:rPr>
                <w:sz w:val="18"/>
                <w:szCs w:val="24"/>
              </w:rPr>
              <w:t>SANITÄR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924" w14:textId="5E056817" w:rsidR="005B0DF1" w:rsidRDefault="005B0DF1" w:rsidP="005B0DF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DC3D5B">
              <w:rPr>
                <w:sz w:val="18"/>
                <w:szCs w:val="24"/>
              </w:rPr>
              <w:t>SANITÄR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1218" w14:textId="77777777" w:rsidR="005B0DF1" w:rsidRDefault="005B0DF1" w:rsidP="005B0DF1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5B0DF1" w:rsidRPr="00970572" w14:paraId="06665F43" w14:textId="77777777" w:rsidTr="007E7443">
        <w:trPr>
          <w:trHeight w:val="201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2EA9" w14:textId="424FA5CB" w:rsidR="005B0DF1" w:rsidRPr="0049527A" w:rsidRDefault="005B0DF1" w:rsidP="005B0DF1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Lagerung der Rohre korrekt (Rohre mit Kunststoffdeckel verschlossen)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9E0A" w14:textId="1B5AC8AD" w:rsidR="005B0DF1" w:rsidRDefault="005B0DF1" w:rsidP="005B0DF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DC3D5B">
              <w:rPr>
                <w:sz w:val="18"/>
                <w:szCs w:val="24"/>
              </w:rPr>
              <w:t>SANITÄR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C46A" w14:textId="43DB6D80" w:rsidR="005B0DF1" w:rsidRDefault="005B0DF1" w:rsidP="005B0DF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DC3D5B">
              <w:rPr>
                <w:sz w:val="18"/>
                <w:szCs w:val="24"/>
              </w:rPr>
              <w:t>SANITÄR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A5DA" w14:textId="7760585A" w:rsidR="005B0DF1" w:rsidRDefault="005B0DF1" w:rsidP="005B0DF1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862B9E" w14:paraId="4DE1768E" w14:textId="77777777" w:rsidTr="00992DF8">
        <w:trPr>
          <w:trHeight w:val="201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3EBC" w14:textId="5C81A089" w:rsidR="00862B9E" w:rsidRDefault="00862B9E" w:rsidP="004A7E32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bookmarkStart w:id="2" w:name="_Hlk126250424"/>
            <w:r>
              <w:rPr>
                <w:b/>
                <w:sz w:val="18"/>
                <w:szCs w:val="24"/>
              </w:rPr>
              <w:t>Tiefbau</w:t>
            </w:r>
            <w:r w:rsidR="00992DF8">
              <w:rPr>
                <w:b/>
                <w:sz w:val="18"/>
                <w:szCs w:val="24"/>
              </w:rPr>
              <w:t>arbeiten</w:t>
            </w:r>
          </w:p>
        </w:tc>
      </w:tr>
      <w:tr w:rsidR="00862B9E" w:rsidRPr="00C2575B" w14:paraId="45AD100C" w14:textId="77777777" w:rsidTr="00992DF8">
        <w:trPr>
          <w:trHeight w:val="6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6FD4" w14:textId="69F01678" w:rsidR="00862B9E" w:rsidRPr="009005E2" w:rsidRDefault="005B0DF1" w:rsidP="00862B9E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r w:rsidRPr="0049527A">
              <w:rPr>
                <w:sz w:val="18"/>
                <w:szCs w:val="24"/>
              </w:rPr>
              <w:t>Rohrbettung</w:t>
            </w:r>
            <w:r>
              <w:rPr>
                <w:sz w:val="18"/>
                <w:szCs w:val="24"/>
              </w:rPr>
              <w:t xml:space="preserve"> in Ordnung</w:t>
            </w:r>
            <w:r>
              <w:rPr>
                <w:sz w:val="18"/>
                <w:szCs w:val="24"/>
              </w:rPr>
              <w:t xml:space="preserve"> / korrekt ausgeführt resp. eingebracht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DB60" w14:textId="492223CC" w:rsidR="00862B9E" w:rsidRPr="009005E2" w:rsidRDefault="00862B9E" w:rsidP="00862B9E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>
              <w:rPr>
                <w:sz w:val="18"/>
                <w:szCs w:val="24"/>
              </w:rPr>
              <w:t>TBU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D708" w14:textId="4F190A83" w:rsidR="00862B9E" w:rsidRDefault="00FD40D7" w:rsidP="00862B9E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 w:rsidRPr="00FD40D7">
              <w:rPr>
                <w:sz w:val="18"/>
                <w:szCs w:val="24"/>
              </w:rPr>
              <w:t>SANITÄR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099F" w14:textId="77777777" w:rsidR="00862B9E" w:rsidRPr="009005E2" w:rsidRDefault="00862B9E" w:rsidP="00862B9E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992DF8" w:rsidRPr="00C2575B" w14:paraId="1A2720B6" w14:textId="77777777" w:rsidTr="00992DF8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DD3" w14:textId="594EECC1" w:rsidR="00992DF8" w:rsidRPr="009005E2" w:rsidRDefault="00992DF8" w:rsidP="00992DF8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r w:rsidRPr="00992DF8">
              <w:rPr>
                <w:b/>
                <w:sz w:val="18"/>
                <w:szCs w:val="24"/>
              </w:rPr>
              <w:t>Verlegearbeiten</w:t>
            </w:r>
          </w:p>
        </w:tc>
      </w:tr>
      <w:tr w:rsidR="00FD40D7" w:rsidRPr="00C2575B" w14:paraId="2F65F311" w14:textId="77777777" w:rsidTr="007F4FB5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4ED1" w14:textId="0F61583E" w:rsidR="00FD40D7" w:rsidRPr="00992DF8" w:rsidRDefault="00FD40D7" w:rsidP="00FD40D7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Fotos aufgenommen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9300" w14:textId="20ACD06D" w:rsidR="00FD40D7" w:rsidRPr="00992DF8" w:rsidRDefault="00FD40D7" w:rsidP="00FD40D7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D40D7">
              <w:rPr>
                <w:sz w:val="18"/>
                <w:szCs w:val="24"/>
              </w:rPr>
              <w:t>SANITÄR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3022" w14:textId="354D503E" w:rsidR="00FD40D7" w:rsidRPr="00992DF8" w:rsidRDefault="00FD40D7" w:rsidP="00FD40D7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D40D7">
              <w:rPr>
                <w:sz w:val="18"/>
                <w:szCs w:val="24"/>
              </w:rPr>
              <w:t>SANITÄR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469F" w14:textId="77777777" w:rsidR="00FD40D7" w:rsidRPr="009005E2" w:rsidRDefault="00FD40D7" w:rsidP="00FD40D7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FD40D7" w:rsidRPr="00C2575B" w14:paraId="054FA989" w14:textId="77777777" w:rsidTr="007F4FB5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5D0A" w14:textId="24830630" w:rsidR="00FD40D7" w:rsidRPr="00992DF8" w:rsidRDefault="00FD40D7" w:rsidP="00FD40D7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Skizzen gezeichnet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1D5" w14:textId="575EBB2F" w:rsidR="00FD40D7" w:rsidRPr="00992DF8" w:rsidRDefault="00FD40D7" w:rsidP="00FD40D7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D40D7">
              <w:rPr>
                <w:sz w:val="18"/>
                <w:szCs w:val="24"/>
              </w:rPr>
              <w:t>SANITÄR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931E" w14:textId="73EB0717" w:rsidR="00FD40D7" w:rsidRPr="00992DF8" w:rsidRDefault="00FD40D7" w:rsidP="00FD40D7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D40D7">
              <w:rPr>
                <w:sz w:val="18"/>
                <w:szCs w:val="24"/>
              </w:rPr>
              <w:t>SANITÄR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BE77" w14:textId="77777777" w:rsidR="00FD40D7" w:rsidRPr="009005E2" w:rsidRDefault="00FD40D7" w:rsidP="00FD40D7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FD40D7" w:rsidRPr="00C2575B" w14:paraId="7EA9E9FB" w14:textId="77777777" w:rsidTr="007F4FB5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B59" w14:textId="565FDB5F" w:rsidR="00FD40D7" w:rsidRPr="00992DF8" w:rsidRDefault="005B0DF1" w:rsidP="00FD40D7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Wurden die </w:t>
            </w:r>
            <w:r w:rsidRPr="00992DF8">
              <w:rPr>
                <w:sz w:val="18"/>
                <w:szCs w:val="24"/>
              </w:rPr>
              <w:t>Leitung</w:t>
            </w:r>
            <w:r>
              <w:rPr>
                <w:sz w:val="18"/>
                <w:szCs w:val="24"/>
              </w:rPr>
              <w:t>en</w:t>
            </w:r>
            <w:r w:rsidRPr="00992DF8">
              <w:rPr>
                <w:sz w:val="18"/>
                <w:szCs w:val="24"/>
              </w:rPr>
              <w:t xml:space="preserve"> vom Geometer eingemessen?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9CA2" w14:textId="20CF734E" w:rsidR="00FD40D7" w:rsidRPr="00992DF8" w:rsidRDefault="00FD40D7" w:rsidP="00FD40D7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D40D7">
              <w:rPr>
                <w:sz w:val="18"/>
                <w:szCs w:val="24"/>
              </w:rPr>
              <w:t>SANITÄR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A847" w14:textId="4962A0A8" w:rsidR="00FD40D7" w:rsidRPr="00992DF8" w:rsidRDefault="00FD40D7" w:rsidP="00FD40D7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D40D7">
              <w:rPr>
                <w:sz w:val="18"/>
                <w:szCs w:val="24"/>
              </w:rPr>
              <w:t>SANITÄR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72D4" w14:textId="77777777" w:rsidR="00FD40D7" w:rsidRPr="009005E2" w:rsidRDefault="00FD40D7" w:rsidP="00FD40D7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5B0DF1" w:rsidRPr="00C2575B" w14:paraId="39EB7386" w14:textId="77777777" w:rsidTr="007F4FB5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3208" w14:textId="2063293C" w:rsidR="005B0DF1" w:rsidRDefault="005B0DF1" w:rsidP="005B0DF1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Hauseinführung</w:t>
            </w:r>
            <w:r>
              <w:rPr>
                <w:sz w:val="18"/>
                <w:szCs w:val="24"/>
              </w:rPr>
              <w:t xml:space="preserve">en sind </w:t>
            </w:r>
            <w:r w:rsidRPr="00906586">
              <w:rPr>
                <w:sz w:val="18"/>
                <w:szCs w:val="24"/>
              </w:rPr>
              <w:t xml:space="preserve">mit einem Dichtungsring </w:t>
            </w:r>
            <w:r>
              <w:rPr>
                <w:sz w:val="18"/>
                <w:szCs w:val="24"/>
              </w:rPr>
              <w:t xml:space="preserve">(resp. zwei) </w:t>
            </w:r>
            <w:r w:rsidRPr="00906586">
              <w:rPr>
                <w:sz w:val="18"/>
                <w:szCs w:val="24"/>
              </w:rPr>
              <w:t>abgedichtet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3BFE" w14:textId="12AF4158" w:rsidR="005B0DF1" w:rsidRPr="00FD40D7" w:rsidRDefault="005B0DF1" w:rsidP="005B0DF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D40D7">
              <w:rPr>
                <w:sz w:val="18"/>
                <w:szCs w:val="24"/>
              </w:rPr>
              <w:t>SANITÄR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4602" w14:textId="5869CB9C" w:rsidR="005B0DF1" w:rsidRPr="00FD40D7" w:rsidRDefault="005B0DF1" w:rsidP="005B0DF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D40D7">
              <w:rPr>
                <w:sz w:val="18"/>
                <w:szCs w:val="24"/>
              </w:rPr>
              <w:t>SANITÄR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8030" w14:textId="77777777" w:rsidR="005B0DF1" w:rsidRPr="009005E2" w:rsidRDefault="005B0DF1" w:rsidP="005B0DF1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5B0DF1" w:rsidRPr="00C2575B" w14:paraId="2125EEB4" w14:textId="77777777" w:rsidTr="007F4FB5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083" w14:textId="297156C6" w:rsidR="005B0DF1" w:rsidRPr="00992DF8" w:rsidRDefault="005B0DF1" w:rsidP="005B0DF1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Druckprüfung</w:t>
            </w:r>
            <w:r>
              <w:rPr>
                <w:sz w:val="18"/>
                <w:szCs w:val="24"/>
              </w:rPr>
              <w:t>en</w:t>
            </w:r>
            <w:r w:rsidRPr="00992DF8">
              <w:rPr>
                <w:sz w:val="18"/>
                <w:szCs w:val="24"/>
              </w:rPr>
              <w:t xml:space="preserve"> durchgeführt und protokolliert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C505" w14:textId="6C6C1F6E" w:rsidR="005B0DF1" w:rsidRPr="00992DF8" w:rsidRDefault="005B0DF1" w:rsidP="005B0DF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D40D7">
              <w:rPr>
                <w:sz w:val="18"/>
                <w:szCs w:val="24"/>
              </w:rPr>
              <w:t>SANITÄR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2C14" w14:textId="67EA7798" w:rsidR="005B0DF1" w:rsidRPr="00992DF8" w:rsidRDefault="005B0DF1" w:rsidP="005B0DF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D40D7">
              <w:rPr>
                <w:sz w:val="18"/>
                <w:szCs w:val="24"/>
              </w:rPr>
              <w:t>SANITÄR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DE3F" w14:textId="77777777" w:rsidR="005B0DF1" w:rsidRPr="009005E2" w:rsidRDefault="005B0DF1" w:rsidP="005B0DF1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5B0DF1" w:rsidRPr="00C2575B" w14:paraId="28FDC489" w14:textId="77777777" w:rsidTr="007F4FB5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57DE" w14:textId="1918AF62" w:rsidR="005B0DF1" w:rsidRPr="00992DF8" w:rsidRDefault="005B0DF1" w:rsidP="005B0DF1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Leitung</w:t>
            </w:r>
            <w:r>
              <w:rPr>
                <w:sz w:val="18"/>
                <w:szCs w:val="24"/>
              </w:rPr>
              <w:t>en</w:t>
            </w:r>
            <w:r>
              <w:rPr>
                <w:sz w:val="18"/>
                <w:szCs w:val="24"/>
              </w:rPr>
              <w:t xml:space="preserve"> gespült und entlüftet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90A8" w14:textId="111B05DB" w:rsidR="005B0DF1" w:rsidRPr="00FD40D7" w:rsidRDefault="005B0DF1" w:rsidP="005B0DF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D40D7">
              <w:rPr>
                <w:sz w:val="18"/>
                <w:szCs w:val="24"/>
              </w:rPr>
              <w:t>SANITÄR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2891" w14:textId="58BEC31F" w:rsidR="005B0DF1" w:rsidRPr="00FD40D7" w:rsidRDefault="005B0DF1" w:rsidP="005B0DF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D40D7">
              <w:rPr>
                <w:sz w:val="18"/>
                <w:szCs w:val="24"/>
              </w:rPr>
              <w:t>SANITÄR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A9C" w14:textId="77777777" w:rsidR="005B0DF1" w:rsidRPr="009005E2" w:rsidRDefault="005B0DF1" w:rsidP="005B0DF1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5B0DF1" w:rsidRPr="00C2575B" w14:paraId="75AC65C6" w14:textId="77777777" w:rsidTr="007F4FB5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0F4F" w14:textId="034EEEAF" w:rsidR="005B0DF1" w:rsidRDefault="005B0DF1" w:rsidP="005B0DF1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Leitung</w:t>
            </w:r>
            <w:r>
              <w:rPr>
                <w:sz w:val="18"/>
                <w:szCs w:val="24"/>
              </w:rPr>
              <w:t>en</w:t>
            </w:r>
            <w:r w:rsidRPr="00992DF8">
              <w:rPr>
                <w:sz w:val="18"/>
                <w:szCs w:val="24"/>
              </w:rPr>
              <w:t xml:space="preserve"> gefüllt, Absperrung </w:t>
            </w:r>
            <w:r>
              <w:rPr>
                <w:sz w:val="18"/>
                <w:szCs w:val="24"/>
              </w:rPr>
              <w:t xml:space="preserve">im Haus </w:t>
            </w:r>
            <w:r>
              <w:rPr>
                <w:sz w:val="18"/>
                <w:szCs w:val="24"/>
              </w:rPr>
              <w:t>montiert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032C" w14:textId="2AE0D442" w:rsidR="005B0DF1" w:rsidRPr="00FD40D7" w:rsidRDefault="005B0DF1" w:rsidP="005B0DF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D40D7">
              <w:rPr>
                <w:sz w:val="18"/>
                <w:szCs w:val="24"/>
              </w:rPr>
              <w:t>SANITÄR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6EAC" w14:textId="2045FD20" w:rsidR="005B0DF1" w:rsidRPr="00FD40D7" w:rsidRDefault="005B0DF1" w:rsidP="005B0DF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D40D7">
              <w:rPr>
                <w:sz w:val="18"/>
                <w:szCs w:val="24"/>
              </w:rPr>
              <w:t>SANITÄR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A577" w14:textId="77777777" w:rsidR="005B0DF1" w:rsidRPr="009005E2" w:rsidRDefault="005B0DF1" w:rsidP="005B0DF1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5B0DF1" w:rsidRPr="00C2575B" w14:paraId="74948176" w14:textId="77777777" w:rsidTr="007F4FB5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C60C" w14:textId="66AEE8A2" w:rsidR="005B0DF1" w:rsidRPr="00992DF8" w:rsidRDefault="005B0DF1" w:rsidP="005B0DF1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Schieberstangen montiert</w:t>
            </w:r>
            <w:r>
              <w:rPr>
                <w:sz w:val="18"/>
                <w:szCs w:val="24"/>
              </w:rPr>
              <w:t xml:space="preserve"> und auf korrekte Höhe</w:t>
            </w:r>
            <w:r w:rsidRPr="00992DF8">
              <w:rPr>
                <w:sz w:val="18"/>
                <w:szCs w:val="24"/>
              </w:rPr>
              <w:t xml:space="preserve"> angepasst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85BD" w14:textId="3E907251" w:rsidR="005B0DF1" w:rsidRPr="00992DF8" w:rsidRDefault="005B0DF1" w:rsidP="005B0DF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D40D7">
              <w:rPr>
                <w:sz w:val="18"/>
                <w:szCs w:val="24"/>
              </w:rPr>
              <w:t>SANITÄR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7329" w14:textId="7707F301" w:rsidR="005B0DF1" w:rsidRPr="00992DF8" w:rsidRDefault="005B0DF1" w:rsidP="005B0DF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D40D7">
              <w:rPr>
                <w:sz w:val="18"/>
                <w:szCs w:val="24"/>
              </w:rPr>
              <w:t>SANITÄR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BB05" w14:textId="77777777" w:rsidR="005B0DF1" w:rsidRPr="009005E2" w:rsidRDefault="005B0DF1" w:rsidP="005B0DF1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5B0DF1" w:rsidRPr="00C2575B" w14:paraId="2A9F3509" w14:textId="77777777" w:rsidTr="000B58F0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C4BF" w14:textId="1222E31C" w:rsidR="005B0DF1" w:rsidRPr="00992DF8" w:rsidRDefault="005B0DF1" w:rsidP="005B0DF1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lastRenderedPageBreak/>
              <w:t>Strassenkappe</w:t>
            </w:r>
            <w:r>
              <w:rPr>
                <w:sz w:val="18"/>
                <w:szCs w:val="24"/>
              </w:rPr>
              <w:t xml:space="preserve"> (fig. 153) </w:t>
            </w:r>
            <w:r w:rsidRPr="00992DF8">
              <w:rPr>
                <w:sz w:val="18"/>
                <w:szCs w:val="24"/>
              </w:rPr>
              <w:t>an Tiefbauunternehmer abgegeben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FEC" w14:textId="049F3514" w:rsidR="005B0DF1" w:rsidRPr="00992DF8" w:rsidRDefault="005B0DF1" w:rsidP="005B0DF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D40D7">
              <w:rPr>
                <w:sz w:val="18"/>
                <w:szCs w:val="24"/>
              </w:rPr>
              <w:t>SANITÄR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D716" w14:textId="78BE44F6" w:rsidR="005B0DF1" w:rsidRPr="00992DF8" w:rsidRDefault="005B0DF1" w:rsidP="005B0DF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D40D7">
              <w:rPr>
                <w:sz w:val="18"/>
                <w:szCs w:val="24"/>
              </w:rPr>
              <w:t>SANITÄR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457A" w14:textId="77777777" w:rsidR="005B0DF1" w:rsidRPr="009005E2" w:rsidRDefault="005B0DF1" w:rsidP="005B0DF1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FD40D7" w:rsidRPr="00C2575B" w14:paraId="2879980F" w14:textId="77777777" w:rsidTr="003512D8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575D" w14:textId="5B139C85" w:rsidR="00FD40D7" w:rsidRPr="00992DF8" w:rsidRDefault="00FD40D7" w:rsidP="00FD40D7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Schieberkontrolle durchgeführt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855" w14:textId="28810701" w:rsidR="00FD40D7" w:rsidRPr="00992DF8" w:rsidRDefault="00FD40D7" w:rsidP="00FD40D7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D40D7">
              <w:rPr>
                <w:sz w:val="18"/>
                <w:szCs w:val="24"/>
              </w:rPr>
              <w:t>SANITÄR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1DCA" w14:textId="24CB8120" w:rsidR="00FD40D7" w:rsidRPr="00992DF8" w:rsidRDefault="00FD40D7" w:rsidP="00FD40D7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D40D7">
              <w:rPr>
                <w:sz w:val="18"/>
                <w:szCs w:val="24"/>
              </w:rPr>
              <w:t>SANITÄR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77BE" w14:textId="77777777" w:rsidR="00FD40D7" w:rsidRPr="00992DF8" w:rsidRDefault="00FD40D7" w:rsidP="00FD40D7">
            <w:pPr>
              <w:pStyle w:val="Lauftext"/>
              <w:spacing w:before="120"/>
              <w:jc w:val="center"/>
              <w:rPr>
                <w:bCs/>
                <w:sz w:val="18"/>
                <w:szCs w:val="24"/>
              </w:rPr>
            </w:pPr>
          </w:p>
        </w:tc>
      </w:tr>
      <w:tr w:rsidR="00E01059" w:rsidRPr="00C2575B" w14:paraId="7AD01E70" w14:textId="77777777" w:rsidTr="00500F32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5ED0" w14:textId="77777777" w:rsidR="00E01059" w:rsidRPr="00992DF8" w:rsidRDefault="00E01059" w:rsidP="00631FD5">
            <w:pPr>
              <w:pStyle w:val="Lauftext"/>
              <w:spacing w:before="120"/>
              <w:jc w:val="center"/>
              <w:rPr>
                <w:bCs/>
                <w:sz w:val="18"/>
                <w:szCs w:val="24"/>
              </w:rPr>
            </w:pPr>
          </w:p>
        </w:tc>
      </w:tr>
      <w:tr w:rsidR="009005E2" w:rsidRPr="00C2575B" w14:paraId="07A4A57D" w14:textId="77777777" w:rsidTr="00631FD5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89B4" w14:textId="057ED532" w:rsidR="009005E2" w:rsidRPr="009005E2" w:rsidRDefault="00E01059" w:rsidP="009005E2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Anpassungen / </w:t>
            </w:r>
            <w:r w:rsidR="009005E2" w:rsidRPr="009005E2">
              <w:rPr>
                <w:b/>
                <w:sz w:val="18"/>
                <w:szCs w:val="24"/>
              </w:rPr>
              <w:t>Pendenzen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7085" w14:textId="04B3346F" w:rsidR="009005E2" w:rsidRPr="009005E2" w:rsidRDefault="009005E2" w:rsidP="00631FD5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 w:rsidRPr="009005E2">
              <w:rPr>
                <w:b/>
                <w:sz w:val="18"/>
                <w:szCs w:val="24"/>
              </w:rPr>
              <w:t>Festgestellt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3F22" w14:textId="0CF759D0" w:rsidR="009005E2" w:rsidRPr="009005E2" w:rsidRDefault="00631FD5" w:rsidP="00631FD5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Zuständig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EA9F" w14:textId="6C023BF3" w:rsidR="009005E2" w:rsidRPr="009005E2" w:rsidRDefault="009005E2" w:rsidP="00631FD5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 w:rsidRPr="009005E2">
              <w:rPr>
                <w:b/>
                <w:sz w:val="18"/>
                <w:szCs w:val="24"/>
              </w:rPr>
              <w:t>Erledigt bi</w:t>
            </w:r>
            <w:r w:rsidR="00631FD5">
              <w:rPr>
                <w:b/>
                <w:sz w:val="18"/>
                <w:szCs w:val="24"/>
              </w:rPr>
              <w:t>s</w:t>
            </w:r>
          </w:p>
        </w:tc>
      </w:tr>
      <w:tr w:rsidR="005B0DF1" w:rsidRPr="00C2575B" w14:paraId="28865635" w14:textId="77777777" w:rsidTr="003275A7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A723D" w14:textId="05A49F0A" w:rsidR="005B0DF1" w:rsidRPr="00B72064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478C" w14:textId="1775EF98" w:rsidR="005B0DF1" w:rsidRPr="00B72064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AE3C" w14:textId="22754D19" w:rsidR="005B0DF1" w:rsidRPr="00DF3CD3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0E9C" w14:textId="091B7860" w:rsidR="005B0DF1" w:rsidRPr="00C2575B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5B0DF1" w:rsidRPr="00C2575B" w14:paraId="7F3A8F2B" w14:textId="77777777" w:rsidTr="008D4169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E28A8" w14:textId="7DE5A881" w:rsidR="005B0DF1" w:rsidRPr="00B72064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EA6C" w14:textId="6E7E4E74" w:rsidR="005B0DF1" w:rsidRPr="00B72064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F593" w14:textId="7E94A010" w:rsidR="005B0DF1" w:rsidRPr="00DF3CD3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AEB1" w14:textId="26CD839E" w:rsidR="005B0DF1" w:rsidRPr="00C2575B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5B0DF1" w:rsidRPr="00C2575B" w14:paraId="1379663D" w14:textId="77777777" w:rsidTr="00277D7D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3B880" w14:textId="353F1D57" w:rsidR="005B0DF1" w:rsidRPr="00B72064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8B62" w14:textId="51555D62" w:rsidR="005B0DF1" w:rsidRPr="00B72064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0751" w14:textId="52EC5D14" w:rsidR="005B0DF1" w:rsidRPr="00DF3CD3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8AA9" w14:textId="50BBB85C" w:rsidR="005B0DF1" w:rsidRPr="00C2575B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5B0DF1" w:rsidRPr="00C2575B" w14:paraId="2D3B784C" w14:textId="77777777" w:rsidTr="000531FF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8E014" w14:textId="4C9C7112" w:rsidR="005B0DF1" w:rsidRPr="00B72064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125F" w14:textId="28AA9C9A" w:rsidR="005B0DF1" w:rsidRPr="00B72064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7557" w14:textId="34468A5A" w:rsidR="005B0DF1" w:rsidRPr="00DF3CD3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789A" w14:textId="11366056" w:rsidR="005B0DF1" w:rsidRPr="00C2575B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5B0DF1" w:rsidRPr="00C2575B" w14:paraId="3AD53BB5" w14:textId="77777777" w:rsidTr="008E158B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687AC" w14:textId="6E1A7B36" w:rsidR="005B0DF1" w:rsidRPr="00B72064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B106" w14:textId="08F5BAC2" w:rsidR="005B0DF1" w:rsidRPr="00B72064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D6FE" w14:textId="560A6CEE" w:rsidR="005B0DF1" w:rsidRPr="00DF3CD3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C7BB" w14:textId="6901D919" w:rsidR="005B0DF1" w:rsidRPr="00C2575B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5B0DF1" w:rsidRPr="00C2575B" w14:paraId="0EFAFB66" w14:textId="77777777" w:rsidTr="002C27CD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DAB80" w14:textId="06F290D7" w:rsidR="005B0DF1" w:rsidRPr="00B72064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F92E" w14:textId="22AB4C24" w:rsidR="005B0DF1" w:rsidRPr="00B72064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55F2" w14:textId="2094D839" w:rsidR="005B0DF1" w:rsidRPr="00DF3CD3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DE89" w14:textId="0937BFB4" w:rsidR="005B0DF1" w:rsidRPr="00C2575B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5B0DF1" w:rsidRPr="00C2575B" w14:paraId="6CA19731" w14:textId="77777777" w:rsidTr="00EC2FAF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A462D" w14:textId="3AC20A53" w:rsidR="005B0DF1" w:rsidRPr="00B72064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3099" w14:textId="4112D2E4" w:rsidR="005B0DF1" w:rsidRPr="00B72064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27FD" w14:textId="0A314C46" w:rsidR="005B0DF1" w:rsidRPr="00DF3CD3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D68C" w14:textId="2047CBEF" w:rsidR="005B0DF1" w:rsidRPr="00C2575B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5B0DF1" w:rsidRPr="00C2575B" w14:paraId="4FE983BB" w14:textId="77777777" w:rsidTr="00E01059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CB402" w14:textId="7D6753A2" w:rsidR="005B0DF1" w:rsidRPr="00B72064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7D01" w14:textId="00005675" w:rsidR="005B0DF1" w:rsidRPr="00B72064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65C2" w14:textId="2801697F" w:rsidR="005B0DF1" w:rsidRPr="00DF3CD3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8783" w14:textId="5939004F" w:rsidR="005B0DF1" w:rsidRPr="00C2575B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5B0DF1" w:rsidRPr="00C2575B" w14:paraId="7546E523" w14:textId="77777777" w:rsidTr="00E01059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B87CA" w14:textId="7ACDAFC9" w:rsidR="005B0DF1" w:rsidRPr="00B72064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438C" w14:textId="3FDDB119" w:rsidR="005B0DF1" w:rsidRPr="00B72064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32BF" w14:textId="36DFE852" w:rsidR="005B0DF1" w:rsidRPr="00DF3CD3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778B" w14:textId="46E05C45" w:rsidR="005B0DF1" w:rsidRPr="00C2575B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5B0DF1" w:rsidRPr="00C2575B" w14:paraId="6FF1DF4A" w14:textId="77777777" w:rsidTr="00E01059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F462D" w14:textId="28408BAC" w:rsidR="005B0DF1" w:rsidRPr="00B72064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E479" w14:textId="4F3B1FB3" w:rsidR="005B0DF1" w:rsidRPr="00B72064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AB4E" w14:textId="2A3BE42E" w:rsidR="005B0DF1" w:rsidRPr="00DF3CD3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B5C4" w14:textId="56AD7D7E" w:rsidR="005B0DF1" w:rsidRPr="00C2575B" w:rsidRDefault="005B0DF1" w:rsidP="005B0DF1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9005E2" w:rsidRPr="0081425E" w14:paraId="54EBA6E9" w14:textId="77777777" w:rsidTr="00FD40D7">
        <w:trPr>
          <w:trHeight w:hRule="exact" w:val="576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517B" w14:textId="77777777" w:rsidR="009005E2" w:rsidRDefault="009005E2" w:rsidP="009005E2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9005E2" w:rsidRPr="00970572" w14:paraId="45D136E1" w14:textId="77777777" w:rsidTr="004E0C71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E8D6" w14:textId="3F2CDB93" w:rsidR="009005E2" w:rsidRPr="009005E2" w:rsidRDefault="00631FD5" w:rsidP="009005E2">
            <w:pPr>
              <w:pStyle w:val="Lauftext"/>
              <w:spacing w:before="120"/>
              <w:ind w:left="113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 xml:space="preserve">Allgemeine </w:t>
            </w:r>
            <w:r w:rsidR="009005E2" w:rsidRPr="009005E2">
              <w:rPr>
                <w:b/>
                <w:bCs/>
                <w:sz w:val="18"/>
                <w:szCs w:val="24"/>
              </w:rPr>
              <w:t>Bemerkungen</w:t>
            </w:r>
          </w:p>
        </w:tc>
      </w:tr>
      <w:tr w:rsidR="005B0DF1" w:rsidRPr="00970572" w14:paraId="3C0D3F4C" w14:textId="77777777" w:rsidTr="008F6583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DD72" w14:textId="35C40FF0" w:rsidR="005B0DF1" w:rsidRPr="00C2575B" w:rsidRDefault="005B0DF1" w:rsidP="005B0DF1">
            <w:pPr>
              <w:pStyle w:val="Lauftext"/>
              <w:spacing w:before="240" w:after="100" w:afterAutospacing="1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B0DF1" w:rsidRPr="00970572" w14:paraId="44194EE5" w14:textId="77777777" w:rsidTr="00A050B6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5630" w14:textId="3DA42D66" w:rsidR="005B0DF1" w:rsidRPr="00C2575B" w:rsidRDefault="005B0DF1" w:rsidP="005B0DF1">
            <w:pPr>
              <w:pStyle w:val="Lauftext"/>
              <w:spacing w:before="240" w:after="100" w:afterAutospacing="1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B0DF1" w:rsidRPr="00970572" w14:paraId="10F5ABBB" w14:textId="77777777" w:rsidTr="00156939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D2C5" w14:textId="5E6E7945" w:rsidR="005B0DF1" w:rsidRPr="00C2575B" w:rsidRDefault="005B0DF1" w:rsidP="005B0DF1">
            <w:pPr>
              <w:pStyle w:val="Lauftext"/>
              <w:spacing w:before="240" w:after="100" w:afterAutospacing="1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B0DF1" w:rsidRPr="00970572" w14:paraId="46608B27" w14:textId="77777777" w:rsidTr="00156939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DB3" w14:textId="4F2F3664" w:rsidR="005B0DF1" w:rsidRPr="00C2575B" w:rsidRDefault="005B0DF1" w:rsidP="005B0DF1">
            <w:pPr>
              <w:pStyle w:val="Lauftext"/>
              <w:spacing w:before="240" w:after="100" w:afterAutospacing="1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B0DF1" w:rsidRPr="00970572" w14:paraId="28112EAB" w14:textId="77777777" w:rsidTr="00156939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15AB" w14:textId="61466A80" w:rsidR="005B0DF1" w:rsidRPr="00C2575B" w:rsidRDefault="005B0DF1" w:rsidP="005B0DF1">
            <w:pPr>
              <w:pStyle w:val="Lauftext"/>
              <w:spacing w:before="240" w:after="100" w:afterAutospacing="1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bookmarkEnd w:id="2"/>
    </w:tbl>
    <w:p w14:paraId="26828D16" w14:textId="77777777" w:rsidR="006C6526" w:rsidRPr="006C6526" w:rsidRDefault="006C6526">
      <w:pPr>
        <w:rPr>
          <w:sz w:val="2"/>
          <w:szCs w:val="2"/>
        </w:rPr>
      </w:pPr>
    </w:p>
    <w:p w14:paraId="3C5CF82D" w14:textId="77777777" w:rsidR="008E0F26" w:rsidRPr="00DF546A" w:rsidRDefault="008E0F26" w:rsidP="00286AA3">
      <w:pPr>
        <w:rPr>
          <w:sz w:val="2"/>
          <w:szCs w:val="2"/>
        </w:rPr>
      </w:pPr>
    </w:p>
    <w:sectPr w:rsidR="008E0F26" w:rsidRPr="00DF546A" w:rsidSect="00A46E9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6BBD" w14:textId="77777777" w:rsidR="00A46E9C" w:rsidRDefault="00A46E9C" w:rsidP="00801FA8">
      <w:pPr>
        <w:spacing w:line="240" w:lineRule="auto"/>
      </w:pPr>
      <w:r>
        <w:separator/>
      </w:r>
    </w:p>
  </w:endnote>
  <w:endnote w:type="continuationSeparator" w:id="0">
    <w:p w14:paraId="50A21E36" w14:textId="77777777" w:rsidR="00A46E9C" w:rsidRDefault="00A46E9C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5A09" w14:textId="354528D0" w:rsidR="00F972EA" w:rsidRDefault="00F972EA" w:rsidP="00C94D6B">
    <w:pPr>
      <w:pStyle w:val="Fuzeile"/>
      <w:ind w:right="-711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AA6534">
      <w:rPr>
        <w:noProof/>
      </w:rPr>
      <w:t>2</w:t>
    </w:r>
    <w:r>
      <w:fldChar w:fldCharType="end"/>
    </w:r>
    <w:r>
      <w:t>/</w:t>
    </w:r>
    <w:r w:rsidR="00716499">
      <w:rPr>
        <w:noProof/>
      </w:rPr>
      <w:fldChar w:fldCharType="begin"/>
    </w:r>
    <w:r w:rsidR="00716499">
      <w:rPr>
        <w:noProof/>
      </w:rPr>
      <w:instrText xml:space="preserve"> NUMPAGES  </w:instrText>
    </w:r>
    <w:r w:rsidR="00716499">
      <w:rPr>
        <w:noProof/>
      </w:rPr>
      <w:fldChar w:fldCharType="separate"/>
    </w:r>
    <w:r w:rsidR="00AA6534">
      <w:rPr>
        <w:noProof/>
      </w:rPr>
      <w:t>1</w:t>
    </w:r>
    <w:r w:rsidR="0071649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DC4C" w14:textId="742A6A6B" w:rsidR="00F972EA" w:rsidRDefault="004768EA" w:rsidP="004768EA">
    <w:pPr>
      <w:pStyle w:val="Fuzeile"/>
      <w:tabs>
        <w:tab w:val="right" w:pos="9781"/>
      </w:tabs>
      <w:ind w:right="-711"/>
      <w:jc w:val="left"/>
    </w:pPr>
    <w:bookmarkStart w:id="3" w:name="_Hlk158608755"/>
    <w:r>
      <w:rPr>
        <w:noProof/>
      </w:rPr>
      <w:t>Version 1.</w:t>
    </w:r>
    <w:r w:rsidR="005B0DF1">
      <w:rPr>
        <w:noProof/>
      </w:rPr>
      <w:t>1</w:t>
    </w:r>
    <w:r>
      <w:rPr>
        <w:noProof/>
      </w:rPr>
      <w:t xml:space="preserve"> / 0</w:t>
    </w:r>
    <w:r w:rsidR="00E01059">
      <w:rPr>
        <w:noProof/>
      </w:rPr>
      <w:t>1</w:t>
    </w:r>
    <w:r>
      <w:rPr>
        <w:noProof/>
      </w:rPr>
      <w:t>.2</w:t>
    </w:r>
    <w:r w:rsidR="00E01059">
      <w:rPr>
        <w:noProof/>
      </w:rPr>
      <w:t>4</w:t>
    </w:r>
    <w:r>
      <w:rPr>
        <w:noProof/>
      </w:rPr>
      <w:t xml:space="preserve"> / scal</w:t>
    </w:r>
    <w:bookmarkEnd w:id="3"/>
    <w:r>
      <w:rPr>
        <w:noProof/>
      </w:rPr>
      <w:tab/>
    </w:r>
    <w:r w:rsidR="00716499">
      <w:rPr>
        <w:noProof/>
      </w:rPr>
      <w:fldChar w:fldCharType="begin"/>
    </w:r>
    <w:r w:rsidR="00716499">
      <w:rPr>
        <w:noProof/>
      </w:rPr>
      <w:instrText xml:space="preserve"> FILENAME  </w:instrText>
    </w:r>
    <w:r w:rsidR="00716499">
      <w:rPr>
        <w:noProof/>
      </w:rPr>
      <w:fldChar w:fldCharType="separate"/>
    </w:r>
    <w:r w:rsidR="0006158D">
      <w:rPr>
        <w:noProof/>
      </w:rPr>
      <w:t>02 Teilabnahmeprotokoll Sanitär</w:t>
    </w:r>
    <w:r w:rsidR="007164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9816" w14:textId="77777777" w:rsidR="00A46E9C" w:rsidRDefault="00A46E9C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2B275C09" w14:textId="77777777" w:rsidR="00A46E9C" w:rsidRPr="00863AEE" w:rsidRDefault="00A46E9C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1C548CBD" w14:textId="77777777" w:rsidR="00A46E9C" w:rsidRDefault="00A46E9C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13B3" w14:textId="4471894B" w:rsidR="00A05EA1" w:rsidRPr="008D38D1" w:rsidRDefault="00DB042C" w:rsidP="0027728F">
    <w:pPr>
      <w:pStyle w:val="Kopfzeile"/>
      <w:spacing w:after="240" w:line="1020" w:lineRule="exact"/>
    </w:pPr>
    <w:r>
      <w:rPr>
        <w:noProof/>
        <w:lang w:eastAsia="de-CH"/>
      </w:rPr>
      <w:drawing>
        <wp:anchor distT="0" distB="0" distL="114300" distR="114300" simplePos="0" relativeHeight="251664384" behindDoc="0" locked="1" layoutInCell="1" allowOverlap="1" wp14:anchorId="2643ABCC" wp14:editId="0D22706D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180" cy="6115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EA1"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7D3FCBBA" wp14:editId="13779F60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1059" w:rsidRPr="00E01059">
      <w:rPr>
        <w:noProof/>
        <w:lang w:eastAsia="de-CH"/>
      </w:rPr>
      <w:t>0</w:t>
    </w:r>
    <w:r w:rsidR="008D2D2C">
      <w:rPr>
        <w:noProof/>
        <w:lang w:eastAsia="de-CH"/>
      </w:rPr>
      <w:t>2</w:t>
    </w:r>
    <w:r w:rsidR="00E01059" w:rsidRPr="00E01059">
      <w:rPr>
        <w:noProof/>
        <w:lang w:eastAsia="de-CH"/>
      </w:rPr>
      <w:t xml:space="preserve"> Teilabnahmeprotokoll </w:t>
    </w:r>
    <w:r w:rsidR="00FD40D7">
      <w:rPr>
        <w:noProof/>
        <w:lang w:eastAsia="de-CH"/>
      </w:rPr>
      <w:t>Sanitär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01EC" w14:textId="0B442F80" w:rsidR="008D38D1" w:rsidRPr="008D38D1" w:rsidRDefault="008D38D1" w:rsidP="008A7122">
    <w:pPr>
      <w:pStyle w:val="Kopfzeile"/>
      <w:spacing w:line="150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6F29E2A4" wp14:editId="34E89355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4D021799"/>
    <w:multiLevelType w:val="hybridMultilevel"/>
    <w:tmpl w:val="17CAF874"/>
    <w:lvl w:ilvl="0" w:tplc="FD0A2592">
      <w:start w:val="1"/>
      <w:numFmt w:val="decimal"/>
      <w:lvlText w:val="%1."/>
      <w:lvlJc w:val="left"/>
      <w:pPr>
        <w:ind w:left="814" w:hanging="360"/>
      </w:pPr>
      <w:rPr>
        <w:rFonts w:ascii="Calibri" w:eastAsiaTheme="minorHAnsi" w:hAnsi="Calibri" w:cstheme="minorBidi"/>
      </w:rPr>
    </w:lvl>
    <w:lvl w:ilvl="1" w:tplc="08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B297F1F"/>
    <w:multiLevelType w:val="multilevel"/>
    <w:tmpl w:val="CBCE4604"/>
    <w:numStyleLink w:val="AufzhlungStrichListe"/>
  </w:abstractNum>
  <w:abstractNum w:abstractNumId="12" w15:restartNumberingAfterBreak="0">
    <w:nsid w:val="67365D65"/>
    <w:multiLevelType w:val="multilevel"/>
    <w:tmpl w:val="914E04A4"/>
    <w:numStyleLink w:val="AufzhlungZifferListe"/>
  </w:abstractNum>
  <w:abstractNum w:abstractNumId="13" w15:restartNumberingAfterBreak="0">
    <w:nsid w:val="6B2D6956"/>
    <w:multiLevelType w:val="multilevel"/>
    <w:tmpl w:val="914E04A4"/>
    <w:numStyleLink w:val="AufzhlungZifferListe"/>
  </w:abstractNum>
  <w:abstractNum w:abstractNumId="14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5" w15:restartNumberingAfterBreak="0">
    <w:nsid w:val="6EFE5CCF"/>
    <w:multiLevelType w:val="multilevel"/>
    <w:tmpl w:val="2FAA0CA2"/>
    <w:numStyleLink w:val="BeilagenListe"/>
  </w:abstractNum>
  <w:abstractNum w:abstractNumId="16" w15:restartNumberingAfterBreak="0">
    <w:nsid w:val="6FD5192F"/>
    <w:multiLevelType w:val="multilevel"/>
    <w:tmpl w:val="914E04A4"/>
    <w:numStyleLink w:val="AufzhlungZifferListe"/>
  </w:abstractNum>
  <w:abstractNum w:abstractNumId="17" w15:restartNumberingAfterBreak="0">
    <w:nsid w:val="764A5528"/>
    <w:multiLevelType w:val="hybridMultilevel"/>
    <w:tmpl w:val="5A70E82A"/>
    <w:lvl w:ilvl="0" w:tplc="7938EF86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0331D"/>
    <w:multiLevelType w:val="hybridMultilevel"/>
    <w:tmpl w:val="CEE24DD4"/>
    <w:lvl w:ilvl="0" w:tplc="4E706CDC">
      <w:start w:val="20"/>
      <w:numFmt w:val="bullet"/>
      <w:pStyle w:val="Aufzhlung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9" w15:restartNumberingAfterBreak="0">
    <w:nsid w:val="7EDA3EA9"/>
    <w:multiLevelType w:val="hybridMultilevel"/>
    <w:tmpl w:val="89FCEFD6"/>
    <w:lvl w:ilvl="0" w:tplc="83549C30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04069931">
    <w:abstractNumId w:val="14"/>
  </w:num>
  <w:num w:numId="2" w16cid:durableId="8710416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937126">
    <w:abstractNumId w:val="1"/>
  </w:num>
  <w:num w:numId="4" w16cid:durableId="599289863">
    <w:abstractNumId w:val="6"/>
  </w:num>
  <w:num w:numId="5" w16cid:durableId="548227316">
    <w:abstractNumId w:val="0"/>
  </w:num>
  <w:num w:numId="6" w16cid:durableId="1113942403">
    <w:abstractNumId w:val="2"/>
  </w:num>
  <w:num w:numId="7" w16cid:durableId="2046834366">
    <w:abstractNumId w:val="4"/>
  </w:num>
  <w:num w:numId="8" w16cid:durableId="1096362287">
    <w:abstractNumId w:val="15"/>
  </w:num>
  <w:num w:numId="9" w16cid:durableId="1456410518">
    <w:abstractNumId w:val="5"/>
  </w:num>
  <w:num w:numId="10" w16cid:durableId="1528448683">
    <w:abstractNumId w:val="8"/>
  </w:num>
  <w:num w:numId="11" w16cid:durableId="610210478">
    <w:abstractNumId w:val="13"/>
  </w:num>
  <w:num w:numId="12" w16cid:durableId="1593902595">
    <w:abstractNumId w:val="20"/>
  </w:num>
  <w:num w:numId="13" w16cid:durableId="846288408">
    <w:abstractNumId w:val="12"/>
  </w:num>
  <w:num w:numId="14" w16cid:durableId="1139034181">
    <w:abstractNumId w:val="9"/>
  </w:num>
  <w:num w:numId="15" w16cid:durableId="1107508363">
    <w:abstractNumId w:val="16"/>
  </w:num>
  <w:num w:numId="16" w16cid:durableId="1728532557">
    <w:abstractNumId w:val="11"/>
  </w:num>
  <w:num w:numId="17" w16cid:durableId="707266936">
    <w:abstractNumId w:val="7"/>
  </w:num>
  <w:num w:numId="18" w16cid:durableId="811562071">
    <w:abstractNumId w:val="3"/>
  </w:num>
  <w:num w:numId="19" w16cid:durableId="312417375">
    <w:abstractNumId w:val="18"/>
  </w:num>
  <w:num w:numId="20" w16cid:durableId="1073970023">
    <w:abstractNumId w:val="19"/>
  </w:num>
  <w:num w:numId="21" w16cid:durableId="997921291">
    <w:abstractNumId w:val="17"/>
  </w:num>
  <w:num w:numId="22" w16cid:durableId="16788422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AA"/>
    <w:rsid w:val="00001B56"/>
    <w:rsid w:val="00015D67"/>
    <w:rsid w:val="00022308"/>
    <w:rsid w:val="0002383A"/>
    <w:rsid w:val="00055E96"/>
    <w:rsid w:val="0006158D"/>
    <w:rsid w:val="00061B4C"/>
    <w:rsid w:val="00084A45"/>
    <w:rsid w:val="0009225C"/>
    <w:rsid w:val="000B3032"/>
    <w:rsid w:val="000B72DC"/>
    <w:rsid w:val="000C349F"/>
    <w:rsid w:val="000C5448"/>
    <w:rsid w:val="000C7227"/>
    <w:rsid w:val="000F615D"/>
    <w:rsid w:val="00105215"/>
    <w:rsid w:val="00107776"/>
    <w:rsid w:val="00112088"/>
    <w:rsid w:val="0012091B"/>
    <w:rsid w:val="00141762"/>
    <w:rsid w:val="00146A0B"/>
    <w:rsid w:val="0016205A"/>
    <w:rsid w:val="001631AC"/>
    <w:rsid w:val="001653C6"/>
    <w:rsid w:val="00165705"/>
    <w:rsid w:val="00166FB6"/>
    <w:rsid w:val="00170D9E"/>
    <w:rsid w:val="001A795B"/>
    <w:rsid w:val="001D1EBD"/>
    <w:rsid w:val="001D5D4C"/>
    <w:rsid w:val="001F367D"/>
    <w:rsid w:val="001F6FA3"/>
    <w:rsid w:val="00203881"/>
    <w:rsid w:val="00212E36"/>
    <w:rsid w:val="002260AD"/>
    <w:rsid w:val="0023110A"/>
    <w:rsid w:val="00233A4B"/>
    <w:rsid w:val="002433B6"/>
    <w:rsid w:val="002502B0"/>
    <w:rsid w:val="002709D4"/>
    <w:rsid w:val="00272DBC"/>
    <w:rsid w:val="0027728F"/>
    <w:rsid w:val="00280B5B"/>
    <w:rsid w:val="00285B43"/>
    <w:rsid w:val="00286AA3"/>
    <w:rsid w:val="002A3E42"/>
    <w:rsid w:val="002B3E0A"/>
    <w:rsid w:val="002E5F9C"/>
    <w:rsid w:val="002F29C2"/>
    <w:rsid w:val="002F58AC"/>
    <w:rsid w:val="003074C2"/>
    <w:rsid w:val="003076F2"/>
    <w:rsid w:val="003102BA"/>
    <w:rsid w:val="00314D27"/>
    <w:rsid w:val="00326A93"/>
    <w:rsid w:val="003306AD"/>
    <w:rsid w:val="00330AD2"/>
    <w:rsid w:val="003422A2"/>
    <w:rsid w:val="0035391D"/>
    <w:rsid w:val="00365BA0"/>
    <w:rsid w:val="00367BE0"/>
    <w:rsid w:val="00375939"/>
    <w:rsid w:val="003838FC"/>
    <w:rsid w:val="003A360B"/>
    <w:rsid w:val="003A4C56"/>
    <w:rsid w:val="003A70AF"/>
    <w:rsid w:val="003B470E"/>
    <w:rsid w:val="003B66F4"/>
    <w:rsid w:val="003C1D9E"/>
    <w:rsid w:val="003E14BF"/>
    <w:rsid w:val="003E1CE3"/>
    <w:rsid w:val="003E2453"/>
    <w:rsid w:val="004149FB"/>
    <w:rsid w:val="004202F9"/>
    <w:rsid w:val="004260FC"/>
    <w:rsid w:val="00427B9F"/>
    <w:rsid w:val="00430273"/>
    <w:rsid w:val="00451181"/>
    <w:rsid w:val="00461996"/>
    <w:rsid w:val="00461BB5"/>
    <w:rsid w:val="00471030"/>
    <w:rsid w:val="00475B86"/>
    <w:rsid w:val="004768EA"/>
    <w:rsid w:val="0049527A"/>
    <w:rsid w:val="004B5C83"/>
    <w:rsid w:val="004B6A6E"/>
    <w:rsid w:val="004C1447"/>
    <w:rsid w:val="004C7BA4"/>
    <w:rsid w:val="004D7D20"/>
    <w:rsid w:val="004E5FC7"/>
    <w:rsid w:val="004E7B21"/>
    <w:rsid w:val="004F7169"/>
    <w:rsid w:val="00512F5E"/>
    <w:rsid w:val="005177C8"/>
    <w:rsid w:val="00521821"/>
    <w:rsid w:val="00525458"/>
    <w:rsid w:val="00537B4C"/>
    <w:rsid w:val="005405DF"/>
    <w:rsid w:val="005413F4"/>
    <w:rsid w:val="00552732"/>
    <w:rsid w:val="00566388"/>
    <w:rsid w:val="00567365"/>
    <w:rsid w:val="00571950"/>
    <w:rsid w:val="00590C78"/>
    <w:rsid w:val="005923C6"/>
    <w:rsid w:val="0059272A"/>
    <w:rsid w:val="005B0DF1"/>
    <w:rsid w:val="005C5A66"/>
    <w:rsid w:val="005C785D"/>
    <w:rsid w:val="005D315B"/>
    <w:rsid w:val="005D7732"/>
    <w:rsid w:val="005E17AA"/>
    <w:rsid w:val="005E6D2B"/>
    <w:rsid w:val="005F3860"/>
    <w:rsid w:val="005F43C2"/>
    <w:rsid w:val="00601671"/>
    <w:rsid w:val="00631FD5"/>
    <w:rsid w:val="00636331"/>
    <w:rsid w:val="0064304A"/>
    <w:rsid w:val="006542BD"/>
    <w:rsid w:val="0069632F"/>
    <w:rsid w:val="0069639D"/>
    <w:rsid w:val="006A7D0F"/>
    <w:rsid w:val="006B033E"/>
    <w:rsid w:val="006C6526"/>
    <w:rsid w:val="006F1A56"/>
    <w:rsid w:val="006F3D87"/>
    <w:rsid w:val="00706028"/>
    <w:rsid w:val="00706CA9"/>
    <w:rsid w:val="00707C8C"/>
    <w:rsid w:val="00713BA1"/>
    <w:rsid w:val="0071408C"/>
    <w:rsid w:val="00716499"/>
    <w:rsid w:val="0072109D"/>
    <w:rsid w:val="0073158B"/>
    <w:rsid w:val="00733B05"/>
    <w:rsid w:val="00742048"/>
    <w:rsid w:val="007613D1"/>
    <w:rsid w:val="00761683"/>
    <w:rsid w:val="00762945"/>
    <w:rsid w:val="007852AD"/>
    <w:rsid w:val="00791956"/>
    <w:rsid w:val="007B4AC6"/>
    <w:rsid w:val="007C740D"/>
    <w:rsid w:val="007D6F67"/>
    <w:rsid w:val="007E2055"/>
    <w:rsid w:val="00801FA8"/>
    <w:rsid w:val="00813DA2"/>
    <w:rsid w:val="0081425E"/>
    <w:rsid w:val="00817759"/>
    <w:rsid w:val="00833F67"/>
    <w:rsid w:val="00857901"/>
    <w:rsid w:val="00862B9E"/>
    <w:rsid w:val="00863AEE"/>
    <w:rsid w:val="00874558"/>
    <w:rsid w:val="00884E0D"/>
    <w:rsid w:val="00887076"/>
    <w:rsid w:val="008A7122"/>
    <w:rsid w:val="008A78D3"/>
    <w:rsid w:val="008B2D30"/>
    <w:rsid w:val="008B35AF"/>
    <w:rsid w:val="008B5764"/>
    <w:rsid w:val="008B6967"/>
    <w:rsid w:val="008D2D2C"/>
    <w:rsid w:val="008D38D1"/>
    <w:rsid w:val="008D3A9F"/>
    <w:rsid w:val="008D6358"/>
    <w:rsid w:val="008E0F26"/>
    <w:rsid w:val="009005E2"/>
    <w:rsid w:val="0090788A"/>
    <w:rsid w:val="00907E0A"/>
    <w:rsid w:val="009161C4"/>
    <w:rsid w:val="00922FE1"/>
    <w:rsid w:val="009249DF"/>
    <w:rsid w:val="00926FDB"/>
    <w:rsid w:val="00932C5C"/>
    <w:rsid w:val="00941BA2"/>
    <w:rsid w:val="0094258D"/>
    <w:rsid w:val="00955C5C"/>
    <w:rsid w:val="009577BF"/>
    <w:rsid w:val="00970572"/>
    <w:rsid w:val="0097535F"/>
    <w:rsid w:val="0098007B"/>
    <w:rsid w:val="00982BAB"/>
    <w:rsid w:val="00985397"/>
    <w:rsid w:val="00986B95"/>
    <w:rsid w:val="00986BC1"/>
    <w:rsid w:val="00992DF8"/>
    <w:rsid w:val="00994C9E"/>
    <w:rsid w:val="009B15C3"/>
    <w:rsid w:val="009D4971"/>
    <w:rsid w:val="009D5242"/>
    <w:rsid w:val="009D5780"/>
    <w:rsid w:val="009F2CB7"/>
    <w:rsid w:val="00A0383B"/>
    <w:rsid w:val="00A05EA1"/>
    <w:rsid w:val="00A10019"/>
    <w:rsid w:val="00A359EF"/>
    <w:rsid w:val="00A368BB"/>
    <w:rsid w:val="00A46E9C"/>
    <w:rsid w:val="00A56B4A"/>
    <w:rsid w:val="00A57D79"/>
    <w:rsid w:val="00AA10D7"/>
    <w:rsid w:val="00AA6534"/>
    <w:rsid w:val="00AC14C4"/>
    <w:rsid w:val="00AD0208"/>
    <w:rsid w:val="00AD24A8"/>
    <w:rsid w:val="00AD2E36"/>
    <w:rsid w:val="00AD33FD"/>
    <w:rsid w:val="00AD3C46"/>
    <w:rsid w:val="00AF6FF6"/>
    <w:rsid w:val="00AF785A"/>
    <w:rsid w:val="00B00F36"/>
    <w:rsid w:val="00B22FA3"/>
    <w:rsid w:val="00B30898"/>
    <w:rsid w:val="00B36E56"/>
    <w:rsid w:val="00B4566C"/>
    <w:rsid w:val="00B5502E"/>
    <w:rsid w:val="00B56798"/>
    <w:rsid w:val="00B56905"/>
    <w:rsid w:val="00B60106"/>
    <w:rsid w:val="00B72064"/>
    <w:rsid w:val="00B772CD"/>
    <w:rsid w:val="00B77CD6"/>
    <w:rsid w:val="00B82100"/>
    <w:rsid w:val="00B82638"/>
    <w:rsid w:val="00B855F8"/>
    <w:rsid w:val="00B934A7"/>
    <w:rsid w:val="00B9590D"/>
    <w:rsid w:val="00BA16C6"/>
    <w:rsid w:val="00BA2836"/>
    <w:rsid w:val="00BA7E01"/>
    <w:rsid w:val="00BD5EB9"/>
    <w:rsid w:val="00BE095F"/>
    <w:rsid w:val="00BE0B32"/>
    <w:rsid w:val="00BE1417"/>
    <w:rsid w:val="00BE1F3A"/>
    <w:rsid w:val="00BE3496"/>
    <w:rsid w:val="00BE6828"/>
    <w:rsid w:val="00C211F0"/>
    <w:rsid w:val="00C2575B"/>
    <w:rsid w:val="00C54C56"/>
    <w:rsid w:val="00C57A2C"/>
    <w:rsid w:val="00C63CFB"/>
    <w:rsid w:val="00C80059"/>
    <w:rsid w:val="00C80ABF"/>
    <w:rsid w:val="00C94D6B"/>
    <w:rsid w:val="00CB36A8"/>
    <w:rsid w:val="00CD34CE"/>
    <w:rsid w:val="00CD3BE7"/>
    <w:rsid w:val="00CD7AB9"/>
    <w:rsid w:val="00CE203A"/>
    <w:rsid w:val="00D11E78"/>
    <w:rsid w:val="00D24BAA"/>
    <w:rsid w:val="00D31DE3"/>
    <w:rsid w:val="00D65FF3"/>
    <w:rsid w:val="00D6714C"/>
    <w:rsid w:val="00D700B6"/>
    <w:rsid w:val="00D87B4E"/>
    <w:rsid w:val="00DA009D"/>
    <w:rsid w:val="00DA4F15"/>
    <w:rsid w:val="00DA7076"/>
    <w:rsid w:val="00DA7CBA"/>
    <w:rsid w:val="00DB029C"/>
    <w:rsid w:val="00DB042C"/>
    <w:rsid w:val="00DB3EA0"/>
    <w:rsid w:val="00DB6B74"/>
    <w:rsid w:val="00DB6D38"/>
    <w:rsid w:val="00DC748F"/>
    <w:rsid w:val="00DC7B90"/>
    <w:rsid w:val="00DE56A3"/>
    <w:rsid w:val="00DF3CD3"/>
    <w:rsid w:val="00DF546A"/>
    <w:rsid w:val="00DF744F"/>
    <w:rsid w:val="00E00DAF"/>
    <w:rsid w:val="00E01059"/>
    <w:rsid w:val="00E35960"/>
    <w:rsid w:val="00E373FF"/>
    <w:rsid w:val="00E4463F"/>
    <w:rsid w:val="00E45042"/>
    <w:rsid w:val="00E51E2E"/>
    <w:rsid w:val="00E64653"/>
    <w:rsid w:val="00E75AB2"/>
    <w:rsid w:val="00E7661A"/>
    <w:rsid w:val="00E83FBE"/>
    <w:rsid w:val="00E842E0"/>
    <w:rsid w:val="00E84E7A"/>
    <w:rsid w:val="00EC09A9"/>
    <w:rsid w:val="00EF65E8"/>
    <w:rsid w:val="00F34293"/>
    <w:rsid w:val="00F34A82"/>
    <w:rsid w:val="00F35EF7"/>
    <w:rsid w:val="00F51920"/>
    <w:rsid w:val="00F556AB"/>
    <w:rsid w:val="00F55C79"/>
    <w:rsid w:val="00F579C5"/>
    <w:rsid w:val="00F658D8"/>
    <w:rsid w:val="00F845FE"/>
    <w:rsid w:val="00F848AA"/>
    <w:rsid w:val="00F86DDE"/>
    <w:rsid w:val="00F972EA"/>
    <w:rsid w:val="00FA5073"/>
    <w:rsid w:val="00FB0731"/>
    <w:rsid w:val="00FD0C58"/>
    <w:rsid w:val="00FD1811"/>
    <w:rsid w:val="00FD40D7"/>
    <w:rsid w:val="00FF1AD4"/>
    <w:rsid w:val="00FF247F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F7633E"/>
  <w15:docId w15:val="{E9CE18F8-8059-4462-96D7-8B80F7A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DB042C"/>
    <w:pPr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DB042C"/>
    <w:pPr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DB042C"/>
    <w:pPr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  <w:style w:type="table" w:styleId="TabellemithellemGitternetz">
    <w:name w:val="Grid Table Light"/>
    <w:basedOn w:val="NormaleTabelle"/>
    <w:uiPriority w:val="40"/>
    <w:rsid w:val="00365BA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Akzent1">
    <w:name w:val="Grid Table 1 Light Accent 1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7F5FF" w:themeColor="accent1" w:themeTint="66"/>
        <w:left w:val="single" w:sz="4" w:space="0" w:color="77F5FF" w:themeColor="accent1" w:themeTint="66"/>
        <w:bottom w:val="single" w:sz="4" w:space="0" w:color="77F5FF" w:themeColor="accent1" w:themeTint="66"/>
        <w:right w:val="single" w:sz="4" w:space="0" w:color="77F5FF" w:themeColor="accent1" w:themeTint="66"/>
        <w:insideH w:val="single" w:sz="4" w:space="0" w:color="77F5FF" w:themeColor="accent1" w:themeTint="66"/>
        <w:insideV w:val="single" w:sz="4" w:space="0" w:color="77F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F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F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AFBFF" w:themeColor="accent3" w:themeTint="66"/>
        <w:left w:val="single" w:sz="4" w:space="0" w:color="7AFBFF" w:themeColor="accent3" w:themeTint="66"/>
        <w:bottom w:val="single" w:sz="4" w:space="0" w:color="7AFBFF" w:themeColor="accent3" w:themeTint="66"/>
        <w:right w:val="single" w:sz="4" w:space="0" w:color="7AFBFF" w:themeColor="accent3" w:themeTint="66"/>
        <w:insideH w:val="single" w:sz="4" w:space="0" w:color="7AFBFF" w:themeColor="accent3" w:themeTint="66"/>
        <w:insideV w:val="single" w:sz="4" w:space="0" w:color="7AFB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8F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F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ufzhlung">
    <w:name w:val="Aufzählung"/>
    <w:basedOn w:val="Standard"/>
    <w:link w:val="AufzhlungZchn"/>
    <w:qFormat/>
    <w:locked/>
    <w:rsid w:val="00571950"/>
    <w:pPr>
      <w:numPr>
        <w:numId w:val="19"/>
      </w:numPr>
      <w:spacing w:line="300" w:lineRule="auto"/>
      <w:ind w:left="284" w:right="57" w:hanging="227"/>
    </w:pPr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571950"/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0F615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BC\40_TN\20_GWW\04-Allgemein\01-Gesetze%20&amp;%20Vorschriften\05-Qualit&#228;tsmanagement\Branchen%20Qualit&#228;tsmanagement%20GWW\Checklisten\CL-B&amp;B-AL-01%20Verlegeprotoko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663DB-A564-498E-AE04-605B2C9A24E5}"/>
      </w:docPartPr>
      <w:docPartBody>
        <w:p w:rsidR="00BB31EB" w:rsidRDefault="005B100B">
          <w:r w:rsidRPr="001C41A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0B"/>
    <w:rsid w:val="005B100B"/>
    <w:rsid w:val="007200A1"/>
    <w:rsid w:val="009B1EFA"/>
    <w:rsid w:val="00BB31EB"/>
    <w:rsid w:val="00BF6710"/>
    <w:rsid w:val="00F3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10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C850-A402-4441-A79B-411222B8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CL-B&amp;B-AL-01 Verlegeprotokoll</Template>
  <TotalTime>0</TotalTime>
  <Pages>2</Pages>
  <Words>404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Verlegeprotokoll</vt:lpstr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Verlegeprotokoll</dc:title>
  <dc:creator>stefan.fankhauser@cwz.ch</dc:creator>
  <cp:lastModifiedBy>Silvan Mathis</cp:lastModifiedBy>
  <cp:revision>31</cp:revision>
  <cp:lastPrinted>2022-12-14T10:06:00Z</cp:lastPrinted>
  <dcterms:created xsi:type="dcterms:W3CDTF">2022-11-17T09:43:00Z</dcterms:created>
  <dcterms:modified xsi:type="dcterms:W3CDTF">2024-02-12T05:39:00Z</dcterms:modified>
</cp:coreProperties>
</file>