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60CE43F2" w:rsidR="008D38D1" w:rsidRDefault="00FD0C58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A0383B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2254"/>
        <w:gridCol w:w="2701"/>
        <w:gridCol w:w="713"/>
        <w:gridCol w:w="1418"/>
        <w:gridCol w:w="1414"/>
        <w:gridCol w:w="1421"/>
      </w:tblGrid>
      <w:tr w:rsidR="00A05EA1" w14:paraId="1A8893E3" w14:textId="77777777" w:rsidTr="0063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43B" w14:textId="30669B5E" w:rsidR="004C7BA4" w:rsidRPr="004C7BA4" w:rsidRDefault="00887076" w:rsidP="00DC748F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0</w:t>
            </w:r>
            <w:r w:rsidR="004000BC">
              <w:rPr>
                <w:b/>
                <w:szCs w:val="36"/>
              </w:rPr>
              <w:t>4</w:t>
            </w:r>
            <w:r>
              <w:rPr>
                <w:b/>
                <w:szCs w:val="36"/>
              </w:rPr>
              <w:t xml:space="preserve"> </w:t>
            </w:r>
            <w:r w:rsidR="00DC748F">
              <w:rPr>
                <w:b/>
                <w:szCs w:val="36"/>
              </w:rPr>
              <w:t>Teilab</w:t>
            </w:r>
            <w:r w:rsidR="00982BAB">
              <w:rPr>
                <w:b/>
                <w:szCs w:val="36"/>
              </w:rPr>
              <w:t>nahme</w:t>
            </w:r>
            <w:r w:rsidR="008B5764">
              <w:rPr>
                <w:b/>
                <w:szCs w:val="36"/>
              </w:rPr>
              <w:t>protokoll</w:t>
            </w:r>
            <w:r w:rsidR="0081425E">
              <w:rPr>
                <w:b/>
                <w:szCs w:val="36"/>
              </w:rPr>
              <w:t xml:space="preserve"> </w:t>
            </w:r>
            <w:r w:rsidR="00C3364A">
              <w:rPr>
                <w:b/>
                <w:szCs w:val="36"/>
              </w:rPr>
              <w:t>Fachbauleitung</w:t>
            </w:r>
            <w:r w:rsidR="0081425E" w:rsidRPr="00E35B94">
              <w:rPr>
                <w:b/>
                <w:szCs w:val="36"/>
              </w:rPr>
              <w:t>,</w:t>
            </w:r>
            <w:r w:rsidR="004F7169" w:rsidRPr="00E35B94">
              <w:rPr>
                <w:b/>
                <w:szCs w:val="36"/>
              </w:rPr>
              <w:t xml:space="preserve"> </w:t>
            </w:r>
            <w:r w:rsidR="00002C21">
              <w:rPr>
                <w:b/>
                <w:szCs w:val="36"/>
              </w:rPr>
              <w:t>Wärmeleitung</w:t>
            </w:r>
          </w:p>
        </w:tc>
      </w:tr>
      <w:tr w:rsidR="00B72064" w14:paraId="79E38897" w14:textId="77777777" w:rsidTr="00631FD5">
        <w:trPr>
          <w:trHeight w:val="454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098233" w14:textId="245EC808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35228" w14:textId="115C6132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Unternehmer:</w:t>
            </w:r>
          </w:p>
        </w:tc>
      </w:tr>
      <w:tr w:rsidR="00977FD6" w:rsidRPr="00970572" w14:paraId="68409971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EC59723" w14:textId="21FA59C0" w:rsidR="00977FD6" w:rsidRPr="00970572" w:rsidRDefault="00977FD6" w:rsidP="00977FD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9B1E239" w14:textId="1B536A1C" w:rsidR="00977FD6" w:rsidRPr="00970572" w:rsidRDefault="00977FD6" w:rsidP="00977FD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977FD6" w:rsidRPr="00970572" w14:paraId="32F3F877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6AE6EBB" w14:textId="0C58369B" w:rsidR="00977FD6" w:rsidRPr="00970572" w:rsidRDefault="00977FD6" w:rsidP="00977FD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FB58D21" w14:textId="11FE7D5E" w:rsidR="00977FD6" w:rsidRPr="009005E2" w:rsidRDefault="00977FD6" w:rsidP="00977FD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977FD6" w:rsidRPr="00970572" w14:paraId="43434249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B7435D7" w14:textId="65644843" w:rsidR="00977FD6" w:rsidRPr="00970572" w:rsidRDefault="00977FD6" w:rsidP="00977FD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9C69B5F" w14:textId="3598013C" w:rsidR="00977FD6" w:rsidRPr="009005E2" w:rsidRDefault="00977FD6" w:rsidP="00977FD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977FD6" w:rsidRPr="00970572" w14:paraId="1752EB79" w14:textId="77777777" w:rsidTr="00631FD5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20D211E" w14:textId="77777777" w:rsidR="00977FD6" w:rsidRPr="00970572" w:rsidRDefault="00977FD6" w:rsidP="00977FD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A2923E4" w14:textId="33D3002E" w:rsidR="00977FD6" w:rsidRPr="009005E2" w:rsidRDefault="00977FD6" w:rsidP="00977FD6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977FD6" w:rsidRPr="00970572" w14:paraId="0757E778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EDB968" w14:textId="57758B6D" w:rsidR="00977FD6" w:rsidRPr="00970572" w:rsidRDefault="00977FD6" w:rsidP="00977FD6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766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EFEFDB5" w14:textId="3B8FE8D6" w:rsidR="00977FD6" w:rsidRPr="00970572" w:rsidRDefault="00977FD6" w:rsidP="00977FD6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977FD6" w:rsidRPr="00970572" w14:paraId="5D93C5BF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E0E82A2" w14:textId="30E774B0" w:rsidR="00977FD6" w:rsidRPr="00970572" w:rsidRDefault="00977FD6" w:rsidP="00977FD6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Etappe: </w:t>
            </w:r>
            <w:r>
              <w:rPr>
                <w:sz w:val="18"/>
                <w:szCs w:val="24"/>
              </w:rPr>
              <w:t>…………………………..</w:t>
            </w:r>
          </w:p>
        </w:tc>
        <w:tc>
          <w:tcPr>
            <w:tcW w:w="766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368911D" w14:textId="3F343175" w:rsidR="00977FD6" w:rsidRPr="00970572" w:rsidRDefault="00977FD6" w:rsidP="00977FD6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E7661A" w:rsidRPr="00970572" w14:paraId="30596A70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16F9B22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83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19F57BF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FF8C" w14:textId="77777777" w:rsidR="00E7661A" w:rsidRPr="00970572" w:rsidRDefault="00E7661A" w:rsidP="003C1D9E">
            <w:pPr>
              <w:pStyle w:val="Lauftext"/>
              <w:spacing w:before="120"/>
              <w:ind w:left="454"/>
              <w:rPr>
                <w:sz w:val="18"/>
                <w:szCs w:val="24"/>
              </w:rPr>
            </w:pPr>
          </w:p>
        </w:tc>
      </w:tr>
      <w:tr w:rsidR="00E4463F" w:rsidRPr="00970572" w14:paraId="33938984" w14:textId="77777777" w:rsidTr="00631FD5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CE5" w14:textId="0390C220" w:rsidR="00E4463F" w:rsidRDefault="00C3364A" w:rsidP="00977FD6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7FD6">
              <w:rPr>
                <w:b/>
                <w:bCs/>
                <w:sz w:val="18"/>
                <w:szCs w:val="24"/>
              </w:rPr>
              <w:t>FBL</w:t>
            </w:r>
            <w:r w:rsidR="00977FD6">
              <w:rPr>
                <w:b/>
                <w:bCs/>
                <w:sz w:val="18"/>
                <w:szCs w:val="24"/>
              </w:rPr>
              <w:t xml:space="preserve"> = </w:t>
            </w:r>
            <w:r w:rsidR="00977FD6">
              <w:rPr>
                <w:sz w:val="18"/>
                <w:szCs w:val="24"/>
              </w:rPr>
              <w:t>Fachbauleitung</w:t>
            </w:r>
            <w:r w:rsidR="00977FD6">
              <w:rPr>
                <w:sz w:val="18"/>
                <w:szCs w:val="24"/>
              </w:rPr>
              <w:t xml:space="preserve"> / </w:t>
            </w:r>
            <w:r w:rsidR="00002C21">
              <w:rPr>
                <w:b/>
                <w:bCs/>
                <w:sz w:val="18"/>
                <w:szCs w:val="24"/>
              </w:rPr>
              <w:t>ROHR</w:t>
            </w:r>
            <w:r w:rsidR="00977FD6">
              <w:rPr>
                <w:b/>
                <w:bCs/>
                <w:sz w:val="18"/>
                <w:szCs w:val="24"/>
              </w:rPr>
              <w:t xml:space="preserve"> = </w:t>
            </w:r>
            <w:r w:rsidR="00977FD6">
              <w:rPr>
                <w:sz w:val="18"/>
                <w:szCs w:val="24"/>
              </w:rPr>
              <w:t>Rohrbauer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88F9" w14:textId="43A88241" w:rsidR="00E4463F" w:rsidRDefault="00E4463F" w:rsidP="00631FD5">
            <w:pPr>
              <w:pStyle w:val="Lauftext"/>
              <w:spacing w:before="120"/>
              <w:ind w:left="-57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Verantwort</w:t>
            </w:r>
            <w:r>
              <w:rPr>
                <w:b/>
                <w:sz w:val="18"/>
                <w:szCs w:val="24"/>
              </w:rPr>
              <w:t>ung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7FA5" w14:textId="54388777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Geprüft durch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23A" w14:textId="130EDE0F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Geprüft am</w:t>
            </w:r>
          </w:p>
        </w:tc>
      </w:tr>
      <w:tr w:rsidR="00862B9E" w14:paraId="4DE1768E" w14:textId="77777777" w:rsidTr="00992DF8">
        <w:trPr>
          <w:trHeight w:val="201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EBC" w14:textId="721158A9" w:rsidR="00862B9E" w:rsidRDefault="00862B9E" w:rsidP="004A7E3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bookmarkStart w:id="1" w:name="_Hlk126250424"/>
            <w:r>
              <w:rPr>
                <w:b/>
                <w:sz w:val="18"/>
                <w:szCs w:val="24"/>
              </w:rPr>
              <w:t>Tiefbau</w:t>
            </w:r>
            <w:r w:rsidR="00992DF8">
              <w:rPr>
                <w:b/>
                <w:sz w:val="18"/>
                <w:szCs w:val="24"/>
              </w:rPr>
              <w:t>arbeiten</w:t>
            </w:r>
          </w:p>
        </w:tc>
      </w:tr>
      <w:tr w:rsidR="00C3364A" w:rsidRPr="00C2575B" w14:paraId="45AD100C" w14:textId="77777777" w:rsidTr="002278DE">
        <w:trPr>
          <w:trHeight w:val="6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FD4" w14:textId="54FBEC41" w:rsidR="00C3364A" w:rsidRPr="009005E2" w:rsidRDefault="00C3364A" w:rsidP="00C3364A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C3364A">
              <w:rPr>
                <w:sz w:val="18"/>
                <w:szCs w:val="24"/>
              </w:rPr>
              <w:t>Abstände zu anderen Werkleitungen</w:t>
            </w:r>
            <w:r w:rsidR="00977FD6">
              <w:rPr>
                <w:sz w:val="18"/>
                <w:szCs w:val="24"/>
              </w:rPr>
              <w:t xml:space="preserve"> korrekt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B60" w14:textId="091491A4" w:rsidR="00C3364A" w:rsidRPr="00C3364A" w:rsidRDefault="00002C21" w:rsidP="00C3364A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708" w14:textId="08033C4B" w:rsidR="00C3364A" w:rsidRPr="00C3364A" w:rsidRDefault="00C3364A" w:rsidP="00C3364A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C3364A">
              <w:rPr>
                <w:sz w:val="18"/>
                <w:szCs w:val="24"/>
              </w:rPr>
              <w:t>FBL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099F" w14:textId="77777777" w:rsidR="00C3364A" w:rsidRPr="009005E2" w:rsidRDefault="00C3364A" w:rsidP="00C3364A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992DF8" w:rsidRPr="00C2575B" w14:paraId="1A2720B6" w14:textId="77777777" w:rsidTr="00992DF8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DD3" w14:textId="594EECC1" w:rsidR="00992DF8" w:rsidRPr="009005E2" w:rsidRDefault="00992DF8" w:rsidP="00992DF8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992DF8">
              <w:rPr>
                <w:b/>
                <w:sz w:val="18"/>
                <w:szCs w:val="24"/>
              </w:rPr>
              <w:t>Verlegearbeiten</w:t>
            </w:r>
          </w:p>
        </w:tc>
      </w:tr>
      <w:tr w:rsidR="00002C21" w:rsidRPr="00C2575B" w14:paraId="2F65F311" w14:textId="77777777" w:rsidTr="00922398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ED1" w14:textId="3EA6D6A1" w:rsidR="00002C21" w:rsidRPr="00992DF8" w:rsidRDefault="00002C21" w:rsidP="00002C2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3742EA">
              <w:rPr>
                <w:sz w:val="18"/>
                <w:szCs w:val="24"/>
              </w:rPr>
              <w:t>Leitung</w:t>
            </w:r>
            <w:r w:rsidR="00977FD6">
              <w:rPr>
                <w:sz w:val="18"/>
                <w:szCs w:val="24"/>
              </w:rPr>
              <w:t>en</w:t>
            </w:r>
            <w:r w:rsidRPr="003742EA">
              <w:rPr>
                <w:sz w:val="18"/>
                <w:szCs w:val="24"/>
              </w:rPr>
              <w:t xml:space="preserve"> gemäss Plan verlegt</w:t>
            </w:r>
            <w:r w:rsidR="00977FD6">
              <w:rPr>
                <w:sz w:val="18"/>
                <w:szCs w:val="24"/>
              </w:rPr>
              <w:t xml:space="preserve"> (Dimension, Anzahl etc.)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300" w14:textId="2CD8EE4E" w:rsidR="00002C21" w:rsidRPr="00992DF8" w:rsidRDefault="00002C21" w:rsidP="00002C2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AF782E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3022" w14:textId="6A6D5827" w:rsidR="00002C21" w:rsidRPr="00992DF8" w:rsidRDefault="00002C21" w:rsidP="00002C2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FBL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469F" w14:textId="77777777" w:rsidR="00002C21" w:rsidRPr="009005E2" w:rsidRDefault="00002C21" w:rsidP="00002C21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002C21" w:rsidRPr="00C2575B" w14:paraId="054FA989" w14:textId="77777777" w:rsidTr="00922398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D0A" w14:textId="67969E65" w:rsidR="00002C21" w:rsidRPr="00992DF8" w:rsidRDefault="00002C21" w:rsidP="00002C2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3742EA">
              <w:rPr>
                <w:sz w:val="18"/>
                <w:szCs w:val="24"/>
              </w:rPr>
              <w:t>Abstände zu anderen Werkleitungen genügend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1D5" w14:textId="0483128E" w:rsidR="00002C21" w:rsidRPr="00992DF8" w:rsidRDefault="00002C21" w:rsidP="00002C2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AF782E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931E" w14:textId="2E7102B6" w:rsidR="00002C21" w:rsidRPr="00992DF8" w:rsidRDefault="00002C21" w:rsidP="00002C2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510E9">
              <w:rPr>
                <w:sz w:val="18"/>
                <w:szCs w:val="24"/>
              </w:rPr>
              <w:t>FBL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E77" w14:textId="77777777" w:rsidR="00002C21" w:rsidRPr="009005E2" w:rsidRDefault="00002C21" w:rsidP="00002C21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002C21" w:rsidRPr="00C2575B" w14:paraId="7EA9E9FB" w14:textId="77777777" w:rsidTr="00922398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B59" w14:textId="7EA61C18" w:rsidR="00002C21" w:rsidRPr="00992DF8" w:rsidRDefault="00002C21" w:rsidP="00002C2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3742EA">
              <w:rPr>
                <w:sz w:val="18"/>
                <w:szCs w:val="24"/>
              </w:rPr>
              <w:t>Leitung</w:t>
            </w:r>
            <w:r w:rsidR="00977FD6">
              <w:rPr>
                <w:sz w:val="18"/>
                <w:szCs w:val="24"/>
              </w:rPr>
              <w:t>en</w:t>
            </w:r>
            <w:r w:rsidRPr="003742EA">
              <w:rPr>
                <w:sz w:val="18"/>
                <w:szCs w:val="24"/>
              </w:rPr>
              <w:t xml:space="preserve"> geschützt vor Senkungen (unterbaut, kein Holz!)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CA2" w14:textId="3CF6BE57" w:rsidR="00002C21" w:rsidRPr="00992DF8" w:rsidRDefault="00002C21" w:rsidP="00002C2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AF782E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847" w14:textId="4F236E3B" w:rsidR="00002C21" w:rsidRPr="00992DF8" w:rsidRDefault="00002C21" w:rsidP="00002C2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510E9">
              <w:rPr>
                <w:sz w:val="18"/>
                <w:szCs w:val="24"/>
              </w:rPr>
              <w:t>FBL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2D4" w14:textId="77777777" w:rsidR="00002C21" w:rsidRPr="009005E2" w:rsidRDefault="00002C21" w:rsidP="00002C21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002C21" w:rsidRPr="00C2575B" w14:paraId="2125EEB4" w14:textId="77777777" w:rsidTr="00922398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083" w14:textId="0B6E3293" w:rsidR="00002C21" w:rsidRPr="00992DF8" w:rsidRDefault="00002C21" w:rsidP="00002C2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3742EA">
              <w:rPr>
                <w:sz w:val="18"/>
                <w:szCs w:val="24"/>
              </w:rPr>
              <w:t>Leitung</w:t>
            </w:r>
            <w:r w:rsidR="00977FD6">
              <w:rPr>
                <w:sz w:val="18"/>
                <w:szCs w:val="24"/>
              </w:rPr>
              <w:t>en</w:t>
            </w:r>
            <w:r w:rsidRPr="003742EA">
              <w:rPr>
                <w:sz w:val="18"/>
                <w:szCs w:val="24"/>
              </w:rPr>
              <w:t xml:space="preserve"> korrekt isoliert (Korrosionsschutz)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505" w14:textId="160A62A6" w:rsidR="00002C21" w:rsidRPr="00992DF8" w:rsidRDefault="00002C21" w:rsidP="00002C2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AF782E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2C14" w14:textId="05C4CB6F" w:rsidR="00002C21" w:rsidRPr="00992DF8" w:rsidRDefault="00002C21" w:rsidP="00002C21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510E9">
              <w:rPr>
                <w:sz w:val="18"/>
                <w:szCs w:val="24"/>
              </w:rPr>
              <w:t>FBL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DE3F" w14:textId="77777777" w:rsidR="00002C21" w:rsidRPr="009005E2" w:rsidRDefault="00002C21" w:rsidP="00002C21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E01059" w:rsidRPr="00C2575B" w14:paraId="7AD01E70" w14:textId="77777777" w:rsidTr="00500F32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ED0" w14:textId="77777777" w:rsidR="00E01059" w:rsidRPr="00992DF8" w:rsidRDefault="00E01059" w:rsidP="00631FD5">
            <w:pPr>
              <w:pStyle w:val="Lauftext"/>
              <w:spacing w:before="120"/>
              <w:jc w:val="center"/>
              <w:rPr>
                <w:bCs/>
                <w:sz w:val="18"/>
                <w:szCs w:val="24"/>
              </w:rPr>
            </w:pPr>
          </w:p>
        </w:tc>
      </w:tr>
      <w:tr w:rsidR="009005E2" w:rsidRPr="00C2575B" w14:paraId="07A4A57D" w14:textId="77777777" w:rsidTr="00631FD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9B4" w14:textId="057ED532" w:rsidR="009005E2" w:rsidRPr="009005E2" w:rsidRDefault="00E01059" w:rsidP="009005E2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Anpassungen / </w:t>
            </w:r>
            <w:r w:rsidR="009005E2" w:rsidRPr="009005E2">
              <w:rPr>
                <w:b/>
                <w:sz w:val="18"/>
                <w:szCs w:val="24"/>
              </w:rPr>
              <w:t>Pendenzen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7085" w14:textId="04B3346F" w:rsidR="009005E2" w:rsidRPr="009005E2" w:rsidRDefault="009005E2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Festgestellt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3F22" w14:textId="0CF759D0" w:rsidR="009005E2" w:rsidRPr="009005E2" w:rsidRDefault="00631FD5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Zuständig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A9F" w14:textId="6C023BF3" w:rsidR="009005E2" w:rsidRPr="009005E2" w:rsidRDefault="009005E2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Erledigt bi</w:t>
            </w:r>
            <w:r w:rsidR="00631FD5">
              <w:rPr>
                <w:b/>
                <w:sz w:val="18"/>
                <w:szCs w:val="24"/>
              </w:rPr>
              <w:t>s</w:t>
            </w:r>
          </w:p>
        </w:tc>
      </w:tr>
      <w:tr w:rsidR="00977FD6" w:rsidRPr="00C2575B" w14:paraId="28865635" w14:textId="77777777" w:rsidTr="003275A7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723D" w14:textId="738D9EF7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78C" w14:textId="1B1869B6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E3C" w14:textId="129C27E3" w:rsidR="00977FD6" w:rsidRPr="00DF3CD3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E9C" w14:textId="0BB2EEDC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977FD6" w:rsidRPr="00C2575B" w14:paraId="7F3A8F2B" w14:textId="77777777" w:rsidTr="008D4169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28A8" w14:textId="6A8214A8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A6C" w14:textId="1B5F6DB7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593" w14:textId="3700C28C" w:rsidR="00977FD6" w:rsidRPr="00DF3CD3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EB1" w14:textId="33345020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977FD6" w:rsidRPr="00C2575B" w14:paraId="1379663D" w14:textId="77777777" w:rsidTr="00277D7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B880" w14:textId="78F2983D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8B62" w14:textId="0DC75A58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751" w14:textId="33E190F3" w:rsidR="00977FD6" w:rsidRPr="00DF3CD3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8AA9" w14:textId="6F828FD8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977FD6" w:rsidRPr="00C2575B" w14:paraId="7E403451" w14:textId="77777777" w:rsidTr="00277D7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24DF" w14:textId="7ED53BF0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39FB" w14:textId="55696ABC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A27" w14:textId="48309493" w:rsidR="00977FD6" w:rsidRPr="00DF3CD3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716" w14:textId="0AC0A2EC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977FD6" w:rsidRPr="00C2575B" w14:paraId="6B5AFE61" w14:textId="77777777" w:rsidTr="00277D7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20AB" w14:textId="1B36F135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0E80" w14:textId="25D03DF2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F7D4" w14:textId="40E52F87" w:rsidR="00977FD6" w:rsidRPr="00DF3CD3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43C0" w14:textId="335D13E1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977FD6" w:rsidRPr="00C2575B" w14:paraId="1C93A660" w14:textId="77777777" w:rsidTr="00277D7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610A6" w14:textId="14D05D4E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412" w14:textId="18984684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1271" w14:textId="24D5ECE1" w:rsidR="00977FD6" w:rsidRPr="00DF3CD3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52F7" w14:textId="3DED2CAF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977FD6" w:rsidRPr="00C2575B" w14:paraId="0342EC40" w14:textId="77777777" w:rsidTr="00277D7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8F831" w14:textId="4ED81136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5A2" w14:textId="52192413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D58E" w14:textId="2989D67A" w:rsidR="00977FD6" w:rsidRPr="00DF3CD3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A125" w14:textId="27F5DD8A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977FD6" w:rsidRPr="00C2575B" w14:paraId="3B88E9C3" w14:textId="77777777" w:rsidTr="00277D7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F0879" w14:textId="5DF4E8F3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lastRenderedPageBreak/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0418" w14:textId="1799A572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C332" w14:textId="7C6CC0DB" w:rsidR="00977FD6" w:rsidRPr="00DF3CD3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0AAB" w14:textId="732F8578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977FD6" w:rsidRPr="00C2575B" w14:paraId="586C03BA" w14:textId="77777777" w:rsidTr="00277D7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A678C" w14:textId="01204CCD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51AF" w14:textId="4F2EFFDB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68BB" w14:textId="591A54EB" w:rsidR="00977FD6" w:rsidRPr="00DF3CD3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D0C" w14:textId="623890F0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977FD6" w:rsidRPr="00C2575B" w14:paraId="69B1FBA1" w14:textId="77777777" w:rsidTr="00277D7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5F1B7" w14:textId="2F1D31A9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DEEF" w14:textId="0E06FE82" w:rsidR="00977FD6" w:rsidRPr="00B72064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4E6A" w14:textId="3D5E7A19" w:rsidR="00977FD6" w:rsidRPr="00DF3CD3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1F4F" w14:textId="6C7EE5C0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977FD6" w:rsidRPr="00970572" w14:paraId="45D136E1" w14:textId="77777777" w:rsidTr="004E0C71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E8D6" w14:textId="3F2CDB93" w:rsidR="00977FD6" w:rsidRPr="009005E2" w:rsidRDefault="00977FD6" w:rsidP="00977FD6">
            <w:pPr>
              <w:pStyle w:val="Lauftext"/>
              <w:spacing w:before="120"/>
              <w:ind w:left="113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Allgemeine </w:t>
            </w:r>
            <w:r w:rsidRPr="009005E2">
              <w:rPr>
                <w:b/>
                <w:bCs/>
                <w:sz w:val="18"/>
                <w:szCs w:val="24"/>
              </w:rPr>
              <w:t>Bemerkungen</w:t>
            </w:r>
          </w:p>
        </w:tc>
      </w:tr>
      <w:tr w:rsidR="00977FD6" w:rsidRPr="00970572" w14:paraId="3C0D3F4C" w14:textId="77777777" w:rsidTr="008F6583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D72" w14:textId="3F9F50C7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77FD6" w:rsidRPr="00970572" w14:paraId="5D182B58" w14:textId="77777777" w:rsidTr="008F6583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2ED4" w14:textId="5DEAAA99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77FD6" w:rsidRPr="00970572" w14:paraId="6426010B" w14:textId="77777777" w:rsidTr="008F6583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38D4" w14:textId="0E9F944A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77FD6" w:rsidRPr="00970572" w14:paraId="10F5ABBB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2C5" w14:textId="1B089328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77FD6" w:rsidRPr="00970572" w14:paraId="46608B27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DB3" w14:textId="330228D1" w:rsidR="00977FD6" w:rsidRPr="00C2575B" w:rsidRDefault="00977FD6" w:rsidP="00977FD6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bookmarkEnd w:id="1"/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466C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933D" w14:textId="77777777" w:rsidR="00466CC3" w:rsidRDefault="00466CC3" w:rsidP="00801FA8">
      <w:pPr>
        <w:spacing w:line="240" w:lineRule="auto"/>
      </w:pPr>
      <w:r>
        <w:separator/>
      </w:r>
    </w:p>
  </w:endnote>
  <w:endnote w:type="continuationSeparator" w:id="0">
    <w:p w14:paraId="675ED57F" w14:textId="77777777" w:rsidR="00466CC3" w:rsidRDefault="00466CC3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354528D0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AA6534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AA6534">
      <w:rPr>
        <w:noProof/>
      </w:rPr>
      <w:t>1</w:t>
    </w:r>
    <w:r w:rsidR="007164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7FAFEDD5" w:rsidR="00F972EA" w:rsidRDefault="004768EA" w:rsidP="004768EA">
    <w:pPr>
      <w:pStyle w:val="Fuzeile"/>
      <w:tabs>
        <w:tab w:val="right" w:pos="9781"/>
      </w:tabs>
      <w:ind w:right="-711"/>
      <w:jc w:val="left"/>
    </w:pPr>
    <w:r>
      <w:rPr>
        <w:noProof/>
      </w:rPr>
      <w:t>Version 1.</w:t>
    </w:r>
    <w:r w:rsidR="00977FD6">
      <w:rPr>
        <w:noProof/>
      </w:rPr>
      <w:t xml:space="preserve">1 </w:t>
    </w:r>
    <w:r>
      <w:rPr>
        <w:noProof/>
      </w:rPr>
      <w:t>/ 0</w:t>
    </w:r>
    <w:r w:rsidR="00E01059">
      <w:rPr>
        <w:noProof/>
      </w:rPr>
      <w:t>1</w:t>
    </w:r>
    <w:r>
      <w:rPr>
        <w:noProof/>
      </w:rPr>
      <w:t>.2</w:t>
    </w:r>
    <w:r w:rsidR="00E01059">
      <w:rPr>
        <w:noProof/>
      </w:rPr>
      <w:t>4</w:t>
    </w:r>
    <w:r>
      <w:rPr>
        <w:noProof/>
      </w:rPr>
      <w:t xml:space="preserve"> / scal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 w:rsidR="0081425E">
      <w:rPr>
        <w:noProof/>
      </w:rPr>
      <w:t>0</w:t>
    </w:r>
    <w:r w:rsidR="004000BC">
      <w:rPr>
        <w:noProof/>
      </w:rPr>
      <w:t>4</w:t>
    </w:r>
    <w:r w:rsidR="0081425E">
      <w:rPr>
        <w:noProof/>
      </w:rPr>
      <w:t xml:space="preserve"> Teilabnahmeprotokoll </w:t>
    </w:r>
    <w:r w:rsidR="00424D5B">
      <w:rPr>
        <w:noProof/>
      </w:rPr>
      <w:t>Fachbauleitung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B152" w14:textId="77777777" w:rsidR="00466CC3" w:rsidRDefault="00466CC3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3F6D6F6E" w14:textId="77777777" w:rsidR="00466CC3" w:rsidRPr="00863AEE" w:rsidRDefault="00466CC3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7A13A09" w14:textId="77777777" w:rsidR="00466CC3" w:rsidRDefault="00466CC3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1892DB13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059" w:rsidRPr="00E01059">
      <w:rPr>
        <w:noProof/>
        <w:lang w:eastAsia="de-CH"/>
      </w:rPr>
      <w:t>0</w:t>
    </w:r>
    <w:r w:rsidR="00977FD6">
      <w:rPr>
        <w:noProof/>
        <w:lang w:eastAsia="de-CH"/>
      </w:rPr>
      <w:t>4</w:t>
    </w:r>
    <w:r w:rsidR="00E01059" w:rsidRPr="00E01059">
      <w:rPr>
        <w:noProof/>
        <w:lang w:eastAsia="de-CH"/>
      </w:rPr>
      <w:t xml:space="preserve"> Teilabnahmeprotokoll </w:t>
    </w:r>
    <w:r w:rsidR="00977FD6">
      <w:rPr>
        <w:noProof/>
        <w:lang w:eastAsia="de-CH"/>
      </w:rPr>
      <w:t>Fachbauleitung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B297F1F"/>
    <w:multiLevelType w:val="multilevel"/>
    <w:tmpl w:val="CBCE4604"/>
    <w:numStyleLink w:val="AufzhlungStrichListe"/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4069931">
    <w:abstractNumId w:val="14"/>
  </w:num>
  <w:num w:numId="2" w16cid:durableId="871041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937126">
    <w:abstractNumId w:val="1"/>
  </w:num>
  <w:num w:numId="4" w16cid:durableId="599289863">
    <w:abstractNumId w:val="6"/>
  </w:num>
  <w:num w:numId="5" w16cid:durableId="548227316">
    <w:abstractNumId w:val="0"/>
  </w:num>
  <w:num w:numId="6" w16cid:durableId="1113942403">
    <w:abstractNumId w:val="2"/>
  </w:num>
  <w:num w:numId="7" w16cid:durableId="2046834366">
    <w:abstractNumId w:val="4"/>
  </w:num>
  <w:num w:numId="8" w16cid:durableId="1096362287">
    <w:abstractNumId w:val="15"/>
  </w:num>
  <w:num w:numId="9" w16cid:durableId="1456410518">
    <w:abstractNumId w:val="5"/>
  </w:num>
  <w:num w:numId="10" w16cid:durableId="1528448683">
    <w:abstractNumId w:val="8"/>
  </w:num>
  <w:num w:numId="11" w16cid:durableId="610210478">
    <w:abstractNumId w:val="13"/>
  </w:num>
  <w:num w:numId="12" w16cid:durableId="1593902595">
    <w:abstractNumId w:val="20"/>
  </w:num>
  <w:num w:numId="13" w16cid:durableId="846288408">
    <w:abstractNumId w:val="12"/>
  </w:num>
  <w:num w:numId="14" w16cid:durableId="1139034181">
    <w:abstractNumId w:val="9"/>
  </w:num>
  <w:num w:numId="15" w16cid:durableId="1107508363">
    <w:abstractNumId w:val="16"/>
  </w:num>
  <w:num w:numId="16" w16cid:durableId="1728532557">
    <w:abstractNumId w:val="11"/>
  </w:num>
  <w:num w:numId="17" w16cid:durableId="707266936">
    <w:abstractNumId w:val="7"/>
  </w:num>
  <w:num w:numId="18" w16cid:durableId="811562071">
    <w:abstractNumId w:val="3"/>
  </w:num>
  <w:num w:numId="19" w16cid:durableId="312417375">
    <w:abstractNumId w:val="18"/>
  </w:num>
  <w:num w:numId="20" w16cid:durableId="1073970023">
    <w:abstractNumId w:val="19"/>
  </w:num>
  <w:num w:numId="21" w16cid:durableId="997921291">
    <w:abstractNumId w:val="17"/>
  </w:num>
  <w:num w:numId="22" w16cid:durableId="1678842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02C21"/>
    <w:rsid w:val="00015D67"/>
    <w:rsid w:val="00022308"/>
    <w:rsid w:val="0002383A"/>
    <w:rsid w:val="00055E96"/>
    <w:rsid w:val="00061B4C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41762"/>
    <w:rsid w:val="00146A0B"/>
    <w:rsid w:val="0016205A"/>
    <w:rsid w:val="001631AC"/>
    <w:rsid w:val="001653C6"/>
    <w:rsid w:val="00165705"/>
    <w:rsid w:val="00166FB6"/>
    <w:rsid w:val="00170D9E"/>
    <w:rsid w:val="001A795B"/>
    <w:rsid w:val="001D1EBD"/>
    <w:rsid w:val="001D5D4C"/>
    <w:rsid w:val="001F367D"/>
    <w:rsid w:val="001F6FA3"/>
    <w:rsid w:val="00203881"/>
    <w:rsid w:val="00212E36"/>
    <w:rsid w:val="002260AD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B3E0A"/>
    <w:rsid w:val="002E5F9C"/>
    <w:rsid w:val="002F29C2"/>
    <w:rsid w:val="002F58AC"/>
    <w:rsid w:val="003074C2"/>
    <w:rsid w:val="003076F2"/>
    <w:rsid w:val="003102BA"/>
    <w:rsid w:val="00314D27"/>
    <w:rsid w:val="00326A93"/>
    <w:rsid w:val="003306AD"/>
    <w:rsid w:val="00330AD2"/>
    <w:rsid w:val="003422A2"/>
    <w:rsid w:val="0035391D"/>
    <w:rsid w:val="00365BA0"/>
    <w:rsid w:val="00367BE0"/>
    <w:rsid w:val="003742EA"/>
    <w:rsid w:val="00375939"/>
    <w:rsid w:val="00383866"/>
    <w:rsid w:val="003838FC"/>
    <w:rsid w:val="003A360B"/>
    <w:rsid w:val="003A4C56"/>
    <w:rsid w:val="003A70AF"/>
    <w:rsid w:val="003B470E"/>
    <w:rsid w:val="003B66F4"/>
    <w:rsid w:val="003C1D9E"/>
    <w:rsid w:val="003E14BF"/>
    <w:rsid w:val="003E1CE3"/>
    <w:rsid w:val="003E2453"/>
    <w:rsid w:val="004000BC"/>
    <w:rsid w:val="004149FB"/>
    <w:rsid w:val="004202F9"/>
    <w:rsid w:val="00424D5B"/>
    <w:rsid w:val="004260FC"/>
    <w:rsid w:val="00427B9F"/>
    <w:rsid w:val="00430273"/>
    <w:rsid w:val="00451181"/>
    <w:rsid w:val="00461996"/>
    <w:rsid w:val="00461BB5"/>
    <w:rsid w:val="00466CC3"/>
    <w:rsid w:val="00471030"/>
    <w:rsid w:val="00475B86"/>
    <w:rsid w:val="004768EA"/>
    <w:rsid w:val="0049527A"/>
    <w:rsid w:val="004B4497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67365"/>
    <w:rsid w:val="00571950"/>
    <w:rsid w:val="00590C78"/>
    <w:rsid w:val="005923C6"/>
    <w:rsid w:val="0059272A"/>
    <w:rsid w:val="005C5A66"/>
    <w:rsid w:val="005C785D"/>
    <w:rsid w:val="005D315B"/>
    <w:rsid w:val="005D7732"/>
    <w:rsid w:val="005E17AA"/>
    <w:rsid w:val="005E6D2B"/>
    <w:rsid w:val="005F3860"/>
    <w:rsid w:val="005F43C2"/>
    <w:rsid w:val="00601671"/>
    <w:rsid w:val="00631FD5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06028"/>
    <w:rsid w:val="00706CA9"/>
    <w:rsid w:val="00707C8C"/>
    <w:rsid w:val="00713BA1"/>
    <w:rsid w:val="0071408C"/>
    <w:rsid w:val="00716499"/>
    <w:rsid w:val="0072109D"/>
    <w:rsid w:val="0073158B"/>
    <w:rsid w:val="00731F96"/>
    <w:rsid w:val="007322D8"/>
    <w:rsid w:val="00733B05"/>
    <w:rsid w:val="00742048"/>
    <w:rsid w:val="007613D1"/>
    <w:rsid w:val="00761683"/>
    <w:rsid w:val="00762945"/>
    <w:rsid w:val="007852AD"/>
    <w:rsid w:val="00791956"/>
    <w:rsid w:val="007B4AC6"/>
    <w:rsid w:val="007C740D"/>
    <w:rsid w:val="007D6F67"/>
    <w:rsid w:val="007E2055"/>
    <w:rsid w:val="00801FA8"/>
    <w:rsid w:val="00813DA2"/>
    <w:rsid w:val="0081425E"/>
    <w:rsid w:val="00817759"/>
    <w:rsid w:val="00833F67"/>
    <w:rsid w:val="00857901"/>
    <w:rsid w:val="00862B9E"/>
    <w:rsid w:val="00863AEE"/>
    <w:rsid w:val="00874558"/>
    <w:rsid w:val="00884E0D"/>
    <w:rsid w:val="00887076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05E2"/>
    <w:rsid w:val="0090788A"/>
    <w:rsid w:val="009161C4"/>
    <w:rsid w:val="00922FE1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77FD6"/>
    <w:rsid w:val="0098007B"/>
    <w:rsid w:val="00982BAB"/>
    <w:rsid w:val="009836B0"/>
    <w:rsid w:val="00985397"/>
    <w:rsid w:val="00986B95"/>
    <w:rsid w:val="00986BC1"/>
    <w:rsid w:val="00992DF8"/>
    <w:rsid w:val="00994C9E"/>
    <w:rsid w:val="009B15C3"/>
    <w:rsid w:val="009D4971"/>
    <w:rsid w:val="009D5242"/>
    <w:rsid w:val="009D5780"/>
    <w:rsid w:val="009F2CB7"/>
    <w:rsid w:val="00A0383B"/>
    <w:rsid w:val="00A05EA1"/>
    <w:rsid w:val="00A10019"/>
    <w:rsid w:val="00A359EF"/>
    <w:rsid w:val="00A368BB"/>
    <w:rsid w:val="00A56B4A"/>
    <w:rsid w:val="00A57D79"/>
    <w:rsid w:val="00AA10D7"/>
    <w:rsid w:val="00AA6534"/>
    <w:rsid w:val="00AC14C4"/>
    <w:rsid w:val="00AD0208"/>
    <w:rsid w:val="00AD24A8"/>
    <w:rsid w:val="00AD2E36"/>
    <w:rsid w:val="00AD33FD"/>
    <w:rsid w:val="00AD3C46"/>
    <w:rsid w:val="00AF6FF6"/>
    <w:rsid w:val="00AF785A"/>
    <w:rsid w:val="00B00F36"/>
    <w:rsid w:val="00B22FA3"/>
    <w:rsid w:val="00B30898"/>
    <w:rsid w:val="00B36E56"/>
    <w:rsid w:val="00B4566C"/>
    <w:rsid w:val="00B5502E"/>
    <w:rsid w:val="00B56798"/>
    <w:rsid w:val="00B56905"/>
    <w:rsid w:val="00B60106"/>
    <w:rsid w:val="00B72064"/>
    <w:rsid w:val="00B772CD"/>
    <w:rsid w:val="00B77CD6"/>
    <w:rsid w:val="00B82100"/>
    <w:rsid w:val="00B82638"/>
    <w:rsid w:val="00B855F8"/>
    <w:rsid w:val="00B934A7"/>
    <w:rsid w:val="00B9590D"/>
    <w:rsid w:val="00BA16C6"/>
    <w:rsid w:val="00BA2836"/>
    <w:rsid w:val="00BA7E01"/>
    <w:rsid w:val="00BD5EB9"/>
    <w:rsid w:val="00BE095F"/>
    <w:rsid w:val="00BE0B32"/>
    <w:rsid w:val="00BE1417"/>
    <w:rsid w:val="00BE1F3A"/>
    <w:rsid w:val="00BE3496"/>
    <w:rsid w:val="00BE6828"/>
    <w:rsid w:val="00C211F0"/>
    <w:rsid w:val="00C2575B"/>
    <w:rsid w:val="00C3364A"/>
    <w:rsid w:val="00C54C56"/>
    <w:rsid w:val="00C57A2C"/>
    <w:rsid w:val="00C63CFB"/>
    <w:rsid w:val="00C80059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31DE3"/>
    <w:rsid w:val="00D65FF3"/>
    <w:rsid w:val="00D6714C"/>
    <w:rsid w:val="00D700B6"/>
    <w:rsid w:val="00D87B4E"/>
    <w:rsid w:val="00DA009D"/>
    <w:rsid w:val="00DA4F15"/>
    <w:rsid w:val="00DA7076"/>
    <w:rsid w:val="00DA7CBA"/>
    <w:rsid w:val="00DB029C"/>
    <w:rsid w:val="00DB042C"/>
    <w:rsid w:val="00DB3EA0"/>
    <w:rsid w:val="00DB6B74"/>
    <w:rsid w:val="00DB6D38"/>
    <w:rsid w:val="00DC748F"/>
    <w:rsid w:val="00DC7B90"/>
    <w:rsid w:val="00DF3CD3"/>
    <w:rsid w:val="00DF546A"/>
    <w:rsid w:val="00DF744F"/>
    <w:rsid w:val="00E00DAF"/>
    <w:rsid w:val="00E01059"/>
    <w:rsid w:val="00E35960"/>
    <w:rsid w:val="00E35B94"/>
    <w:rsid w:val="00E373FF"/>
    <w:rsid w:val="00E4463F"/>
    <w:rsid w:val="00E45042"/>
    <w:rsid w:val="00E51E2E"/>
    <w:rsid w:val="00E64653"/>
    <w:rsid w:val="00E75AB2"/>
    <w:rsid w:val="00E7661A"/>
    <w:rsid w:val="00E83FBE"/>
    <w:rsid w:val="00E842E0"/>
    <w:rsid w:val="00E84E7A"/>
    <w:rsid w:val="00EC09A9"/>
    <w:rsid w:val="00EF65E8"/>
    <w:rsid w:val="00F34293"/>
    <w:rsid w:val="00F34A82"/>
    <w:rsid w:val="00F35EF7"/>
    <w:rsid w:val="00F51920"/>
    <w:rsid w:val="00F556AB"/>
    <w:rsid w:val="00F55C79"/>
    <w:rsid w:val="00F579C5"/>
    <w:rsid w:val="00F658D8"/>
    <w:rsid w:val="00F845FE"/>
    <w:rsid w:val="00F848AA"/>
    <w:rsid w:val="00F86DDE"/>
    <w:rsid w:val="00F972EA"/>
    <w:rsid w:val="00FA5073"/>
    <w:rsid w:val="00FB0731"/>
    <w:rsid w:val="00FD0C58"/>
    <w:rsid w:val="00FD1811"/>
    <w:rsid w:val="00FD40D7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C850-A402-4441-A79B-411222B8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33</cp:revision>
  <cp:lastPrinted>2022-12-14T10:06:00Z</cp:lastPrinted>
  <dcterms:created xsi:type="dcterms:W3CDTF">2022-11-17T09:43:00Z</dcterms:created>
  <dcterms:modified xsi:type="dcterms:W3CDTF">2024-02-12T05:37:00Z</dcterms:modified>
</cp:coreProperties>
</file>