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FC495" w14:textId="77777777" w:rsidR="008D38D1" w:rsidRDefault="00BA7E01" w:rsidP="00BA7E01">
      <w:pPr>
        <w:pStyle w:val="AbsenderAdresse"/>
        <w:framePr w:wrap="around"/>
      </w:pPr>
      <w:r>
        <w:t>IBC Energie Wasser Chur</w:t>
      </w:r>
      <w:r>
        <w:br/>
        <w:t>Felsenaustrasse 29, 7000 Chur</w:t>
      </w:r>
    </w:p>
    <w:p w14:paraId="67355E5F" w14:textId="60CE43F2" w:rsidR="008D38D1" w:rsidRDefault="00FD0C58" w:rsidP="008D38D1">
      <w:pPr>
        <w:pStyle w:val="AbsenderDetails"/>
        <w:framePr w:wrap="around"/>
      </w:pPr>
      <w:r>
        <w:t>G</w:t>
      </w:r>
      <w:r w:rsidR="00BA2836">
        <w:t xml:space="preserve">as, Wasser, Wärme </w:t>
      </w:r>
      <w:r w:rsidR="008D38D1">
        <w:br/>
      </w:r>
      <w:r>
        <w:t>+41 81 254 48 00</w:t>
      </w:r>
      <w:r w:rsidR="00BA2836">
        <w:t xml:space="preserve">, </w:t>
      </w:r>
      <w:r w:rsidR="00A0383B">
        <w:t>i</w:t>
      </w:r>
      <w:r w:rsidR="00BA2836">
        <w:t xml:space="preserve">nfo@ibc-chur.ch </w:t>
      </w:r>
    </w:p>
    <w:tbl>
      <w:tblPr>
        <w:tblStyle w:val="IBCTabelle"/>
        <w:tblW w:w="9921" w:type="dxa"/>
        <w:tblInd w:w="-3" w:type="dxa"/>
        <w:tblBorders>
          <w:top w:val="single" w:sz="4" w:space="0" w:color="009FAB" w:themeColor="accent1"/>
          <w:left w:val="single" w:sz="4" w:space="0" w:color="009FAB" w:themeColor="accent1"/>
          <w:bottom w:val="single" w:sz="4" w:space="0" w:color="009FAB" w:themeColor="accent1"/>
          <w:right w:val="single" w:sz="4" w:space="0" w:color="009FAB" w:themeColor="accent1"/>
          <w:insideH w:val="none" w:sz="0" w:space="0" w:color="auto"/>
          <w:insideV w:val="none" w:sz="0" w:space="0" w:color="auto"/>
        </w:tblBorders>
        <w:tblLayout w:type="fixed"/>
        <w:tblCellMar>
          <w:bottom w:w="11" w:type="dxa"/>
        </w:tblCellMar>
        <w:tblLook w:val="04A0" w:firstRow="1" w:lastRow="0" w:firstColumn="1" w:lastColumn="0" w:noHBand="0" w:noVBand="1"/>
      </w:tblPr>
      <w:tblGrid>
        <w:gridCol w:w="2254"/>
        <w:gridCol w:w="2701"/>
        <w:gridCol w:w="713"/>
        <w:gridCol w:w="1418"/>
        <w:gridCol w:w="1414"/>
        <w:gridCol w:w="1421"/>
      </w:tblGrid>
      <w:tr w:rsidR="00A05EA1" w14:paraId="1A8893E3" w14:textId="77777777" w:rsidTr="00631F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9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8E43B" w14:textId="1D6FC1D3" w:rsidR="004C7BA4" w:rsidRPr="004C7BA4" w:rsidRDefault="00887076" w:rsidP="00DC748F">
            <w:pPr>
              <w:pStyle w:val="DokUntertitel2"/>
              <w:spacing w:before="120" w:after="120"/>
              <w:jc w:val="center"/>
            </w:pPr>
            <w:bookmarkStart w:id="0" w:name="ADReader4"/>
            <w:bookmarkEnd w:id="0"/>
            <w:r>
              <w:rPr>
                <w:b/>
                <w:szCs w:val="36"/>
              </w:rPr>
              <w:t xml:space="preserve">01 </w:t>
            </w:r>
            <w:r w:rsidR="00DC748F">
              <w:rPr>
                <w:b/>
                <w:szCs w:val="36"/>
              </w:rPr>
              <w:t>Teilab</w:t>
            </w:r>
            <w:r w:rsidR="00982BAB">
              <w:rPr>
                <w:b/>
                <w:szCs w:val="36"/>
              </w:rPr>
              <w:t>nahme</w:t>
            </w:r>
            <w:r w:rsidR="008B5764">
              <w:rPr>
                <w:b/>
                <w:szCs w:val="36"/>
              </w:rPr>
              <w:t>protokoll</w:t>
            </w:r>
            <w:r w:rsidR="0081425E">
              <w:rPr>
                <w:b/>
                <w:szCs w:val="36"/>
              </w:rPr>
              <w:t xml:space="preserve"> </w:t>
            </w:r>
            <w:r w:rsidR="00862B9E">
              <w:rPr>
                <w:b/>
                <w:szCs w:val="36"/>
              </w:rPr>
              <w:t>Rohrbauer</w:t>
            </w:r>
            <w:r w:rsidR="0081425E">
              <w:rPr>
                <w:b/>
                <w:szCs w:val="36"/>
              </w:rPr>
              <w:t>,</w:t>
            </w:r>
            <w:r w:rsidR="004F7169">
              <w:rPr>
                <w:b/>
                <w:szCs w:val="36"/>
              </w:rPr>
              <w:t xml:space="preserve"> </w:t>
            </w:r>
            <w:r w:rsidR="003D40C6" w:rsidRPr="003D40C6">
              <w:rPr>
                <w:b/>
                <w:szCs w:val="36"/>
              </w:rPr>
              <w:t>Wärme</w:t>
            </w:r>
          </w:p>
        </w:tc>
      </w:tr>
      <w:tr w:rsidR="00B72064" w14:paraId="79E38897" w14:textId="77777777" w:rsidTr="00631FD5">
        <w:trPr>
          <w:trHeight w:val="454"/>
        </w:trPr>
        <w:tc>
          <w:tcPr>
            <w:tcW w:w="49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20098233" w14:textId="77777777" w:rsidR="00B72064" w:rsidRPr="003C1D9E" w:rsidRDefault="00B72064" w:rsidP="00DC748F">
            <w:pPr>
              <w:pStyle w:val="Lauftext"/>
              <w:spacing w:before="120"/>
              <w:ind w:left="113"/>
              <w:rPr>
                <w:b/>
                <w:sz w:val="32"/>
                <w:szCs w:val="24"/>
              </w:rPr>
            </w:pPr>
            <w:r w:rsidRPr="003C1D9E">
              <w:rPr>
                <w:b/>
                <w:sz w:val="32"/>
                <w:szCs w:val="24"/>
              </w:rPr>
              <w:t>Projekt:</w:t>
            </w:r>
          </w:p>
        </w:tc>
        <w:tc>
          <w:tcPr>
            <w:tcW w:w="4966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335228" w14:textId="59AF8D8D" w:rsidR="00B72064" w:rsidRPr="003C1D9E" w:rsidRDefault="00B72064" w:rsidP="00DC748F">
            <w:pPr>
              <w:pStyle w:val="Lauftext"/>
              <w:spacing w:before="120"/>
              <w:ind w:left="113"/>
              <w:rPr>
                <w:b/>
                <w:sz w:val="32"/>
                <w:szCs w:val="24"/>
              </w:rPr>
            </w:pPr>
            <w:r w:rsidRPr="003C1D9E">
              <w:rPr>
                <w:b/>
                <w:sz w:val="32"/>
                <w:szCs w:val="24"/>
              </w:rPr>
              <w:t>Unternehmer:</w:t>
            </w:r>
          </w:p>
        </w:tc>
      </w:tr>
      <w:tr w:rsidR="00C91195" w:rsidRPr="00970572" w14:paraId="68409971" w14:textId="77777777" w:rsidTr="00237456">
        <w:trPr>
          <w:trHeight w:val="454"/>
        </w:trPr>
        <w:tc>
          <w:tcPr>
            <w:tcW w:w="4955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3EC59723" w14:textId="45893B97" w:rsidR="00C91195" w:rsidRPr="00970572" w:rsidRDefault="00C91195" w:rsidP="00C91195">
            <w:pPr>
              <w:pStyle w:val="Lauftext"/>
              <w:spacing w:before="120" w:after="0"/>
              <w:ind w:left="113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………………………………………………………………………………………………….</w:t>
            </w:r>
          </w:p>
        </w:tc>
        <w:tc>
          <w:tcPr>
            <w:tcW w:w="4966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69B1E239" w14:textId="5856DEA7" w:rsidR="00C91195" w:rsidRPr="00970572" w:rsidRDefault="00C91195" w:rsidP="00C91195">
            <w:pPr>
              <w:pStyle w:val="Lauftext"/>
              <w:spacing w:before="120" w:after="0"/>
              <w:ind w:left="113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………………………………………………………………………………………………….</w:t>
            </w:r>
          </w:p>
        </w:tc>
      </w:tr>
      <w:tr w:rsidR="00C91195" w:rsidRPr="00970572" w14:paraId="32F3F877" w14:textId="77777777" w:rsidTr="00237456">
        <w:trPr>
          <w:trHeight w:val="454"/>
        </w:trPr>
        <w:tc>
          <w:tcPr>
            <w:tcW w:w="4955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16AE6EBB" w14:textId="02C7BA8E" w:rsidR="00C91195" w:rsidRPr="00970572" w:rsidRDefault="00C91195" w:rsidP="00C91195">
            <w:pPr>
              <w:pStyle w:val="Lauftext"/>
              <w:spacing w:before="120" w:after="0"/>
              <w:ind w:left="113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………………………………………………………………………………………………….</w:t>
            </w:r>
          </w:p>
        </w:tc>
        <w:tc>
          <w:tcPr>
            <w:tcW w:w="4966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3FB58D21" w14:textId="37FAB25D" w:rsidR="00C91195" w:rsidRPr="009005E2" w:rsidRDefault="00C91195" w:rsidP="00C91195">
            <w:pPr>
              <w:pStyle w:val="Lauftext"/>
              <w:spacing w:before="120" w:after="0"/>
              <w:ind w:left="113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………………………………………………………………………………………………….</w:t>
            </w:r>
          </w:p>
        </w:tc>
      </w:tr>
      <w:tr w:rsidR="00C91195" w:rsidRPr="00970572" w14:paraId="43434249" w14:textId="77777777" w:rsidTr="00237456">
        <w:trPr>
          <w:trHeight w:val="454"/>
        </w:trPr>
        <w:tc>
          <w:tcPr>
            <w:tcW w:w="4955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4B7435D7" w14:textId="6B22AC9B" w:rsidR="00C91195" w:rsidRPr="00970572" w:rsidRDefault="00C91195" w:rsidP="00C91195">
            <w:pPr>
              <w:pStyle w:val="Lauftext"/>
              <w:spacing w:before="120" w:after="0"/>
              <w:ind w:left="113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………………………………………………………………………………………………….</w:t>
            </w:r>
          </w:p>
        </w:tc>
        <w:tc>
          <w:tcPr>
            <w:tcW w:w="4966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29C69B5F" w14:textId="44601986" w:rsidR="00C91195" w:rsidRPr="009005E2" w:rsidRDefault="00C91195" w:rsidP="00C91195">
            <w:pPr>
              <w:pStyle w:val="Lauftext"/>
              <w:spacing w:before="120" w:after="0"/>
              <w:ind w:left="113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………………………………………………………………………………………………….</w:t>
            </w:r>
          </w:p>
        </w:tc>
      </w:tr>
      <w:tr w:rsidR="00DC748F" w:rsidRPr="00970572" w14:paraId="1752EB79" w14:textId="77777777" w:rsidTr="00631FD5">
        <w:trPr>
          <w:trHeight w:val="454"/>
        </w:trPr>
        <w:tc>
          <w:tcPr>
            <w:tcW w:w="4955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720D211E" w14:textId="77777777" w:rsidR="00DC748F" w:rsidRPr="00970572" w:rsidRDefault="00DC748F" w:rsidP="009005E2">
            <w:pPr>
              <w:pStyle w:val="Lauftext"/>
              <w:spacing w:before="120" w:after="0"/>
              <w:ind w:left="113"/>
              <w:jc w:val="center"/>
              <w:rPr>
                <w:sz w:val="18"/>
                <w:szCs w:val="24"/>
              </w:rPr>
            </w:pPr>
          </w:p>
        </w:tc>
        <w:tc>
          <w:tcPr>
            <w:tcW w:w="4966" w:type="dxa"/>
            <w:gridSpan w:val="4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7A2923E4" w14:textId="33D3002E" w:rsidR="00DC748F" w:rsidRPr="009005E2" w:rsidRDefault="00DC748F" w:rsidP="009005E2">
            <w:pPr>
              <w:pStyle w:val="Lauftext"/>
              <w:spacing w:before="120" w:after="0"/>
              <w:ind w:left="113"/>
              <w:jc w:val="center"/>
              <w:rPr>
                <w:sz w:val="18"/>
                <w:szCs w:val="24"/>
              </w:rPr>
            </w:pPr>
          </w:p>
        </w:tc>
      </w:tr>
      <w:tr w:rsidR="00F35EF7" w:rsidRPr="00970572" w14:paraId="0757E778" w14:textId="77777777" w:rsidTr="00631FD5">
        <w:trPr>
          <w:trHeight w:val="454"/>
        </w:trPr>
        <w:tc>
          <w:tcPr>
            <w:tcW w:w="225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5FEDB968" w14:textId="57758B6D" w:rsidR="00F35EF7" w:rsidRPr="00970572" w:rsidRDefault="00F35EF7" w:rsidP="009005E2">
            <w:pPr>
              <w:pStyle w:val="Lauftext"/>
              <w:spacing w:before="120" w:after="0"/>
              <w:ind w:left="113"/>
              <w:rPr>
                <w:sz w:val="18"/>
                <w:szCs w:val="24"/>
              </w:rPr>
            </w:pPr>
            <w:r w:rsidRPr="00970572">
              <w:rPr>
                <w:sz w:val="18"/>
                <w:szCs w:val="24"/>
              </w:rPr>
              <w:t>Bauabschnitt:</w:t>
            </w:r>
          </w:p>
        </w:tc>
        <w:tc>
          <w:tcPr>
            <w:tcW w:w="7667" w:type="dxa"/>
            <w:gridSpan w:val="5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2EFEFDB5" w14:textId="5C1E1D9A" w:rsidR="00F35EF7" w:rsidRPr="00970572" w:rsidRDefault="00F35EF7" w:rsidP="009005E2">
            <w:pPr>
              <w:pStyle w:val="Lauftext"/>
              <w:spacing w:before="120" w:after="0"/>
              <w:ind w:left="113"/>
              <w:rPr>
                <w:sz w:val="18"/>
                <w:szCs w:val="24"/>
              </w:rPr>
            </w:pPr>
            <w:r w:rsidRPr="00970572">
              <w:rPr>
                <w:sz w:val="18"/>
                <w:szCs w:val="24"/>
              </w:rPr>
              <w:t>Von:</w:t>
            </w:r>
            <w:r w:rsidRPr="00970572">
              <w:rPr>
                <w:sz w:val="18"/>
                <w:szCs w:val="24"/>
              </w:rPr>
              <w:tab/>
            </w:r>
            <w:r w:rsidR="00C91195">
              <w:rPr>
                <w:sz w:val="18"/>
                <w:szCs w:val="24"/>
              </w:rPr>
              <w:t>……………………………………………………………………………………………………………………………………………….</w:t>
            </w:r>
          </w:p>
        </w:tc>
      </w:tr>
      <w:tr w:rsidR="00F35EF7" w:rsidRPr="00970572" w14:paraId="5D93C5BF" w14:textId="77777777" w:rsidTr="00631FD5">
        <w:trPr>
          <w:trHeight w:val="454"/>
        </w:trPr>
        <w:tc>
          <w:tcPr>
            <w:tcW w:w="225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5E0E82A2" w14:textId="74262D1D" w:rsidR="00F35EF7" w:rsidRPr="00970572" w:rsidRDefault="00B855F8" w:rsidP="009005E2">
            <w:pPr>
              <w:pStyle w:val="Lauftext"/>
              <w:spacing w:before="120" w:after="0"/>
              <w:ind w:left="113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Etappe: </w:t>
            </w:r>
            <w:r w:rsidR="00C91195">
              <w:rPr>
                <w:sz w:val="18"/>
                <w:szCs w:val="24"/>
              </w:rPr>
              <w:t>…………………………..</w:t>
            </w:r>
          </w:p>
        </w:tc>
        <w:tc>
          <w:tcPr>
            <w:tcW w:w="7667" w:type="dxa"/>
            <w:gridSpan w:val="5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0368911D" w14:textId="0DBF8F32" w:rsidR="00F35EF7" w:rsidRPr="00970572" w:rsidRDefault="00F35EF7" w:rsidP="009005E2">
            <w:pPr>
              <w:pStyle w:val="Lauftext"/>
              <w:spacing w:before="120" w:after="0"/>
              <w:ind w:left="113"/>
              <w:rPr>
                <w:sz w:val="18"/>
                <w:szCs w:val="24"/>
              </w:rPr>
            </w:pPr>
            <w:r w:rsidRPr="00970572">
              <w:rPr>
                <w:sz w:val="18"/>
                <w:szCs w:val="24"/>
              </w:rPr>
              <w:t>Bis:</w:t>
            </w:r>
            <w:r w:rsidRPr="00970572">
              <w:rPr>
                <w:sz w:val="18"/>
                <w:szCs w:val="24"/>
              </w:rPr>
              <w:tab/>
            </w:r>
            <w:r w:rsidR="00C91195">
              <w:rPr>
                <w:sz w:val="18"/>
                <w:szCs w:val="24"/>
              </w:rPr>
              <w:t>……………………………………………………………………………………………………………………………………………….</w:t>
            </w:r>
          </w:p>
        </w:tc>
      </w:tr>
      <w:tr w:rsidR="00E7661A" w:rsidRPr="00970572" w14:paraId="30596A70" w14:textId="77777777" w:rsidTr="00631FD5">
        <w:trPr>
          <w:trHeight w:val="454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14:paraId="516F9B22" w14:textId="77777777" w:rsidR="00E7661A" w:rsidRPr="00970572" w:rsidRDefault="00E7661A" w:rsidP="009005E2">
            <w:pPr>
              <w:pStyle w:val="Lauftext"/>
              <w:spacing w:before="120"/>
              <w:ind w:left="113"/>
              <w:rPr>
                <w:sz w:val="18"/>
                <w:szCs w:val="24"/>
              </w:rPr>
            </w:pPr>
          </w:p>
        </w:tc>
        <w:tc>
          <w:tcPr>
            <w:tcW w:w="4832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419F57BF" w14:textId="77777777" w:rsidR="00E7661A" w:rsidRPr="00970572" w:rsidRDefault="00E7661A" w:rsidP="009005E2">
            <w:pPr>
              <w:pStyle w:val="Lauftext"/>
              <w:spacing w:before="120"/>
              <w:ind w:left="113"/>
              <w:rPr>
                <w:sz w:val="18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F5FF8C" w14:textId="77777777" w:rsidR="00E7661A" w:rsidRPr="00970572" w:rsidRDefault="00E7661A" w:rsidP="003C1D9E">
            <w:pPr>
              <w:pStyle w:val="Lauftext"/>
              <w:spacing w:before="120"/>
              <w:ind w:left="454"/>
              <w:rPr>
                <w:sz w:val="18"/>
                <w:szCs w:val="24"/>
              </w:rPr>
            </w:pPr>
          </w:p>
        </w:tc>
      </w:tr>
      <w:tr w:rsidR="00E4463F" w:rsidRPr="00970572" w14:paraId="33938984" w14:textId="77777777" w:rsidTr="00631FD5">
        <w:trPr>
          <w:trHeight w:val="201"/>
        </w:trPr>
        <w:tc>
          <w:tcPr>
            <w:tcW w:w="5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1CE5" w14:textId="5DA34D1B" w:rsidR="00E4463F" w:rsidRDefault="009005E2" w:rsidP="003074C2">
            <w:pPr>
              <w:pStyle w:val="Lauftext"/>
              <w:spacing w:before="120"/>
              <w:ind w:left="113"/>
              <w:rPr>
                <w:sz w:val="18"/>
                <w:szCs w:val="24"/>
              </w:rPr>
            </w:pPr>
            <w:r>
              <w:rPr>
                <w:b/>
                <w:bCs/>
                <w:sz w:val="18"/>
                <w:szCs w:val="24"/>
              </w:rPr>
              <w:t>ROHR</w:t>
            </w:r>
            <w:r w:rsidR="00E4463F">
              <w:rPr>
                <w:sz w:val="18"/>
                <w:szCs w:val="24"/>
              </w:rPr>
              <w:t xml:space="preserve"> </w:t>
            </w:r>
            <w:r w:rsidR="00C91195">
              <w:rPr>
                <w:sz w:val="18"/>
                <w:szCs w:val="24"/>
              </w:rPr>
              <w:t xml:space="preserve">= Rohrbauer / </w:t>
            </w:r>
            <w:r w:rsidR="00C91195" w:rsidRPr="00C91195">
              <w:rPr>
                <w:b/>
                <w:bCs/>
                <w:sz w:val="18"/>
                <w:szCs w:val="24"/>
              </w:rPr>
              <w:t>TBU</w:t>
            </w:r>
            <w:r w:rsidR="00C91195">
              <w:rPr>
                <w:sz w:val="18"/>
                <w:szCs w:val="24"/>
              </w:rPr>
              <w:t xml:space="preserve"> = Tiefbauunternehmer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588F9" w14:textId="43A88241" w:rsidR="00E4463F" w:rsidRDefault="00E4463F" w:rsidP="00631FD5">
            <w:pPr>
              <w:pStyle w:val="Lauftext"/>
              <w:spacing w:before="120"/>
              <w:ind w:left="-57"/>
              <w:jc w:val="center"/>
              <w:rPr>
                <w:sz w:val="18"/>
                <w:szCs w:val="24"/>
              </w:rPr>
            </w:pPr>
            <w:r w:rsidRPr="00DF3CD3">
              <w:rPr>
                <w:b/>
                <w:sz w:val="18"/>
                <w:szCs w:val="24"/>
              </w:rPr>
              <w:t>Verantwort</w:t>
            </w:r>
            <w:r>
              <w:rPr>
                <w:b/>
                <w:sz w:val="18"/>
                <w:szCs w:val="24"/>
              </w:rPr>
              <w:t>ung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A7FA5" w14:textId="54388777" w:rsidR="00E4463F" w:rsidRDefault="00E4463F" w:rsidP="00631FD5">
            <w:pPr>
              <w:pStyle w:val="Lauftext"/>
              <w:spacing w:before="120"/>
              <w:ind w:left="113"/>
              <w:jc w:val="center"/>
              <w:rPr>
                <w:sz w:val="18"/>
                <w:szCs w:val="24"/>
              </w:rPr>
            </w:pPr>
            <w:r w:rsidRPr="00DF3CD3">
              <w:rPr>
                <w:b/>
                <w:sz w:val="18"/>
                <w:szCs w:val="24"/>
              </w:rPr>
              <w:t>Geprüft durch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2F23A" w14:textId="130EDE0F" w:rsidR="00E4463F" w:rsidRDefault="00E4463F" w:rsidP="00631FD5">
            <w:pPr>
              <w:pStyle w:val="Lauftext"/>
              <w:spacing w:before="120"/>
              <w:ind w:left="113"/>
              <w:jc w:val="center"/>
              <w:rPr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Geprüft am</w:t>
            </w:r>
          </w:p>
        </w:tc>
      </w:tr>
      <w:tr w:rsidR="00DF3CD3" w:rsidRPr="00970572" w14:paraId="39AE4B36" w14:textId="77777777" w:rsidTr="008449EF">
        <w:trPr>
          <w:trHeight w:val="201"/>
        </w:trPr>
        <w:tc>
          <w:tcPr>
            <w:tcW w:w="9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A8287" w14:textId="4F2FF27F" w:rsidR="00DF3CD3" w:rsidRDefault="003074C2" w:rsidP="003074C2">
            <w:pPr>
              <w:pStyle w:val="Lauftext"/>
              <w:spacing w:before="120"/>
              <w:ind w:left="113"/>
              <w:rPr>
                <w:sz w:val="18"/>
                <w:szCs w:val="24"/>
              </w:rPr>
            </w:pPr>
            <w:bookmarkStart w:id="1" w:name="_Hlk155853538"/>
            <w:r>
              <w:rPr>
                <w:b/>
                <w:sz w:val="18"/>
                <w:szCs w:val="24"/>
              </w:rPr>
              <w:t>AVOR</w:t>
            </w:r>
          </w:p>
        </w:tc>
      </w:tr>
      <w:bookmarkEnd w:id="1"/>
      <w:tr w:rsidR="00862B9E" w:rsidRPr="00970572" w14:paraId="23FA3CFE" w14:textId="1CE4C477" w:rsidTr="00403302">
        <w:trPr>
          <w:trHeight w:val="201"/>
        </w:trPr>
        <w:tc>
          <w:tcPr>
            <w:tcW w:w="5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5753D" w14:textId="76994F7B" w:rsidR="00862B9E" w:rsidRDefault="00C91195" w:rsidP="00631FD5">
            <w:pPr>
              <w:pStyle w:val="Lauftext"/>
              <w:spacing w:before="120"/>
              <w:ind w:left="113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Kontrolle </w:t>
            </w:r>
            <w:r w:rsidR="00862B9E">
              <w:rPr>
                <w:sz w:val="18"/>
                <w:szCs w:val="24"/>
              </w:rPr>
              <w:t xml:space="preserve">Zustand </w:t>
            </w:r>
            <w:r>
              <w:rPr>
                <w:sz w:val="18"/>
                <w:szCs w:val="24"/>
              </w:rPr>
              <w:t xml:space="preserve">von </w:t>
            </w:r>
            <w:r w:rsidR="00862B9E">
              <w:rPr>
                <w:sz w:val="18"/>
                <w:szCs w:val="24"/>
              </w:rPr>
              <w:t>Material bei Anlieferung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6D1A8" w14:textId="6A7F9287" w:rsidR="00862B9E" w:rsidRDefault="00862B9E" w:rsidP="00631FD5">
            <w:pPr>
              <w:pStyle w:val="Lauftext"/>
              <w:spacing w:before="120"/>
              <w:jc w:val="center"/>
              <w:rPr>
                <w:sz w:val="18"/>
                <w:szCs w:val="24"/>
              </w:rPr>
            </w:pPr>
            <w:r w:rsidRPr="00F22DFA">
              <w:rPr>
                <w:sz w:val="18"/>
                <w:szCs w:val="24"/>
              </w:rPr>
              <w:t>ROHR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C5D10" w14:textId="45EF0F96" w:rsidR="00862B9E" w:rsidRDefault="00862B9E" w:rsidP="00631FD5">
            <w:pPr>
              <w:pStyle w:val="Lauftext"/>
              <w:spacing w:before="120"/>
              <w:jc w:val="center"/>
              <w:rPr>
                <w:sz w:val="18"/>
                <w:szCs w:val="24"/>
              </w:rPr>
            </w:pPr>
            <w:r w:rsidRPr="00F22DFA">
              <w:rPr>
                <w:sz w:val="18"/>
                <w:szCs w:val="24"/>
              </w:rPr>
              <w:t>ROHR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DD9DC" w14:textId="77777777" w:rsidR="00862B9E" w:rsidRDefault="00862B9E" w:rsidP="00631FD5">
            <w:pPr>
              <w:pStyle w:val="Lauftext"/>
              <w:spacing w:before="120"/>
              <w:ind w:left="113"/>
              <w:jc w:val="center"/>
              <w:rPr>
                <w:sz w:val="18"/>
                <w:szCs w:val="24"/>
              </w:rPr>
            </w:pPr>
          </w:p>
        </w:tc>
      </w:tr>
      <w:tr w:rsidR="00862B9E" w:rsidRPr="00970572" w14:paraId="4EBBAE08" w14:textId="5314C9BA" w:rsidTr="001C4ACE">
        <w:trPr>
          <w:trHeight w:val="201"/>
        </w:trPr>
        <w:tc>
          <w:tcPr>
            <w:tcW w:w="5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1890A" w14:textId="3A3E65E8" w:rsidR="00862B9E" w:rsidRDefault="00C91195" w:rsidP="00631FD5">
            <w:pPr>
              <w:pStyle w:val="Lauftext"/>
              <w:spacing w:before="120"/>
              <w:ind w:left="113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Prüfung </w:t>
            </w:r>
            <w:r w:rsidR="00862B9E" w:rsidRPr="0049527A">
              <w:rPr>
                <w:sz w:val="18"/>
                <w:szCs w:val="24"/>
              </w:rPr>
              <w:t xml:space="preserve">Vollständigkeit </w:t>
            </w:r>
            <w:r>
              <w:rPr>
                <w:sz w:val="18"/>
                <w:szCs w:val="24"/>
              </w:rPr>
              <w:t xml:space="preserve">von </w:t>
            </w:r>
            <w:r w:rsidR="00862B9E" w:rsidRPr="0049527A">
              <w:rPr>
                <w:sz w:val="18"/>
                <w:szCs w:val="24"/>
              </w:rPr>
              <w:t>Material bei Anlieferung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DAFD0" w14:textId="1B7A6621" w:rsidR="00862B9E" w:rsidRDefault="00862B9E" w:rsidP="00631FD5">
            <w:pPr>
              <w:pStyle w:val="Lauftext"/>
              <w:spacing w:before="120"/>
              <w:jc w:val="center"/>
              <w:rPr>
                <w:sz w:val="18"/>
                <w:szCs w:val="24"/>
              </w:rPr>
            </w:pPr>
            <w:r w:rsidRPr="00F22DFA">
              <w:rPr>
                <w:sz w:val="18"/>
                <w:szCs w:val="24"/>
              </w:rPr>
              <w:t>ROHR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3522F" w14:textId="4D43D884" w:rsidR="00862B9E" w:rsidRDefault="00862B9E" w:rsidP="00631FD5">
            <w:pPr>
              <w:pStyle w:val="Lauftext"/>
              <w:spacing w:before="120"/>
              <w:jc w:val="center"/>
              <w:rPr>
                <w:sz w:val="18"/>
                <w:szCs w:val="24"/>
              </w:rPr>
            </w:pPr>
            <w:r w:rsidRPr="00F22DFA">
              <w:rPr>
                <w:sz w:val="18"/>
                <w:szCs w:val="24"/>
              </w:rPr>
              <w:t>ROHR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A3FEF" w14:textId="77777777" w:rsidR="00862B9E" w:rsidRDefault="00862B9E" w:rsidP="00631FD5">
            <w:pPr>
              <w:pStyle w:val="Lauftext"/>
              <w:spacing w:before="120"/>
              <w:ind w:left="113"/>
              <w:jc w:val="center"/>
              <w:rPr>
                <w:sz w:val="18"/>
                <w:szCs w:val="24"/>
              </w:rPr>
            </w:pPr>
          </w:p>
        </w:tc>
      </w:tr>
      <w:tr w:rsidR="00862B9E" w:rsidRPr="00970572" w14:paraId="553466F5" w14:textId="0E93FAEF" w:rsidTr="005A0958">
        <w:trPr>
          <w:trHeight w:val="201"/>
        </w:trPr>
        <w:tc>
          <w:tcPr>
            <w:tcW w:w="5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D34B5" w14:textId="3A7A0247" w:rsidR="00862B9E" w:rsidRDefault="00C91195" w:rsidP="00631FD5">
            <w:pPr>
              <w:pStyle w:val="Lauftext"/>
              <w:spacing w:before="120"/>
              <w:ind w:left="113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Sind </w:t>
            </w:r>
            <w:r w:rsidR="00862B9E" w:rsidRPr="0049527A">
              <w:rPr>
                <w:sz w:val="18"/>
                <w:szCs w:val="24"/>
              </w:rPr>
              <w:t>Dimensionen korrekt gemäss Plan</w:t>
            </w:r>
            <w:r>
              <w:rPr>
                <w:sz w:val="18"/>
                <w:szCs w:val="24"/>
              </w:rPr>
              <w:t xml:space="preserve"> bestellt/geliefert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3B6AB" w14:textId="195F4E8D" w:rsidR="00862B9E" w:rsidRDefault="00862B9E" w:rsidP="00631FD5">
            <w:pPr>
              <w:pStyle w:val="Lauftext"/>
              <w:spacing w:before="120"/>
              <w:jc w:val="center"/>
              <w:rPr>
                <w:sz w:val="18"/>
                <w:szCs w:val="24"/>
              </w:rPr>
            </w:pPr>
            <w:r w:rsidRPr="00F22DFA">
              <w:rPr>
                <w:sz w:val="18"/>
                <w:szCs w:val="24"/>
              </w:rPr>
              <w:t>ROHR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86924" w14:textId="376BC9A0" w:rsidR="00862B9E" w:rsidRDefault="00862B9E" w:rsidP="00631FD5">
            <w:pPr>
              <w:pStyle w:val="Lauftext"/>
              <w:spacing w:before="120"/>
              <w:jc w:val="center"/>
              <w:rPr>
                <w:sz w:val="18"/>
                <w:szCs w:val="24"/>
              </w:rPr>
            </w:pPr>
            <w:r w:rsidRPr="00F22DFA">
              <w:rPr>
                <w:sz w:val="18"/>
                <w:szCs w:val="24"/>
              </w:rPr>
              <w:t>ROHR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41218" w14:textId="77777777" w:rsidR="00862B9E" w:rsidRDefault="00862B9E" w:rsidP="00631FD5">
            <w:pPr>
              <w:pStyle w:val="Lauftext"/>
              <w:spacing w:before="120"/>
              <w:ind w:left="113"/>
              <w:jc w:val="center"/>
              <w:rPr>
                <w:sz w:val="18"/>
                <w:szCs w:val="24"/>
              </w:rPr>
            </w:pPr>
          </w:p>
        </w:tc>
      </w:tr>
      <w:tr w:rsidR="00862B9E" w:rsidRPr="00970572" w14:paraId="06665F43" w14:textId="77777777" w:rsidTr="007E7443">
        <w:trPr>
          <w:trHeight w:val="201"/>
        </w:trPr>
        <w:tc>
          <w:tcPr>
            <w:tcW w:w="5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D2EA9" w14:textId="0CCA8B1E" w:rsidR="00862B9E" w:rsidRPr="0049527A" w:rsidRDefault="00862B9E" w:rsidP="00631FD5">
            <w:pPr>
              <w:pStyle w:val="Lauftext"/>
              <w:spacing w:before="120"/>
              <w:ind w:left="113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Lagerung der Rohre korrekt (Rohre </w:t>
            </w:r>
            <w:r w:rsidR="00C91195">
              <w:rPr>
                <w:sz w:val="18"/>
                <w:szCs w:val="24"/>
              </w:rPr>
              <w:t xml:space="preserve">mit Kunststoffdeckel </w:t>
            </w:r>
            <w:r>
              <w:rPr>
                <w:sz w:val="18"/>
                <w:szCs w:val="24"/>
              </w:rPr>
              <w:t>verschlossen</w:t>
            </w:r>
            <w:r w:rsidR="00C91195">
              <w:rPr>
                <w:sz w:val="18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69E0A" w14:textId="795923E8" w:rsidR="00862B9E" w:rsidRDefault="00862B9E" w:rsidP="00631FD5">
            <w:pPr>
              <w:pStyle w:val="Lauftext"/>
              <w:spacing w:before="120"/>
              <w:jc w:val="center"/>
              <w:rPr>
                <w:sz w:val="18"/>
                <w:szCs w:val="24"/>
              </w:rPr>
            </w:pPr>
            <w:r w:rsidRPr="00F22DFA">
              <w:rPr>
                <w:sz w:val="18"/>
                <w:szCs w:val="24"/>
              </w:rPr>
              <w:t>ROHR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C46A" w14:textId="7B18A25A" w:rsidR="00862B9E" w:rsidRDefault="00862B9E" w:rsidP="00631FD5">
            <w:pPr>
              <w:pStyle w:val="Lauftext"/>
              <w:spacing w:before="120"/>
              <w:jc w:val="center"/>
              <w:rPr>
                <w:sz w:val="18"/>
                <w:szCs w:val="24"/>
              </w:rPr>
            </w:pPr>
            <w:r w:rsidRPr="00F22DFA">
              <w:rPr>
                <w:sz w:val="18"/>
                <w:szCs w:val="24"/>
              </w:rPr>
              <w:t>ROHR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BA5DA" w14:textId="7760585A" w:rsidR="00862B9E" w:rsidRDefault="00862B9E" w:rsidP="00631FD5">
            <w:pPr>
              <w:pStyle w:val="Lauftext"/>
              <w:spacing w:before="120"/>
              <w:ind w:left="113"/>
              <w:jc w:val="center"/>
              <w:rPr>
                <w:sz w:val="18"/>
                <w:szCs w:val="24"/>
              </w:rPr>
            </w:pPr>
          </w:p>
        </w:tc>
      </w:tr>
      <w:tr w:rsidR="00862B9E" w14:paraId="4DE1768E" w14:textId="77777777" w:rsidTr="00992DF8">
        <w:trPr>
          <w:trHeight w:val="201"/>
        </w:trPr>
        <w:tc>
          <w:tcPr>
            <w:tcW w:w="9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63EBC" w14:textId="4518A67A" w:rsidR="00862B9E" w:rsidRDefault="00862B9E" w:rsidP="004A7E32">
            <w:pPr>
              <w:pStyle w:val="Lauftext"/>
              <w:spacing w:before="120"/>
              <w:ind w:left="113"/>
              <w:rPr>
                <w:sz w:val="18"/>
                <w:szCs w:val="24"/>
              </w:rPr>
            </w:pPr>
            <w:bookmarkStart w:id="2" w:name="_Hlk126250424"/>
            <w:r>
              <w:rPr>
                <w:b/>
                <w:sz w:val="18"/>
                <w:szCs w:val="24"/>
              </w:rPr>
              <w:t>Tiefbau</w:t>
            </w:r>
            <w:r w:rsidR="00992DF8">
              <w:rPr>
                <w:b/>
                <w:sz w:val="18"/>
                <w:szCs w:val="24"/>
              </w:rPr>
              <w:t>arbeiten</w:t>
            </w:r>
          </w:p>
        </w:tc>
      </w:tr>
      <w:tr w:rsidR="00862B9E" w:rsidRPr="00C2575B" w14:paraId="45AD100C" w14:textId="77777777" w:rsidTr="00992DF8">
        <w:trPr>
          <w:trHeight w:val="69"/>
        </w:trPr>
        <w:tc>
          <w:tcPr>
            <w:tcW w:w="5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F6FD4" w14:textId="5006C98B" w:rsidR="00862B9E" w:rsidRPr="009005E2" w:rsidRDefault="001B134B" w:rsidP="00862B9E">
            <w:pPr>
              <w:pStyle w:val="Lauftext"/>
              <w:spacing w:before="120"/>
              <w:ind w:left="113"/>
              <w:rPr>
                <w:b/>
                <w:sz w:val="18"/>
                <w:szCs w:val="24"/>
              </w:rPr>
            </w:pPr>
            <w:r w:rsidRPr="0049527A">
              <w:rPr>
                <w:sz w:val="18"/>
                <w:szCs w:val="24"/>
              </w:rPr>
              <w:t>Rohrbettung</w:t>
            </w:r>
            <w:r>
              <w:rPr>
                <w:sz w:val="18"/>
                <w:szCs w:val="24"/>
              </w:rPr>
              <w:t xml:space="preserve"> in Ordnung / korrekt ausgeführt resp. eingebracht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1DB60" w14:textId="492223CC" w:rsidR="00862B9E" w:rsidRPr="009005E2" w:rsidRDefault="00862B9E" w:rsidP="00862B9E">
            <w:pPr>
              <w:pStyle w:val="Lauftext"/>
              <w:spacing w:before="120"/>
              <w:jc w:val="center"/>
              <w:rPr>
                <w:b/>
                <w:sz w:val="18"/>
                <w:szCs w:val="24"/>
              </w:rPr>
            </w:pPr>
            <w:r>
              <w:rPr>
                <w:sz w:val="18"/>
                <w:szCs w:val="24"/>
              </w:rPr>
              <w:t>TBU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9D708" w14:textId="3DC42E0A" w:rsidR="00862B9E" w:rsidRDefault="00862B9E" w:rsidP="00862B9E">
            <w:pPr>
              <w:pStyle w:val="Lauftext"/>
              <w:spacing w:before="120"/>
              <w:jc w:val="center"/>
              <w:rPr>
                <w:b/>
                <w:sz w:val="18"/>
                <w:szCs w:val="24"/>
              </w:rPr>
            </w:pPr>
            <w:r>
              <w:rPr>
                <w:sz w:val="18"/>
                <w:szCs w:val="24"/>
              </w:rPr>
              <w:t>ROHR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B099F" w14:textId="77777777" w:rsidR="00862B9E" w:rsidRPr="009005E2" w:rsidRDefault="00862B9E" w:rsidP="00862B9E">
            <w:pPr>
              <w:pStyle w:val="Lauftext"/>
              <w:spacing w:before="120"/>
              <w:jc w:val="center"/>
              <w:rPr>
                <w:b/>
                <w:sz w:val="18"/>
                <w:szCs w:val="24"/>
              </w:rPr>
            </w:pPr>
          </w:p>
        </w:tc>
      </w:tr>
      <w:tr w:rsidR="00992DF8" w:rsidRPr="00C2575B" w14:paraId="1A2720B6" w14:textId="77777777" w:rsidTr="00992DF8">
        <w:trPr>
          <w:trHeight w:val="59"/>
        </w:trPr>
        <w:tc>
          <w:tcPr>
            <w:tcW w:w="9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80DD3" w14:textId="594EECC1" w:rsidR="00992DF8" w:rsidRPr="009005E2" w:rsidRDefault="00992DF8" w:rsidP="00992DF8">
            <w:pPr>
              <w:pStyle w:val="Lauftext"/>
              <w:spacing w:before="120"/>
              <w:ind w:left="113"/>
              <w:rPr>
                <w:b/>
                <w:sz w:val="18"/>
                <w:szCs w:val="24"/>
              </w:rPr>
            </w:pPr>
            <w:r w:rsidRPr="00992DF8">
              <w:rPr>
                <w:b/>
                <w:sz w:val="18"/>
                <w:szCs w:val="24"/>
              </w:rPr>
              <w:t>Verlegearbeiten</w:t>
            </w:r>
          </w:p>
        </w:tc>
      </w:tr>
      <w:tr w:rsidR="00992DF8" w:rsidRPr="00C2575B" w14:paraId="2F65F311" w14:textId="77777777" w:rsidTr="007F4FB5">
        <w:trPr>
          <w:trHeight w:val="59"/>
        </w:trPr>
        <w:tc>
          <w:tcPr>
            <w:tcW w:w="5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D4ED1" w14:textId="0F61583E" w:rsidR="00992DF8" w:rsidRPr="00992DF8" w:rsidRDefault="00992DF8" w:rsidP="00992DF8">
            <w:pPr>
              <w:pStyle w:val="Lauftext"/>
              <w:spacing w:before="120"/>
              <w:ind w:left="113"/>
              <w:rPr>
                <w:sz w:val="18"/>
                <w:szCs w:val="24"/>
              </w:rPr>
            </w:pPr>
            <w:r w:rsidRPr="00992DF8">
              <w:rPr>
                <w:sz w:val="18"/>
                <w:szCs w:val="24"/>
              </w:rPr>
              <w:t>Fotos aufgenommen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59300" w14:textId="232BFD83" w:rsidR="00992DF8" w:rsidRPr="00992DF8" w:rsidRDefault="00992DF8" w:rsidP="00992DF8">
            <w:pPr>
              <w:pStyle w:val="Lauftext"/>
              <w:spacing w:before="120"/>
              <w:jc w:val="center"/>
              <w:rPr>
                <w:sz w:val="18"/>
                <w:szCs w:val="24"/>
              </w:rPr>
            </w:pPr>
            <w:r w:rsidRPr="00992DF8">
              <w:rPr>
                <w:sz w:val="18"/>
                <w:szCs w:val="24"/>
              </w:rPr>
              <w:t>ROHR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53022" w14:textId="69A954EB" w:rsidR="00992DF8" w:rsidRPr="00992DF8" w:rsidRDefault="00992DF8" w:rsidP="00992DF8">
            <w:pPr>
              <w:pStyle w:val="Lauftext"/>
              <w:spacing w:before="120"/>
              <w:jc w:val="center"/>
              <w:rPr>
                <w:sz w:val="18"/>
                <w:szCs w:val="24"/>
              </w:rPr>
            </w:pPr>
            <w:r w:rsidRPr="00992DF8">
              <w:rPr>
                <w:sz w:val="18"/>
                <w:szCs w:val="24"/>
              </w:rPr>
              <w:t>ROHR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4469F" w14:textId="77777777" w:rsidR="00992DF8" w:rsidRPr="009005E2" w:rsidRDefault="00992DF8" w:rsidP="00992DF8">
            <w:pPr>
              <w:pStyle w:val="Lauftext"/>
              <w:spacing w:before="120"/>
              <w:jc w:val="center"/>
              <w:rPr>
                <w:b/>
                <w:sz w:val="18"/>
                <w:szCs w:val="24"/>
              </w:rPr>
            </w:pPr>
          </w:p>
        </w:tc>
      </w:tr>
      <w:tr w:rsidR="00992DF8" w:rsidRPr="00C2575B" w14:paraId="054FA989" w14:textId="77777777" w:rsidTr="007F4FB5">
        <w:trPr>
          <w:trHeight w:val="59"/>
        </w:trPr>
        <w:tc>
          <w:tcPr>
            <w:tcW w:w="5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5D0A" w14:textId="4A033AA5" w:rsidR="00992DF8" w:rsidRPr="00992DF8" w:rsidRDefault="00992DF8" w:rsidP="00992DF8">
            <w:pPr>
              <w:pStyle w:val="Lauftext"/>
              <w:spacing w:before="120"/>
              <w:ind w:left="113"/>
              <w:rPr>
                <w:sz w:val="18"/>
                <w:szCs w:val="24"/>
              </w:rPr>
            </w:pPr>
            <w:r w:rsidRPr="00992DF8">
              <w:rPr>
                <w:sz w:val="18"/>
                <w:szCs w:val="24"/>
              </w:rPr>
              <w:t xml:space="preserve">Skizzen </w:t>
            </w:r>
            <w:r w:rsidR="00C91195">
              <w:rPr>
                <w:sz w:val="18"/>
                <w:szCs w:val="24"/>
              </w:rPr>
              <w:t xml:space="preserve">(Isometrien) </w:t>
            </w:r>
            <w:r w:rsidRPr="00992DF8">
              <w:rPr>
                <w:sz w:val="18"/>
                <w:szCs w:val="24"/>
              </w:rPr>
              <w:t>gezeichnet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C31D5" w14:textId="202B9C68" w:rsidR="00992DF8" w:rsidRPr="00992DF8" w:rsidRDefault="00992DF8" w:rsidP="00992DF8">
            <w:pPr>
              <w:pStyle w:val="Lauftext"/>
              <w:spacing w:before="120"/>
              <w:jc w:val="center"/>
              <w:rPr>
                <w:sz w:val="18"/>
                <w:szCs w:val="24"/>
              </w:rPr>
            </w:pPr>
            <w:r w:rsidRPr="00992DF8">
              <w:rPr>
                <w:sz w:val="18"/>
                <w:szCs w:val="24"/>
              </w:rPr>
              <w:t>ROHR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0931E" w14:textId="441BFDE0" w:rsidR="00992DF8" w:rsidRPr="00992DF8" w:rsidRDefault="00992DF8" w:rsidP="00992DF8">
            <w:pPr>
              <w:pStyle w:val="Lauftext"/>
              <w:spacing w:before="120"/>
              <w:jc w:val="center"/>
              <w:rPr>
                <w:sz w:val="18"/>
                <w:szCs w:val="24"/>
              </w:rPr>
            </w:pPr>
            <w:r w:rsidRPr="00992DF8">
              <w:rPr>
                <w:sz w:val="18"/>
                <w:szCs w:val="24"/>
              </w:rPr>
              <w:t>ROHR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8BE77" w14:textId="77777777" w:rsidR="00992DF8" w:rsidRPr="009005E2" w:rsidRDefault="00992DF8" w:rsidP="00992DF8">
            <w:pPr>
              <w:pStyle w:val="Lauftext"/>
              <w:spacing w:before="120"/>
              <w:jc w:val="center"/>
              <w:rPr>
                <w:b/>
                <w:sz w:val="18"/>
                <w:szCs w:val="24"/>
              </w:rPr>
            </w:pPr>
          </w:p>
        </w:tc>
      </w:tr>
      <w:tr w:rsidR="00992DF8" w:rsidRPr="00C2575B" w14:paraId="7EA9E9FB" w14:textId="77777777" w:rsidTr="007F4FB5">
        <w:trPr>
          <w:trHeight w:val="59"/>
        </w:trPr>
        <w:tc>
          <w:tcPr>
            <w:tcW w:w="5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DB59" w14:textId="403556EF" w:rsidR="00992DF8" w:rsidRPr="00992DF8" w:rsidRDefault="00C91195" w:rsidP="00992DF8">
            <w:pPr>
              <w:pStyle w:val="Lauftext"/>
              <w:spacing w:before="120"/>
              <w:ind w:left="113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Wurden die </w:t>
            </w:r>
            <w:r w:rsidR="00992DF8" w:rsidRPr="00992DF8">
              <w:rPr>
                <w:sz w:val="18"/>
                <w:szCs w:val="24"/>
              </w:rPr>
              <w:t>Leitung</w:t>
            </w:r>
            <w:r>
              <w:rPr>
                <w:sz w:val="18"/>
                <w:szCs w:val="24"/>
              </w:rPr>
              <w:t>en</w:t>
            </w:r>
            <w:r w:rsidR="00992DF8" w:rsidRPr="00992DF8">
              <w:rPr>
                <w:sz w:val="18"/>
                <w:szCs w:val="24"/>
              </w:rPr>
              <w:t xml:space="preserve"> vom Geometer eingemessen?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B9CA2" w14:textId="00E747C8" w:rsidR="00992DF8" w:rsidRPr="00992DF8" w:rsidRDefault="00992DF8" w:rsidP="00992DF8">
            <w:pPr>
              <w:pStyle w:val="Lauftext"/>
              <w:spacing w:before="120"/>
              <w:jc w:val="center"/>
              <w:rPr>
                <w:sz w:val="18"/>
                <w:szCs w:val="24"/>
              </w:rPr>
            </w:pPr>
            <w:r w:rsidRPr="00992DF8">
              <w:rPr>
                <w:sz w:val="18"/>
                <w:szCs w:val="24"/>
              </w:rPr>
              <w:t>ROHR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4A847" w14:textId="43B9691F" w:rsidR="00992DF8" w:rsidRPr="00992DF8" w:rsidRDefault="00992DF8" w:rsidP="00992DF8">
            <w:pPr>
              <w:pStyle w:val="Lauftext"/>
              <w:spacing w:before="120"/>
              <w:jc w:val="center"/>
              <w:rPr>
                <w:sz w:val="18"/>
                <w:szCs w:val="24"/>
              </w:rPr>
            </w:pPr>
            <w:r w:rsidRPr="00992DF8">
              <w:rPr>
                <w:sz w:val="18"/>
                <w:szCs w:val="24"/>
              </w:rPr>
              <w:t>ROHR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872D4" w14:textId="77777777" w:rsidR="00992DF8" w:rsidRPr="009005E2" w:rsidRDefault="00992DF8" w:rsidP="00992DF8">
            <w:pPr>
              <w:pStyle w:val="Lauftext"/>
              <w:spacing w:before="120"/>
              <w:jc w:val="center"/>
              <w:rPr>
                <w:b/>
                <w:sz w:val="18"/>
                <w:szCs w:val="24"/>
              </w:rPr>
            </w:pPr>
          </w:p>
        </w:tc>
      </w:tr>
      <w:tr w:rsidR="00906586" w:rsidRPr="00C2575B" w14:paraId="4487097E" w14:textId="77777777" w:rsidTr="007F4FB5">
        <w:trPr>
          <w:trHeight w:val="59"/>
        </w:trPr>
        <w:tc>
          <w:tcPr>
            <w:tcW w:w="5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37424" w14:textId="236CE8B3" w:rsidR="00906586" w:rsidRPr="00992DF8" w:rsidRDefault="00906586" w:rsidP="00992DF8">
            <w:pPr>
              <w:pStyle w:val="Lauftext"/>
              <w:spacing w:before="120"/>
              <w:ind w:left="113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Hauseinführung</w:t>
            </w:r>
            <w:r w:rsidR="001B134B">
              <w:rPr>
                <w:sz w:val="18"/>
                <w:szCs w:val="24"/>
              </w:rPr>
              <w:t>en</w:t>
            </w:r>
            <w:r>
              <w:rPr>
                <w:sz w:val="18"/>
                <w:szCs w:val="24"/>
              </w:rPr>
              <w:t xml:space="preserve"> </w:t>
            </w:r>
            <w:r w:rsidR="00112EC8">
              <w:rPr>
                <w:sz w:val="18"/>
                <w:szCs w:val="24"/>
              </w:rPr>
              <w:t>sind</w:t>
            </w:r>
            <w:r w:rsidRPr="00906586">
              <w:rPr>
                <w:sz w:val="18"/>
                <w:szCs w:val="24"/>
              </w:rPr>
              <w:t xml:space="preserve"> mit einem Dichtungsring </w:t>
            </w:r>
            <w:r w:rsidR="00C91195">
              <w:rPr>
                <w:sz w:val="18"/>
                <w:szCs w:val="24"/>
              </w:rPr>
              <w:t xml:space="preserve">(resp. zwei) </w:t>
            </w:r>
            <w:r w:rsidRPr="00906586">
              <w:rPr>
                <w:sz w:val="18"/>
                <w:szCs w:val="24"/>
              </w:rPr>
              <w:t>abgedichtet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B4DF0" w14:textId="16E3ADDD" w:rsidR="00906586" w:rsidRPr="00992DF8" w:rsidRDefault="00906586" w:rsidP="00992DF8">
            <w:pPr>
              <w:pStyle w:val="Lauftext"/>
              <w:spacing w:before="120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ROHR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C740" w14:textId="0B52E712" w:rsidR="00906586" w:rsidRPr="00992DF8" w:rsidRDefault="00906586" w:rsidP="00992DF8">
            <w:pPr>
              <w:pStyle w:val="Lauftext"/>
              <w:spacing w:before="120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ROHR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DE500" w14:textId="77777777" w:rsidR="00906586" w:rsidRPr="009005E2" w:rsidRDefault="00906586" w:rsidP="00992DF8">
            <w:pPr>
              <w:pStyle w:val="Lauftext"/>
              <w:spacing w:before="120"/>
              <w:jc w:val="center"/>
              <w:rPr>
                <w:b/>
                <w:sz w:val="18"/>
                <w:szCs w:val="24"/>
              </w:rPr>
            </w:pPr>
          </w:p>
        </w:tc>
      </w:tr>
      <w:tr w:rsidR="00992DF8" w:rsidRPr="00C2575B" w14:paraId="2125EEB4" w14:textId="77777777" w:rsidTr="007F4FB5">
        <w:trPr>
          <w:trHeight w:val="59"/>
        </w:trPr>
        <w:tc>
          <w:tcPr>
            <w:tcW w:w="5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24083" w14:textId="27A78754" w:rsidR="00992DF8" w:rsidRPr="00992DF8" w:rsidRDefault="00992DF8" w:rsidP="00992DF8">
            <w:pPr>
              <w:pStyle w:val="Lauftext"/>
              <w:spacing w:before="120"/>
              <w:ind w:left="113"/>
              <w:rPr>
                <w:sz w:val="18"/>
                <w:szCs w:val="24"/>
              </w:rPr>
            </w:pPr>
            <w:r w:rsidRPr="00992DF8">
              <w:rPr>
                <w:sz w:val="18"/>
                <w:szCs w:val="24"/>
              </w:rPr>
              <w:t>Druckprüfung</w:t>
            </w:r>
            <w:r w:rsidR="00112EC8">
              <w:rPr>
                <w:sz w:val="18"/>
                <w:szCs w:val="24"/>
              </w:rPr>
              <w:t>en</w:t>
            </w:r>
            <w:r w:rsidRPr="00992DF8">
              <w:rPr>
                <w:sz w:val="18"/>
                <w:szCs w:val="24"/>
              </w:rPr>
              <w:t xml:space="preserve"> durchgeführt und protokolliert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1C505" w14:textId="3B029D36" w:rsidR="00992DF8" w:rsidRPr="00992DF8" w:rsidRDefault="00992DF8" w:rsidP="00992DF8">
            <w:pPr>
              <w:pStyle w:val="Lauftext"/>
              <w:spacing w:before="120"/>
              <w:jc w:val="center"/>
              <w:rPr>
                <w:sz w:val="18"/>
                <w:szCs w:val="24"/>
              </w:rPr>
            </w:pPr>
            <w:r w:rsidRPr="00992DF8">
              <w:rPr>
                <w:sz w:val="18"/>
                <w:szCs w:val="24"/>
              </w:rPr>
              <w:t>ROHR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02C14" w14:textId="6E55E27A" w:rsidR="00992DF8" w:rsidRPr="00992DF8" w:rsidRDefault="00992DF8" w:rsidP="00992DF8">
            <w:pPr>
              <w:pStyle w:val="Lauftext"/>
              <w:spacing w:before="120"/>
              <w:jc w:val="center"/>
              <w:rPr>
                <w:sz w:val="18"/>
                <w:szCs w:val="24"/>
              </w:rPr>
            </w:pPr>
            <w:r w:rsidRPr="00992DF8">
              <w:rPr>
                <w:sz w:val="18"/>
                <w:szCs w:val="24"/>
              </w:rPr>
              <w:t>ROHR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7DE3F" w14:textId="77777777" w:rsidR="00992DF8" w:rsidRPr="009005E2" w:rsidRDefault="00992DF8" w:rsidP="00992DF8">
            <w:pPr>
              <w:pStyle w:val="Lauftext"/>
              <w:spacing w:before="120"/>
              <w:jc w:val="center"/>
              <w:rPr>
                <w:b/>
                <w:sz w:val="18"/>
                <w:szCs w:val="24"/>
              </w:rPr>
            </w:pPr>
          </w:p>
        </w:tc>
      </w:tr>
      <w:tr w:rsidR="000251C0" w:rsidRPr="00C2575B" w14:paraId="027955AC" w14:textId="77777777" w:rsidTr="007F4FB5">
        <w:trPr>
          <w:trHeight w:val="59"/>
        </w:trPr>
        <w:tc>
          <w:tcPr>
            <w:tcW w:w="5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25FB3" w14:textId="13F3AE15" w:rsidR="000251C0" w:rsidRPr="00992DF8" w:rsidRDefault="000251C0" w:rsidP="000251C0">
            <w:pPr>
              <w:pStyle w:val="Lauftext"/>
              <w:spacing w:before="120"/>
              <w:ind w:left="113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Leitung</w:t>
            </w:r>
            <w:r w:rsidR="001B134B">
              <w:rPr>
                <w:sz w:val="18"/>
                <w:szCs w:val="24"/>
              </w:rPr>
              <w:t>en</w:t>
            </w:r>
            <w:r>
              <w:rPr>
                <w:sz w:val="18"/>
                <w:szCs w:val="24"/>
              </w:rPr>
              <w:t xml:space="preserve"> gespült und entlüftet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E442C" w14:textId="79B5CB55" w:rsidR="000251C0" w:rsidRPr="00992DF8" w:rsidRDefault="000251C0" w:rsidP="000251C0">
            <w:pPr>
              <w:pStyle w:val="Lauftext"/>
              <w:spacing w:before="120"/>
              <w:jc w:val="center"/>
              <w:rPr>
                <w:sz w:val="18"/>
                <w:szCs w:val="24"/>
              </w:rPr>
            </w:pPr>
            <w:r w:rsidRPr="00992DF8">
              <w:rPr>
                <w:sz w:val="18"/>
                <w:szCs w:val="24"/>
              </w:rPr>
              <w:t>ROHR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A266D" w14:textId="4E466BE5" w:rsidR="000251C0" w:rsidRPr="00992DF8" w:rsidRDefault="000251C0" w:rsidP="000251C0">
            <w:pPr>
              <w:pStyle w:val="Lauftext"/>
              <w:spacing w:before="120"/>
              <w:jc w:val="center"/>
              <w:rPr>
                <w:sz w:val="18"/>
                <w:szCs w:val="24"/>
              </w:rPr>
            </w:pPr>
            <w:r w:rsidRPr="00992DF8">
              <w:rPr>
                <w:sz w:val="18"/>
                <w:szCs w:val="24"/>
              </w:rPr>
              <w:t>ROHR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0E04A" w14:textId="77777777" w:rsidR="000251C0" w:rsidRPr="009005E2" w:rsidRDefault="000251C0" w:rsidP="000251C0">
            <w:pPr>
              <w:pStyle w:val="Lauftext"/>
              <w:spacing w:before="120"/>
              <w:jc w:val="center"/>
              <w:rPr>
                <w:b/>
                <w:sz w:val="18"/>
                <w:szCs w:val="24"/>
              </w:rPr>
            </w:pPr>
          </w:p>
        </w:tc>
      </w:tr>
      <w:tr w:rsidR="00992DF8" w:rsidRPr="00C2575B" w14:paraId="324EC14F" w14:textId="77777777" w:rsidTr="007F4FB5">
        <w:trPr>
          <w:trHeight w:val="59"/>
        </w:trPr>
        <w:tc>
          <w:tcPr>
            <w:tcW w:w="5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A3A99" w14:textId="6D137C86" w:rsidR="00992DF8" w:rsidRPr="00992DF8" w:rsidRDefault="00992DF8" w:rsidP="00992DF8">
            <w:pPr>
              <w:pStyle w:val="Lauftext"/>
              <w:spacing w:before="120"/>
              <w:ind w:left="113"/>
              <w:rPr>
                <w:sz w:val="18"/>
                <w:szCs w:val="24"/>
              </w:rPr>
            </w:pPr>
            <w:r w:rsidRPr="00992DF8">
              <w:rPr>
                <w:sz w:val="18"/>
                <w:szCs w:val="24"/>
              </w:rPr>
              <w:t>Leitung</w:t>
            </w:r>
            <w:r w:rsidR="001B134B">
              <w:rPr>
                <w:sz w:val="18"/>
                <w:szCs w:val="24"/>
              </w:rPr>
              <w:t>en</w:t>
            </w:r>
            <w:r w:rsidRPr="00992DF8">
              <w:rPr>
                <w:sz w:val="18"/>
                <w:szCs w:val="24"/>
              </w:rPr>
              <w:t xml:space="preserve"> gefüllt, Absperrungen </w:t>
            </w:r>
            <w:r w:rsidR="001B134B">
              <w:rPr>
                <w:sz w:val="18"/>
                <w:szCs w:val="24"/>
              </w:rPr>
              <w:t>im Haus</w:t>
            </w:r>
            <w:r w:rsidR="00C91195">
              <w:rPr>
                <w:sz w:val="18"/>
                <w:szCs w:val="24"/>
              </w:rPr>
              <w:t xml:space="preserve"> </w:t>
            </w:r>
            <w:r w:rsidRPr="00992DF8">
              <w:rPr>
                <w:sz w:val="18"/>
                <w:szCs w:val="24"/>
              </w:rPr>
              <w:t>plombiert (Griffe weg)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6D020" w14:textId="6FDE558F" w:rsidR="00992DF8" w:rsidRPr="00992DF8" w:rsidRDefault="00992DF8" w:rsidP="00992DF8">
            <w:pPr>
              <w:pStyle w:val="Lauftext"/>
              <w:spacing w:before="120"/>
              <w:jc w:val="center"/>
              <w:rPr>
                <w:sz w:val="18"/>
                <w:szCs w:val="24"/>
              </w:rPr>
            </w:pPr>
            <w:r w:rsidRPr="00992DF8">
              <w:rPr>
                <w:sz w:val="18"/>
                <w:szCs w:val="24"/>
              </w:rPr>
              <w:t>ROHR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65F2" w14:textId="3F8536E0" w:rsidR="00992DF8" w:rsidRPr="00992DF8" w:rsidRDefault="00992DF8" w:rsidP="00992DF8">
            <w:pPr>
              <w:pStyle w:val="Lauftext"/>
              <w:spacing w:before="120"/>
              <w:jc w:val="center"/>
              <w:rPr>
                <w:sz w:val="18"/>
                <w:szCs w:val="24"/>
              </w:rPr>
            </w:pPr>
            <w:r w:rsidRPr="00992DF8">
              <w:rPr>
                <w:sz w:val="18"/>
                <w:szCs w:val="24"/>
              </w:rPr>
              <w:t>ROHR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2B460" w14:textId="77777777" w:rsidR="00992DF8" w:rsidRPr="009005E2" w:rsidRDefault="00992DF8" w:rsidP="00992DF8">
            <w:pPr>
              <w:pStyle w:val="Lauftext"/>
              <w:spacing w:before="120"/>
              <w:jc w:val="center"/>
              <w:rPr>
                <w:b/>
                <w:sz w:val="18"/>
                <w:szCs w:val="24"/>
              </w:rPr>
            </w:pPr>
          </w:p>
        </w:tc>
      </w:tr>
      <w:tr w:rsidR="00992DF8" w:rsidRPr="00C2575B" w14:paraId="74948176" w14:textId="77777777" w:rsidTr="007F4FB5">
        <w:trPr>
          <w:trHeight w:val="59"/>
        </w:trPr>
        <w:tc>
          <w:tcPr>
            <w:tcW w:w="5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AC60C" w14:textId="0B9B5A77" w:rsidR="00992DF8" w:rsidRPr="00992DF8" w:rsidRDefault="00992DF8" w:rsidP="00992DF8">
            <w:pPr>
              <w:pStyle w:val="Lauftext"/>
              <w:spacing w:before="120"/>
              <w:ind w:left="113"/>
              <w:rPr>
                <w:sz w:val="18"/>
                <w:szCs w:val="24"/>
              </w:rPr>
            </w:pPr>
            <w:r w:rsidRPr="00992DF8">
              <w:rPr>
                <w:sz w:val="18"/>
                <w:szCs w:val="24"/>
              </w:rPr>
              <w:t>Schieberstangen montiert</w:t>
            </w:r>
            <w:r w:rsidR="00C91195">
              <w:rPr>
                <w:sz w:val="18"/>
                <w:szCs w:val="24"/>
              </w:rPr>
              <w:t xml:space="preserve"> und auf korrekte Höhe</w:t>
            </w:r>
            <w:r w:rsidRPr="00992DF8">
              <w:rPr>
                <w:sz w:val="18"/>
                <w:szCs w:val="24"/>
              </w:rPr>
              <w:t xml:space="preserve"> angepasst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C85BD" w14:textId="749706D0" w:rsidR="00992DF8" w:rsidRPr="00992DF8" w:rsidRDefault="00992DF8" w:rsidP="00992DF8">
            <w:pPr>
              <w:pStyle w:val="Lauftext"/>
              <w:spacing w:before="120"/>
              <w:jc w:val="center"/>
              <w:rPr>
                <w:sz w:val="18"/>
                <w:szCs w:val="24"/>
              </w:rPr>
            </w:pPr>
            <w:r w:rsidRPr="00992DF8">
              <w:rPr>
                <w:sz w:val="18"/>
                <w:szCs w:val="24"/>
              </w:rPr>
              <w:t>ROHR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7329" w14:textId="60ED58CA" w:rsidR="00992DF8" w:rsidRPr="00992DF8" w:rsidRDefault="00992DF8" w:rsidP="00992DF8">
            <w:pPr>
              <w:pStyle w:val="Lauftext"/>
              <w:spacing w:before="120"/>
              <w:jc w:val="center"/>
              <w:rPr>
                <w:sz w:val="18"/>
                <w:szCs w:val="24"/>
              </w:rPr>
            </w:pPr>
            <w:r w:rsidRPr="00992DF8">
              <w:rPr>
                <w:sz w:val="18"/>
                <w:szCs w:val="24"/>
              </w:rPr>
              <w:t>ROHR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5BB05" w14:textId="77777777" w:rsidR="00992DF8" w:rsidRPr="009005E2" w:rsidRDefault="00992DF8" w:rsidP="00992DF8">
            <w:pPr>
              <w:pStyle w:val="Lauftext"/>
              <w:spacing w:before="120"/>
              <w:jc w:val="center"/>
              <w:rPr>
                <w:b/>
                <w:sz w:val="18"/>
                <w:szCs w:val="24"/>
              </w:rPr>
            </w:pPr>
          </w:p>
        </w:tc>
      </w:tr>
      <w:tr w:rsidR="00992DF8" w:rsidRPr="00C2575B" w14:paraId="036B8F65" w14:textId="77777777" w:rsidTr="000B58F0">
        <w:trPr>
          <w:trHeight w:val="59"/>
        </w:trPr>
        <w:tc>
          <w:tcPr>
            <w:tcW w:w="5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E33DC" w14:textId="628E7239" w:rsidR="00992DF8" w:rsidRPr="00992DF8" w:rsidRDefault="00992DF8" w:rsidP="00992DF8">
            <w:pPr>
              <w:pStyle w:val="Lauftext"/>
              <w:spacing w:before="120"/>
              <w:ind w:left="113"/>
              <w:rPr>
                <w:sz w:val="18"/>
                <w:szCs w:val="24"/>
              </w:rPr>
            </w:pPr>
            <w:r w:rsidRPr="00992DF8">
              <w:rPr>
                <w:sz w:val="18"/>
                <w:szCs w:val="24"/>
              </w:rPr>
              <w:lastRenderedPageBreak/>
              <w:t xml:space="preserve">Vorlauf </w:t>
            </w:r>
            <w:r w:rsidR="00C91195">
              <w:rPr>
                <w:sz w:val="18"/>
                <w:szCs w:val="24"/>
              </w:rPr>
              <w:t xml:space="preserve">und </w:t>
            </w:r>
            <w:r w:rsidRPr="00992DF8">
              <w:rPr>
                <w:sz w:val="18"/>
                <w:szCs w:val="24"/>
              </w:rPr>
              <w:t xml:space="preserve">Rücklauf </w:t>
            </w:r>
            <w:r w:rsidR="00C91195">
              <w:rPr>
                <w:sz w:val="18"/>
                <w:szCs w:val="24"/>
              </w:rPr>
              <w:t xml:space="preserve">sowie evtl. Vorlauf kalt </w:t>
            </w:r>
            <w:r w:rsidR="0046615F">
              <w:rPr>
                <w:sz w:val="18"/>
                <w:szCs w:val="24"/>
              </w:rPr>
              <w:t xml:space="preserve">farblich </w:t>
            </w:r>
            <w:r w:rsidRPr="00992DF8">
              <w:rPr>
                <w:sz w:val="18"/>
                <w:szCs w:val="24"/>
              </w:rPr>
              <w:t>gekennzeichnet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52D7" w14:textId="2DF49192" w:rsidR="00992DF8" w:rsidRPr="00992DF8" w:rsidRDefault="00992DF8" w:rsidP="00992DF8">
            <w:pPr>
              <w:pStyle w:val="Lauftext"/>
              <w:spacing w:before="120"/>
              <w:jc w:val="center"/>
              <w:rPr>
                <w:sz w:val="18"/>
                <w:szCs w:val="24"/>
              </w:rPr>
            </w:pPr>
            <w:r w:rsidRPr="00992DF8">
              <w:rPr>
                <w:sz w:val="18"/>
                <w:szCs w:val="24"/>
              </w:rPr>
              <w:t>ROHR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EECBA" w14:textId="1A8148DC" w:rsidR="00992DF8" w:rsidRPr="00992DF8" w:rsidRDefault="00992DF8" w:rsidP="00992DF8">
            <w:pPr>
              <w:pStyle w:val="Lauftext"/>
              <w:spacing w:before="120"/>
              <w:jc w:val="center"/>
              <w:rPr>
                <w:sz w:val="18"/>
                <w:szCs w:val="24"/>
              </w:rPr>
            </w:pPr>
            <w:r w:rsidRPr="00992DF8">
              <w:rPr>
                <w:sz w:val="18"/>
                <w:szCs w:val="24"/>
              </w:rPr>
              <w:t>ROHR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C879E" w14:textId="77777777" w:rsidR="00992DF8" w:rsidRPr="009005E2" w:rsidRDefault="00992DF8" w:rsidP="00992DF8">
            <w:pPr>
              <w:pStyle w:val="Lauftext"/>
              <w:spacing w:before="120"/>
              <w:jc w:val="center"/>
              <w:rPr>
                <w:b/>
                <w:sz w:val="18"/>
                <w:szCs w:val="24"/>
              </w:rPr>
            </w:pPr>
          </w:p>
        </w:tc>
      </w:tr>
      <w:tr w:rsidR="0046615F" w:rsidRPr="00C2575B" w14:paraId="4744F210" w14:textId="77777777" w:rsidTr="000B58F0">
        <w:trPr>
          <w:trHeight w:val="59"/>
        </w:trPr>
        <w:tc>
          <w:tcPr>
            <w:tcW w:w="5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6E341" w14:textId="2497E1A5" w:rsidR="0046615F" w:rsidRPr="00992DF8" w:rsidRDefault="0046615F" w:rsidP="0046615F">
            <w:pPr>
              <w:pStyle w:val="Lauftext"/>
              <w:spacing w:before="120"/>
              <w:ind w:left="113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Beschriftungen </w:t>
            </w:r>
            <w:r w:rsidRPr="00992DF8">
              <w:rPr>
                <w:sz w:val="18"/>
                <w:szCs w:val="24"/>
              </w:rPr>
              <w:t xml:space="preserve">Vorlauf </w:t>
            </w:r>
            <w:r>
              <w:rPr>
                <w:sz w:val="18"/>
                <w:szCs w:val="24"/>
              </w:rPr>
              <w:t xml:space="preserve">und </w:t>
            </w:r>
            <w:r w:rsidRPr="00992DF8">
              <w:rPr>
                <w:sz w:val="18"/>
                <w:szCs w:val="24"/>
              </w:rPr>
              <w:t xml:space="preserve">Rücklauf </w:t>
            </w:r>
            <w:r>
              <w:rPr>
                <w:sz w:val="18"/>
                <w:szCs w:val="24"/>
              </w:rPr>
              <w:t xml:space="preserve">sowie evtl. Vorlauf </w:t>
            </w:r>
            <w:r>
              <w:rPr>
                <w:sz w:val="18"/>
                <w:szCs w:val="24"/>
              </w:rPr>
              <w:t>vorgenommen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929F4" w14:textId="361DC96F" w:rsidR="0046615F" w:rsidRPr="00992DF8" w:rsidRDefault="0046615F" w:rsidP="0046615F">
            <w:pPr>
              <w:pStyle w:val="Lauftext"/>
              <w:spacing w:before="120"/>
              <w:jc w:val="center"/>
              <w:rPr>
                <w:sz w:val="18"/>
                <w:szCs w:val="24"/>
              </w:rPr>
            </w:pPr>
            <w:r w:rsidRPr="00992DF8">
              <w:rPr>
                <w:sz w:val="18"/>
                <w:szCs w:val="24"/>
              </w:rPr>
              <w:t>ROHR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B3A80" w14:textId="2FC580DD" w:rsidR="0046615F" w:rsidRPr="00992DF8" w:rsidRDefault="0046615F" w:rsidP="0046615F">
            <w:pPr>
              <w:pStyle w:val="Lauftext"/>
              <w:spacing w:before="120"/>
              <w:jc w:val="center"/>
              <w:rPr>
                <w:sz w:val="18"/>
                <w:szCs w:val="24"/>
              </w:rPr>
            </w:pPr>
            <w:r w:rsidRPr="00992DF8">
              <w:rPr>
                <w:sz w:val="18"/>
                <w:szCs w:val="24"/>
              </w:rPr>
              <w:t>ROHR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01791" w14:textId="77777777" w:rsidR="0046615F" w:rsidRPr="009005E2" w:rsidRDefault="0046615F" w:rsidP="0046615F">
            <w:pPr>
              <w:pStyle w:val="Lauftext"/>
              <w:spacing w:before="120"/>
              <w:jc w:val="center"/>
              <w:rPr>
                <w:b/>
                <w:sz w:val="18"/>
                <w:szCs w:val="24"/>
              </w:rPr>
            </w:pPr>
          </w:p>
        </w:tc>
      </w:tr>
      <w:tr w:rsidR="0046615F" w:rsidRPr="00C2575B" w14:paraId="0C91B5F2" w14:textId="77777777" w:rsidTr="009D4C14">
        <w:trPr>
          <w:trHeight w:val="59"/>
        </w:trPr>
        <w:tc>
          <w:tcPr>
            <w:tcW w:w="5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D07BAE" w14:textId="3ED52BA3" w:rsidR="0046615F" w:rsidRPr="00992DF8" w:rsidRDefault="0046615F" w:rsidP="0046615F">
            <w:pPr>
              <w:pStyle w:val="Lauftext"/>
              <w:spacing w:before="120"/>
              <w:ind w:left="113"/>
              <w:rPr>
                <w:sz w:val="18"/>
                <w:szCs w:val="24"/>
              </w:rPr>
            </w:pPr>
            <w:r w:rsidRPr="0046615F">
              <w:rPr>
                <w:sz w:val="18"/>
                <w:szCs w:val="24"/>
              </w:rPr>
              <w:t xml:space="preserve">Leckagedrähte sind im Gebäudeinnern fachgerecht auf </w:t>
            </w:r>
            <w:r w:rsidRPr="0046615F">
              <w:rPr>
                <w:sz w:val="18"/>
                <w:szCs w:val="24"/>
              </w:rPr>
              <w:t>Do</w:t>
            </w:r>
            <w:r w:rsidRPr="0046615F">
              <w:rPr>
                <w:sz w:val="18"/>
                <w:szCs w:val="24"/>
              </w:rPr>
              <w:t>se geführt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5B48D" w14:textId="30BA5F86" w:rsidR="0046615F" w:rsidRPr="00992DF8" w:rsidRDefault="0046615F" w:rsidP="0046615F">
            <w:pPr>
              <w:pStyle w:val="Lauftext"/>
              <w:spacing w:before="120"/>
              <w:jc w:val="center"/>
              <w:rPr>
                <w:sz w:val="18"/>
                <w:szCs w:val="24"/>
              </w:rPr>
            </w:pPr>
            <w:r w:rsidRPr="00992DF8">
              <w:rPr>
                <w:sz w:val="18"/>
                <w:szCs w:val="24"/>
              </w:rPr>
              <w:t>ROHR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C6642" w14:textId="78EF702B" w:rsidR="0046615F" w:rsidRPr="00992DF8" w:rsidRDefault="0046615F" w:rsidP="0046615F">
            <w:pPr>
              <w:pStyle w:val="Lauftext"/>
              <w:spacing w:before="120"/>
              <w:jc w:val="center"/>
              <w:rPr>
                <w:sz w:val="18"/>
                <w:szCs w:val="24"/>
              </w:rPr>
            </w:pPr>
            <w:r w:rsidRPr="00992DF8">
              <w:rPr>
                <w:sz w:val="18"/>
                <w:szCs w:val="24"/>
              </w:rPr>
              <w:t>ROHR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BAE13" w14:textId="77777777" w:rsidR="0046615F" w:rsidRPr="009005E2" w:rsidRDefault="0046615F" w:rsidP="0046615F">
            <w:pPr>
              <w:pStyle w:val="Lauftext"/>
              <w:spacing w:before="120"/>
              <w:jc w:val="center"/>
              <w:rPr>
                <w:b/>
                <w:sz w:val="18"/>
                <w:szCs w:val="24"/>
              </w:rPr>
            </w:pPr>
          </w:p>
        </w:tc>
      </w:tr>
      <w:tr w:rsidR="0046615F" w:rsidRPr="00C2575B" w14:paraId="2A9F3509" w14:textId="77777777" w:rsidTr="000B58F0">
        <w:trPr>
          <w:trHeight w:val="59"/>
        </w:trPr>
        <w:tc>
          <w:tcPr>
            <w:tcW w:w="5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8C4BF" w14:textId="7F8B026D" w:rsidR="0046615F" w:rsidRPr="00992DF8" w:rsidRDefault="0046615F" w:rsidP="0046615F">
            <w:pPr>
              <w:pStyle w:val="Lauftext"/>
              <w:spacing w:before="120"/>
              <w:ind w:left="113"/>
              <w:rPr>
                <w:sz w:val="18"/>
                <w:szCs w:val="24"/>
              </w:rPr>
            </w:pPr>
            <w:r w:rsidRPr="00992DF8">
              <w:rPr>
                <w:sz w:val="18"/>
                <w:szCs w:val="24"/>
              </w:rPr>
              <w:t xml:space="preserve">Strassenkappen </w:t>
            </w:r>
            <w:r>
              <w:rPr>
                <w:sz w:val="18"/>
                <w:szCs w:val="24"/>
              </w:rPr>
              <w:t xml:space="preserve">(Fig. 153) </w:t>
            </w:r>
            <w:r w:rsidRPr="00992DF8">
              <w:rPr>
                <w:sz w:val="18"/>
                <w:szCs w:val="24"/>
              </w:rPr>
              <w:t>an Tiefbauunternehmer abgegeben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0AFEC" w14:textId="6CD4E9F3" w:rsidR="0046615F" w:rsidRPr="00992DF8" w:rsidRDefault="0046615F" w:rsidP="0046615F">
            <w:pPr>
              <w:pStyle w:val="Lauftext"/>
              <w:spacing w:before="120"/>
              <w:jc w:val="center"/>
              <w:rPr>
                <w:sz w:val="18"/>
                <w:szCs w:val="24"/>
              </w:rPr>
            </w:pPr>
            <w:r w:rsidRPr="00992DF8">
              <w:rPr>
                <w:sz w:val="18"/>
                <w:szCs w:val="24"/>
              </w:rPr>
              <w:t>ROHR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9D716" w14:textId="3F1FFACD" w:rsidR="0046615F" w:rsidRPr="00992DF8" w:rsidRDefault="0046615F" w:rsidP="0046615F">
            <w:pPr>
              <w:pStyle w:val="Lauftext"/>
              <w:spacing w:before="120"/>
              <w:jc w:val="center"/>
              <w:rPr>
                <w:sz w:val="18"/>
                <w:szCs w:val="24"/>
              </w:rPr>
            </w:pPr>
            <w:r w:rsidRPr="00992DF8">
              <w:rPr>
                <w:sz w:val="18"/>
                <w:szCs w:val="24"/>
              </w:rPr>
              <w:t>ROHR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D457A" w14:textId="77777777" w:rsidR="0046615F" w:rsidRPr="009005E2" w:rsidRDefault="0046615F" w:rsidP="0046615F">
            <w:pPr>
              <w:pStyle w:val="Lauftext"/>
              <w:spacing w:before="120"/>
              <w:jc w:val="center"/>
              <w:rPr>
                <w:b/>
                <w:sz w:val="18"/>
                <w:szCs w:val="24"/>
              </w:rPr>
            </w:pPr>
          </w:p>
        </w:tc>
      </w:tr>
      <w:tr w:rsidR="0046615F" w:rsidRPr="00C2575B" w14:paraId="2879980F" w14:textId="77777777" w:rsidTr="003512D8">
        <w:trPr>
          <w:trHeight w:val="59"/>
        </w:trPr>
        <w:tc>
          <w:tcPr>
            <w:tcW w:w="5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3575D" w14:textId="6983443C" w:rsidR="0046615F" w:rsidRPr="00992DF8" w:rsidRDefault="0046615F" w:rsidP="0046615F">
            <w:pPr>
              <w:pStyle w:val="Lauftext"/>
              <w:spacing w:before="120"/>
              <w:ind w:left="113"/>
              <w:rPr>
                <w:sz w:val="18"/>
                <w:szCs w:val="24"/>
              </w:rPr>
            </w:pPr>
            <w:r w:rsidRPr="00992DF8">
              <w:rPr>
                <w:sz w:val="18"/>
                <w:szCs w:val="24"/>
              </w:rPr>
              <w:t>Schieberkontrolle</w:t>
            </w:r>
            <w:r w:rsidR="00112EC8">
              <w:rPr>
                <w:sz w:val="18"/>
                <w:szCs w:val="24"/>
              </w:rPr>
              <w:t>n</w:t>
            </w:r>
            <w:r w:rsidRPr="00992DF8">
              <w:rPr>
                <w:sz w:val="18"/>
                <w:szCs w:val="24"/>
              </w:rPr>
              <w:t xml:space="preserve"> durchgeführt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B7855" w14:textId="2A9BE6D4" w:rsidR="0046615F" w:rsidRPr="00992DF8" w:rsidRDefault="0046615F" w:rsidP="0046615F">
            <w:pPr>
              <w:pStyle w:val="Lauftext"/>
              <w:spacing w:before="120"/>
              <w:jc w:val="center"/>
              <w:rPr>
                <w:sz w:val="18"/>
                <w:szCs w:val="24"/>
              </w:rPr>
            </w:pPr>
            <w:r w:rsidRPr="00992DF8">
              <w:rPr>
                <w:sz w:val="18"/>
                <w:szCs w:val="24"/>
              </w:rPr>
              <w:t>ROHR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41DCA" w14:textId="39F31F5E" w:rsidR="0046615F" w:rsidRPr="00992DF8" w:rsidRDefault="0046615F" w:rsidP="0046615F">
            <w:pPr>
              <w:pStyle w:val="Lauftext"/>
              <w:spacing w:before="120"/>
              <w:jc w:val="center"/>
              <w:rPr>
                <w:sz w:val="18"/>
                <w:szCs w:val="24"/>
              </w:rPr>
            </w:pPr>
            <w:r w:rsidRPr="00992DF8">
              <w:rPr>
                <w:sz w:val="18"/>
                <w:szCs w:val="24"/>
              </w:rPr>
              <w:t>ROHR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777BE" w14:textId="77777777" w:rsidR="0046615F" w:rsidRPr="00992DF8" w:rsidRDefault="0046615F" w:rsidP="0046615F">
            <w:pPr>
              <w:pStyle w:val="Lauftext"/>
              <w:spacing w:before="120"/>
              <w:jc w:val="center"/>
              <w:rPr>
                <w:bCs/>
                <w:sz w:val="18"/>
                <w:szCs w:val="24"/>
              </w:rPr>
            </w:pPr>
          </w:p>
        </w:tc>
      </w:tr>
      <w:tr w:rsidR="0046615F" w:rsidRPr="00C2575B" w14:paraId="7AD01E70" w14:textId="77777777" w:rsidTr="00500F32">
        <w:trPr>
          <w:trHeight w:val="59"/>
        </w:trPr>
        <w:tc>
          <w:tcPr>
            <w:tcW w:w="9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65ED0" w14:textId="77777777" w:rsidR="0046615F" w:rsidRPr="00992DF8" w:rsidRDefault="0046615F" w:rsidP="0046615F">
            <w:pPr>
              <w:pStyle w:val="Lauftext"/>
              <w:spacing w:before="120"/>
              <w:jc w:val="center"/>
              <w:rPr>
                <w:bCs/>
                <w:sz w:val="18"/>
                <w:szCs w:val="24"/>
              </w:rPr>
            </w:pPr>
          </w:p>
        </w:tc>
      </w:tr>
      <w:tr w:rsidR="0046615F" w:rsidRPr="00C2575B" w14:paraId="07A4A57D" w14:textId="77777777" w:rsidTr="00631FD5">
        <w:trPr>
          <w:trHeight w:val="59"/>
        </w:trPr>
        <w:tc>
          <w:tcPr>
            <w:tcW w:w="5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B89B4" w14:textId="057ED532" w:rsidR="0046615F" w:rsidRPr="009005E2" w:rsidRDefault="0046615F" w:rsidP="0046615F">
            <w:pPr>
              <w:pStyle w:val="Lauftext"/>
              <w:spacing w:before="120"/>
              <w:ind w:left="113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 xml:space="preserve">Anpassungen / </w:t>
            </w:r>
            <w:r w:rsidRPr="009005E2">
              <w:rPr>
                <w:b/>
                <w:sz w:val="18"/>
                <w:szCs w:val="24"/>
              </w:rPr>
              <w:t>Pendenzen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47085" w14:textId="04B3346F" w:rsidR="0046615F" w:rsidRPr="009005E2" w:rsidRDefault="0046615F" w:rsidP="0046615F">
            <w:pPr>
              <w:pStyle w:val="Lauftext"/>
              <w:spacing w:before="120"/>
              <w:jc w:val="center"/>
              <w:rPr>
                <w:b/>
                <w:sz w:val="18"/>
                <w:szCs w:val="24"/>
              </w:rPr>
            </w:pPr>
            <w:r w:rsidRPr="009005E2">
              <w:rPr>
                <w:b/>
                <w:sz w:val="18"/>
                <w:szCs w:val="24"/>
              </w:rPr>
              <w:t>Festgestellt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D3F22" w14:textId="0CF759D0" w:rsidR="0046615F" w:rsidRPr="009005E2" w:rsidRDefault="0046615F" w:rsidP="0046615F">
            <w:pPr>
              <w:pStyle w:val="Lauftext"/>
              <w:spacing w:before="12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Zuständig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BEA9F" w14:textId="6C023BF3" w:rsidR="0046615F" w:rsidRPr="009005E2" w:rsidRDefault="0046615F" w:rsidP="0046615F">
            <w:pPr>
              <w:pStyle w:val="Lauftext"/>
              <w:spacing w:before="120"/>
              <w:jc w:val="center"/>
              <w:rPr>
                <w:b/>
                <w:sz w:val="18"/>
                <w:szCs w:val="24"/>
              </w:rPr>
            </w:pPr>
            <w:r w:rsidRPr="009005E2">
              <w:rPr>
                <w:b/>
                <w:sz w:val="18"/>
                <w:szCs w:val="24"/>
              </w:rPr>
              <w:t>Erledigt bi</w:t>
            </w:r>
            <w:r>
              <w:rPr>
                <w:b/>
                <w:sz w:val="18"/>
                <w:szCs w:val="24"/>
              </w:rPr>
              <w:t>s</w:t>
            </w:r>
          </w:p>
        </w:tc>
      </w:tr>
      <w:tr w:rsidR="0046615F" w:rsidRPr="00C2575B" w14:paraId="28865635" w14:textId="77777777" w:rsidTr="003275A7">
        <w:trPr>
          <w:trHeight w:val="59"/>
        </w:trPr>
        <w:tc>
          <w:tcPr>
            <w:tcW w:w="5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2A723D" w14:textId="619F9FFD" w:rsidR="0046615F" w:rsidRPr="00C91195" w:rsidRDefault="0046615F" w:rsidP="0046615F">
            <w:pPr>
              <w:pStyle w:val="Lauftext"/>
              <w:spacing w:before="240" w:after="100" w:afterAutospacing="1"/>
              <w:ind w:left="113"/>
              <w:rPr>
                <w:bCs/>
                <w:sz w:val="18"/>
                <w:szCs w:val="24"/>
              </w:rPr>
            </w:pPr>
            <w:r w:rsidRPr="00C91195">
              <w:rPr>
                <w:bCs/>
                <w:sz w:val="18"/>
                <w:szCs w:val="24"/>
              </w:rPr>
              <w:t>……………</w:t>
            </w:r>
            <w:r>
              <w:rPr>
                <w:bCs/>
                <w:sz w:val="18"/>
                <w:szCs w:val="24"/>
              </w:rPr>
              <w:t>……………………………………………………………………………………………………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B478C" w14:textId="745DB760" w:rsidR="0046615F" w:rsidRPr="00C91195" w:rsidRDefault="0046615F" w:rsidP="0046615F">
            <w:pPr>
              <w:pStyle w:val="Lauftext"/>
              <w:spacing w:before="240" w:after="100" w:afterAutospacing="1"/>
              <w:ind w:left="113"/>
              <w:jc w:val="center"/>
              <w:rPr>
                <w:bCs/>
                <w:sz w:val="18"/>
                <w:szCs w:val="24"/>
              </w:rPr>
            </w:pPr>
            <w:r>
              <w:rPr>
                <w:bCs/>
                <w:sz w:val="18"/>
                <w:szCs w:val="24"/>
              </w:rPr>
              <w:t>…………………..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4AE3C" w14:textId="64F36B98" w:rsidR="0046615F" w:rsidRPr="00C91195" w:rsidRDefault="0046615F" w:rsidP="0046615F">
            <w:pPr>
              <w:pStyle w:val="Lauftext"/>
              <w:spacing w:before="240" w:after="100" w:afterAutospacing="1"/>
              <w:ind w:left="113"/>
              <w:jc w:val="center"/>
              <w:rPr>
                <w:bCs/>
                <w:sz w:val="18"/>
                <w:szCs w:val="24"/>
              </w:rPr>
            </w:pPr>
            <w:r>
              <w:rPr>
                <w:bCs/>
                <w:sz w:val="18"/>
                <w:szCs w:val="24"/>
              </w:rPr>
              <w:t>…………………..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D0E9C" w14:textId="69738D3E" w:rsidR="0046615F" w:rsidRPr="00C91195" w:rsidRDefault="0046615F" w:rsidP="0046615F">
            <w:pPr>
              <w:pStyle w:val="Lauftext"/>
              <w:spacing w:before="240" w:after="100" w:afterAutospacing="1"/>
              <w:ind w:left="113"/>
              <w:jc w:val="center"/>
              <w:rPr>
                <w:bCs/>
                <w:sz w:val="18"/>
                <w:szCs w:val="24"/>
              </w:rPr>
            </w:pPr>
            <w:r>
              <w:rPr>
                <w:bCs/>
                <w:sz w:val="18"/>
                <w:szCs w:val="24"/>
              </w:rPr>
              <w:t>…………………..</w:t>
            </w:r>
          </w:p>
        </w:tc>
      </w:tr>
      <w:tr w:rsidR="0046615F" w:rsidRPr="00C2575B" w14:paraId="7F3A8F2B" w14:textId="77777777" w:rsidTr="008D4169">
        <w:trPr>
          <w:trHeight w:val="59"/>
        </w:trPr>
        <w:tc>
          <w:tcPr>
            <w:tcW w:w="5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6E28A8" w14:textId="65CD8675" w:rsidR="0046615F" w:rsidRPr="00B72064" w:rsidRDefault="0046615F" w:rsidP="0046615F">
            <w:pPr>
              <w:pStyle w:val="Lauftext"/>
              <w:spacing w:before="240" w:after="100" w:afterAutospacing="1"/>
              <w:ind w:left="113"/>
              <w:rPr>
                <w:b/>
                <w:sz w:val="18"/>
                <w:szCs w:val="24"/>
              </w:rPr>
            </w:pPr>
            <w:r w:rsidRPr="00C91195">
              <w:rPr>
                <w:bCs/>
                <w:sz w:val="18"/>
                <w:szCs w:val="24"/>
              </w:rPr>
              <w:t>……………</w:t>
            </w:r>
            <w:r>
              <w:rPr>
                <w:bCs/>
                <w:sz w:val="18"/>
                <w:szCs w:val="24"/>
              </w:rPr>
              <w:t>……………………………………………………………………………………………………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EEA6C" w14:textId="18AC2999" w:rsidR="0046615F" w:rsidRPr="00B72064" w:rsidRDefault="0046615F" w:rsidP="0046615F">
            <w:pPr>
              <w:pStyle w:val="Lauftext"/>
              <w:spacing w:before="240" w:after="100" w:afterAutospacing="1"/>
              <w:ind w:left="113"/>
              <w:jc w:val="center"/>
              <w:rPr>
                <w:b/>
                <w:sz w:val="18"/>
                <w:szCs w:val="24"/>
              </w:rPr>
            </w:pPr>
            <w:r>
              <w:rPr>
                <w:bCs/>
                <w:sz w:val="18"/>
                <w:szCs w:val="24"/>
              </w:rPr>
              <w:t>…………………..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3F593" w14:textId="1FC4860F" w:rsidR="0046615F" w:rsidRPr="00DF3CD3" w:rsidRDefault="0046615F" w:rsidP="0046615F">
            <w:pPr>
              <w:pStyle w:val="Lauftext"/>
              <w:spacing w:before="240" w:after="100" w:afterAutospacing="1"/>
              <w:ind w:left="113"/>
              <w:jc w:val="center"/>
              <w:rPr>
                <w:b/>
                <w:sz w:val="18"/>
                <w:szCs w:val="24"/>
              </w:rPr>
            </w:pPr>
            <w:r>
              <w:rPr>
                <w:bCs/>
                <w:sz w:val="18"/>
                <w:szCs w:val="24"/>
              </w:rPr>
              <w:t>…………………..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0AEB1" w14:textId="5157BF1F" w:rsidR="0046615F" w:rsidRPr="00C2575B" w:rsidRDefault="0046615F" w:rsidP="0046615F">
            <w:pPr>
              <w:pStyle w:val="Lauftext"/>
              <w:spacing w:before="240" w:after="100" w:afterAutospacing="1"/>
              <w:ind w:left="113"/>
              <w:jc w:val="center"/>
              <w:rPr>
                <w:b/>
                <w:sz w:val="18"/>
                <w:szCs w:val="24"/>
              </w:rPr>
            </w:pPr>
            <w:r>
              <w:rPr>
                <w:bCs/>
                <w:sz w:val="18"/>
                <w:szCs w:val="24"/>
              </w:rPr>
              <w:t>…………………..</w:t>
            </w:r>
          </w:p>
        </w:tc>
      </w:tr>
      <w:tr w:rsidR="0046615F" w:rsidRPr="00C2575B" w14:paraId="1379663D" w14:textId="77777777" w:rsidTr="00277D7D">
        <w:trPr>
          <w:trHeight w:val="59"/>
        </w:trPr>
        <w:tc>
          <w:tcPr>
            <w:tcW w:w="5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23B880" w14:textId="7E769373" w:rsidR="0046615F" w:rsidRPr="00B72064" w:rsidRDefault="0046615F" w:rsidP="0046615F">
            <w:pPr>
              <w:pStyle w:val="Lauftext"/>
              <w:spacing w:before="240" w:after="100" w:afterAutospacing="1"/>
              <w:ind w:left="113"/>
              <w:rPr>
                <w:b/>
                <w:sz w:val="18"/>
                <w:szCs w:val="24"/>
              </w:rPr>
            </w:pPr>
            <w:r w:rsidRPr="00C91195">
              <w:rPr>
                <w:bCs/>
                <w:sz w:val="18"/>
                <w:szCs w:val="24"/>
              </w:rPr>
              <w:t>……………</w:t>
            </w:r>
            <w:r>
              <w:rPr>
                <w:bCs/>
                <w:sz w:val="18"/>
                <w:szCs w:val="24"/>
              </w:rPr>
              <w:t>……………………………………………………………………………………………………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48B62" w14:textId="2603A621" w:rsidR="0046615F" w:rsidRPr="00B72064" w:rsidRDefault="0046615F" w:rsidP="0046615F">
            <w:pPr>
              <w:pStyle w:val="Lauftext"/>
              <w:spacing w:before="240" w:after="100" w:afterAutospacing="1"/>
              <w:ind w:left="113"/>
              <w:jc w:val="center"/>
              <w:rPr>
                <w:b/>
                <w:sz w:val="18"/>
                <w:szCs w:val="24"/>
              </w:rPr>
            </w:pPr>
            <w:r>
              <w:rPr>
                <w:bCs/>
                <w:sz w:val="18"/>
                <w:szCs w:val="24"/>
              </w:rPr>
              <w:t>…………………..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40751" w14:textId="7509037F" w:rsidR="0046615F" w:rsidRPr="00DF3CD3" w:rsidRDefault="0046615F" w:rsidP="0046615F">
            <w:pPr>
              <w:pStyle w:val="Lauftext"/>
              <w:spacing w:before="240" w:after="100" w:afterAutospacing="1"/>
              <w:ind w:left="113"/>
              <w:jc w:val="center"/>
              <w:rPr>
                <w:b/>
                <w:sz w:val="18"/>
                <w:szCs w:val="24"/>
              </w:rPr>
            </w:pPr>
            <w:r>
              <w:rPr>
                <w:bCs/>
                <w:sz w:val="18"/>
                <w:szCs w:val="24"/>
              </w:rPr>
              <w:t>…………………..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98AA9" w14:textId="75D81239" w:rsidR="0046615F" w:rsidRPr="00C2575B" w:rsidRDefault="0046615F" w:rsidP="0046615F">
            <w:pPr>
              <w:pStyle w:val="Lauftext"/>
              <w:spacing w:before="240" w:after="100" w:afterAutospacing="1"/>
              <w:ind w:left="113"/>
              <w:jc w:val="center"/>
              <w:rPr>
                <w:b/>
                <w:sz w:val="18"/>
                <w:szCs w:val="24"/>
              </w:rPr>
            </w:pPr>
            <w:r>
              <w:rPr>
                <w:bCs/>
                <w:sz w:val="18"/>
                <w:szCs w:val="24"/>
              </w:rPr>
              <w:t>…………………..</w:t>
            </w:r>
          </w:p>
        </w:tc>
      </w:tr>
      <w:tr w:rsidR="0046615F" w:rsidRPr="00C2575B" w14:paraId="2D3B784C" w14:textId="77777777" w:rsidTr="000531FF">
        <w:trPr>
          <w:trHeight w:val="59"/>
        </w:trPr>
        <w:tc>
          <w:tcPr>
            <w:tcW w:w="5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A8E014" w14:textId="416683FD" w:rsidR="0046615F" w:rsidRPr="00B72064" w:rsidRDefault="0046615F" w:rsidP="0046615F">
            <w:pPr>
              <w:pStyle w:val="Lauftext"/>
              <w:spacing w:before="240" w:after="100" w:afterAutospacing="1"/>
              <w:ind w:left="113"/>
              <w:rPr>
                <w:b/>
                <w:sz w:val="18"/>
                <w:szCs w:val="24"/>
              </w:rPr>
            </w:pPr>
            <w:r w:rsidRPr="00C91195">
              <w:rPr>
                <w:bCs/>
                <w:sz w:val="18"/>
                <w:szCs w:val="24"/>
              </w:rPr>
              <w:t>……………</w:t>
            </w:r>
            <w:r>
              <w:rPr>
                <w:bCs/>
                <w:sz w:val="18"/>
                <w:szCs w:val="24"/>
              </w:rPr>
              <w:t>……………………………………………………………………………………………………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9125F" w14:textId="14E26086" w:rsidR="0046615F" w:rsidRPr="00B72064" w:rsidRDefault="0046615F" w:rsidP="0046615F">
            <w:pPr>
              <w:pStyle w:val="Lauftext"/>
              <w:spacing w:before="240" w:after="100" w:afterAutospacing="1"/>
              <w:ind w:left="113"/>
              <w:jc w:val="center"/>
              <w:rPr>
                <w:b/>
                <w:sz w:val="18"/>
                <w:szCs w:val="24"/>
              </w:rPr>
            </w:pPr>
            <w:r>
              <w:rPr>
                <w:bCs/>
                <w:sz w:val="18"/>
                <w:szCs w:val="24"/>
              </w:rPr>
              <w:t>…………………..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27557" w14:textId="4B9D9F77" w:rsidR="0046615F" w:rsidRPr="00DF3CD3" w:rsidRDefault="0046615F" w:rsidP="0046615F">
            <w:pPr>
              <w:pStyle w:val="Lauftext"/>
              <w:spacing w:before="240" w:after="100" w:afterAutospacing="1"/>
              <w:ind w:left="113"/>
              <w:jc w:val="center"/>
              <w:rPr>
                <w:b/>
                <w:sz w:val="18"/>
                <w:szCs w:val="24"/>
              </w:rPr>
            </w:pPr>
            <w:r>
              <w:rPr>
                <w:bCs/>
                <w:sz w:val="18"/>
                <w:szCs w:val="24"/>
              </w:rPr>
              <w:t>…………………..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C789A" w14:textId="78FB6734" w:rsidR="0046615F" w:rsidRPr="00C2575B" w:rsidRDefault="0046615F" w:rsidP="0046615F">
            <w:pPr>
              <w:pStyle w:val="Lauftext"/>
              <w:spacing w:before="240" w:after="100" w:afterAutospacing="1"/>
              <w:ind w:left="113"/>
              <w:jc w:val="center"/>
              <w:rPr>
                <w:b/>
                <w:sz w:val="18"/>
                <w:szCs w:val="24"/>
              </w:rPr>
            </w:pPr>
            <w:r>
              <w:rPr>
                <w:bCs/>
                <w:sz w:val="18"/>
                <w:szCs w:val="24"/>
              </w:rPr>
              <w:t>…………………..</w:t>
            </w:r>
          </w:p>
        </w:tc>
      </w:tr>
      <w:tr w:rsidR="0046615F" w:rsidRPr="00C2575B" w14:paraId="3AD53BB5" w14:textId="77777777" w:rsidTr="008E158B">
        <w:trPr>
          <w:trHeight w:val="59"/>
        </w:trPr>
        <w:tc>
          <w:tcPr>
            <w:tcW w:w="5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F687AC" w14:textId="0A6E403E" w:rsidR="0046615F" w:rsidRPr="00B72064" w:rsidRDefault="0046615F" w:rsidP="0046615F">
            <w:pPr>
              <w:pStyle w:val="Lauftext"/>
              <w:spacing w:before="240" w:after="100" w:afterAutospacing="1"/>
              <w:ind w:left="113"/>
              <w:rPr>
                <w:b/>
                <w:sz w:val="18"/>
                <w:szCs w:val="24"/>
              </w:rPr>
            </w:pPr>
            <w:r w:rsidRPr="00C91195">
              <w:rPr>
                <w:bCs/>
                <w:sz w:val="18"/>
                <w:szCs w:val="24"/>
              </w:rPr>
              <w:t>……………</w:t>
            </w:r>
            <w:r>
              <w:rPr>
                <w:bCs/>
                <w:sz w:val="18"/>
                <w:szCs w:val="24"/>
              </w:rPr>
              <w:t>……………………………………………………………………………………………………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FB106" w14:textId="42A34C89" w:rsidR="0046615F" w:rsidRPr="00B72064" w:rsidRDefault="0046615F" w:rsidP="0046615F">
            <w:pPr>
              <w:pStyle w:val="Lauftext"/>
              <w:spacing w:before="240" w:after="100" w:afterAutospacing="1"/>
              <w:ind w:left="113"/>
              <w:jc w:val="center"/>
              <w:rPr>
                <w:b/>
                <w:sz w:val="18"/>
                <w:szCs w:val="24"/>
              </w:rPr>
            </w:pPr>
            <w:r>
              <w:rPr>
                <w:bCs/>
                <w:sz w:val="18"/>
                <w:szCs w:val="24"/>
              </w:rPr>
              <w:t>…………………..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6D6FE" w14:textId="0DBBFE96" w:rsidR="0046615F" w:rsidRPr="00DF3CD3" w:rsidRDefault="0046615F" w:rsidP="0046615F">
            <w:pPr>
              <w:pStyle w:val="Lauftext"/>
              <w:spacing w:before="240" w:after="100" w:afterAutospacing="1"/>
              <w:ind w:left="113"/>
              <w:jc w:val="center"/>
              <w:rPr>
                <w:b/>
                <w:sz w:val="18"/>
                <w:szCs w:val="24"/>
              </w:rPr>
            </w:pPr>
            <w:r>
              <w:rPr>
                <w:bCs/>
                <w:sz w:val="18"/>
                <w:szCs w:val="24"/>
              </w:rPr>
              <w:t>…………………..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2C7BB" w14:textId="002279AB" w:rsidR="0046615F" w:rsidRPr="00C2575B" w:rsidRDefault="0046615F" w:rsidP="0046615F">
            <w:pPr>
              <w:pStyle w:val="Lauftext"/>
              <w:spacing w:before="240" w:after="100" w:afterAutospacing="1"/>
              <w:ind w:left="113"/>
              <w:jc w:val="center"/>
              <w:rPr>
                <w:b/>
                <w:sz w:val="18"/>
                <w:szCs w:val="24"/>
              </w:rPr>
            </w:pPr>
            <w:r>
              <w:rPr>
                <w:bCs/>
                <w:sz w:val="18"/>
                <w:szCs w:val="24"/>
              </w:rPr>
              <w:t>…………………..</w:t>
            </w:r>
          </w:p>
        </w:tc>
      </w:tr>
      <w:tr w:rsidR="0046615F" w:rsidRPr="00C2575B" w14:paraId="0EFAFB66" w14:textId="77777777" w:rsidTr="002C27CD">
        <w:trPr>
          <w:trHeight w:val="59"/>
        </w:trPr>
        <w:tc>
          <w:tcPr>
            <w:tcW w:w="5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ADAB80" w14:textId="5CE5DDED" w:rsidR="0046615F" w:rsidRPr="00B72064" w:rsidRDefault="0046615F" w:rsidP="0046615F">
            <w:pPr>
              <w:pStyle w:val="Lauftext"/>
              <w:spacing w:before="240" w:after="100" w:afterAutospacing="1"/>
              <w:ind w:left="113"/>
              <w:rPr>
                <w:b/>
                <w:sz w:val="18"/>
                <w:szCs w:val="24"/>
              </w:rPr>
            </w:pPr>
            <w:r w:rsidRPr="00C91195">
              <w:rPr>
                <w:bCs/>
                <w:sz w:val="18"/>
                <w:szCs w:val="24"/>
              </w:rPr>
              <w:t>……………</w:t>
            </w:r>
            <w:r>
              <w:rPr>
                <w:bCs/>
                <w:sz w:val="18"/>
                <w:szCs w:val="24"/>
              </w:rPr>
              <w:t>……………………………………………………………………………………………………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8F92E" w14:textId="797FA43C" w:rsidR="0046615F" w:rsidRPr="00B72064" w:rsidRDefault="0046615F" w:rsidP="0046615F">
            <w:pPr>
              <w:pStyle w:val="Lauftext"/>
              <w:spacing w:before="240" w:after="100" w:afterAutospacing="1"/>
              <w:ind w:left="113"/>
              <w:jc w:val="center"/>
              <w:rPr>
                <w:b/>
                <w:sz w:val="18"/>
                <w:szCs w:val="24"/>
              </w:rPr>
            </w:pPr>
            <w:r>
              <w:rPr>
                <w:bCs/>
                <w:sz w:val="18"/>
                <w:szCs w:val="24"/>
              </w:rPr>
              <w:t>…………………..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C55F2" w14:textId="30CC9B84" w:rsidR="0046615F" w:rsidRPr="00DF3CD3" w:rsidRDefault="0046615F" w:rsidP="0046615F">
            <w:pPr>
              <w:pStyle w:val="Lauftext"/>
              <w:spacing w:before="240" w:after="100" w:afterAutospacing="1"/>
              <w:ind w:left="113"/>
              <w:jc w:val="center"/>
              <w:rPr>
                <w:b/>
                <w:sz w:val="18"/>
                <w:szCs w:val="24"/>
              </w:rPr>
            </w:pPr>
            <w:r>
              <w:rPr>
                <w:bCs/>
                <w:sz w:val="18"/>
                <w:szCs w:val="24"/>
              </w:rPr>
              <w:t>…………………..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9DE89" w14:textId="3476EB66" w:rsidR="0046615F" w:rsidRPr="00C2575B" w:rsidRDefault="0046615F" w:rsidP="0046615F">
            <w:pPr>
              <w:pStyle w:val="Lauftext"/>
              <w:spacing w:before="240" w:after="100" w:afterAutospacing="1"/>
              <w:ind w:left="113"/>
              <w:jc w:val="center"/>
              <w:rPr>
                <w:b/>
                <w:sz w:val="18"/>
                <w:szCs w:val="24"/>
              </w:rPr>
            </w:pPr>
            <w:r>
              <w:rPr>
                <w:bCs/>
                <w:sz w:val="18"/>
                <w:szCs w:val="24"/>
              </w:rPr>
              <w:t>…………………..</w:t>
            </w:r>
          </w:p>
        </w:tc>
      </w:tr>
      <w:tr w:rsidR="0046615F" w:rsidRPr="00C2575B" w14:paraId="6CA19731" w14:textId="77777777" w:rsidTr="00EC2FAF">
        <w:trPr>
          <w:trHeight w:val="59"/>
        </w:trPr>
        <w:tc>
          <w:tcPr>
            <w:tcW w:w="5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1A462D" w14:textId="7FEA8DF8" w:rsidR="0046615F" w:rsidRPr="00B72064" w:rsidRDefault="0046615F" w:rsidP="0046615F">
            <w:pPr>
              <w:pStyle w:val="Lauftext"/>
              <w:spacing w:before="240" w:after="100" w:afterAutospacing="1"/>
              <w:ind w:left="113"/>
              <w:rPr>
                <w:b/>
                <w:sz w:val="18"/>
                <w:szCs w:val="24"/>
              </w:rPr>
            </w:pPr>
            <w:r w:rsidRPr="00C91195">
              <w:rPr>
                <w:bCs/>
                <w:sz w:val="18"/>
                <w:szCs w:val="24"/>
              </w:rPr>
              <w:t>……………</w:t>
            </w:r>
            <w:r>
              <w:rPr>
                <w:bCs/>
                <w:sz w:val="18"/>
                <w:szCs w:val="24"/>
              </w:rPr>
              <w:t>……………………………………………………………………………………………………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33099" w14:textId="64556564" w:rsidR="0046615F" w:rsidRPr="00B72064" w:rsidRDefault="0046615F" w:rsidP="0046615F">
            <w:pPr>
              <w:pStyle w:val="Lauftext"/>
              <w:spacing w:before="240" w:after="100" w:afterAutospacing="1"/>
              <w:ind w:left="113"/>
              <w:jc w:val="center"/>
              <w:rPr>
                <w:b/>
                <w:sz w:val="18"/>
                <w:szCs w:val="24"/>
              </w:rPr>
            </w:pPr>
            <w:r>
              <w:rPr>
                <w:bCs/>
                <w:sz w:val="18"/>
                <w:szCs w:val="24"/>
              </w:rPr>
              <w:t>…………………..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C27FD" w14:textId="3B1FA8BC" w:rsidR="0046615F" w:rsidRPr="00DF3CD3" w:rsidRDefault="0046615F" w:rsidP="0046615F">
            <w:pPr>
              <w:pStyle w:val="Lauftext"/>
              <w:spacing w:before="240" w:after="100" w:afterAutospacing="1"/>
              <w:ind w:left="113"/>
              <w:jc w:val="center"/>
              <w:rPr>
                <w:b/>
                <w:sz w:val="18"/>
                <w:szCs w:val="24"/>
              </w:rPr>
            </w:pPr>
            <w:r>
              <w:rPr>
                <w:bCs/>
                <w:sz w:val="18"/>
                <w:szCs w:val="24"/>
              </w:rPr>
              <w:t>…………………..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6D68C" w14:textId="4899145B" w:rsidR="0046615F" w:rsidRPr="00C2575B" w:rsidRDefault="0046615F" w:rsidP="0046615F">
            <w:pPr>
              <w:pStyle w:val="Lauftext"/>
              <w:spacing w:before="240" w:after="100" w:afterAutospacing="1"/>
              <w:ind w:left="113"/>
              <w:jc w:val="center"/>
              <w:rPr>
                <w:b/>
                <w:sz w:val="18"/>
                <w:szCs w:val="24"/>
              </w:rPr>
            </w:pPr>
            <w:r>
              <w:rPr>
                <w:bCs/>
                <w:sz w:val="18"/>
                <w:szCs w:val="24"/>
              </w:rPr>
              <w:t>…………………..</w:t>
            </w:r>
          </w:p>
        </w:tc>
      </w:tr>
      <w:tr w:rsidR="0046615F" w:rsidRPr="00C2575B" w14:paraId="4FE983BB" w14:textId="77777777" w:rsidTr="00E01059">
        <w:trPr>
          <w:trHeight w:val="59"/>
        </w:trPr>
        <w:tc>
          <w:tcPr>
            <w:tcW w:w="5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0CB402" w14:textId="22434F3A" w:rsidR="0046615F" w:rsidRPr="00B72064" w:rsidRDefault="0046615F" w:rsidP="0046615F">
            <w:pPr>
              <w:pStyle w:val="Lauftext"/>
              <w:spacing w:before="240" w:after="100" w:afterAutospacing="1"/>
              <w:ind w:left="113"/>
              <w:rPr>
                <w:b/>
                <w:sz w:val="18"/>
                <w:szCs w:val="24"/>
              </w:rPr>
            </w:pPr>
            <w:r w:rsidRPr="00C91195">
              <w:rPr>
                <w:bCs/>
                <w:sz w:val="18"/>
                <w:szCs w:val="24"/>
              </w:rPr>
              <w:t>……………</w:t>
            </w:r>
            <w:r>
              <w:rPr>
                <w:bCs/>
                <w:sz w:val="18"/>
                <w:szCs w:val="24"/>
              </w:rPr>
              <w:t>……………………………………………………………………………………………………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27D01" w14:textId="0B432BB5" w:rsidR="0046615F" w:rsidRPr="00B72064" w:rsidRDefault="0046615F" w:rsidP="0046615F">
            <w:pPr>
              <w:pStyle w:val="Lauftext"/>
              <w:spacing w:before="240" w:after="100" w:afterAutospacing="1"/>
              <w:ind w:left="113"/>
              <w:jc w:val="center"/>
              <w:rPr>
                <w:b/>
                <w:sz w:val="18"/>
                <w:szCs w:val="24"/>
              </w:rPr>
            </w:pPr>
            <w:r>
              <w:rPr>
                <w:bCs/>
                <w:sz w:val="18"/>
                <w:szCs w:val="24"/>
              </w:rPr>
              <w:t>…………………..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265C2" w14:textId="2AF064BF" w:rsidR="0046615F" w:rsidRPr="00DF3CD3" w:rsidRDefault="0046615F" w:rsidP="0046615F">
            <w:pPr>
              <w:pStyle w:val="Lauftext"/>
              <w:spacing w:before="240" w:after="100" w:afterAutospacing="1"/>
              <w:ind w:left="113"/>
              <w:jc w:val="center"/>
              <w:rPr>
                <w:b/>
                <w:sz w:val="18"/>
                <w:szCs w:val="24"/>
              </w:rPr>
            </w:pPr>
            <w:r>
              <w:rPr>
                <w:bCs/>
                <w:sz w:val="18"/>
                <w:szCs w:val="24"/>
              </w:rPr>
              <w:t>…………………..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68783" w14:textId="6355AA62" w:rsidR="0046615F" w:rsidRPr="00C2575B" w:rsidRDefault="0046615F" w:rsidP="0046615F">
            <w:pPr>
              <w:pStyle w:val="Lauftext"/>
              <w:spacing w:before="240" w:after="100" w:afterAutospacing="1"/>
              <w:ind w:left="113"/>
              <w:jc w:val="center"/>
              <w:rPr>
                <w:b/>
                <w:sz w:val="18"/>
                <w:szCs w:val="24"/>
              </w:rPr>
            </w:pPr>
            <w:r>
              <w:rPr>
                <w:bCs/>
                <w:sz w:val="18"/>
                <w:szCs w:val="24"/>
              </w:rPr>
              <w:t>…………………..</w:t>
            </w:r>
          </w:p>
        </w:tc>
      </w:tr>
      <w:tr w:rsidR="0046615F" w:rsidRPr="00C2575B" w14:paraId="5979EBDC" w14:textId="77777777" w:rsidTr="00E01059">
        <w:trPr>
          <w:trHeight w:val="59"/>
        </w:trPr>
        <w:tc>
          <w:tcPr>
            <w:tcW w:w="5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7355F4" w14:textId="259D90EF" w:rsidR="0046615F" w:rsidRPr="00B72064" w:rsidRDefault="0046615F" w:rsidP="0046615F">
            <w:pPr>
              <w:pStyle w:val="Lauftext"/>
              <w:spacing w:before="240" w:after="100" w:afterAutospacing="1"/>
              <w:ind w:left="113"/>
              <w:rPr>
                <w:b/>
                <w:sz w:val="18"/>
                <w:szCs w:val="24"/>
              </w:rPr>
            </w:pPr>
            <w:r w:rsidRPr="00C91195">
              <w:rPr>
                <w:bCs/>
                <w:sz w:val="18"/>
                <w:szCs w:val="24"/>
              </w:rPr>
              <w:t>……………</w:t>
            </w:r>
            <w:r>
              <w:rPr>
                <w:bCs/>
                <w:sz w:val="18"/>
                <w:szCs w:val="24"/>
              </w:rPr>
              <w:t>……………………………………………………………………………………………………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562B6" w14:textId="28CDD9C5" w:rsidR="0046615F" w:rsidRPr="00B72064" w:rsidRDefault="0046615F" w:rsidP="0046615F">
            <w:pPr>
              <w:pStyle w:val="Lauftext"/>
              <w:spacing w:before="240" w:after="100" w:afterAutospacing="1"/>
              <w:ind w:left="113"/>
              <w:jc w:val="center"/>
              <w:rPr>
                <w:b/>
                <w:sz w:val="18"/>
                <w:szCs w:val="24"/>
              </w:rPr>
            </w:pPr>
            <w:r>
              <w:rPr>
                <w:bCs/>
                <w:sz w:val="18"/>
                <w:szCs w:val="24"/>
              </w:rPr>
              <w:t>…………………..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89745" w14:textId="7C283633" w:rsidR="0046615F" w:rsidRPr="00DF3CD3" w:rsidRDefault="0046615F" w:rsidP="0046615F">
            <w:pPr>
              <w:pStyle w:val="Lauftext"/>
              <w:spacing w:before="240" w:after="100" w:afterAutospacing="1"/>
              <w:ind w:left="113"/>
              <w:jc w:val="center"/>
              <w:rPr>
                <w:b/>
                <w:sz w:val="18"/>
                <w:szCs w:val="24"/>
              </w:rPr>
            </w:pPr>
            <w:r>
              <w:rPr>
                <w:bCs/>
                <w:sz w:val="18"/>
                <w:szCs w:val="24"/>
              </w:rPr>
              <w:t>…………………..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FD98E" w14:textId="2DB4485A" w:rsidR="0046615F" w:rsidRPr="00C2575B" w:rsidRDefault="0046615F" w:rsidP="0046615F">
            <w:pPr>
              <w:pStyle w:val="Lauftext"/>
              <w:spacing w:before="240" w:after="100" w:afterAutospacing="1"/>
              <w:ind w:left="113"/>
              <w:jc w:val="center"/>
              <w:rPr>
                <w:b/>
                <w:sz w:val="18"/>
                <w:szCs w:val="24"/>
              </w:rPr>
            </w:pPr>
            <w:r>
              <w:rPr>
                <w:bCs/>
                <w:sz w:val="18"/>
                <w:szCs w:val="24"/>
              </w:rPr>
              <w:t>…………………..</w:t>
            </w:r>
          </w:p>
        </w:tc>
      </w:tr>
      <w:tr w:rsidR="0046615F" w:rsidRPr="00C2575B" w14:paraId="7B02A4D0" w14:textId="77777777" w:rsidTr="00E01059">
        <w:trPr>
          <w:trHeight w:val="59"/>
        </w:trPr>
        <w:tc>
          <w:tcPr>
            <w:tcW w:w="5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3EBE53" w14:textId="3C56056A" w:rsidR="0046615F" w:rsidRPr="00B72064" w:rsidRDefault="0046615F" w:rsidP="0046615F">
            <w:pPr>
              <w:pStyle w:val="Lauftext"/>
              <w:spacing w:before="240" w:after="100" w:afterAutospacing="1"/>
              <w:ind w:left="113"/>
              <w:rPr>
                <w:b/>
                <w:sz w:val="18"/>
                <w:szCs w:val="24"/>
              </w:rPr>
            </w:pPr>
            <w:r w:rsidRPr="00C91195">
              <w:rPr>
                <w:bCs/>
                <w:sz w:val="18"/>
                <w:szCs w:val="24"/>
              </w:rPr>
              <w:t>……………</w:t>
            </w:r>
            <w:r>
              <w:rPr>
                <w:bCs/>
                <w:sz w:val="18"/>
                <w:szCs w:val="24"/>
              </w:rPr>
              <w:t>……………………………………………………………………………………………………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83BC3" w14:textId="4B1A9AAF" w:rsidR="0046615F" w:rsidRPr="00B72064" w:rsidRDefault="0046615F" w:rsidP="0046615F">
            <w:pPr>
              <w:pStyle w:val="Lauftext"/>
              <w:spacing w:before="240" w:after="100" w:afterAutospacing="1"/>
              <w:ind w:left="113"/>
              <w:jc w:val="center"/>
              <w:rPr>
                <w:b/>
                <w:sz w:val="18"/>
                <w:szCs w:val="24"/>
              </w:rPr>
            </w:pPr>
            <w:r>
              <w:rPr>
                <w:bCs/>
                <w:sz w:val="18"/>
                <w:szCs w:val="24"/>
              </w:rPr>
              <w:t>…………………..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977DD" w14:textId="56AD09FC" w:rsidR="0046615F" w:rsidRPr="00DF3CD3" w:rsidRDefault="0046615F" w:rsidP="0046615F">
            <w:pPr>
              <w:pStyle w:val="Lauftext"/>
              <w:spacing w:before="240" w:after="100" w:afterAutospacing="1"/>
              <w:ind w:left="113"/>
              <w:jc w:val="center"/>
              <w:rPr>
                <w:b/>
                <w:sz w:val="18"/>
                <w:szCs w:val="24"/>
              </w:rPr>
            </w:pPr>
            <w:r>
              <w:rPr>
                <w:bCs/>
                <w:sz w:val="18"/>
                <w:szCs w:val="24"/>
              </w:rPr>
              <w:t>…………………..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832D4" w14:textId="4764DD4A" w:rsidR="0046615F" w:rsidRPr="00C2575B" w:rsidRDefault="0046615F" w:rsidP="0046615F">
            <w:pPr>
              <w:pStyle w:val="Lauftext"/>
              <w:spacing w:before="240" w:after="100" w:afterAutospacing="1"/>
              <w:ind w:left="113"/>
              <w:jc w:val="center"/>
              <w:rPr>
                <w:b/>
                <w:sz w:val="18"/>
                <w:szCs w:val="24"/>
              </w:rPr>
            </w:pPr>
            <w:r>
              <w:rPr>
                <w:bCs/>
                <w:sz w:val="18"/>
                <w:szCs w:val="24"/>
              </w:rPr>
              <w:t>…………………..</w:t>
            </w:r>
          </w:p>
        </w:tc>
      </w:tr>
      <w:tr w:rsidR="0046615F" w:rsidRPr="0081425E" w14:paraId="54EBA6E9" w14:textId="77777777" w:rsidTr="00E01059">
        <w:trPr>
          <w:trHeight w:hRule="exact" w:val="576"/>
        </w:trPr>
        <w:tc>
          <w:tcPr>
            <w:tcW w:w="9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D517B" w14:textId="77777777" w:rsidR="0046615F" w:rsidRDefault="0046615F" w:rsidP="0046615F">
            <w:pPr>
              <w:pStyle w:val="Lauftext"/>
              <w:spacing w:before="120"/>
              <w:ind w:left="113"/>
              <w:rPr>
                <w:sz w:val="18"/>
                <w:szCs w:val="24"/>
              </w:rPr>
            </w:pPr>
          </w:p>
        </w:tc>
      </w:tr>
      <w:tr w:rsidR="0046615F" w:rsidRPr="00970572" w14:paraId="45D136E1" w14:textId="77777777" w:rsidTr="004E0C71">
        <w:trPr>
          <w:trHeight w:val="59"/>
        </w:trPr>
        <w:tc>
          <w:tcPr>
            <w:tcW w:w="9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0E8D6" w14:textId="3F2CDB93" w:rsidR="0046615F" w:rsidRPr="009005E2" w:rsidRDefault="0046615F" w:rsidP="0046615F">
            <w:pPr>
              <w:pStyle w:val="Lauftext"/>
              <w:spacing w:before="120"/>
              <w:ind w:left="113"/>
              <w:rPr>
                <w:b/>
                <w:bCs/>
                <w:sz w:val="18"/>
                <w:szCs w:val="24"/>
              </w:rPr>
            </w:pPr>
            <w:r>
              <w:rPr>
                <w:b/>
                <w:bCs/>
                <w:sz w:val="18"/>
                <w:szCs w:val="24"/>
              </w:rPr>
              <w:t xml:space="preserve">Allgemeine </w:t>
            </w:r>
            <w:r w:rsidRPr="009005E2">
              <w:rPr>
                <w:b/>
                <w:bCs/>
                <w:sz w:val="18"/>
                <w:szCs w:val="24"/>
              </w:rPr>
              <w:t>Bemerkungen</w:t>
            </w:r>
          </w:p>
        </w:tc>
      </w:tr>
      <w:tr w:rsidR="0046615F" w:rsidRPr="00970572" w14:paraId="3C0D3F4C" w14:textId="77777777" w:rsidTr="008F6583">
        <w:trPr>
          <w:trHeight w:val="59"/>
        </w:trPr>
        <w:tc>
          <w:tcPr>
            <w:tcW w:w="9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5DD72" w14:textId="687EB82F" w:rsidR="0046615F" w:rsidRPr="00C91195" w:rsidRDefault="0046615F" w:rsidP="0046615F">
            <w:pPr>
              <w:pStyle w:val="Lauftext"/>
              <w:spacing w:before="240" w:after="100" w:afterAutospacing="1"/>
              <w:ind w:left="113"/>
              <w:rPr>
                <w:bCs/>
                <w:sz w:val="18"/>
                <w:szCs w:val="24"/>
              </w:rPr>
            </w:pPr>
            <w:r w:rsidRPr="00C91195">
              <w:rPr>
                <w:bCs/>
                <w:sz w:val="18"/>
                <w:szCs w:val="24"/>
              </w:rPr>
              <w:t>……</w:t>
            </w:r>
            <w:r>
              <w:rPr>
                <w:bCs/>
                <w:sz w:val="18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46615F" w:rsidRPr="00970572" w14:paraId="44194EE5" w14:textId="77777777" w:rsidTr="00A050B6">
        <w:trPr>
          <w:trHeight w:val="59"/>
        </w:trPr>
        <w:tc>
          <w:tcPr>
            <w:tcW w:w="9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A5630" w14:textId="49F3A803" w:rsidR="0046615F" w:rsidRPr="00C2575B" w:rsidRDefault="0046615F" w:rsidP="0046615F">
            <w:pPr>
              <w:pStyle w:val="Lauftext"/>
              <w:spacing w:before="240" w:after="100" w:afterAutospacing="1"/>
              <w:ind w:left="113"/>
              <w:rPr>
                <w:b/>
                <w:sz w:val="18"/>
                <w:szCs w:val="24"/>
              </w:rPr>
            </w:pPr>
            <w:r w:rsidRPr="00C91195">
              <w:rPr>
                <w:bCs/>
                <w:sz w:val="18"/>
                <w:szCs w:val="24"/>
              </w:rPr>
              <w:t>……</w:t>
            </w:r>
            <w:r>
              <w:rPr>
                <w:bCs/>
                <w:sz w:val="18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46615F" w:rsidRPr="00970572" w14:paraId="10F5ABBB" w14:textId="77777777" w:rsidTr="00156939">
        <w:trPr>
          <w:trHeight w:val="59"/>
        </w:trPr>
        <w:tc>
          <w:tcPr>
            <w:tcW w:w="9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FD2C5" w14:textId="23814FE9" w:rsidR="0046615F" w:rsidRPr="00C2575B" w:rsidRDefault="0046615F" w:rsidP="0046615F">
            <w:pPr>
              <w:pStyle w:val="Lauftext"/>
              <w:spacing w:before="240" w:after="100" w:afterAutospacing="1"/>
              <w:ind w:left="113"/>
              <w:rPr>
                <w:b/>
                <w:sz w:val="18"/>
                <w:szCs w:val="24"/>
              </w:rPr>
            </w:pPr>
            <w:r w:rsidRPr="00C91195">
              <w:rPr>
                <w:bCs/>
                <w:sz w:val="18"/>
                <w:szCs w:val="24"/>
              </w:rPr>
              <w:t>……</w:t>
            </w:r>
            <w:r>
              <w:rPr>
                <w:bCs/>
                <w:sz w:val="18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46615F" w:rsidRPr="00970572" w14:paraId="46608B27" w14:textId="77777777" w:rsidTr="00156939">
        <w:trPr>
          <w:trHeight w:val="59"/>
        </w:trPr>
        <w:tc>
          <w:tcPr>
            <w:tcW w:w="9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BFDB3" w14:textId="32E368CC" w:rsidR="0046615F" w:rsidRPr="00C2575B" w:rsidRDefault="0046615F" w:rsidP="0046615F">
            <w:pPr>
              <w:pStyle w:val="Lauftext"/>
              <w:spacing w:before="240" w:after="100" w:afterAutospacing="1"/>
              <w:ind w:left="113"/>
              <w:rPr>
                <w:b/>
                <w:sz w:val="18"/>
                <w:szCs w:val="24"/>
              </w:rPr>
            </w:pPr>
            <w:r w:rsidRPr="00C91195">
              <w:rPr>
                <w:bCs/>
                <w:sz w:val="18"/>
                <w:szCs w:val="24"/>
              </w:rPr>
              <w:t>……</w:t>
            </w:r>
            <w:r>
              <w:rPr>
                <w:bCs/>
                <w:sz w:val="18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46615F" w:rsidRPr="00970572" w14:paraId="44E30724" w14:textId="77777777" w:rsidTr="00156939">
        <w:trPr>
          <w:trHeight w:val="59"/>
        </w:trPr>
        <w:tc>
          <w:tcPr>
            <w:tcW w:w="9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02EDF" w14:textId="59383B11" w:rsidR="0046615F" w:rsidRPr="00C2575B" w:rsidRDefault="0046615F" w:rsidP="0046615F">
            <w:pPr>
              <w:pStyle w:val="Lauftext"/>
              <w:spacing w:before="240" w:after="100" w:afterAutospacing="1"/>
              <w:ind w:left="113"/>
              <w:rPr>
                <w:b/>
                <w:sz w:val="18"/>
                <w:szCs w:val="24"/>
              </w:rPr>
            </w:pPr>
            <w:r w:rsidRPr="00C91195">
              <w:rPr>
                <w:bCs/>
                <w:sz w:val="18"/>
                <w:szCs w:val="24"/>
              </w:rPr>
              <w:t>……</w:t>
            </w:r>
            <w:r>
              <w:rPr>
                <w:bCs/>
                <w:sz w:val="18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bookmarkEnd w:id="2"/>
    </w:tbl>
    <w:p w14:paraId="26828D16" w14:textId="77777777" w:rsidR="006C6526" w:rsidRPr="006C6526" w:rsidRDefault="006C6526">
      <w:pPr>
        <w:rPr>
          <w:sz w:val="2"/>
          <w:szCs w:val="2"/>
        </w:rPr>
      </w:pPr>
    </w:p>
    <w:p w14:paraId="3C5CF82D" w14:textId="77777777" w:rsidR="008E0F26" w:rsidRPr="00DF546A" w:rsidRDefault="008E0F26" w:rsidP="00286AA3">
      <w:pPr>
        <w:rPr>
          <w:sz w:val="2"/>
          <w:szCs w:val="2"/>
        </w:rPr>
      </w:pPr>
    </w:p>
    <w:sectPr w:rsidR="008E0F26" w:rsidRPr="00DF546A" w:rsidSect="002B3E0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1077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0CBED" w14:textId="77777777" w:rsidR="002B3E0A" w:rsidRDefault="002B3E0A" w:rsidP="00801FA8">
      <w:pPr>
        <w:spacing w:line="240" w:lineRule="auto"/>
      </w:pPr>
      <w:r>
        <w:separator/>
      </w:r>
    </w:p>
  </w:endnote>
  <w:endnote w:type="continuationSeparator" w:id="0">
    <w:p w14:paraId="4891312B" w14:textId="77777777" w:rsidR="002B3E0A" w:rsidRDefault="002B3E0A" w:rsidP="00801F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25A09" w14:textId="354528D0" w:rsidR="00F972EA" w:rsidRDefault="00F972EA" w:rsidP="00C94D6B">
    <w:pPr>
      <w:pStyle w:val="Fuzeile"/>
      <w:ind w:right="-711"/>
    </w:pPr>
    <w:r>
      <w:t xml:space="preserve">Seite </w:t>
    </w:r>
    <w:r>
      <w:fldChar w:fldCharType="begin"/>
    </w:r>
    <w:r>
      <w:instrText xml:space="preserve"> PAGE  </w:instrText>
    </w:r>
    <w:r>
      <w:fldChar w:fldCharType="separate"/>
    </w:r>
    <w:r w:rsidR="00AA6534">
      <w:rPr>
        <w:noProof/>
      </w:rPr>
      <w:t>2</w:t>
    </w:r>
    <w:r>
      <w:fldChar w:fldCharType="end"/>
    </w:r>
    <w:r>
      <w:t>/</w:t>
    </w:r>
    <w:r w:rsidR="00716499">
      <w:rPr>
        <w:noProof/>
      </w:rPr>
      <w:fldChar w:fldCharType="begin"/>
    </w:r>
    <w:r w:rsidR="00716499">
      <w:rPr>
        <w:noProof/>
      </w:rPr>
      <w:instrText xml:space="preserve"> NUMPAGES  </w:instrText>
    </w:r>
    <w:r w:rsidR="00716499">
      <w:rPr>
        <w:noProof/>
      </w:rPr>
      <w:fldChar w:fldCharType="separate"/>
    </w:r>
    <w:r w:rsidR="00AA6534">
      <w:rPr>
        <w:noProof/>
      </w:rPr>
      <w:t>1</w:t>
    </w:r>
    <w:r w:rsidR="00716499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CDC4C" w14:textId="4098C7DC" w:rsidR="00F972EA" w:rsidRDefault="004768EA" w:rsidP="007A7527">
    <w:pPr>
      <w:pStyle w:val="Fuzeile"/>
      <w:tabs>
        <w:tab w:val="right" w:pos="9781"/>
      </w:tabs>
      <w:ind w:right="-711"/>
      <w:jc w:val="left"/>
    </w:pPr>
    <w:r>
      <w:rPr>
        <w:noProof/>
      </w:rPr>
      <w:t>Version 1.</w:t>
    </w:r>
    <w:r w:rsidR="00C91195">
      <w:rPr>
        <w:noProof/>
      </w:rPr>
      <w:t>1</w:t>
    </w:r>
    <w:r>
      <w:rPr>
        <w:noProof/>
      </w:rPr>
      <w:t xml:space="preserve"> / 0</w:t>
    </w:r>
    <w:r w:rsidR="00E01059">
      <w:rPr>
        <w:noProof/>
      </w:rPr>
      <w:t>1</w:t>
    </w:r>
    <w:r>
      <w:rPr>
        <w:noProof/>
      </w:rPr>
      <w:t>.2</w:t>
    </w:r>
    <w:r w:rsidR="00E01059">
      <w:rPr>
        <w:noProof/>
      </w:rPr>
      <w:t>4</w:t>
    </w:r>
    <w:r>
      <w:rPr>
        <w:noProof/>
      </w:rPr>
      <w:t xml:space="preserve"> / scal</w:t>
    </w:r>
    <w:r>
      <w:rPr>
        <w:noProof/>
      </w:rPr>
      <w:tab/>
    </w:r>
    <w:r w:rsidR="00716499">
      <w:rPr>
        <w:noProof/>
      </w:rPr>
      <w:fldChar w:fldCharType="begin"/>
    </w:r>
    <w:r w:rsidR="00716499">
      <w:rPr>
        <w:noProof/>
      </w:rPr>
      <w:instrText xml:space="preserve"> FILENAME  </w:instrText>
    </w:r>
    <w:r w:rsidR="00716499">
      <w:rPr>
        <w:noProof/>
      </w:rPr>
      <w:fldChar w:fldCharType="separate"/>
    </w:r>
    <w:r w:rsidR="0081425E">
      <w:rPr>
        <w:noProof/>
      </w:rPr>
      <w:t xml:space="preserve">01 Teilabnahmeprotokoll </w:t>
    </w:r>
    <w:r w:rsidR="00E01059">
      <w:rPr>
        <w:noProof/>
      </w:rPr>
      <w:t>Rohrbauer</w:t>
    </w:r>
    <w:r w:rsidR="0071649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3A4DC" w14:textId="77777777" w:rsidR="002B3E0A" w:rsidRDefault="002B3E0A" w:rsidP="00801FA8">
      <w:pPr>
        <w:spacing w:line="240" w:lineRule="auto"/>
        <w:rPr>
          <w:color w:val="009FAB" w:themeColor="accent1"/>
          <w:spacing w:val="-20"/>
          <w:sz w:val="12"/>
          <w:szCs w:val="12"/>
          <w:lang w:val="de-DE"/>
        </w:rPr>
      </w:pPr>
    </w:p>
    <w:p w14:paraId="43D86A08" w14:textId="77777777" w:rsidR="002B3E0A" w:rsidRPr="00863AEE" w:rsidRDefault="002B3E0A" w:rsidP="00801FA8">
      <w:pPr>
        <w:spacing w:line="240" w:lineRule="auto"/>
        <w:rPr>
          <w:color w:val="009FAB" w:themeColor="accent1"/>
          <w:spacing w:val="-20"/>
          <w:sz w:val="12"/>
          <w:szCs w:val="12"/>
          <w:lang w:val="de-DE"/>
        </w:rPr>
      </w:pPr>
      <w:r w:rsidRPr="00863AEE">
        <w:rPr>
          <w:color w:val="009FAB" w:themeColor="accent1"/>
          <w:spacing w:val="-20"/>
          <w:sz w:val="12"/>
          <w:szCs w:val="12"/>
          <w:lang w:val="de-DE"/>
        </w:rPr>
        <w:t>—————————————————————————————————————————————</w:t>
      </w:r>
    </w:p>
  </w:footnote>
  <w:footnote w:type="continuationSeparator" w:id="0">
    <w:p w14:paraId="2707FDC0" w14:textId="77777777" w:rsidR="002B3E0A" w:rsidRDefault="002B3E0A" w:rsidP="00801F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313B3" w14:textId="5BC9B15C" w:rsidR="00A05EA1" w:rsidRPr="008D38D1" w:rsidRDefault="00DB042C" w:rsidP="0027728F">
    <w:pPr>
      <w:pStyle w:val="Kopfzeile"/>
      <w:spacing w:after="240" w:line="1020" w:lineRule="exact"/>
    </w:pPr>
    <w:r>
      <w:rPr>
        <w:noProof/>
        <w:lang w:eastAsia="de-CH"/>
      </w:rPr>
      <w:drawing>
        <wp:anchor distT="0" distB="0" distL="114300" distR="114300" simplePos="0" relativeHeight="251664384" behindDoc="0" locked="1" layoutInCell="1" allowOverlap="1" wp14:anchorId="2643ABCC" wp14:editId="0D22706D">
          <wp:simplePos x="0" y="0"/>
          <wp:positionH relativeFrom="page">
            <wp:posOffset>6304280</wp:posOffset>
          </wp:positionH>
          <wp:positionV relativeFrom="page">
            <wp:posOffset>323850</wp:posOffset>
          </wp:positionV>
          <wp:extent cx="932180" cy="61150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611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05EA1">
      <w:rPr>
        <w:noProof/>
        <w:lang w:eastAsia="de-CH"/>
      </w:rPr>
      <w:drawing>
        <wp:anchor distT="0" distB="0" distL="114300" distR="114300" simplePos="0" relativeHeight="251662336" behindDoc="0" locked="1" layoutInCell="1" allowOverlap="1" wp14:anchorId="7D3FCBBA" wp14:editId="13779F60">
          <wp:simplePos x="0" y="0"/>
          <wp:positionH relativeFrom="page">
            <wp:posOffset>6304280</wp:posOffset>
          </wp:positionH>
          <wp:positionV relativeFrom="page">
            <wp:posOffset>323850</wp:posOffset>
          </wp:positionV>
          <wp:extent cx="932040" cy="61164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040" cy="61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1059" w:rsidRPr="00E01059">
      <w:rPr>
        <w:noProof/>
        <w:lang w:eastAsia="de-CH"/>
      </w:rPr>
      <w:t>01 Teilabnahmeprotokoll Rohrbauer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501EC" w14:textId="0B442F80" w:rsidR="008D38D1" w:rsidRPr="008D38D1" w:rsidRDefault="008D38D1" w:rsidP="008A7122">
    <w:pPr>
      <w:pStyle w:val="Kopfzeile"/>
      <w:spacing w:line="1500" w:lineRule="exact"/>
    </w:pPr>
    <w:r>
      <w:rPr>
        <w:noProof/>
        <w:lang w:eastAsia="de-CH"/>
      </w:rPr>
      <w:drawing>
        <wp:anchor distT="0" distB="0" distL="114300" distR="114300" simplePos="0" relativeHeight="251660288" behindDoc="0" locked="1" layoutInCell="1" allowOverlap="1" wp14:anchorId="6F29E2A4" wp14:editId="34E89355">
          <wp:simplePos x="0" y="0"/>
          <wp:positionH relativeFrom="page">
            <wp:posOffset>6304280</wp:posOffset>
          </wp:positionH>
          <wp:positionV relativeFrom="page">
            <wp:posOffset>323850</wp:posOffset>
          </wp:positionV>
          <wp:extent cx="932040" cy="61164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040" cy="61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65BD9"/>
    <w:multiLevelType w:val="multilevel"/>
    <w:tmpl w:val="CBCE4604"/>
    <w:numStyleLink w:val="AufzhlungStrichListe"/>
  </w:abstractNum>
  <w:abstractNum w:abstractNumId="1" w15:restartNumberingAfterBreak="0">
    <w:nsid w:val="19144B3B"/>
    <w:multiLevelType w:val="multilevel"/>
    <w:tmpl w:val="CBCE4604"/>
    <w:numStyleLink w:val="AufzhlungStrichListe"/>
  </w:abstractNum>
  <w:abstractNum w:abstractNumId="2" w15:restartNumberingAfterBreak="0">
    <w:nsid w:val="21811C33"/>
    <w:multiLevelType w:val="multilevel"/>
    <w:tmpl w:val="2FAA0CA2"/>
    <w:styleLink w:val="BeilagenListe"/>
    <w:lvl w:ilvl="0">
      <w:start w:val="1"/>
      <w:numFmt w:val="bullet"/>
      <w:lvlText w:val="–"/>
      <w:lvlJc w:val="left"/>
      <w:pPr>
        <w:tabs>
          <w:tab w:val="num" w:pos="227"/>
        </w:tabs>
        <w:ind w:left="227" w:hanging="227"/>
      </w:pPr>
      <w:rPr>
        <w:rFonts w:ascii="Calibri" w:hAnsi="Calibri" w:hint="default"/>
        <w:color w:val="009FAB" w:themeColor="accent1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Calibri" w:hAnsi="Calibri" w:hint="default"/>
        <w:color w:val="009FAB" w:themeColor="accent1"/>
      </w:rPr>
    </w:lvl>
    <w:lvl w:ilvl="2">
      <w:start w:val="1"/>
      <w:numFmt w:val="bullet"/>
      <w:lvlText w:val="–"/>
      <w:lvlJc w:val="left"/>
      <w:pPr>
        <w:tabs>
          <w:tab w:val="num" w:pos="681"/>
        </w:tabs>
        <w:ind w:left="681" w:hanging="227"/>
      </w:pPr>
      <w:rPr>
        <w:rFonts w:ascii="Calibri" w:hAnsi="Calibri" w:hint="default"/>
        <w:color w:val="009FAB" w:themeColor="accent1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Calibri" w:hAnsi="Calibri" w:hint="default"/>
        <w:color w:val="009FAB" w:themeColor="accent1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Calibri" w:hAnsi="Calibri" w:hint="default"/>
        <w:color w:val="009FAB" w:themeColor="accent1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Calibri" w:hAnsi="Calibri" w:hint="default"/>
        <w:color w:val="009FAB" w:themeColor="accent1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Calibri" w:hAnsi="Calibri" w:hint="default"/>
        <w:color w:val="009FAB" w:themeColor="accent1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Calibri" w:hAnsi="Calibri" w:hint="default"/>
        <w:color w:val="009FAB" w:themeColor="accent1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Calibri" w:hAnsi="Calibri" w:hint="default"/>
        <w:color w:val="009FAB" w:themeColor="accent1"/>
      </w:rPr>
    </w:lvl>
  </w:abstractNum>
  <w:abstractNum w:abstractNumId="3" w15:restartNumberingAfterBreak="0">
    <w:nsid w:val="24B26C1A"/>
    <w:multiLevelType w:val="multilevel"/>
    <w:tmpl w:val="914E04A4"/>
    <w:numStyleLink w:val="AufzhlungZifferListe"/>
  </w:abstractNum>
  <w:abstractNum w:abstractNumId="4" w15:restartNumberingAfterBreak="0">
    <w:nsid w:val="2BF933F4"/>
    <w:multiLevelType w:val="multilevel"/>
    <w:tmpl w:val="2FAA0CA2"/>
    <w:numStyleLink w:val="BeilagenListe"/>
  </w:abstractNum>
  <w:abstractNum w:abstractNumId="5" w15:restartNumberingAfterBreak="0">
    <w:nsid w:val="2D4276C1"/>
    <w:multiLevelType w:val="multilevel"/>
    <w:tmpl w:val="674C3904"/>
    <w:styleLink w:val="berschriftenListe"/>
    <w:lvl w:ilvl="0">
      <w:start w:val="1"/>
      <w:numFmt w:val="decimal"/>
      <w:pStyle w:val="berschrift1"/>
      <w:lvlText w:val="%1."/>
      <w:lvlJc w:val="left"/>
      <w:pPr>
        <w:tabs>
          <w:tab w:val="num" w:pos="0"/>
        </w:tabs>
        <w:ind w:left="0" w:hanging="714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0"/>
        </w:tabs>
        <w:ind w:left="0" w:hanging="714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0"/>
        </w:tabs>
        <w:ind w:left="0" w:hanging="714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0"/>
        </w:tabs>
        <w:ind w:left="0" w:hanging="714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0"/>
        </w:tabs>
        <w:ind w:left="0" w:hanging="714"/>
      </w:pPr>
      <w:rPr>
        <w:rFonts w:hint="default"/>
      </w:rPr>
    </w:lvl>
    <w:lvl w:ilvl="5">
      <w:start w:val="1"/>
      <w:numFmt w:val="decimal"/>
      <w:pStyle w:val="berschrift6"/>
      <w:lvlText w:val="%1.%2.%3.%4.%5.%6."/>
      <w:lvlJc w:val="left"/>
      <w:pPr>
        <w:tabs>
          <w:tab w:val="num" w:pos="0"/>
        </w:tabs>
        <w:ind w:left="0" w:hanging="714"/>
      </w:pPr>
      <w:rPr>
        <w:rFonts w:hint="default"/>
      </w:rPr>
    </w:lvl>
    <w:lvl w:ilvl="6">
      <w:start w:val="1"/>
      <w:numFmt w:val="decimal"/>
      <w:pStyle w:val="berschrift7"/>
      <w:lvlText w:val="%1.%2.%3.%4.%5.%6.%7."/>
      <w:lvlJc w:val="left"/>
      <w:pPr>
        <w:tabs>
          <w:tab w:val="num" w:pos="0"/>
        </w:tabs>
        <w:ind w:left="0" w:hanging="714"/>
      </w:pPr>
      <w:rPr>
        <w:rFonts w:hint="default"/>
      </w:rPr>
    </w:lvl>
    <w:lvl w:ilvl="7">
      <w:start w:val="1"/>
      <w:numFmt w:val="decimal"/>
      <w:pStyle w:val="berschrift8"/>
      <w:lvlText w:val="%1.%2.%3.%4.%5.%6.%7.%8."/>
      <w:lvlJc w:val="left"/>
      <w:pPr>
        <w:tabs>
          <w:tab w:val="num" w:pos="0"/>
        </w:tabs>
        <w:ind w:left="0" w:hanging="714"/>
      </w:pPr>
      <w:rPr>
        <w:rFonts w:hint="default"/>
      </w:rPr>
    </w:lvl>
    <w:lvl w:ilvl="8">
      <w:start w:val="1"/>
      <w:numFmt w:val="decimal"/>
      <w:pStyle w:val="berschrift9"/>
      <w:lvlText w:val="%1.%2.%3.%4.%5.%6.%7.%8.%9."/>
      <w:lvlJc w:val="left"/>
      <w:pPr>
        <w:tabs>
          <w:tab w:val="num" w:pos="0"/>
        </w:tabs>
        <w:ind w:left="0" w:hanging="714"/>
      </w:pPr>
      <w:rPr>
        <w:rFonts w:hint="default"/>
      </w:rPr>
    </w:lvl>
  </w:abstractNum>
  <w:abstractNum w:abstractNumId="6" w15:restartNumberingAfterBreak="0">
    <w:nsid w:val="3347709A"/>
    <w:multiLevelType w:val="multilevel"/>
    <w:tmpl w:val="CBCE4604"/>
    <w:numStyleLink w:val="AufzhlungStrichListe"/>
  </w:abstractNum>
  <w:abstractNum w:abstractNumId="7" w15:restartNumberingAfterBreak="0">
    <w:nsid w:val="412F596B"/>
    <w:multiLevelType w:val="multilevel"/>
    <w:tmpl w:val="CBCE4604"/>
    <w:numStyleLink w:val="AufzhlungStrichListe"/>
  </w:abstractNum>
  <w:abstractNum w:abstractNumId="8" w15:restartNumberingAfterBreak="0">
    <w:nsid w:val="45C676A6"/>
    <w:multiLevelType w:val="multilevel"/>
    <w:tmpl w:val="914E04A4"/>
    <w:styleLink w:val="AufzhlungZifferListe"/>
    <w:lvl w:ilvl="0">
      <w:start w:val="1"/>
      <w:numFmt w:val="decimal"/>
      <w:pStyle w:val="AufzhlungZiffer"/>
      <w:lvlText w:val="%1."/>
      <w:lvlJc w:val="left"/>
      <w:pPr>
        <w:tabs>
          <w:tab w:val="num" w:pos="851"/>
        </w:tabs>
        <w:ind w:left="851" w:hanging="426"/>
      </w:pPr>
      <w:rPr>
        <w:rFonts w:hint="default"/>
        <w:color w:val="009FAB" w:themeColor="accent1"/>
      </w:rPr>
    </w:lvl>
    <w:lvl w:ilvl="1">
      <w:start w:val="1"/>
      <w:numFmt w:val="decimal"/>
      <w:lvlText w:val="%2."/>
      <w:lvlJc w:val="left"/>
      <w:pPr>
        <w:tabs>
          <w:tab w:val="num" w:pos="1702"/>
        </w:tabs>
        <w:ind w:left="1702" w:hanging="426"/>
      </w:pPr>
      <w:rPr>
        <w:rFonts w:hint="default"/>
        <w:color w:val="009FAB" w:themeColor="accent1"/>
      </w:rPr>
    </w:lvl>
    <w:lvl w:ilvl="2">
      <w:start w:val="1"/>
      <w:numFmt w:val="decimal"/>
      <w:lvlText w:val="%3."/>
      <w:lvlJc w:val="left"/>
      <w:pPr>
        <w:tabs>
          <w:tab w:val="num" w:pos="2553"/>
        </w:tabs>
        <w:ind w:left="2553" w:hanging="426"/>
      </w:pPr>
      <w:rPr>
        <w:rFonts w:hint="default"/>
        <w:color w:val="009FAB" w:themeColor="accent1"/>
      </w:rPr>
    </w:lvl>
    <w:lvl w:ilvl="3">
      <w:start w:val="1"/>
      <w:numFmt w:val="decimal"/>
      <w:lvlText w:val="%4."/>
      <w:lvlJc w:val="left"/>
      <w:pPr>
        <w:tabs>
          <w:tab w:val="num" w:pos="3404"/>
        </w:tabs>
        <w:ind w:left="3404" w:hanging="426"/>
      </w:pPr>
      <w:rPr>
        <w:rFonts w:hint="default"/>
        <w:color w:val="009FAB" w:themeColor="accent1"/>
      </w:rPr>
    </w:lvl>
    <w:lvl w:ilvl="4">
      <w:start w:val="1"/>
      <w:numFmt w:val="decimal"/>
      <w:lvlText w:val="%5."/>
      <w:lvlJc w:val="left"/>
      <w:pPr>
        <w:tabs>
          <w:tab w:val="num" w:pos="4255"/>
        </w:tabs>
        <w:ind w:left="4255" w:hanging="426"/>
      </w:pPr>
      <w:rPr>
        <w:rFonts w:hint="default"/>
        <w:color w:val="009FAB" w:themeColor="accent1"/>
      </w:rPr>
    </w:lvl>
    <w:lvl w:ilvl="5">
      <w:start w:val="1"/>
      <w:numFmt w:val="decimal"/>
      <w:lvlText w:val="%6."/>
      <w:lvlJc w:val="left"/>
      <w:pPr>
        <w:tabs>
          <w:tab w:val="num" w:pos="5106"/>
        </w:tabs>
        <w:ind w:left="5106" w:hanging="426"/>
      </w:pPr>
      <w:rPr>
        <w:rFonts w:hint="default"/>
        <w:color w:val="009FAB" w:themeColor="accent1"/>
      </w:rPr>
    </w:lvl>
    <w:lvl w:ilvl="6">
      <w:start w:val="1"/>
      <w:numFmt w:val="decimal"/>
      <w:lvlText w:val="%7."/>
      <w:lvlJc w:val="left"/>
      <w:pPr>
        <w:tabs>
          <w:tab w:val="num" w:pos="5957"/>
        </w:tabs>
        <w:ind w:left="5957" w:hanging="426"/>
      </w:pPr>
      <w:rPr>
        <w:rFonts w:hint="default"/>
        <w:color w:val="009FAB" w:themeColor="accent1"/>
      </w:rPr>
    </w:lvl>
    <w:lvl w:ilvl="7">
      <w:start w:val="1"/>
      <w:numFmt w:val="decimal"/>
      <w:lvlText w:val="%8."/>
      <w:lvlJc w:val="left"/>
      <w:pPr>
        <w:tabs>
          <w:tab w:val="num" w:pos="6808"/>
        </w:tabs>
        <w:ind w:left="6808" w:hanging="426"/>
      </w:pPr>
      <w:rPr>
        <w:rFonts w:hint="default"/>
        <w:color w:val="009FAB" w:themeColor="accent1"/>
      </w:rPr>
    </w:lvl>
    <w:lvl w:ilvl="8">
      <w:start w:val="1"/>
      <w:numFmt w:val="decimal"/>
      <w:lvlText w:val="%9."/>
      <w:lvlJc w:val="left"/>
      <w:pPr>
        <w:tabs>
          <w:tab w:val="num" w:pos="7659"/>
        </w:tabs>
        <w:ind w:left="7659" w:hanging="426"/>
      </w:pPr>
      <w:rPr>
        <w:rFonts w:hint="default"/>
        <w:color w:val="009FAB" w:themeColor="accent1"/>
      </w:rPr>
    </w:lvl>
  </w:abstractNum>
  <w:abstractNum w:abstractNumId="9" w15:restartNumberingAfterBreak="0">
    <w:nsid w:val="484E11F5"/>
    <w:multiLevelType w:val="multilevel"/>
    <w:tmpl w:val="CBCE4604"/>
    <w:numStyleLink w:val="AufzhlungStrichListe"/>
  </w:abstractNum>
  <w:abstractNum w:abstractNumId="10" w15:restartNumberingAfterBreak="0">
    <w:nsid w:val="4D021799"/>
    <w:multiLevelType w:val="hybridMultilevel"/>
    <w:tmpl w:val="17CAF874"/>
    <w:lvl w:ilvl="0" w:tplc="FD0A2592">
      <w:start w:val="1"/>
      <w:numFmt w:val="decimal"/>
      <w:lvlText w:val="%1."/>
      <w:lvlJc w:val="left"/>
      <w:pPr>
        <w:ind w:left="814" w:hanging="360"/>
      </w:pPr>
      <w:rPr>
        <w:rFonts w:ascii="Calibri" w:eastAsiaTheme="minorHAnsi" w:hAnsi="Calibri" w:cstheme="minorBidi"/>
      </w:rPr>
    </w:lvl>
    <w:lvl w:ilvl="1" w:tplc="0807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1" w15:restartNumberingAfterBreak="0">
    <w:nsid w:val="5B297F1F"/>
    <w:multiLevelType w:val="multilevel"/>
    <w:tmpl w:val="CBCE4604"/>
    <w:numStyleLink w:val="AufzhlungStrichListe"/>
  </w:abstractNum>
  <w:abstractNum w:abstractNumId="12" w15:restartNumberingAfterBreak="0">
    <w:nsid w:val="67365D65"/>
    <w:multiLevelType w:val="multilevel"/>
    <w:tmpl w:val="914E04A4"/>
    <w:numStyleLink w:val="AufzhlungZifferListe"/>
  </w:abstractNum>
  <w:abstractNum w:abstractNumId="13" w15:restartNumberingAfterBreak="0">
    <w:nsid w:val="6B2D6956"/>
    <w:multiLevelType w:val="multilevel"/>
    <w:tmpl w:val="914E04A4"/>
    <w:numStyleLink w:val="AufzhlungZifferListe"/>
  </w:abstractNum>
  <w:abstractNum w:abstractNumId="14" w15:restartNumberingAfterBreak="0">
    <w:nsid w:val="6BD767D9"/>
    <w:multiLevelType w:val="multilevel"/>
    <w:tmpl w:val="CBCE4604"/>
    <w:styleLink w:val="AufzhlungStrichListe"/>
    <w:lvl w:ilvl="0">
      <w:start w:val="1"/>
      <w:numFmt w:val="bullet"/>
      <w:pStyle w:val="AufzhlungStrich"/>
      <w:lvlText w:val="–"/>
      <w:lvlJc w:val="left"/>
      <w:pPr>
        <w:tabs>
          <w:tab w:val="num" w:pos="851"/>
        </w:tabs>
        <w:ind w:left="851" w:hanging="426"/>
      </w:pPr>
      <w:rPr>
        <w:rFonts w:ascii="Calibri" w:hAnsi="Calibri" w:hint="default"/>
        <w:color w:val="009FAB" w:themeColor="accent1"/>
      </w:rPr>
    </w:lvl>
    <w:lvl w:ilvl="1">
      <w:start w:val="1"/>
      <w:numFmt w:val="bullet"/>
      <w:lvlText w:val="–"/>
      <w:lvlJc w:val="left"/>
      <w:pPr>
        <w:tabs>
          <w:tab w:val="num" w:pos="1702"/>
        </w:tabs>
        <w:ind w:left="1702" w:hanging="426"/>
      </w:pPr>
      <w:rPr>
        <w:rFonts w:ascii="Calibri" w:hAnsi="Calibri" w:hint="default"/>
        <w:color w:val="009FAB" w:themeColor="accent1"/>
      </w:rPr>
    </w:lvl>
    <w:lvl w:ilvl="2">
      <w:start w:val="1"/>
      <w:numFmt w:val="bullet"/>
      <w:lvlText w:val="–"/>
      <w:lvlJc w:val="left"/>
      <w:pPr>
        <w:tabs>
          <w:tab w:val="num" w:pos="2553"/>
        </w:tabs>
        <w:ind w:left="2553" w:hanging="426"/>
      </w:pPr>
      <w:rPr>
        <w:rFonts w:ascii="Calibri" w:hAnsi="Calibri" w:hint="default"/>
        <w:color w:val="009FAB" w:themeColor="accent1"/>
      </w:rPr>
    </w:lvl>
    <w:lvl w:ilvl="3">
      <w:start w:val="1"/>
      <w:numFmt w:val="bullet"/>
      <w:lvlText w:val="–"/>
      <w:lvlJc w:val="left"/>
      <w:pPr>
        <w:tabs>
          <w:tab w:val="num" w:pos="3404"/>
        </w:tabs>
        <w:ind w:left="3404" w:hanging="426"/>
      </w:pPr>
      <w:rPr>
        <w:rFonts w:ascii="Calibri" w:hAnsi="Calibri" w:hint="default"/>
        <w:color w:val="009FAB" w:themeColor="accent1"/>
      </w:rPr>
    </w:lvl>
    <w:lvl w:ilvl="4">
      <w:start w:val="1"/>
      <w:numFmt w:val="bullet"/>
      <w:lvlText w:val="–"/>
      <w:lvlJc w:val="left"/>
      <w:pPr>
        <w:tabs>
          <w:tab w:val="num" w:pos="4255"/>
        </w:tabs>
        <w:ind w:left="4255" w:hanging="426"/>
      </w:pPr>
      <w:rPr>
        <w:rFonts w:ascii="Calibri" w:hAnsi="Calibri" w:hint="default"/>
        <w:color w:val="009FAB" w:themeColor="accent1"/>
      </w:rPr>
    </w:lvl>
    <w:lvl w:ilvl="5">
      <w:start w:val="1"/>
      <w:numFmt w:val="bullet"/>
      <w:lvlText w:val="–"/>
      <w:lvlJc w:val="left"/>
      <w:pPr>
        <w:tabs>
          <w:tab w:val="num" w:pos="5106"/>
        </w:tabs>
        <w:ind w:left="5106" w:hanging="426"/>
      </w:pPr>
      <w:rPr>
        <w:rFonts w:ascii="Calibri" w:hAnsi="Calibri" w:hint="default"/>
        <w:color w:val="009FAB" w:themeColor="accent1"/>
      </w:rPr>
    </w:lvl>
    <w:lvl w:ilvl="6">
      <w:start w:val="1"/>
      <w:numFmt w:val="bullet"/>
      <w:lvlText w:val="–"/>
      <w:lvlJc w:val="left"/>
      <w:pPr>
        <w:tabs>
          <w:tab w:val="num" w:pos="5957"/>
        </w:tabs>
        <w:ind w:left="5957" w:hanging="426"/>
      </w:pPr>
      <w:rPr>
        <w:rFonts w:ascii="Calibri" w:hAnsi="Calibri" w:hint="default"/>
        <w:color w:val="009FAB" w:themeColor="accent1"/>
      </w:rPr>
    </w:lvl>
    <w:lvl w:ilvl="7">
      <w:start w:val="1"/>
      <w:numFmt w:val="bullet"/>
      <w:lvlText w:val="–"/>
      <w:lvlJc w:val="left"/>
      <w:pPr>
        <w:tabs>
          <w:tab w:val="num" w:pos="6808"/>
        </w:tabs>
        <w:ind w:left="6808" w:hanging="426"/>
      </w:pPr>
      <w:rPr>
        <w:rFonts w:ascii="Calibri" w:hAnsi="Calibri" w:hint="default"/>
        <w:color w:val="009FAB" w:themeColor="accent1"/>
      </w:rPr>
    </w:lvl>
    <w:lvl w:ilvl="8">
      <w:start w:val="1"/>
      <w:numFmt w:val="bullet"/>
      <w:lvlText w:val="–"/>
      <w:lvlJc w:val="left"/>
      <w:pPr>
        <w:tabs>
          <w:tab w:val="num" w:pos="7659"/>
        </w:tabs>
        <w:ind w:left="7659" w:hanging="426"/>
      </w:pPr>
      <w:rPr>
        <w:rFonts w:ascii="Calibri" w:hAnsi="Calibri" w:hint="default"/>
        <w:color w:val="009FAB" w:themeColor="accent1"/>
      </w:rPr>
    </w:lvl>
  </w:abstractNum>
  <w:abstractNum w:abstractNumId="15" w15:restartNumberingAfterBreak="0">
    <w:nsid w:val="6EFE5CCF"/>
    <w:multiLevelType w:val="multilevel"/>
    <w:tmpl w:val="2FAA0CA2"/>
    <w:numStyleLink w:val="BeilagenListe"/>
  </w:abstractNum>
  <w:abstractNum w:abstractNumId="16" w15:restartNumberingAfterBreak="0">
    <w:nsid w:val="6FD5192F"/>
    <w:multiLevelType w:val="multilevel"/>
    <w:tmpl w:val="914E04A4"/>
    <w:numStyleLink w:val="AufzhlungZifferListe"/>
  </w:abstractNum>
  <w:abstractNum w:abstractNumId="17" w15:restartNumberingAfterBreak="0">
    <w:nsid w:val="764A5528"/>
    <w:multiLevelType w:val="hybridMultilevel"/>
    <w:tmpl w:val="5A70E82A"/>
    <w:lvl w:ilvl="0" w:tplc="7938EF86">
      <w:start w:val="1"/>
      <w:numFmt w:val="bullet"/>
      <w:lvlText w:val="-"/>
      <w:lvlJc w:val="left"/>
      <w:pPr>
        <w:ind w:left="720" w:hanging="360"/>
      </w:pPr>
      <w:rPr>
        <w:rFonts w:ascii="Source Sans Pro" w:hAnsi="Source Sans Pro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10331D"/>
    <w:multiLevelType w:val="hybridMultilevel"/>
    <w:tmpl w:val="CEE24DD4"/>
    <w:lvl w:ilvl="0" w:tplc="4E706CDC">
      <w:start w:val="20"/>
      <w:numFmt w:val="bullet"/>
      <w:pStyle w:val="Aufzhlung"/>
      <w:lvlText w:val="-"/>
      <w:lvlJc w:val="left"/>
      <w:pPr>
        <w:ind w:left="644" w:hanging="360"/>
      </w:pPr>
      <w:rPr>
        <w:rFonts w:ascii="Arial Narrow" w:eastAsia="Times New Roman" w:hAnsi="Arial Narrow" w:cs="Times New Roman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19" w15:restartNumberingAfterBreak="0">
    <w:nsid w:val="7EDA3EA9"/>
    <w:multiLevelType w:val="hybridMultilevel"/>
    <w:tmpl w:val="89FCEFD6"/>
    <w:lvl w:ilvl="0" w:tplc="83549C30">
      <w:start w:val="2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1F2D7F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904069931">
    <w:abstractNumId w:val="14"/>
  </w:num>
  <w:num w:numId="2" w16cid:durableId="87104165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36937126">
    <w:abstractNumId w:val="1"/>
  </w:num>
  <w:num w:numId="4" w16cid:durableId="599289863">
    <w:abstractNumId w:val="6"/>
  </w:num>
  <w:num w:numId="5" w16cid:durableId="548227316">
    <w:abstractNumId w:val="0"/>
  </w:num>
  <w:num w:numId="6" w16cid:durableId="1113942403">
    <w:abstractNumId w:val="2"/>
  </w:num>
  <w:num w:numId="7" w16cid:durableId="2046834366">
    <w:abstractNumId w:val="4"/>
  </w:num>
  <w:num w:numId="8" w16cid:durableId="1096362287">
    <w:abstractNumId w:val="15"/>
  </w:num>
  <w:num w:numId="9" w16cid:durableId="1456410518">
    <w:abstractNumId w:val="5"/>
  </w:num>
  <w:num w:numId="10" w16cid:durableId="1528448683">
    <w:abstractNumId w:val="8"/>
  </w:num>
  <w:num w:numId="11" w16cid:durableId="610210478">
    <w:abstractNumId w:val="13"/>
  </w:num>
  <w:num w:numId="12" w16cid:durableId="1593902595">
    <w:abstractNumId w:val="20"/>
  </w:num>
  <w:num w:numId="13" w16cid:durableId="846288408">
    <w:abstractNumId w:val="12"/>
  </w:num>
  <w:num w:numId="14" w16cid:durableId="1139034181">
    <w:abstractNumId w:val="9"/>
  </w:num>
  <w:num w:numId="15" w16cid:durableId="1107508363">
    <w:abstractNumId w:val="16"/>
  </w:num>
  <w:num w:numId="16" w16cid:durableId="1728532557">
    <w:abstractNumId w:val="11"/>
  </w:num>
  <w:num w:numId="17" w16cid:durableId="707266936">
    <w:abstractNumId w:val="7"/>
  </w:num>
  <w:num w:numId="18" w16cid:durableId="811562071">
    <w:abstractNumId w:val="3"/>
  </w:num>
  <w:num w:numId="19" w16cid:durableId="312417375">
    <w:abstractNumId w:val="18"/>
  </w:num>
  <w:num w:numId="20" w16cid:durableId="1073970023">
    <w:abstractNumId w:val="19"/>
  </w:num>
  <w:num w:numId="21" w16cid:durableId="997921291">
    <w:abstractNumId w:val="17"/>
  </w:num>
  <w:num w:numId="22" w16cid:durableId="16788422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CH" w:vendorID="64" w:dllVersion="6" w:nlCheck="1" w:checkStyle="0"/>
  <w:activeWritingStyle w:appName="MSWord" w:lang="fr-CH" w:vendorID="64" w:dllVersion="6" w:nlCheck="1" w:checkStyle="0"/>
  <w:activeWritingStyle w:appName="MSWord" w:lang="de-DE" w:vendorID="64" w:dllVersion="6" w:nlCheck="1" w:checkStyle="0"/>
  <w:activeWritingStyle w:appName="MSWord" w:lang="de-CH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BAA"/>
    <w:rsid w:val="00001B56"/>
    <w:rsid w:val="00015D67"/>
    <w:rsid w:val="00022308"/>
    <w:rsid w:val="0002383A"/>
    <w:rsid w:val="000251C0"/>
    <w:rsid w:val="00055E96"/>
    <w:rsid w:val="00061B4C"/>
    <w:rsid w:val="00084A45"/>
    <w:rsid w:val="0009225C"/>
    <w:rsid w:val="000B3032"/>
    <w:rsid w:val="000B72DC"/>
    <w:rsid w:val="000C349F"/>
    <w:rsid w:val="000C5448"/>
    <w:rsid w:val="000C7227"/>
    <w:rsid w:val="000F615D"/>
    <w:rsid w:val="00105215"/>
    <w:rsid w:val="00107776"/>
    <w:rsid w:val="00112088"/>
    <w:rsid w:val="00112EC8"/>
    <w:rsid w:val="0012091B"/>
    <w:rsid w:val="00141762"/>
    <w:rsid w:val="00146A0B"/>
    <w:rsid w:val="0016205A"/>
    <w:rsid w:val="001631AC"/>
    <w:rsid w:val="001653C6"/>
    <w:rsid w:val="00165705"/>
    <w:rsid w:val="00166FB6"/>
    <w:rsid w:val="00170D9E"/>
    <w:rsid w:val="001A795B"/>
    <w:rsid w:val="001B134B"/>
    <w:rsid w:val="001D1EBD"/>
    <w:rsid w:val="001D5D4C"/>
    <w:rsid w:val="001F367D"/>
    <w:rsid w:val="001F6FA3"/>
    <w:rsid w:val="00203881"/>
    <w:rsid w:val="00212E36"/>
    <w:rsid w:val="002260AD"/>
    <w:rsid w:val="0023110A"/>
    <w:rsid w:val="00233A4B"/>
    <w:rsid w:val="002433B6"/>
    <w:rsid w:val="002502B0"/>
    <w:rsid w:val="00272DBC"/>
    <w:rsid w:val="0027728F"/>
    <w:rsid w:val="00280B5B"/>
    <w:rsid w:val="00285B43"/>
    <w:rsid w:val="00286AA3"/>
    <w:rsid w:val="002A3E42"/>
    <w:rsid w:val="002B3E0A"/>
    <w:rsid w:val="002E5F9C"/>
    <w:rsid w:val="002F29C2"/>
    <w:rsid w:val="002F58AC"/>
    <w:rsid w:val="003074C2"/>
    <w:rsid w:val="003076F2"/>
    <w:rsid w:val="003102BA"/>
    <w:rsid w:val="00314D27"/>
    <w:rsid w:val="00326A93"/>
    <w:rsid w:val="003306AD"/>
    <w:rsid w:val="00330AD2"/>
    <w:rsid w:val="003422A2"/>
    <w:rsid w:val="0035391D"/>
    <w:rsid w:val="00365BA0"/>
    <w:rsid w:val="00367BE0"/>
    <w:rsid w:val="00375939"/>
    <w:rsid w:val="003838FC"/>
    <w:rsid w:val="003A360B"/>
    <w:rsid w:val="003A4C56"/>
    <w:rsid w:val="003A70AF"/>
    <w:rsid w:val="003B470E"/>
    <w:rsid w:val="003B66F4"/>
    <w:rsid w:val="003C1D9E"/>
    <w:rsid w:val="003D40C6"/>
    <w:rsid w:val="003E14BF"/>
    <w:rsid w:val="003E1CE3"/>
    <w:rsid w:val="003E2453"/>
    <w:rsid w:val="004149FB"/>
    <w:rsid w:val="004202F9"/>
    <w:rsid w:val="004260FC"/>
    <w:rsid w:val="00427B9F"/>
    <w:rsid w:val="00430273"/>
    <w:rsid w:val="00451181"/>
    <w:rsid w:val="00461996"/>
    <w:rsid w:val="00461BB5"/>
    <w:rsid w:val="0046615F"/>
    <w:rsid w:val="00471030"/>
    <w:rsid w:val="00475B86"/>
    <w:rsid w:val="004768EA"/>
    <w:rsid w:val="0049527A"/>
    <w:rsid w:val="004B5C83"/>
    <w:rsid w:val="004B6A6E"/>
    <w:rsid w:val="004C1447"/>
    <w:rsid w:val="004C7BA4"/>
    <w:rsid w:val="004D7D20"/>
    <w:rsid w:val="004E5FC7"/>
    <w:rsid w:val="004E7B21"/>
    <w:rsid w:val="004F7169"/>
    <w:rsid w:val="00512F5E"/>
    <w:rsid w:val="005177C8"/>
    <w:rsid w:val="005205D6"/>
    <w:rsid w:val="00521821"/>
    <w:rsid w:val="00525458"/>
    <w:rsid w:val="00537B4C"/>
    <w:rsid w:val="005405DF"/>
    <w:rsid w:val="005413F4"/>
    <w:rsid w:val="00552732"/>
    <w:rsid w:val="00566388"/>
    <w:rsid w:val="00567365"/>
    <w:rsid w:val="00571950"/>
    <w:rsid w:val="00590C78"/>
    <w:rsid w:val="005923C6"/>
    <w:rsid w:val="0059272A"/>
    <w:rsid w:val="005C5A66"/>
    <w:rsid w:val="005C785D"/>
    <w:rsid w:val="005D315B"/>
    <w:rsid w:val="005D7732"/>
    <w:rsid w:val="005E17AA"/>
    <w:rsid w:val="005E6D2B"/>
    <w:rsid w:val="005F3860"/>
    <w:rsid w:val="005F43C2"/>
    <w:rsid w:val="00601671"/>
    <w:rsid w:val="00631FD5"/>
    <w:rsid w:val="00636331"/>
    <w:rsid w:val="0064304A"/>
    <w:rsid w:val="006542BD"/>
    <w:rsid w:val="0069632F"/>
    <w:rsid w:val="0069639D"/>
    <w:rsid w:val="006A7D0F"/>
    <w:rsid w:val="006B033E"/>
    <w:rsid w:val="006C6526"/>
    <w:rsid w:val="006F1A56"/>
    <w:rsid w:val="006F3D87"/>
    <w:rsid w:val="00706CA9"/>
    <w:rsid w:val="00707C8C"/>
    <w:rsid w:val="00713BA1"/>
    <w:rsid w:val="0071408C"/>
    <w:rsid w:val="00716499"/>
    <w:rsid w:val="0072109D"/>
    <w:rsid w:val="0073158B"/>
    <w:rsid w:val="00733B05"/>
    <w:rsid w:val="00742048"/>
    <w:rsid w:val="007613D1"/>
    <w:rsid w:val="00761683"/>
    <w:rsid w:val="00762945"/>
    <w:rsid w:val="007852AD"/>
    <w:rsid w:val="00791956"/>
    <w:rsid w:val="007A7527"/>
    <w:rsid w:val="007B4AC6"/>
    <w:rsid w:val="007C740D"/>
    <w:rsid w:val="007D6F67"/>
    <w:rsid w:val="007E2055"/>
    <w:rsid w:val="00801FA8"/>
    <w:rsid w:val="00813DA2"/>
    <w:rsid w:val="0081425E"/>
    <w:rsid w:val="00817759"/>
    <w:rsid w:val="00833F67"/>
    <w:rsid w:val="00857901"/>
    <w:rsid w:val="00862B9E"/>
    <w:rsid w:val="00863AEE"/>
    <w:rsid w:val="00874558"/>
    <w:rsid w:val="00884E0D"/>
    <w:rsid w:val="00887076"/>
    <w:rsid w:val="008A7122"/>
    <w:rsid w:val="008A78D3"/>
    <w:rsid w:val="008B2D30"/>
    <w:rsid w:val="008B35AF"/>
    <w:rsid w:val="008B5764"/>
    <w:rsid w:val="008B6967"/>
    <w:rsid w:val="008D38D1"/>
    <w:rsid w:val="008D3A9F"/>
    <w:rsid w:val="008D6358"/>
    <w:rsid w:val="008E0F26"/>
    <w:rsid w:val="009005E2"/>
    <w:rsid w:val="00906586"/>
    <w:rsid w:val="0090788A"/>
    <w:rsid w:val="009161C4"/>
    <w:rsid w:val="00922FE1"/>
    <w:rsid w:val="009249DF"/>
    <w:rsid w:val="00926FDB"/>
    <w:rsid w:val="00932C5C"/>
    <w:rsid w:val="00941BA2"/>
    <w:rsid w:val="0094258D"/>
    <w:rsid w:val="00955C5C"/>
    <w:rsid w:val="009577BF"/>
    <w:rsid w:val="00970572"/>
    <w:rsid w:val="0097535F"/>
    <w:rsid w:val="0098007B"/>
    <w:rsid w:val="00982BAB"/>
    <w:rsid w:val="00985397"/>
    <w:rsid w:val="00986B95"/>
    <w:rsid w:val="00986BC1"/>
    <w:rsid w:val="00992DF8"/>
    <w:rsid w:val="00994C9E"/>
    <w:rsid w:val="009B15C3"/>
    <w:rsid w:val="009D4971"/>
    <w:rsid w:val="009D5242"/>
    <w:rsid w:val="009D5780"/>
    <w:rsid w:val="009F2CB7"/>
    <w:rsid w:val="00A0383B"/>
    <w:rsid w:val="00A05EA1"/>
    <w:rsid w:val="00A10019"/>
    <w:rsid w:val="00A359EF"/>
    <w:rsid w:val="00A368BB"/>
    <w:rsid w:val="00A56B4A"/>
    <w:rsid w:val="00A57D79"/>
    <w:rsid w:val="00AA10D7"/>
    <w:rsid w:val="00AA6534"/>
    <w:rsid w:val="00AC14C4"/>
    <w:rsid w:val="00AD0208"/>
    <w:rsid w:val="00AD24A8"/>
    <w:rsid w:val="00AD2E36"/>
    <w:rsid w:val="00AD33FD"/>
    <w:rsid w:val="00AD3C46"/>
    <w:rsid w:val="00AF6FF6"/>
    <w:rsid w:val="00AF785A"/>
    <w:rsid w:val="00B00F36"/>
    <w:rsid w:val="00B22FA3"/>
    <w:rsid w:val="00B30898"/>
    <w:rsid w:val="00B36E56"/>
    <w:rsid w:val="00B4566C"/>
    <w:rsid w:val="00B5502E"/>
    <w:rsid w:val="00B56798"/>
    <w:rsid w:val="00B56905"/>
    <w:rsid w:val="00B60106"/>
    <w:rsid w:val="00B72064"/>
    <w:rsid w:val="00B772CD"/>
    <w:rsid w:val="00B77CD6"/>
    <w:rsid w:val="00B82100"/>
    <w:rsid w:val="00B82638"/>
    <w:rsid w:val="00B855F8"/>
    <w:rsid w:val="00B934A7"/>
    <w:rsid w:val="00B9590D"/>
    <w:rsid w:val="00BA16C6"/>
    <w:rsid w:val="00BA2836"/>
    <w:rsid w:val="00BA7E01"/>
    <w:rsid w:val="00BD5EB9"/>
    <w:rsid w:val="00BE095F"/>
    <w:rsid w:val="00BE0B32"/>
    <w:rsid w:val="00BE1417"/>
    <w:rsid w:val="00BE1F3A"/>
    <w:rsid w:val="00BE3496"/>
    <w:rsid w:val="00BE6828"/>
    <w:rsid w:val="00C211F0"/>
    <w:rsid w:val="00C2575B"/>
    <w:rsid w:val="00C54C56"/>
    <w:rsid w:val="00C57A2C"/>
    <w:rsid w:val="00C63CFB"/>
    <w:rsid w:val="00C80059"/>
    <w:rsid w:val="00C80ABF"/>
    <w:rsid w:val="00C91195"/>
    <w:rsid w:val="00C94D6B"/>
    <w:rsid w:val="00CB36A8"/>
    <w:rsid w:val="00CD34CE"/>
    <w:rsid w:val="00CD3BE7"/>
    <w:rsid w:val="00CD7AB9"/>
    <w:rsid w:val="00CE203A"/>
    <w:rsid w:val="00D11E78"/>
    <w:rsid w:val="00D24BAA"/>
    <w:rsid w:val="00D31DE3"/>
    <w:rsid w:val="00D65FF3"/>
    <w:rsid w:val="00D6714C"/>
    <w:rsid w:val="00D700B6"/>
    <w:rsid w:val="00D87B4E"/>
    <w:rsid w:val="00DA009D"/>
    <w:rsid w:val="00DA4F15"/>
    <w:rsid w:val="00DA7076"/>
    <w:rsid w:val="00DA7CBA"/>
    <w:rsid w:val="00DB029C"/>
    <w:rsid w:val="00DB042C"/>
    <w:rsid w:val="00DB3EA0"/>
    <w:rsid w:val="00DB6B74"/>
    <w:rsid w:val="00DB6D38"/>
    <w:rsid w:val="00DC748F"/>
    <w:rsid w:val="00DC7B90"/>
    <w:rsid w:val="00DF3CD3"/>
    <w:rsid w:val="00DF546A"/>
    <w:rsid w:val="00DF744F"/>
    <w:rsid w:val="00E00DAF"/>
    <w:rsid w:val="00E01059"/>
    <w:rsid w:val="00E35960"/>
    <w:rsid w:val="00E373FF"/>
    <w:rsid w:val="00E4463F"/>
    <w:rsid w:val="00E45042"/>
    <w:rsid w:val="00E5035C"/>
    <w:rsid w:val="00E51E2E"/>
    <w:rsid w:val="00E64653"/>
    <w:rsid w:val="00E75AB2"/>
    <w:rsid w:val="00E7661A"/>
    <w:rsid w:val="00E83FBE"/>
    <w:rsid w:val="00E842E0"/>
    <w:rsid w:val="00E84E7A"/>
    <w:rsid w:val="00EC0955"/>
    <w:rsid w:val="00EC09A9"/>
    <w:rsid w:val="00EF65E8"/>
    <w:rsid w:val="00F34293"/>
    <w:rsid w:val="00F34A82"/>
    <w:rsid w:val="00F35EF7"/>
    <w:rsid w:val="00F51920"/>
    <w:rsid w:val="00F556AB"/>
    <w:rsid w:val="00F55C79"/>
    <w:rsid w:val="00F579C5"/>
    <w:rsid w:val="00F658D8"/>
    <w:rsid w:val="00F845FE"/>
    <w:rsid w:val="00F848AA"/>
    <w:rsid w:val="00F86DDE"/>
    <w:rsid w:val="00F972EA"/>
    <w:rsid w:val="00FA5073"/>
    <w:rsid w:val="00FB0731"/>
    <w:rsid w:val="00FD0C58"/>
    <w:rsid w:val="00FD1811"/>
    <w:rsid w:val="00FF1AD4"/>
    <w:rsid w:val="00FF247F"/>
    <w:rsid w:val="00FF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9F7633E"/>
  <w15:docId w15:val="{E9CE18F8-8059-4462-96D7-8B80F7AFB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de-CH" w:eastAsia="en-US" w:bidi="ar-SA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26A93"/>
  </w:style>
  <w:style w:type="paragraph" w:styleId="berschrift1">
    <w:name w:val="heading 1"/>
    <w:basedOn w:val="Standard"/>
    <w:next w:val="Lauftext"/>
    <w:link w:val="berschrift1Zchn"/>
    <w:uiPriority w:val="9"/>
    <w:qFormat/>
    <w:rsid w:val="0012091B"/>
    <w:pPr>
      <w:keepNext/>
      <w:keepLines/>
      <w:numPr>
        <w:numId w:val="9"/>
      </w:numPr>
      <w:spacing w:after="240"/>
      <w:contextualSpacing/>
      <w:outlineLvl w:val="0"/>
    </w:pPr>
    <w:rPr>
      <w:rFonts w:eastAsiaTheme="majorEastAsia" w:cstheme="majorBidi"/>
      <w:b/>
      <w:bCs/>
      <w:color w:val="009FAB" w:themeColor="accent1"/>
      <w:sz w:val="36"/>
      <w:szCs w:val="28"/>
    </w:rPr>
  </w:style>
  <w:style w:type="paragraph" w:styleId="berschrift2">
    <w:name w:val="heading 2"/>
    <w:basedOn w:val="Standard"/>
    <w:next w:val="Lauftext"/>
    <w:link w:val="berschrift2Zchn"/>
    <w:uiPriority w:val="9"/>
    <w:unhideWhenUsed/>
    <w:qFormat/>
    <w:rsid w:val="0012091B"/>
    <w:pPr>
      <w:keepNext/>
      <w:keepLines/>
      <w:numPr>
        <w:ilvl w:val="1"/>
        <w:numId w:val="9"/>
      </w:numPr>
      <w:spacing w:after="240"/>
      <w:contextualSpacing/>
      <w:outlineLvl w:val="1"/>
    </w:pPr>
    <w:rPr>
      <w:rFonts w:eastAsiaTheme="majorEastAsia" w:cstheme="majorBidi"/>
      <w:b/>
      <w:bCs/>
      <w:color w:val="009FAB" w:themeColor="accent1"/>
      <w:sz w:val="32"/>
      <w:szCs w:val="26"/>
    </w:rPr>
  </w:style>
  <w:style w:type="paragraph" w:styleId="berschrift3">
    <w:name w:val="heading 3"/>
    <w:basedOn w:val="Standard"/>
    <w:next w:val="Lauftext"/>
    <w:link w:val="berschrift3Zchn"/>
    <w:uiPriority w:val="9"/>
    <w:unhideWhenUsed/>
    <w:qFormat/>
    <w:rsid w:val="0012091B"/>
    <w:pPr>
      <w:keepNext/>
      <w:keepLines/>
      <w:numPr>
        <w:ilvl w:val="2"/>
        <w:numId w:val="9"/>
      </w:numPr>
      <w:contextualSpacing/>
      <w:outlineLvl w:val="2"/>
    </w:pPr>
    <w:rPr>
      <w:rFonts w:eastAsiaTheme="majorEastAsia" w:cstheme="majorBidi"/>
      <w:b/>
      <w:bCs/>
      <w:color w:val="184E58" w:themeColor="accent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373FF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9FAB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373FF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004F55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373FF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4F55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373FF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373FF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373FF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801FA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801FA8"/>
  </w:style>
  <w:style w:type="paragraph" w:styleId="Fuzeile">
    <w:name w:val="footer"/>
    <w:basedOn w:val="Standard"/>
    <w:link w:val="FuzeileZchn"/>
    <w:unhideWhenUsed/>
    <w:rsid w:val="00F972EA"/>
    <w:pPr>
      <w:jc w:val="right"/>
    </w:pPr>
    <w:rPr>
      <w:sz w:val="16"/>
    </w:rPr>
  </w:style>
  <w:style w:type="character" w:customStyle="1" w:styleId="FuzeileZchn">
    <w:name w:val="Fußzeile Zchn"/>
    <w:basedOn w:val="Absatz-Standardschriftart"/>
    <w:link w:val="Fuzeile"/>
    <w:rsid w:val="00F972EA"/>
    <w:rPr>
      <w:sz w:val="16"/>
    </w:rPr>
  </w:style>
  <w:style w:type="table" w:styleId="Tabellenraster">
    <w:name w:val="Table Grid"/>
    <w:basedOn w:val="NormaleTabelle"/>
    <w:uiPriority w:val="59"/>
    <w:rsid w:val="008D38D1"/>
    <w:tblPr>
      <w:tblCellMar>
        <w:left w:w="0" w:type="dxa"/>
        <w:right w:w="0" w:type="dxa"/>
      </w:tblCellMar>
    </w:tblPr>
  </w:style>
  <w:style w:type="paragraph" w:customStyle="1" w:styleId="AbsenderAdresse">
    <w:name w:val="Absender Adresse"/>
    <w:basedOn w:val="Standard"/>
    <w:qFormat/>
    <w:rsid w:val="00203881"/>
    <w:pPr>
      <w:framePr w:w="3969" w:h="1021" w:hRule="exact" w:wrap="around" w:vAnchor="page" w:hAnchor="page" w:x="5671" w:y="528"/>
      <w:spacing w:after="94" w:line="200" w:lineRule="exact"/>
      <w:jc w:val="right"/>
    </w:pPr>
    <w:rPr>
      <w:sz w:val="16"/>
    </w:rPr>
  </w:style>
  <w:style w:type="paragraph" w:customStyle="1" w:styleId="AbsenderDetails">
    <w:name w:val="Absender Details"/>
    <w:basedOn w:val="AbsenderAdresse"/>
    <w:qFormat/>
    <w:rsid w:val="008D38D1"/>
    <w:pPr>
      <w:framePr w:wrap="around"/>
    </w:pPr>
    <w:rPr>
      <w:color w:val="009FAB" w:themeColor="accent1"/>
    </w:rPr>
  </w:style>
  <w:style w:type="paragraph" w:customStyle="1" w:styleId="Lauftext">
    <w:name w:val="Lauftext"/>
    <w:basedOn w:val="Standard"/>
    <w:qFormat/>
    <w:rsid w:val="00326A93"/>
    <w:pPr>
      <w:spacing w:after="120"/>
    </w:pPr>
  </w:style>
  <w:style w:type="paragraph" w:customStyle="1" w:styleId="AufzhlungStrich">
    <w:name w:val="Aufzählung Strich"/>
    <w:basedOn w:val="Standard"/>
    <w:qFormat/>
    <w:rsid w:val="00DA7CBA"/>
    <w:pPr>
      <w:numPr>
        <w:numId w:val="17"/>
      </w:numPr>
      <w:spacing w:after="120"/>
      <w:contextualSpacing/>
    </w:pPr>
  </w:style>
  <w:style w:type="numbering" w:customStyle="1" w:styleId="AufzhlungStrichListe">
    <w:name w:val="Aufzählung Strich Liste"/>
    <w:uiPriority w:val="99"/>
    <w:rsid w:val="00DA7CBA"/>
    <w:pPr>
      <w:numPr>
        <w:numId w:val="1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7B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7B4E"/>
    <w:rPr>
      <w:rFonts w:ascii="Tahoma" w:hAnsi="Tahoma" w:cs="Tahoma"/>
      <w:sz w:val="16"/>
      <w:szCs w:val="16"/>
    </w:rPr>
  </w:style>
  <w:style w:type="numbering" w:customStyle="1" w:styleId="BeilagenListe">
    <w:name w:val="Beilagen Liste"/>
    <w:uiPriority w:val="99"/>
    <w:rsid w:val="00813DA2"/>
    <w:pPr>
      <w:numPr>
        <w:numId w:val="6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12091B"/>
    <w:rPr>
      <w:rFonts w:eastAsiaTheme="majorEastAsia" w:cstheme="majorBidi"/>
      <w:b/>
      <w:bCs/>
      <w:color w:val="009FAB" w:themeColor="accent1"/>
      <w:sz w:val="3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2091B"/>
    <w:rPr>
      <w:rFonts w:eastAsiaTheme="majorEastAsia" w:cstheme="majorBidi"/>
      <w:b/>
      <w:bCs/>
      <w:color w:val="009FAB" w:themeColor="accent1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2091B"/>
    <w:rPr>
      <w:rFonts w:eastAsiaTheme="majorEastAsia" w:cstheme="majorBidi"/>
      <w:b/>
      <w:bCs/>
      <w:color w:val="184E58" w:themeColor="accent2"/>
    </w:rPr>
  </w:style>
  <w:style w:type="numbering" w:customStyle="1" w:styleId="berschriftenListe">
    <w:name w:val="Überschriften Liste"/>
    <w:uiPriority w:val="99"/>
    <w:rsid w:val="00E373FF"/>
    <w:pPr>
      <w:numPr>
        <w:numId w:val="9"/>
      </w:numPr>
    </w:pPr>
  </w:style>
  <w:style w:type="paragraph" w:customStyle="1" w:styleId="AufzhlungZiffer">
    <w:name w:val="Aufzählung Ziffer"/>
    <w:basedOn w:val="Standard"/>
    <w:qFormat/>
    <w:rsid w:val="00DA7CBA"/>
    <w:pPr>
      <w:numPr>
        <w:numId w:val="18"/>
      </w:numPr>
      <w:spacing w:after="120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373FF"/>
    <w:rPr>
      <w:rFonts w:asciiTheme="majorHAnsi" w:eastAsiaTheme="majorEastAsia" w:hAnsiTheme="majorHAnsi" w:cstheme="majorBidi"/>
      <w:b/>
      <w:bCs/>
      <w:i/>
      <w:iCs/>
      <w:color w:val="009FAB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373FF"/>
    <w:rPr>
      <w:rFonts w:asciiTheme="majorHAnsi" w:eastAsiaTheme="majorEastAsia" w:hAnsiTheme="majorHAnsi" w:cstheme="majorBidi"/>
      <w:color w:val="004F55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373FF"/>
    <w:rPr>
      <w:rFonts w:asciiTheme="majorHAnsi" w:eastAsiaTheme="majorEastAsia" w:hAnsiTheme="majorHAnsi" w:cstheme="majorBidi"/>
      <w:i/>
      <w:iCs/>
      <w:color w:val="004F55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373F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373F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373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AufzhlungZifferListe">
    <w:name w:val="Aufzählung Ziffer Liste"/>
    <w:uiPriority w:val="99"/>
    <w:rsid w:val="00DA7CBA"/>
    <w:pPr>
      <w:numPr>
        <w:numId w:val="10"/>
      </w:numPr>
    </w:pPr>
  </w:style>
  <w:style w:type="paragraph" w:customStyle="1" w:styleId="Titel1">
    <w:name w:val="Titel 1"/>
    <w:basedOn w:val="berschrift1"/>
    <w:next w:val="Lauftext"/>
    <w:qFormat/>
    <w:rsid w:val="0059272A"/>
    <w:pPr>
      <w:numPr>
        <w:numId w:val="0"/>
      </w:numPr>
    </w:pPr>
  </w:style>
  <w:style w:type="paragraph" w:customStyle="1" w:styleId="Titel2">
    <w:name w:val="Titel 2"/>
    <w:basedOn w:val="berschrift2"/>
    <w:next w:val="Lauftext"/>
    <w:qFormat/>
    <w:rsid w:val="0059272A"/>
    <w:pPr>
      <w:numPr>
        <w:ilvl w:val="0"/>
        <w:numId w:val="0"/>
      </w:numPr>
    </w:pPr>
  </w:style>
  <w:style w:type="paragraph" w:customStyle="1" w:styleId="Titel3">
    <w:name w:val="Titel 3"/>
    <w:basedOn w:val="berschrift3"/>
    <w:next w:val="Lauftext"/>
    <w:qFormat/>
    <w:rsid w:val="0059272A"/>
    <w:pPr>
      <w:numPr>
        <w:ilvl w:val="0"/>
        <w:numId w:val="0"/>
      </w:numPr>
    </w:pPr>
  </w:style>
  <w:style w:type="paragraph" w:customStyle="1" w:styleId="DokTitel">
    <w:name w:val="Dok Titel"/>
    <w:basedOn w:val="Standard"/>
    <w:next w:val="DokUntertitel1"/>
    <w:qFormat/>
    <w:rsid w:val="00DB042C"/>
    <w:pPr>
      <w:contextualSpacing/>
    </w:pPr>
    <w:rPr>
      <w:b/>
      <w:color w:val="009FAB" w:themeColor="accent1"/>
      <w:sz w:val="52"/>
    </w:rPr>
  </w:style>
  <w:style w:type="paragraph" w:customStyle="1" w:styleId="DokUntertitel1">
    <w:name w:val="Dok Untertitel 1"/>
    <w:basedOn w:val="Standard"/>
    <w:next w:val="DokUntertitel2"/>
    <w:qFormat/>
    <w:rsid w:val="00DB042C"/>
    <w:pPr>
      <w:contextualSpacing/>
    </w:pPr>
    <w:rPr>
      <w:b/>
      <w:color w:val="009FAB" w:themeColor="accent1"/>
      <w:sz w:val="36"/>
    </w:rPr>
  </w:style>
  <w:style w:type="paragraph" w:customStyle="1" w:styleId="DokUntertitel2">
    <w:name w:val="Dok Untertitel 2"/>
    <w:basedOn w:val="Standard"/>
    <w:next w:val="Lauftext"/>
    <w:qFormat/>
    <w:rsid w:val="00DB042C"/>
    <w:pPr>
      <w:contextualSpacing/>
    </w:pPr>
    <w:rPr>
      <w:b/>
      <w:color w:val="009FAB" w:themeColor="accent1"/>
      <w:sz w:val="32"/>
    </w:rPr>
  </w:style>
  <w:style w:type="paragraph" w:customStyle="1" w:styleId="Marginalspalte">
    <w:name w:val="Marginalspalte"/>
    <w:basedOn w:val="Standard"/>
    <w:qFormat/>
    <w:rsid w:val="005413F4"/>
    <w:pPr>
      <w:framePr w:w="714" w:wrap="around" w:vAnchor="text" w:hAnchor="page" w:x="795" w:y="80" w:anchorLock="1"/>
      <w:jc w:val="right"/>
    </w:pPr>
    <w:rPr>
      <w:color w:val="009FAB" w:themeColor="accent1"/>
      <w:sz w:val="14"/>
    </w:rPr>
  </w:style>
  <w:style w:type="table" w:customStyle="1" w:styleId="IBCTabelle">
    <w:name w:val="IBC Tabelle"/>
    <w:basedOn w:val="NormaleTabelle"/>
    <w:uiPriority w:val="99"/>
    <w:rsid w:val="0012091B"/>
    <w:tblPr>
      <w:tblBorders>
        <w:top w:val="single" w:sz="2" w:space="0" w:color="009FAB" w:themeColor="accent1"/>
        <w:left w:val="single" w:sz="2" w:space="0" w:color="009FAB" w:themeColor="accent1"/>
        <w:bottom w:val="single" w:sz="2" w:space="0" w:color="009FAB" w:themeColor="accent1"/>
        <w:right w:val="single" w:sz="2" w:space="0" w:color="009FAB" w:themeColor="accent1"/>
        <w:insideH w:val="single" w:sz="2" w:space="0" w:color="009FAB" w:themeColor="accent1"/>
        <w:insideV w:val="single" w:sz="2" w:space="0" w:color="009FAB" w:themeColor="accent1"/>
      </w:tblBorders>
      <w:tblCellMar>
        <w:top w:w="11" w:type="dxa"/>
        <w:left w:w="85" w:type="dxa"/>
        <w:bottom w:w="45" w:type="dxa"/>
        <w:right w:w="85" w:type="dxa"/>
      </w:tblCellMar>
    </w:tblPr>
    <w:tblStylePr w:type="firstRow">
      <w:rPr>
        <w:b/>
        <w:color w:val="009FAB" w:themeColor="accent1"/>
      </w:rPr>
      <w:tblPr/>
      <w:tcPr>
        <w:shd w:val="clear" w:color="auto" w:fill="C0E6EE" w:themeFill="accent2" w:themeFillTint="33"/>
      </w:tcPr>
    </w:tblStyle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F65E8"/>
    <w:pPr>
      <w:numPr>
        <w:numId w:val="0"/>
      </w:numPr>
      <w:outlineLvl w:val="9"/>
    </w:pPr>
    <w:rPr>
      <w:lang w:eastAsia="de-CH"/>
    </w:rPr>
  </w:style>
  <w:style w:type="paragraph" w:styleId="Verzeichnis1">
    <w:name w:val="toc 1"/>
    <w:basedOn w:val="Standard"/>
    <w:next w:val="Standard"/>
    <w:uiPriority w:val="39"/>
    <w:unhideWhenUsed/>
    <w:rsid w:val="00C63CFB"/>
    <w:pPr>
      <w:tabs>
        <w:tab w:val="left" w:pos="851"/>
        <w:tab w:val="right" w:leader="underscore" w:pos="9072"/>
      </w:tabs>
      <w:spacing w:before="240" w:line="300" w:lineRule="atLeast"/>
    </w:pPr>
    <w:rPr>
      <w:noProof/>
      <w:color w:val="184E58" w:themeColor="accent2"/>
      <w:sz w:val="24"/>
    </w:rPr>
  </w:style>
  <w:style w:type="paragraph" w:styleId="Verzeichnis2">
    <w:name w:val="toc 2"/>
    <w:basedOn w:val="Standard"/>
    <w:next w:val="Standard"/>
    <w:uiPriority w:val="39"/>
    <w:unhideWhenUsed/>
    <w:rsid w:val="00C63CFB"/>
    <w:pPr>
      <w:tabs>
        <w:tab w:val="left" w:pos="851"/>
        <w:tab w:val="right" w:leader="underscore" w:pos="9072"/>
      </w:tabs>
      <w:spacing w:line="300" w:lineRule="atLeast"/>
    </w:pPr>
    <w:rPr>
      <w:color w:val="184E58" w:themeColor="accent2"/>
      <w:sz w:val="24"/>
    </w:rPr>
  </w:style>
  <w:style w:type="paragraph" w:styleId="Verzeichnis3">
    <w:name w:val="toc 3"/>
    <w:basedOn w:val="Standard"/>
    <w:next w:val="Standard"/>
    <w:uiPriority w:val="39"/>
    <w:unhideWhenUsed/>
    <w:rsid w:val="00C63CFB"/>
    <w:pPr>
      <w:tabs>
        <w:tab w:val="left" w:pos="851"/>
        <w:tab w:val="right" w:leader="underscore" w:pos="9072"/>
      </w:tabs>
      <w:spacing w:line="300" w:lineRule="atLeast"/>
    </w:pPr>
    <w:rPr>
      <w:color w:val="184E58" w:themeColor="accent2"/>
      <w:sz w:val="24"/>
    </w:rPr>
  </w:style>
  <w:style w:type="character" w:styleId="Hyperlink">
    <w:name w:val="Hyperlink"/>
    <w:basedOn w:val="Absatz-Standardschriftart"/>
    <w:uiPriority w:val="99"/>
    <w:unhideWhenUsed/>
    <w:rsid w:val="00EF65E8"/>
    <w:rPr>
      <w:color w:val="000000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2091B"/>
    <w:pPr>
      <w:spacing w:after="120" w:line="300" w:lineRule="auto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2091B"/>
    <w:rPr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63AEE"/>
    <w:rPr>
      <w:color w:val="009FAB" w:themeColor="accent1"/>
      <w:vertAlign w:val="superscript"/>
    </w:rPr>
  </w:style>
  <w:style w:type="table" w:styleId="TabellemithellemGitternetz">
    <w:name w:val="Grid Table Light"/>
    <w:basedOn w:val="NormaleTabelle"/>
    <w:uiPriority w:val="40"/>
    <w:rsid w:val="00365BA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itternetztabelle1hellAkzent1">
    <w:name w:val="Grid Table 1 Light Accent 1"/>
    <w:basedOn w:val="NormaleTabelle"/>
    <w:uiPriority w:val="46"/>
    <w:rsid w:val="0094258D"/>
    <w:pPr>
      <w:spacing w:line="240" w:lineRule="auto"/>
    </w:pPr>
    <w:tblPr>
      <w:tblStyleRowBandSize w:val="1"/>
      <w:tblStyleColBandSize w:val="1"/>
      <w:tblBorders>
        <w:top w:val="single" w:sz="4" w:space="0" w:color="77F5FF" w:themeColor="accent1" w:themeTint="66"/>
        <w:left w:val="single" w:sz="4" w:space="0" w:color="77F5FF" w:themeColor="accent1" w:themeTint="66"/>
        <w:bottom w:val="single" w:sz="4" w:space="0" w:color="77F5FF" w:themeColor="accent1" w:themeTint="66"/>
        <w:right w:val="single" w:sz="4" w:space="0" w:color="77F5FF" w:themeColor="accent1" w:themeTint="66"/>
        <w:insideH w:val="single" w:sz="4" w:space="0" w:color="77F5FF" w:themeColor="accent1" w:themeTint="66"/>
        <w:insideV w:val="single" w:sz="4" w:space="0" w:color="77F5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3F0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3F0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94258D"/>
    <w:pPr>
      <w:spacing w:line="240" w:lineRule="auto"/>
    </w:pPr>
    <w:tblPr>
      <w:tblStyleRowBandSize w:val="1"/>
      <w:tblStyleColBandSize w:val="1"/>
      <w:tblBorders>
        <w:top w:val="single" w:sz="4" w:space="0" w:color="7AFBFF" w:themeColor="accent3" w:themeTint="66"/>
        <w:left w:val="single" w:sz="4" w:space="0" w:color="7AFBFF" w:themeColor="accent3" w:themeTint="66"/>
        <w:bottom w:val="single" w:sz="4" w:space="0" w:color="7AFBFF" w:themeColor="accent3" w:themeTint="66"/>
        <w:right w:val="single" w:sz="4" w:space="0" w:color="7AFBFF" w:themeColor="accent3" w:themeTint="66"/>
        <w:insideH w:val="single" w:sz="4" w:space="0" w:color="7AFBFF" w:themeColor="accent3" w:themeTint="66"/>
        <w:insideV w:val="single" w:sz="4" w:space="0" w:color="7AFB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38FA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8FA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Aufzhlung">
    <w:name w:val="Aufzählung"/>
    <w:basedOn w:val="Standard"/>
    <w:link w:val="AufzhlungZchn"/>
    <w:qFormat/>
    <w:locked/>
    <w:rsid w:val="00571950"/>
    <w:pPr>
      <w:numPr>
        <w:numId w:val="19"/>
      </w:numPr>
      <w:spacing w:line="300" w:lineRule="auto"/>
      <w:ind w:left="284" w:right="57" w:hanging="227"/>
    </w:pPr>
    <w:rPr>
      <w:rFonts w:asciiTheme="minorHAnsi" w:eastAsia="Times New Roman" w:hAnsiTheme="minorHAnsi" w:cs="Times New Roman"/>
      <w:snapToGrid w:val="0"/>
      <w:sz w:val="20"/>
      <w:szCs w:val="20"/>
      <w:lang w:eastAsia="de-DE"/>
    </w:rPr>
  </w:style>
  <w:style w:type="character" w:customStyle="1" w:styleId="AufzhlungZchn">
    <w:name w:val="Aufzählung Zchn"/>
    <w:basedOn w:val="Absatz-Standardschriftart"/>
    <w:link w:val="Aufzhlung"/>
    <w:rsid w:val="00571950"/>
    <w:rPr>
      <w:rFonts w:asciiTheme="minorHAnsi" w:eastAsia="Times New Roman" w:hAnsiTheme="minorHAnsi" w:cs="Times New Roman"/>
      <w:snapToGrid w:val="0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rsid w:val="000F615D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4F71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2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IBC\40_TN\20_GWW\04-Allgemein\01-Gesetze%20&amp;%20Vorschriften\05-Qualit&#228;tsmanagement\Branchen%20Qualit&#228;tsmanagement%20GWW\Checklisten\CL-B&amp;B-AL-01%20Verlegeprotokoll.dotx" TargetMode="External"/></Relationships>
</file>

<file path=word/theme/theme1.xml><?xml version="1.0" encoding="utf-8"?>
<a:theme xmlns:a="http://schemas.openxmlformats.org/drawingml/2006/main" name="Larissa-Design">
  <a:themeElements>
    <a:clrScheme name="IBC">
      <a:dk1>
        <a:srgbClr val="000000"/>
      </a:dk1>
      <a:lt1>
        <a:srgbClr val="FFFFFF"/>
      </a:lt1>
      <a:dk2>
        <a:srgbClr val="4E4E4E"/>
      </a:dk2>
      <a:lt2>
        <a:srgbClr val="DCDCDC"/>
      </a:lt2>
      <a:accent1>
        <a:srgbClr val="009FAB"/>
      </a:accent1>
      <a:accent2>
        <a:srgbClr val="184E58"/>
      </a:accent2>
      <a:accent3>
        <a:srgbClr val="00AFB3"/>
      </a:accent3>
      <a:accent4>
        <a:srgbClr val="9B1A1F"/>
      </a:accent4>
      <a:accent5>
        <a:srgbClr val="640D11"/>
      </a:accent5>
      <a:accent6>
        <a:srgbClr val="B41712"/>
      </a:accent6>
      <a:hlink>
        <a:srgbClr val="000000"/>
      </a:hlink>
      <a:folHlink>
        <a:srgbClr val="000000"/>
      </a:folHlink>
    </a:clrScheme>
    <a:fontScheme name="IBC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DC850-A402-4441-A79B-411222B8A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CL-B&amp;B-AL-01 Verlegeprotokoll</Template>
  <TotalTime>0</TotalTime>
  <Pages>2</Pages>
  <Words>425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Verlegeprotokoll</vt:lpstr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Verlegeprotokoll</dc:title>
  <dc:creator>stefan.fankhauser@cwz.ch</dc:creator>
  <cp:lastModifiedBy>Silvan Mathis</cp:lastModifiedBy>
  <cp:revision>32</cp:revision>
  <cp:lastPrinted>2022-12-14T10:06:00Z</cp:lastPrinted>
  <dcterms:created xsi:type="dcterms:W3CDTF">2022-11-17T09:43:00Z</dcterms:created>
  <dcterms:modified xsi:type="dcterms:W3CDTF">2024-02-12T05:37:00Z</dcterms:modified>
</cp:coreProperties>
</file>