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D2B" w14:textId="77777777" w:rsidR="004F5875" w:rsidRDefault="004F5875" w:rsidP="004F5875">
      <w:pPr>
        <w:pStyle w:val="AbsenderAdresse"/>
        <w:framePr w:wrap="around" w:anchorLock="1"/>
      </w:pPr>
      <w:r>
        <w:t>IBC Energie Wasser Chur</w:t>
      </w:r>
      <w:r>
        <w:br/>
        <w:t>Felsenaustrasse 29, 7000 Chur</w:t>
      </w:r>
    </w:p>
    <w:p w14:paraId="66E07EB0" w14:textId="77777777" w:rsidR="004F5875" w:rsidRDefault="00757F08" w:rsidP="004F5875">
      <w:pPr>
        <w:pStyle w:val="AbsenderDetails"/>
        <w:framePr w:wrap="around" w:anchorLock="1"/>
      </w:pPr>
      <w:r>
        <w:t>Technik &amp; Netze</w:t>
      </w:r>
      <w:r w:rsidR="004F5875">
        <w:br/>
        <w:t xml:space="preserve">+41 81 254 48 00, </w:t>
      </w:r>
      <w:r w:rsidR="00051311">
        <w:t>verkauf</w:t>
      </w:r>
      <w:r w:rsidR="004F5875">
        <w:t>@ibc-chur.ch</w:t>
      </w: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4890"/>
        <w:gridCol w:w="1734"/>
        <w:gridCol w:w="1451"/>
      </w:tblGrid>
      <w:tr w:rsidR="00DD63DD" w:rsidRPr="00BD7FF0" w14:paraId="4E4B259F" w14:textId="77777777" w:rsidTr="006B4146">
        <w:trPr>
          <w:trHeight w:val="321"/>
        </w:trPr>
        <w:tc>
          <w:tcPr>
            <w:tcW w:w="6663" w:type="dxa"/>
            <w:gridSpan w:val="2"/>
            <w:vMerge w:val="restart"/>
            <w:vAlign w:val="center"/>
          </w:tcPr>
          <w:p w14:paraId="4D691E7F" w14:textId="501E7DA0" w:rsidR="00DD63DD" w:rsidRDefault="00B54B68" w:rsidP="003C4F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DD63DD">
              <w:rPr>
                <w:b/>
                <w:sz w:val="28"/>
              </w:rPr>
              <w:t>nschlussgesuch</w:t>
            </w:r>
            <w:r w:rsidR="00323EA0">
              <w:rPr>
                <w:b/>
                <w:sz w:val="28"/>
              </w:rPr>
              <w:t xml:space="preserve"> </w:t>
            </w:r>
            <w:r w:rsidR="003C4FC0">
              <w:rPr>
                <w:b/>
                <w:sz w:val="28"/>
              </w:rPr>
              <w:t>Wärmenet</w:t>
            </w:r>
            <w:r w:rsidR="00B94124">
              <w:rPr>
                <w:b/>
                <w:sz w:val="28"/>
              </w:rPr>
              <w:t>z</w:t>
            </w:r>
          </w:p>
        </w:tc>
        <w:tc>
          <w:tcPr>
            <w:tcW w:w="1734" w:type="dxa"/>
            <w:vAlign w:val="center"/>
          </w:tcPr>
          <w:p w14:paraId="54C3D1F1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7759E24A" w14:textId="77777777" w:rsidR="00DD63DD" w:rsidRPr="00BD7FF0" w:rsidRDefault="00DD63DD" w:rsidP="00F87C47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DD63DD" w:rsidRPr="00BD7FF0" w14:paraId="1AAF24AF" w14:textId="77777777" w:rsidTr="00163DFB">
        <w:trPr>
          <w:trHeight w:val="321"/>
        </w:trPr>
        <w:tc>
          <w:tcPr>
            <w:tcW w:w="6663" w:type="dxa"/>
            <w:gridSpan w:val="2"/>
            <w:vMerge/>
            <w:vAlign w:val="center"/>
          </w:tcPr>
          <w:p w14:paraId="33EF1E9A" w14:textId="77777777" w:rsidR="00DD63DD" w:rsidRDefault="00DD63DD" w:rsidP="00AE57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14:paraId="7775CB9D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145C9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  <w:tr w:rsidR="006B4146" w:rsidRPr="00BD7FF0" w14:paraId="71D00D8C" w14:textId="77777777" w:rsidTr="00163DFB">
        <w:trPr>
          <w:trHeight w:val="321"/>
        </w:trPr>
        <w:tc>
          <w:tcPr>
            <w:tcW w:w="1773" w:type="dxa"/>
            <w:vAlign w:val="center"/>
          </w:tcPr>
          <w:p w14:paraId="4C1F205F" w14:textId="77777777" w:rsidR="006B4146" w:rsidRPr="006B4146" w:rsidRDefault="006B4146" w:rsidP="006B4146">
            <w:pPr>
              <w:tabs>
                <w:tab w:val="right" w:pos="6237"/>
              </w:tabs>
              <w:rPr>
                <w:sz w:val="20"/>
                <w:szCs w:val="20"/>
              </w:rPr>
            </w:pPr>
            <w:r>
              <w:rPr>
                <w:b/>
                <w:sz w:val="28"/>
              </w:rPr>
              <w:t xml:space="preserve">Anschlusstyp: </w:t>
            </w:r>
          </w:p>
        </w:tc>
        <w:tc>
          <w:tcPr>
            <w:tcW w:w="4890" w:type="dxa"/>
            <w:vAlign w:val="center"/>
          </w:tcPr>
          <w:p w14:paraId="6129AB56" w14:textId="77777777" w:rsidR="006B4146" w:rsidRPr="006B4146" w:rsidRDefault="006B4146" w:rsidP="006B4146">
            <w:pPr>
              <w:tabs>
                <w:tab w:val="right" w:pos="4467"/>
                <w:tab w:val="righ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(wird durch die IBC ausgefüllt)</w:t>
            </w:r>
          </w:p>
        </w:tc>
        <w:tc>
          <w:tcPr>
            <w:tcW w:w="1734" w:type="dxa"/>
            <w:vAlign w:val="center"/>
          </w:tcPr>
          <w:p w14:paraId="169EDF62" w14:textId="77777777" w:rsidR="006B4146" w:rsidRPr="00BD7FF0" w:rsidRDefault="006B4146" w:rsidP="00AE5760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  <w:vAlign w:val="center"/>
          </w:tcPr>
          <w:p w14:paraId="67EC5D9C" w14:textId="77777777" w:rsidR="006B4146" w:rsidRPr="00BD7FF0" w:rsidRDefault="006B4146" w:rsidP="00AE5760">
            <w:pPr>
              <w:spacing w:before="60" w:after="60"/>
              <w:rPr>
                <w:sz w:val="20"/>
              </w:rPr>
            </w:pPr>
          </w:p>
        </w:tc>
      </w:tr>
    </w:tbl>
    <w:p w14:paraId="55A4B8EE" w14:textId="77777777" w:rsidR="00DD63DD" w:rsidRPr="00412DC7" w:rsidRDefault="00DD63DD" w:rsidP="00DD63DD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DD63DD" w:rsidRPr="00BD7FF0" w14:paraId="54E6A054" w14:textId="77777777" w:rsidTr="00B02A1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314" w14:textId="77777777" w:rsidR="00DD63DD" w:rsidRPr="00BD7FF0" w:rsidRDefault="00DD63DD" w:rsidP="00331103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Objekt: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  <w:tr w:rsidR="00DD63DD" w:rsidRPr="00BD7FF0" w14:paraId="67CA67D8" w14:textId="77777777" w:rsidTr="00B02A1E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EA19D18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Strasse: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6EC0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964BC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r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5"/>
          </w:p>
        </w:tc>
      </w:tr>
      <w:tr w:rsidR="00DD63DD" w:rsidRPr="00BD7FF0" w14:paraId="7BB99B15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CADE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Bauherrschaft: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6"/>
          </w:p>
        </w:tc>
      </w:tr>
      <w:tr w:rsidR="009B7497" w:rsidRPr="00BD7FF0" w14:paraId="283E8F48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7F2D" w14:textId="77777777" w:rsidR="009B7497" w:rsidRPr="00BD7FF0" w:rsidRDefault="002C68F0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Bauherrenvertreter</w:t>
            </w:r>
            <w:r w:rsidR="009B7497" w:rsidRPr="00BD7FF0">
              <w:rPr>
                <w:sz w:val="20"/>
              </w:rPr>
              <w:t xml:space="preserve">: </w:t>
            </w:r>
            <w:r w:rsidR="005B4A96">
              <w:rPr>
                <w:sz w:val="20"/>
              </w:rPr>
              <w:tab/>
            </w:r>
            <w:r w:rsidR="009B7497"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497" w:rsidRPr="00BD7FF0">
              <w:rPr>
                <w:sz w:val="20"/>
              </w:rPr>
              <w:instrText xml:space="preserve"> FORMTEXT </w:instrText>
            </w:r>
            <w:r w:rsidR="009B7497" w:rsidRPr="00BD7FF0">
              <w:rPr>
                <w:sz w:val="20"/>
              </w:rPr>
            </w:r>
            <w:r w:rsidR="009B7497" w:rsidRPr="00BD7FF0">
              <w:rPr>
                <w:sz w:val="20"/>
              </w:rPr>
              <w:fldChar w:fldCharType="separate"/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sz w:val="20"/>
              </w:rPr>
              <w:fldChar w:fldCharType="end"/>
            </w:r>
          </w:p>
        </w:tc>
      </w:tr>
    </w:tbl>
    <w:p w14:paraId="030B7DE6" w14:textId="77777777" w:rsidR="00DD63DD" w:rsidRDefault="00DD63DD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724"/>
        <w:gridCol w:w="1513"/>
        <w:gridCol w:w="850"/>
      </w:tblGrid>
      <w:tr w:rsidR="003C4FC0" w:rsidRPr="003C4FC0" w14:paraId="0131DBC0" w14:textId="77777777" w:rsidTr="003C4FC0">
        <w:trPr>
          <w:trHeight w:val="312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991A1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Auslegungsdaten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4CCB9" w14:textId="77777777" w:rsidR="003C4FC0" w:rsidRPr="003C4FC0" w:rsidRDefault="003C4FC0" w:rsidP="00BB28EB">
            <w:pPr>
              <w:tabs>
                <w:tab w:val="right" w:pos="5317"/>
              </w:tabs>
              <w:spacing w:before="60" w:after="60"/>
              <w:ind w:left="129" w:right="-70" w:hanging="129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Anschlusswert Heizen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AE89BC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E6B16F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[kW]</w:t>
            </w:r>
          </w:p>
        </w:tc>
      </w:tr>
      <w:tr w:rsidR="003C4FC0" w:rsidRPr="003C4FC0" w14:paraId="546CF6BD" w14:textId="77777777" w:rsidTr="003C4FC0">
        <w:trPr>
          <w:trHeight w:val="312"/>
        </w:trPr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801DB" w14:textId="77777777" w:rsidR="003C4FC0" w:rsidRPr="003C4FC0" w:rsidRDefault="003C4FC0" w:rsidP="00BB28EB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Heizen</w:t>
            </w:r>
          </w:p>
        </w:tc>
        <w:tc>
          <w:tcPr>
            <w:tcW w:w="4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C15BC" w14:textId="77777777" w:rsidR="003C4FC0" w:rsidRPr="003C4FC0" w:rsidRDefault="003C4FC0" w:rsidP="00BB28EB">
            <w:pPr>
              <w:tabs>
                <w:tab w:val="right" w:pos="5317"/>
              </w:tabs>
              <w:spacing w:before="60" w:after="60"/>
              <w:ind w:left="129" w:right="-7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Vorlauf- /Rücklauftemperatur sekundär*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DAB752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79F74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[°C]</w:t>
            </w:r>
          </w:p>
        </w:tc>
      </w:tr>
      <w:tr w:rsidR="003C4FC0" w:rsidRPr="003C4FC0" w14:paraId="6D74018E" w14:textId="77777777" w:rsidTr="003C4FC0">
        <w:trPr>
          <w:trHeight w:val="312"/>
        </w:trPr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8314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EF9" w14:textId="77777777" w:rsidR="003C4FC0" w:rsidRPr="003C4FC0" w:rsidRDefault="003C4FC0" w:rsidP="00BB28EB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Vorgesehener Jahresbedarf Heizen 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598D846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ADCBE5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[MWh/a]</w:t>
            </w:r>
          </w:p>
        </w:tc>
      </w:tr>
      <w:tr w:rsidR="003C4FC0" w:rsidRPr="003C4FC0" w14:paraId="4254B69B" w14:textId="77777777" w:rsidTr="003C4FC0"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C9E0C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Auslegungsdaten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F7F6C4" w14:textId="77777777" w:rsidR="003C4FC0" w:rsidRPr="003C4FC0" w:rsidRDefault="003C4FC0" w:rsidP="00BB28EB">
            <w:pPr>
              <w:tabs>
                <w:tab w:val="right" w:pos="5317"/>
              </w:tabs>
              <w:spacing w:before="60" w:after="60"/>
              <w:ind w:left="129" w:right="-7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Anschlusswert Warmwasser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C2B730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FA7B30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[kW]</w:t>
            </w:r>
          </w:p>
        </w:tc>
      </w:tr>
      <w:tr w:rsidR="003C4FC0" w:rsidRPr="003C4FC0" w14:paraId="4647BE52" w14:textId="77777777" w:rsidTr="003C4FC0"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EE2DCD" w14:textId="77777777" w:rsidR="003C4FC0" w:rsidRPr="003C4FC0" w:rsidRDefault="003C4FC0" w:rsidP="00BB28EB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Warmwasser</w:t>
            </w:r>
          </w:p>
        </w:tc>
        <w:tc>
          <w:tcPr>
            <w:tcW w:w="4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FF4FA" w14:textId="77777777" w:rsidR="003C4FC0" w:rsidRPr="003C4FC0" w:rsidRDefault="003C4FC0" w:rsidP="00BB28EB">
            <w:pPr>
              <w:tabs>
                <w:tab w:val="right" w:pos="5317"/>
              </w:tabs>
              <w:spacing w:before="60" w:after="60"/>
              <w:ind w:left="129" w:right="-7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Vorlauf- /Rücklauftemperatur sekundär*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45FD0E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09BA95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[°C]</w:t>
            </w:r>
          </w:p>
        </w:tc>
      </w:tr>
      <w:tr w:rsidR="003C4FC0" w:rsidRPr="003C4FC0" w14:paraId="58890DA8" w14:textId="77777777" w:rsidTr="003C4FC0"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5D219C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DF4500" w14:textId="77777777" w:rsidR="003C4FC0" w:rsidRPr="003C4FC0" w:rsidRDefault="003C4FC0" w:rsidP="00BB28EB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Speichergrösse (bisher oder neu) 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66D6FB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524E0D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[Liter]</w:t>
            </w:r>
          </w:p>
        </w:tc>
      </w:tr>
      <w:tr w:rsidR="003C4FC0" w:rsidRPr="003C4FC0" w14:paraId="75E6BE4F" w14:textId="77777777" w:rsidTr="003C4FC0"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DC412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79872" w14:textId="77777777" w:rsidR="003C4FC0" w:rsidRPr="003C4FC0" w:rsidRDefault="003C4FC0" w:rsidP="00BB28EB">
            <w:pPr>
              <w:spacing w:before="60" w:after="60"/>
              <w:ind w:left="133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Speicherladesystem mit externem Wärmetauscher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(Pflicht ab Boiler &gt; 500 l)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5043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85FFFD7" w14:textId="77777777" w:rsidR="003C4FC0" w:rsidRPr="003C4FC0" w:rsidRDefault="003C4FC0" w:rsidP="00BB28EB">
                <w:pPr>
                  <w:spacing w:before="60"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4FC0" w:rsidRPr="003C4FC0" w14:paraId="0955916D" w14:textId="77777777" w:rsidTr="003C4FC0">
        <w:tc>
          <w:tcPr>
            <w:tcW w:w="2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FE06D" w14:textId="77777777" w:rsidR="003C4FC0" w:rsidRPr="003C4FC0" w:rsidRDefault="003C4FC0" w:rsidP="000F5AE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1F175A9" w14:textId="77777777" w:rsidR="003C4FC0" w:rsidRPr="003C4FC0" w:rsidRDefault="003C4FC0" w:rsidP="00BB28EB">
            <w:pPr>
              <w:spacing w:before="60" w:after="60"/>
              <w:ind w:left="133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Pufferspeicher mit Frischwasserstation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06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73BB9D9" w14:textId="77777777" w:rsidR="003C4FC0" w:rsidRPr="003C4FC0" w:rsidRDefault="003C4FC0" w:rsidP="00BB28EB">
                <w:pPr>
                  <w:spacing w:before="60"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C4F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4FC0" w:rsidRPr="003C4FC0" w14:paraId="68F9E3C9" w14:textId="77777777" w:rsidTr="003C4FC0"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B8C30A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Wärmebedarf</w:t>
            </w:r>
          </w:p>
        </w:tc>
        <w:tc>
          <w:tcPr>
            <w:tcW w:w="47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51F1233" w14:textId="77777777" w:rsidR="003C4FC0" w:rsidRPr="003C4FC0" w:rsidRDefault="003C4FC0" w:rsidP="00BB28EB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Vorgesehener Jahresbedarf </w:t>
            </w:r>
            <w:r w:rsidRPr="003C4FC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Heizen + Warmwasser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0A17E0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42D533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[MWh/a]</w:t>
            </w:r>
          </w:p>
        </w:tc>
      </w:tr>
      <w:tr w:rsidR="003C4FC0" w:rsidRPr="003C4FC0" w14:paraId="6C2E3281" w14:textId="77777777" w:rsidTr="003C4FC0"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8330" w14:textId="77777777" w:rsidR="003C4FC0" w:rsidRPr="003C4FC0" w:rsidRDefault="003C4FC0" w:rsidP="00BB28EB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49BB3B" w14:textId="77777777" w:rsidR="003C4FC0" w:rsidRPr="003C4FC0" w:rsidRDefault="003C4FC0" w:rsidP="00BB28EB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Anschlusswert </w:t>
            </w:r>
            <w:r w:rsidRPr="003C4FC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Heizen + Warmwasser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A08466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041F36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[kW]</w:t>
            </w:r>
          </w:p>
        </w:tc>
      </w:tr>
    </w:tbl>
    <w:p w14:paraId="4354818A" w14:textId="77777777" w:rsidR="009B7497" w:rsidRDefault="009B7497" w:rsidP="00DD63DD">
      <w:pPr>
        <w:rPr>
          <w:b/>
          <w:sz w:val="16"/>
          <w:szCs w:val="16"/>
        </w:rPr>
      </w:pPr>
    </w:p>
    <w:p w14:paraId="1BFA5C95" w14:textId="77777777" w:rsidR="003C4FC0" w:rsidRPr="003C4FC0" w:rsidRDefault="003C4FC0" w:rsidP="003C4FC0">
      <w:pPr>
        <w:rPr>
          <w:sz w:val="18"/>
          <w:szCs w:val="18"/>
        </w:rPr>
      </w:pPr>
      <w:r w:rsidRPr="003C4FC0">
        <w:rPr>
          <w:sz w:val="18"/>
          <w:szCs w:val="18"/>
        </w:rPr>
        <w:t>* Gemäss den Allgemeinen Bedingungen (AB) sind Temperaturschwankungen von +/- 10 % an der Übergabestation zulässig.</w:t>
      </w:r>
    </w:p>
    <w:p w14:paraId="6EBE849C" w14:textId="77777777" w:rsidR="003C4FC0" w:rsidRPr="003C4FC0" w:rsidRDefault="003C4FC0" w:rsidP="003C4FC0">
      <w:pPr>
        <w:rPr>
          <w:sz w:val="18"/>
          <w:szCs w:val="18"/>
        </w:rPr>
      </w:pPr>
      <w:r w:rsidRPr="003C4FC0">
        <w:rPr>
          <w:sz w:val="18"/>
          <w:szCs w:val="18"/>
        </w:rPr>
        <w:t>Höhere Vorlauftemperaturen benötigen eine Ausnahmegenehmigung de</w:t>
      </w:r>
      <w:r w:rsidR="000902FF">
        <w:rPr>
          <w:sz w:val="18"/>
          <w:szCs w:val="18"/>
        </w:rPr>
        <w:t>r</w:t>
      </w:r>
      <w:r w:rsidRPr="003C4FC0">
        <w:rPr>
          <w:sz w:val="18"/>
          <w:szCs w:val="18"/>
        </w:rPr>
        <w:t xml:space="preserve"> IBC Energie Wasser Chur.</w:t>
      </w:r>
    </w:p>
    <w:p w14:paraId="1DF255A0" w14:textId="77777777" w:rsidR="003C4FC0" w:rsidRDefault="003C4FC0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36"/>
        <w:gridCol w:w="2551"/>
      </w:tblGrid>
      <w:tr w:rsidR="006B4146" w:rsidRPr="00163DFB" w14:paraId="77E87CCF" w14:textId="77777777" w:rsidTr="006B4146"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5D3" w14:textId="77777777" w:rsidR="006B4146" w:rsidRPr="00163DFB" w:rsidRDefault="006B4146" w:rsidP="00BB28EB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3DFB">
              <w:rPr>
                <w:rFonts w:asciiTheme="majorHAnsi" w:hAnsiTheme="majorHAnsi" w:cstheme="majorHAnsi"/>
                <w:b/>
                <w:sz w:val="20"/>
                <w:szCs w:val="20"/>
              </w:rPr>
              <w:t>Steuersignal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A59387" w14:textId="77777777" w:rsidR="006B4146" w:rsidRPr="00163DFB" w:rsidRDefault="003C4FC0" w:rsidP="00BB28E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Sollwertvorgabe (stetiges Signal) über: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2196FE5" w14:textId="77777777" w:rsidR="006B4146" w:rsidRPr="00163DFB" w:rsidRDefault="002E019F" w:rsidP="00BB28E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46" w:rsidRPr="00163D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4146" w:rsidRPr="00163DFB">
              <w:rPr>
                <w:rFonts w:asciiTheme="majorHAnsi" w:hAnsiTheme="majorHAnsi" w:cstheme="majorHAnsi"/>
                <w:sz w:val="20"/>
                <w:szCs w:val="20"/>
              </w:rPr>
              <w:t xml:space="preserve">   Potentialfreier Kontakt</w:t>
            </w:r>
          </w:p>
          <w:p w14:paraId="64E67377" w14:textId="77777777" w:rsidR="006B4146" w:rsidRPr="00163DFB" w:rsidRDefault="002E019F" w:rsidP="00BB28EB">
            <w:pPr>
              <w:spacing w:before="60" w:after="4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55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46" w:rsidRPr="00163D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4146" w:rsidRPr="00163DFB">
              <w:rPr>
                <w:rFonts w:asciiTheme="majorHAnsi" w:hAnsiTheme="majorHAnsi" w:cstheme="majorHAnsi"/>
                <w:sz w:val="20"/>
                <w:szCs w:val="20"/>
              </w:rPr>
              <w:t xml:space="preserve">   Digitaler Ausgang</w:t>
            </w:r>
          </w:p>
        </w:tc>
      </w:tr>
    </w:tbl>
    <w:p w14:paraId="2D091693" w14:textId="77777777" w:rsidR="006B4146" w:rsidRPr="009B7497" w:rsidRDefault="006B4146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11"/>
        <w:gridCol w:w="1914"/>
        <w:gridCol w:w="1417"/>
        <w:gridCol w:w="3753"/>
      </w:tblGrid>
      <w:tr w:rsidR="00DD63DD" w:rsidRPr="00BD7FF0" w14:paraId="5C69A89A" w14:textId="77777777" w:rsidTr="00F87C47">
        <w:trPr>
          <w:trHeight w:val="346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3C52A" w14:textId="77777777" w:rsidR="00DD63DD" w:rsidRPr="00BD7FF0" w:rsidRDefault="00DD63DD" w:rsidP="00AE5760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C34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7"/>
          </w:p>
        </w:tc>
      </w:tr>
      <w:tr w:rsidR="00DD63DD" w:rsidRPr="00BD7FF0" w14:paraId="3AF435F6" w14:textId="77777777" w:rsidTr="00F87C47">
        <w:trPr>
          <w:trHeight w:val="358"/>
        </w:trPr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76013F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DE8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73CC18C5" w14:textId="77777777" w:rsidTr="00F87C47">
        <w:trPr>
          <w:trHeight w:val="15"/>
        </w:trPr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F8D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E40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48579713" w14:textId="77777777" w:rsidTr="00E2621B">
        <w:trPr>
          <w:trHeight w:val="379"/>
        </w:trPr>
        <w:tc>
          <w:tcPr>
            <w:tcW w:w="9845" w:type="dxa"/>
            <w:gridSpan w:val="5"/>
          </w:tcPr>
          <w:p w14:paraId="77DF3094" w14:textId="77777777" w:rsidR="00DD63DD" w:rsidRPr="00BD7FF0" w:rsidRDefault="009B7497" w:rsidP="006B4146">
            <w:pPr>
              <w:pStyle w:val="Fuzeile"/>
              <w:spacing w:before="120" w:after="120"/>
              <w:jc w:val="left"/>
              <w:rPr>
                <w:sz w:val="20"/>
              </w:rPr>
            </w:pPr>
            <w:r w:rsidRPr="009B7497">
              <w:rPr>
                <w:sz w:val="20"/>
              </w:rPr>
              <w:t>Hauseinführung</w:t>
            </w:r>
            <w:r w:rsidR="006B4146">
              <w:rPr>
                <w:sz w:val="20"/>
              </w:rPr>
              <w:t xml:space="preserve"> muss</w:t>
            </w:r>
            <w:r w:rsidRPr="009B7497">
              <w:rPr>
                <w:sz w:val="20"/>
              </w:rPr>
              <w:t xml:space="preserve"> vor Baubeginn mit den zuständigen Abteilungen der IBC </w:t>
            </w:r>
            <w:r>
              <w:rPr>
                <w:sz w:val="20"/>
              </w:rPr>
              <w:t xml:space="preserve">Energie Wasser Chur </w:t>
            </w:r>
            <w:r w:rsidRPr="009B7497">
              <w:rPr>
                <w:sz w:val="20"/>
              </w:rPr>
              <w:t>abgeklärt werden.</w:t>
            </w:r>
          </w:p>
        </w:tc>
      </w:tr>
      <w:tr w:rsidR="00DD63DD" w:rsidRPr="00BD7FF0" w14:paraId="458EA8AE" w14:textId="77777777" w:rsidTr="00E2621B">
        <w:trPr>
          <w:trHeight w:val="1092"/>
        </w:trPr>
        <w:tc>
          <w:tcPr>
            <w:tcW w:w="4675" w:type="dxa"/>
            <w:gridSpan w:val="3"/>
          </w:tcPr>
          <w:p w14:paraId="634B90BD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8"/>
          </w:p>
        </w:tc>
        <w:tc>
          <w:tcPr>
            <w:tcW w:w="5170" w:type="dxa"/>
            <w:gridSpan w:val="2"/>
          </w:tcPr>
          <w:p w14:paraId="64FC7E85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DD63DD" w:rsidRPr="00BD7FF0" w14:paraId="37B920D5" w14:textId="77777777" w:rsidTr="00E2621B">
        <w:trPr>
          <w:trHeight w:val="389"/>
        </w:trPr>
        <w:tc>
          <w:tcPr>
            <w:tcW w:w="2550" w:type="dxa"/>
          </w:tcPr>
          <w:p w14:paraId="0CE9F86D" w14:textId="77777777" w:rsidR="00DD63DD" w:rsidRPr="00BD7FF0" w:rsidRDefault="00DD63DD" w:rsidP="00AE5760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2" w:type="dxa"/>
            <w:gridSpan w:val="3"/>
          </w:tcPr>
          <w:p w14:paraId="06EC1F94" w14:textId="77777777" w:rsidR="00DD63DD" w:rsidRPr="00BD7FF0" w:rsidRDefault="00DD63DD" w:rsidP="00AE5760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2E019F">
              <w:rPr>
                <w:sz w:val="20"/>
              </w:rPr>
            </w:r>
            <w:r w:rsidR="002E019F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Situationsplan</w:t>
            </w:r>
          </w:p>
          <w:p w14:paraId="2B842A2A" w14:textId="77777777" w:rsidR="00DD63DD" w:rsidRPr="00BD7FF0" w:rsidRDefault="00DD63DD" w:rsidP="00AE5760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2E019F">
              <w:rPr>
                <w:sz w:val="20"/>
              </w:rPr>
            </w:r>
            <w:r w:rsidR="002E019F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 xml:space="preserve">Grundrissplan </w:t>
            </w:r>
            <w:proofErr w:type="spellStart"/>
            <w:r w:rsidRPr="00BD7FF0">
              <w:rPr>
                <w:sz w:val="20"/>
              </w:rPr>
              <w:t>Mst</w:t>
            </w:r>
            <w:proofErr w:type="spellEnd"/>
            <w:r w:rsidRPr="00BD7FF0">
              <w:rPr>
                <w:sz w:val="20"/>
              </w:rPr>
              <w:t>. 1:50</w:t>
            </w:r>
          </w:p>
        </w:tc>
        <w:tc>
          <w:tcPr>
            <w:tcW w:w="3753" w:type="dxa"/>
          </w:tcPr>
          <w:p w14:paraId="085245FB" w14:textId="77777777" w:rsidR="00DD63DD" w:rsidRPr="00BD7FF0" w:rsidRDefault="00DD63DD" w:rsidP="00AE5760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2E019F">
              <w:rPr>
                <w:sz w:val="20"/>
              </w:rPr>
            </w:r>
            <w:r w:rsidR="002E019F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 xml:space="preserve">Grundrissplan </w:t>
            </w:r>
            <w:proofErr w:type="spellStart"/>
            <w:r w:rsidRPr="00BD7FF0">
              <w:rPr>
                <w:sz w:val="20"/>
              </w:rPr>
              <w:t>Mst</w:t>
            </w:r>
            <w:proofErr w:type="spellEnd"/>
            <w:r w:rsidRPr="00BD7FF0">
              <w:rPr>
                <w:sz w:val="20"/>
              </w:rPr>
              <w:t>. 1:100</w:t>
            </w:r>
          </w:p>
          <w:p w14:paraId="575374EA" w14:textId="77777777" w:rsidR="00DD63DD" w:rsidRPr="00BD7FF0" w:rsidRDefault="00DD63DD" w:rsidP="00AE5760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2E019F">
              <w:rPr>
                <w:sz w:val="20"/>
              </w:rPr>
            </w:r>
            <w:r w:rsidR="002E019F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</w:p>
        </w:tc>
      </w:tr>
    </w:tbl>
    <w:p w14:paraId="542D4D77" w14:textId="77777777" w:rsidR="00DA3F49" w:rsidRDefault="00DA3F49" w:rsidP="00D65FF3">
      <w:pPr>
        <w:pStyle w:val="Lauftext"/>
      </w:pPr>
    </w:p>
    <w:sectPr w:rsidR="00DA3F49" w:rsidSect="00B20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1134" w:bottom="107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461E" w14:textId="77777777" w:rsidR="00D40048" w:rsidRDefault="00D40048" w:rsidP="00801FA8">
      <w:pPr>
        <w:spacing w:line="240" w:lineRule="auto"/>
      </w:pPr>
      <w:r>
        <w:separator/>
      </w:r>
    </w:p>
  </w:endnote>
  <w:endnote w:type="continuationSeparator" w:id="0">
    <w:p w14:paraId="4E99C168" w14:textId="77777777" w:rsidR="00D40048" w:rsidRDefault="00D40048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2180" w14:textId="77777777" w:rsidR="00B2042F" w:rsidRDefault="00B20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9C08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3C4FC0">
      <w:rPr>
        <w:noProof/>
      </w:rPr>
      <w:t>2</w:t>
    </w:r>
    <w:r>
      <w:fldChar w:fldCharType="end"/>
    </w:r>
    <w:r>
      <w:t>/</w:t>
    </w:r>
    <w:fldSimple w:instr=" NUMPAGES  ">
      <w:r w:rsidR="00D4004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D8E1" w14:textId="626BF23E" w:rsidR="00B2042F" w:rsidRDefault="00B2042F" w:rsidP="00B2042F">
    <w:pPr>
      <w:pStyle w:val="Fuzeile"/>
      <w:tabs>
        <w:tab w:val="right" w:pos="9071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fldSimple w:instr=" FILENAME \* MERGEFORMAT ">
      <w:r>
        <w:rPr>
          <w:noProof/>
        </w:rPr>
        <w:t>Hausanschlussgesuch Wärmenetz.docx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B002" w14:textId="77777777" w:rsidR="00D40048" w:rsidRDefault="00D40048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00CA3E82" w14:textId="77777777" w:rsidR="00D40048" w:rsidRPr="00863AEE" w:rsidRDefault="00D40048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6AF2C972" w14:textId="77777777" w:rsidR="00D40048" w:rsidRDefault="00D40048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BC07" w14:textId="77777777" w:rsidR="00B2042F" w:rsidRDefault="00B20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BB7C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1FC186FE" wp14:editId="5E648E12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EDE6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52AB3389" wp14:editId="0CE4F74C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4322494">
    <w:abstractNumId w:val="14"/>
  </w:num>
  <w:num w:numId="2" w16cid:durableId="491458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7859537">
    <w:abstractNumId w:val="1"/>
  </w:num>
  <w:num w:numId="4" w16cid:durableId="845364390">
    <w:abstractNumId w:val="6"/>
  </w:num>
  <w:num w:numId="5" w16cid:durableId="1824083547">
    <w:abstractNumId w:val="0"/>
  </w:num>
  <w:num w:numId="6" w16cid:durableId="798298303">
    <w:abstractNumId w:val="2"/>
  </w:num>
  <w:num w:numId="7" w16cid:durableId="1342270994">
    <w:abstractNumId w:val="4"/>
  </w:num>
  <w:num w:numId="8" w16cid:durableId="125126373">
    <w:abstractNumId w:val="15"/>
  </w:num>
  <w:num w:numId="9" w16cid:durableId="717317325">
    <w:abstractNumId w:val="5"/>
  </w:num>
  <w:num w:numId="10" w16cid:durableId="251352172">
    <w:abstractNumId w:val="8"/>
  </w:num>
  <w:num w:numId="11" w16cid:durableId="1263148018">
    <w:abstractNumId w:val="13"/>
  </w:num>
  <w:num w:numId="12" w16cid:durableId="613902982">
    <w:abstractNumId w:val="17"/>
  </w:num>
  <w:num w:numId="13" w16cid:durableId="92745216">
    <w:abstractNumId w:val="12"/>
  </w:num>
  <w:num w:numId="14" w16cid:durableId="581374940">
    <w:abstractNumId w:val="9"/>
  </w:num>
  <w:num w:numId="15" w16cid:durableId="337540317">
    <w:abstractNumId w:val="16"/>
  </w:num>
  <w:num w:numId="16" w16cid:durableId="933710387">
    <w:abstractNumId w:val="10"/>
  </w:num>
  <w:num w:numId="17" w16cid:durableId="848522090">
    <w:abstractNumId w:val="7"/>
  </w:num>
  <w:num w:numId="18" w16cid:durableId="1074355917">
    <w:abstractNumId w:val="3"/>
  </w:num>
  <w:num w:numId="19" w16cid:durableId="1176774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48"/>
    <w:rsid w:val="00022308"/>
    <w:rsid w:val="000428D9"/>
    <w:rsid w:val="00051311"/>
    <w:rsid w:val="0007506F"/>
    <w:rsid w:val="000901A2"/>
    <w:rsid w:val="000902FF"/>
    <w:rsid w:val="000F5AE7"/>
    <w:rsid w:val="0012091B"/>
    <w:rsid w:val="00161473"/>
    <w:rsid w:val="0016205A"/>
    <w:rsid w:val="00163DFB"/>
    <w:rsid w:val="001653C6"/>
    <w:rsid w:val="00165705"/>
    <w:rsid w:val="00170D9E"/>
    <w:rsid w:val="00171A50"/>
    <w:rsid w:val="0019671C"/>
    <w:rsid w:val="001A285F"/>
    <w:rsid w:val="001A795B"/>
    <w:rsid w:val="001C63F3"/>
    <w:rsid w:val="001D5D4C"/>
    <w:rsid w:val="00203881"/>
    <w:rsid w:val="00215BC4"/>
    <w:rsid w:val="00233A4B"/>
    <w:rsid w:val="002502B0"/>
    <w:rsid w:val="002C68F0"/>
    <w:rsid w:val="002E019F"/>
    <w:rsid w:val="002E0849"/>
    <w:rsid w:val="003076F2"/>
    <w:rsid w:val="003102BA"/>
    <w:rsid w:val="00314D27"/>
    <w:rsid w:val="00323EA0"/>
    <w:rsid w:val="00326A93"/>
    <w:rsid w:val="00330AD2"/>
    <w:rsid w:val="00331103"/>
    <w:rsid w:val="003366D6"/>
    <w:rsid w:val="00337847"/>
    <w:rsid w:val="003422A2"/>
    <w:rsid w:val="003838FC"/>
    <w:rsid w:val="003A70AF"/>
    <w:rsid w:val="003B470E"/>
    <w:rsid w:val="003B66F4"/>
    <w:rsid w:val="003C4FC0"/>
    <w:rsid w:val="003E14BF"/>
    <w:rsid w:val="00404E6B"/>
    <w:rsid w:val="004202F9"/>
    <w:rsid w:val="0042102B"/>
    <w:rsid w:val="00471030"/>
    <w:rsid w:val="00473AE8"/>
    <w:rsid w:val="004C1447"/>
    <w:rsid w:val="004C22D9"/>
    <w:rsid w:val="004D7D20"/>
    <w:rsid w:val="004E643C"/>
    <w:rsid w:val="004F5875"/>
    <w:rsid w:val="00512F5E"/>
    <w:rsid w:val="005177C8"/>
    <w:rsid w:val="00521821"/>
    <w:rsid w:val="00525458"/>
    <w:rsid w:val="005405DF"/>
    <w:rsid w:val="005413F4"/>
    <w:rsid w:val="005448FD"/>
    <w:rsid w:val="00552732"/>
    <w:rsid w:val="00571302"/>
    <w:rsid w:val="00590C78"/>
    <w:rsid w:val="005913F5"/>
    <w:rsid w:val="005923C6"/>
    <w:rsid w:val="0059272A"/>
    <w:rsid w:val="00593BA0"/>
    <w:rsid w:val="005B4A96"/>
    <w:rsid w:val="005E1108"/>
    <w:rsid w:val="006542BD"/>
    <w:rsid w:val="0066514F"/>
    <w:rsid w:val="00686557"/>
    <w:rsid w:val="0068703B"/>
    <w:rsid w:val="0069632F"/>
    <w:rsid w:val="006B4146"/>
    <w:rsid w:val="00706209"/>
    <w:rsid w:val="0072109D"/>
    <w:rsid w:val="0073158B"/>
    <w:rsid w:val="00742048"/>
    <w:rsid w:val="00757F08"/>
    <w:rsid w:val="00761683"/>
    <w:rsid w:val="00764271"/>
    <w:rsid w:val="007761EF"/>
    <w:rsid w:val="00782F76"/>
    <w:rsid w:val="00794561"/>
    <w:rsid w:val="007B4AC6"/>
    <w:rsid w:val="007D6F67"/>
    <w:rsid w:val="00801FA8"/>
    <w:rsid w:val="00812505"/>
    <w:rsid w:val="00813DA2"/>
    <w:rsid w:val="00816C4A"/>
    <w:rsid w:val="00817759"/>
    <w:rsid w:val="008210CC"/>
    <w:rsid w:val="00863AEE"/>
    <w:rsid w:val="00874558"/>
    <w:rsid w:val="008A78D3"/>
    <w:rsid w:val="008B35AF"/>
    <w:rsid w:val="008C3091"/>
    <w:rsid w:val="008D38D1"/>
    <w:rsid w:val="008D3A9F"/>
    <w:rsid w:val="008D6358"/>
    <w:rsid w:val="008E6B96"/>
    <w:rsid w:val="008F48FD"/>
    <w:rsid w:val="0090788A"/>
    <w:rsid w:val="009161C4"/>
    <w:rsid w:val="00932C5C"/>
    <w:rsid w:val="009577BF"/>
    <w:rsid w:val="00960418"/>
    <w:rsid w:val="009B7497"/>
    <w:rsid w:val="009D4971"/>
    <w:rsid w:val="009D5242"/>
    <w:rsid w:val="009D5780"/>
    <w:rsid w:val="00A10019"/>
    <w:rsid w:val="00A17228"/>
    <w:rsid w:val="00A368BB"/>
    <w:rsid w:val="00A529B5"/>
    <w:rsid w:val="00AA10D7"/>
    <w:rsid w:val="00AA4F6D"/>
    <w:rsid w:val="00AC14C4"/>
    <w:rsid w:val="00AD24A8"/>
    <w:rsid w:val="00AD2E36"/>
    <w:rsid w:val="00AD3C46"/>
    <w:rsid w:val="00B02A1E"/>
    <w:rsid w:val="00B2042F"/>
    <w:rsid w:val="00B31BCB"/>
    <w:rsid w:val="00B36E56"/>
    <w:rsid w:val="00B54B68"/>
    <w:rsid w:val="00B56798"/>
    <w:rsid w:val="00B62A55"/>
    <w:rsid w:val="00B62DF2"/>
    <w:rsid w:val="00B94124"/>
    <w:rsid w:val="00B9590D"/>
    <w:rsid w:val="00BA7E01"/>
    <w:rsid w:val="00BE6828"/>
    <w:rsid w:val="00C211F0"/>
    <w:rsid w:val="00C55E0B"/>
    <w:rsid w:val="00C57A2C"/>
    <w:rsid w:val="00CE12CD"/>
    <w:rsid w:val="00CF0693"/>
    <w:rsid w:val="00D40048"/>
    <w:rsid w:val="00D65FF3"/>
    <w:rsid w:val="00D6714C"/>
    <w:rsid w:val="00D87B4E"/>
    <w:rsid w:val="00DA009D"/>
    <w:rsid w:val="00DA3F49"/>
    <w:rsid w:val="00DA4F15"/>
    <w:rsid w:val="00DA7CBA"/>
    <w:rsid w:val="00DB3EA0"/>
    <w:rsid w:val="00DD63DD"/>
    <w:rsid w:val="00DE4338"/>
    <w:rsid w:val="00DF2D5E"/>
    <w:rsid w:val="00DF77F7"/>
    <w:rsid w:val="00E01B15"/>
    <w:rsid w:val="00E2037D"/>
    <w:rsid w:val="00E2621B"/>
    <w:rsid w:val="00E373FF"/>
    <w:rsid w:val="00E45042"/>
    <w:rsid w:val="00E75AB2"/>
    <w:rsid w:val="00EC2025"/>
    <w:rsid w:val="00EF65E8"/>
    <w:rsid w:val="00F14159"/>
    <w:rsid w:val="00F34A82"/>
    <w:rsid w:val="00F51920"/>
    <w:rsid w:val="00F556AB"/>
    <w:rsid w:val="00F6254C"/>
    <w:rsid w:val="00F848AA"/>
    <w:rsid w:val="00F86DDE"/>
    <w:rsid w:val="00F87C47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976DED"/>
  <w15:docId w15:val="{67687620-B532-46AA-8FD9-DC4D315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fankhauser\Downloads\21-05-28_anschlussgesuch-waermenetz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2ACD-47B1-4166-B733-4257230C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21-05-28_anschlussgesuch-waermenetz.dotx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Fankhauser</dc:creator>
  <cp:lastModifiedBy>Silvan Mathis</cp:lastModifiedBy>
  <cp:revision>3</cp:revision>
  <cp:lastPrinted>2018-02-01T06:49:00Z</cp:lastPrinted>
  <dcterms:created xsi:type="dcterms:W3CDTF">2023-01-04T09:00:00Z</dcterms:created>
  <dcterms:modified xsi:type="dcterms:W3CDTF">2023-02-27T14:13:00Z</dcterms:modified>
</cp:coreProperties>
</file>