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C495" w14:textId="6517AEE9" w:rsidR="008D38D1" w:rsidRDefault="00BA7E01" w:rsidP="00BA7E01">
      <w:pPr>
        <w:pStyle w:val="AbsenderAdresse"/>
        <w:framePr w:wrap="around"/>
      </w:pPr>
      <w:r>
        <w:t>IBC Energie Wasser Chur</w:t>
      </w:r>
      <w:r>
        <w:br/>
        <w:t>Felsenaustrasse 29, 7000 Chur</w:t>
      </w:r>
    </w:p>
    <w:p w14:paraId="67355E5F" w14:textId="0B4332DF" w:rsidR="008D38D1" w:rsidRDefault="00B81242" w:rsidP="008D38D1">
      <w:pPr>
        <w:pStyle w:val="AbsenderDetails"/>
        <w:framePr w:wrap="around"/>
      </w:pPr>
      <w:r>
        <w:t>G</w:t>
      </w:r>
      <w:r w:rsidR="00BA2836">
        <w:t xml:space="preserve">as, Wasser, Wärme </w:t>
      </w:r>
      <w:r w:rsidR="008D38D1">
        <w:br/>
      </w:r>
      <w:r>
        <w:t>+41 81 254 48 00</w:t>
      </w:r>
      <w:r w:rsidR="00BA2836">
        <w:t xml:space="preserve">, </w:t>
      </w:r>
      <w:r w:rsidR="00953032">
        <w:t>i</w:t>
      </w:r>
      <w:r w:rsidR="00BA2836">
        <w:t xml:space="preserve">nfo@ibc-chur.ch </w:t>
      </w:r>
    </w:p>
    <w:tbl>
      <w:tblPr>
        <w:tblStyle w:val="IBCTabelle"/>
        <w:tblW w:w="9921" w:type="dxa"/>
        <w:tblInd w:w="-3" w:type="dxa"/>
        <w:tblBorders>
          <w:top w:val="single" w:sz="4" w:space="0" w:color="009FAB" w:themeColor="accent1"/>
          <w:left w:val="single" w:sz="4" w:space="0" w:color="009FAB" w:themeColor="accent1"/>
          <w:bottom w:val="single" w:sz="4" w:space="0" w:color="009FAB" w:themeColor="accent1"/>
          <w:right w:val="single" w:sz="4" w:space="0" w:color="009FAB" w:themeColor="accent1"/>
          <w:insideH w:val="none" w:sz="0" w:space="0" w:color="auto"/>
          <w:insideV w:val="none" w:sz="0" w:space="0" w:color="auto"/>
        </w:tblBorders>
        <w:tblLayout w:type="fixed"/>
        <w:tblCellMar>
          <w:bottom w:w="11" w:type="dxa"/>
        </w:tblCellMar>
        <w:tblLook w:val="04A0" w:firstRow="1" w:lastRow="0" w:firstColumn="1" w:lastColumn="0" w:noHBand="0" w:noVBand="1"/>
      </w:tblPr>
      <w:tblGrid>
        <w:gridCol w:w="1699"/>
        <w:gridCol w:w="2269"/>
        <w:gridCol w:w="1984"/>
        <w:gridCol w:w="1984"/>
        <w:gridCol w:w="1985"/>
      </w:tblGrid>
      <w:tr w:rsidR="00A05EA1" w14:paraId="1A8893E3" w14:textId="77777777" w:rsidTr="00524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"/>
        </w:trPr>
        <w:tc>
          <w:tcPr>
            <w:tcW w:w="9921" w:type="dxa"/>
            <w:gridSpan w:val="5"/>
            <w:vAlign w:val="center"/>
          </w:tcPr>
          <w:p w14:paraId="6DE8E43B" w14:textId="11725705" w:rsidR="004C7BA4" w:rsidRPr="004C7BA4" w:rsidRDefault="005245C2" w:rsidP="008160CA">
            <w:pPr>
              <w:pStyle w:val="DokUntertitel2"/>
              <w:spacing w:before="120" w:after="120"/>
              <w:jc w:val="center"/>
            </w:pPr>
            <w:bookmarkStart w:id="0" w:name="ADReader4"/>
            <w:bookmarkEnd w:id="0"/>
            <w:r w:rsidRPr="005245C2">
              <w:rPr>
                <w:b/>
                <w:szCs w:val="36"/>
              </w:rPr>
              <w:t>Erdverlegte Armaturen Tabelle Abstände</w:t>
            </w:r>
          </w:p>
        </w:tc>
      </w:tr>
      <w:tr w:rsidR="005245C2" w14:paraId="1D6EB9FA" w14:textId="77777777" w:rsidTr="00436B96">
        <w:trPr>
          <w:trHeight w:val="728"/>
        </w:trPr>
        <w:tc>
          <w:tcPr>
            <w:tcW w:w="9921" w:type="dxa"/>
            <w:gridSpan w:val="5"/>
            <w:tcBorders>
              <w:bottom w:val="single" w:sz="4" w:space="0" w:color="auto"/>
            </w:tcBorders>
            <w:vAlign w:val="center"/>
          </w:tcPr>
          <w:p w14:paraId="2DA7E7A7" w14:textId="57F06C1D" w:rsidR="005245C2" w:rsidRPr="005245C2" w:rsidRDefault="005245C2" w:rsidP="002D6FE6">
            <w:pPr>
              <w:pStyle w:val="Lauftext"/>
              <w:spacing w:before="100" w:beforeAutospacing="1" w:after="0"/>
              <w:rPr>
                <w:sz w:val="20"/>
                <w:szCs w:val="24"/>
              </w:rPr>
            </w:pPr>
            <w:r w:rsidRPr="0061207E">
              <w:rPr>
                <w:sz w:val="24"/>
                <w:szCs w:val="24"/>
              </w:rPr>
              <w:t xml:space="preserve">Abstände </w:t>
            </w:r>
            <w:r w:rsidR="00EE2672">
              <w:rPr>
                <w:sz w:val="24"/>
                <w:szCs w:val="24"/>
              </w:rPr>
              <w:t xml:space="preserve">der </w:t>
            </w:r>
            <w:r w:rsidR="002D6FE6" w:rsidRPr="00EE2672">
              <w:rPr>
                <w:b/>
                <w:sz w:val="24"/>
                <w:szCs w:val="24"/>
              </w:rPr>
              <w:t>Absperrung</w:t>
            </w:r>
            <w:r w:rsidRPr="0061207E">
              <w:rPr>
                <w:sz w:val="24"/>
                <w:szCs w:val="24"/>
              </w:rPr>
              <w:t xml:space="preserve"> (Spindel zu Spindel) </w:t>
            </w:r>
            <w:r w:rsidR="002D6FE6">
              <w:rPr>
                <w:sz w:val="24"/>
                <w:szCs w:val="24"/>
              </w:rPr>
              <w:t xml:space="preserve">bei versetzten Schächten </w:t>
            </w:r>
            <w:r w:rsidRPr="0061207E">
              <w:rPr>
                <w:sz w:val="24"/>
                <w:szCs w:val="24"/>
              </w:rPr>
              <w:t>gemäss Grundrisse</w:t>
            </w:r>
          </w:p>
        </w:tc>
      </w:tr>
      <w:tr w:rsidR="005245C2" w14:paraId="4BF1CB6C" w14:textId="77777777" w:rsidTr="00436B96">
        <w:trPr>
          <w:trHeight w:val="115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CD0D" w14:textId="77777777" w:rsidR="0061207E" w:rsidRDefault="005245C2" w:rsidP="004F0231">
            <w:pPr>
              <w:pStyle w:val="Lauftext"/>
              <w:spacing w:before="60" w:after="60"/>
              <w:jc w:val="center"/>
              <w:rPr>
                <w:b/>
                <w:sz w:val="24"/>
              </w:rPr>
            </w:pPr>
            <w:r w:rsidRPr="004F0231">
              <w:rPr>
                <w:b/>
                <w:sz w:val="24"/>
              </w:rPr>
              <w:t>DN</w:t>
            </w:r>
          </w:p>
          <w:p w14:paraId="51A58082" w14:textId="5EEE5B98" w:rsidR="005245C2" w:rsidRPr="004F0231" w:rsidRDefault="005245C2" w:rsidP="004F0231">
            <w:pPr>
              <w:pStyle w:val="Lauftext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F0231">
              <w:rPr>
                <w:sz w:val="24"/>
              </w:rPr>
              <w:t>Leitung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E0AE" w14:textId="2CF517A5" w:rsidR="0061207E" w:rsidRPr="0061207E" w:rsidRDefault="005245C2" w:rsidP="002D6FE6">
            <w:pPr>
              <w:pStyle w:val="Lauftext"/>
              <w:spacing w:before="60" w:after="60"/>
              <w:jc w:val="center"/>
              <w:rPr>
                <w:sz w:val="24"/>
              </w:rPr>
            </w:pPr>
            <w:r w:rsidRPr="005245C2">
              <w:rPr>
                <w:sz w:val="24"/>
              </w:rPr>
              <w:t>K</w:t>
            </w:r>
            <w:r w:rsidRPr="0061207E">
              <w:rPr>
                <w:sz w:val="24"/>
              </w:rPr>
              <w:t>ombiarmatur</w:t>
            </w:r>
            <w:r w:rsidRPr="0061207E">
              <w:rPr>
                <w:sz w:val="24"/>
              </w:rPr>
              <w:br/>
            </w:r>
            <w:r w:rsidRPr="005245C2">
              <w:rPr>
                <w:b/>
                <w:sz w:val="24"/>
              </w:rPr>
              <w:t>2 –fach</w:t>
            </w:r>
            <w:r w:rsidR="002D6FE6">
              <w:rPr>
                <w:b/>
                <w:sz w:val="24"/>
              </w:rPr>
              <w:br/>
            </w:r>
            <w:r w:rsidR="002D6FE6" w:rsidRPr="0061207E">
              <w:rPr>
                <w:sz w:val="24"/>
              </w:rPr>
              <w:t xml:space="preserve">mit </w:t>
            </w:r>
            <w:r w:rsidR="002D6FE6" w:rsidRPr="0061207E">
              <w:rPr>
                <w:b/>
                <w:sz w:val="24"/>
              </w:rPr>
              <w:t>Ø 80</w:t>
            </w:r>
            <w:r w:rsidR="002D6FE6" w:rsidRPr="0061207E">
              <w:rPr>
                <w:sz w:val="24"/>
              </w:rPr>
              <w:t xml:space="preserve"> Schacht und Konus </w:t>
            </w:r>
            <w:r w:rsidR="002D6FE6" w:rsidRPr="0061207E">
              <w:rPr>
                <w:b/>
                <w:sz w:val="24"/>
              </w:rPr>
              <w:t>auf</w:t>
            </w:r>
            <w:r w:rsidR="002D6FE6" w:rsidRPr="0061207E">
              <w:rPr>
                <w:b/>
                <w:sz w:val="24"/>
              </w:rPr>
              <w:br/>
              <w:t>Ø 60</w:t>
            </w:r>
            <w:r w:rsidR="002D6FE6" w:rsidRPr="0061207E">
              <w:rPr>
                <w:sz w:val="24"/>
              </w:rPr>
              <w:t xml:space="preserve"> Schacht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4ACE" w14:textId="38B48046" w:rsidR="005245C2" w:rsidRPr="0061207E" w:rsidRDefault="005245C2" w:rsidP="004F0231">
            <w:pPr>
              <w:pStyle w:val="Lauftext"/>
              <w:spacing w:before="60" w:after="60"/>
              <w:jc w:val="center"/>
              <w:rPr>
                <w:sz w:val="24"/>
              </w:rPr>
            </w:pPr>
            <w:r w:rsidRPr="005245C2">
              <w:rPr>
                <w:sz w:val="24"/>
              </w:rPr>
              <w:t>K</w:t>
            </w:r>
            <w:r w:rsidRPr="0061207E">
              <w:rPr>
                <w:sz w:val="24"/>
              </w:rPr>
              <w:t>ombiarmatur</w:t>
            </w:r>
            <w:r w:rsidRPr="0061207E">
              <w:rPr>
                <w:sz w:val="24"/>
              </w:rPr>
              <w:br/>
            </w:r>
            <w:r w:rsidRPr="005245C2">
              <w:rPr>
                <w:b/>
                <w:sz w:val="24"/>
              </w:rPr>
              <w:t>3 –fach</w:t>
            </w:r>
            <w:r w:rsidRPr="0061207E">
              <w:rPr>
                <w:sz w:val="24"/>
              </w:rPr>
              <w:br/>
              <w:t xml:space="preserve">mit </w:t>
            </w:r>
            <w:r w:rsidR="002D6FE6">
              <w:rPr>
                <w:b/>
                <w:sz w:val="24"/>
              </w:rPr>
              <w:t>Ø 10</w:t>
            </w:r>
            <w:r w:rsidR="004F0231" w:rsidRPr="0061207E">
              <w:rPr>
                <w:b/>
                <w:sz w:val="24"/>
              </w:rPr>
              <w:t>0</w:t>
            </w:r>
            <w:r w:rsidR="004F0231" w:rsidRPr="0061207E">
              <w:rPr>
                <w:sz w:val="24"/>
              </w:rPr>
              <w:t xml:space="preserve"> Schacht und Konus </w:t>
            </w:r>
            <w:r w:rsidR="004F0231" w:rsidRPr="0061207E">
              <w:rPr>
                <w:b/>
                <w:sz w:val="24"/>
              </w:rPr>
              <w:t>auf</w:t>
            </w:r>
            <w:r w:rsidR="004F0231" w:rsidRPr="0061207E">
              <w:rPr>
                <w:b/>
                <w:sz w:val="24"/>
              </w:rPr>
              <w:br/>
              <w:t>Ø 60</w:t>
            </w:r>
            <w:r w:rsidR="004F0231" w:rsidRPr="0061207E">
              <w:rPr>
                <w:sz w:val="24"/>
              </w:rPr>
              <w:t xml:space="preserve"> Schacht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8145" w14:textId="38213234" w:rsidR="005245C2" w:rsidRPr="0061207E" w:rsidRDefault="004F0231" w:rsidP="002D6FE6">
            <w:pPr>
              <w:pStyle w:val="Lauftext"/>
              <w:spacing w:before="60" w:after="60"/>
              <w:jc w:val="center"/>
              <w:rPr>
                <w:sz w:val="24"/>
              </w:rPr>
            </w:pPr>
            <w:r w:rsidRPr="005245C2">
              <w:rPr>
                <w:sz w:val="24"/>
              </w:rPr>
              <w:t>K</w:t>
            </w:r>
            <w:r w:rsidRPr="0061207E">
              <w:rPr>
                <w:sz w:val="24"/>
              </w:rPr>
              <w:t>ombiarmatur</w:t>
            </w:r>
            <w:r w:rsidRPr="0061207E">
              <w:rPr>
                <w:sz w:val="24"/>
              </w:rPr>
              <w:br/>
            </w:r>
            <w:r w:rsidRPr="005245C2">
              <w:rPr>
                <w:b/>
                <w:sz w:val="24"/>
              </w:rPr>
              <w:t>3 –fach</w:t>
            </w:r>
            <w:r w:rsidRPr="0061207E">
              <w:rPr>
                <w:sz w:val="24"/>
              </w:rPr>
              <w:br/>
              <w:t xml:space="preserve">mit </w:t>
            </w:r>
            <w:r w:rsidR="002D6FE6">
              <w:rPr>
                <w:b/>
                <w:sz w:val="24"/>
              </w:rPr>
              <w:t>Ø 125</w:t>
            </w:r>
            <w:r w:rsidRPr="0061207E">
              <w:rPr>
                <w:b/>
                <w:sz w:val="24"/>
              </w:rPr>
              <w:t xml:space="preserve"> </w:t>
            </w:r>
            <w:r w:rsidRPr="0061207E">
              <w:rPr>
                <w:sz w:val="24"/>
              </w:rPr>
              <w:t xml:space="preserve">Schacht und Konus </w:t>
            </w:r>
            <w:r w:rsidRPr="0061207E">
              <w:rPr>
                <w:b/>
                <w:sz w:val="24"/>
              </w:rPr>
              <w:t>auf</w:t>
            </w:r>
            <w:r w:rsidRPr="0061207E">
              <w:rPr>
                <w:sz w:val="24"/>
              </w:rPr>
              <w:br/>
            </w:r>
            <w:r w:rsidRPr="0061207E">
              <w:rPr>
                <w:b/>
                <w:sz w:val="24"/>
              </w:rPr>
              <w:t>Ø 60</w:t>
            </w:r>
            <w:r w:rsidRPr="0061207E">
              <w:rPr>
                <w:sz w:val="24"/>
              </w:rPr>
              <w:t xml:space="preserve"> Schacht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B54A" w14:textId="6DF464A8" w:rsidR="005245C2" w:rsidRPr="0061207E" w:rsidRDefault="004F0231" w:rsidP="004F0231">
            <w:pPr>
              <w:pStyle w:val="Lauftext"/>
              <w:spacing w:before="60" w:after="60"/>
              <w:jc w:val="center"/>
              <w:rPr>
                <w:sz w:val="24"/>
              </w:rPr>
            </w:pPr>
            <w:r w:rsidRPr="005245C2">
              <w:rPr>
                <w:sz w:val="24"/>
              </w:rPr>
              <w:t>K</w:t>
            </w:r>
            <w:r w:rsidRPr="0061207E">
              <w:rPr>
                <w:sz w:val="24"/>
              </w:rPr>
              <w:t>ombiarmatur</w:t>
            </w:r>
            <w:r w:rsidRPr="0061207E">
              <w:rPr>
                <w:sz w:val="24"/>
              </w:rPr>
              <w:br/>
            </w:r>
            <w:r w:rsidRPr="005245C2">
              <w:rPr>
                <w:b/>
                <w:sz w:val="24"/>
              </w:rPr>
              <w:t>3 –fach</w:t>
            </w:r>
            <w:r w:rsidRPr="0061207E">
              <w:rPr>
                <w:sz w:val="24"/>
              </w:rPr>
              <w:br/>
              <w:t xml:space="preserve">mit </w:t>
            </w:r>
            <w:r w:rsidR="002D6FE6">
              <w:rPr>
                <w:b/>
                <w:sz w:val="24"/>
              </w:rPr>
              <w:t>Ø 1</w:t>
            </w:r>
            <w:r w:rsidRPr="0061207E">
              <w:rPr>
                <w:b/>
                <w:sz w:val="24"/>
              </w:rPr>
              <w:t>5</w:t>
            </w:r>
            <w:r w:rsidR="002D6FE6">
              <w:rPr>
                <w:b/>
                <w:sz w:val="24"/>
              </w:rPr>
              <w:t>0</w:t>
            </w:r>
            <w:r w:rsidRPr="0061207E">
              <w:rPr>
                <w:sz w:val="24"/>
              </w:rPr>
              <w:t xml:space="preserve"> Schacht und Konus </w:t>
            </w:r>
            <w:r w:rsidRPr="0061207E">
              <w:rPr>
                <w:b/>
                <w:sz w:val="24"/>
              </w:rPr>
              <w:t>auf</w:t>
            </w:r>
            <w:r w:rsidRPr="0061207E">
              <w:rPr>
                <w:sz w:val="24"/>
              </w:rPr>
              <w:br/>
            </w:r>
            <w:r w:rsidRPr="0061207E">
              <w:rPr>
                <w:b/>
                <w:sz w:val="24"/>
              </w:rPr>
              <w:t>Ø 60</w:t>
            </w:r>
            <w:r w:rsidRPr="0061207E">
              <w:rPr>
                <w:sz w:val="24"/>
              </w:rPr>
              <w:t xml:space="preserve"> Schacht</w:t>
            </w:r>
          </w:p>
        </w:tc>
      </w:tr>
      <w:tr w:rsidR="004F0231" w14:paraId="5D2D8CA0" w14:textId="77777777" w:rsidTr="0062138B">
        <w:trPr>
          <w:trHeight w:val="22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5D8A" w14:textId="42FE331D" w:rsidR="004F0231" w:rsidRPr="004F0231" w:rsidRDefault="004F0231" w:rsidP="004F0231">
            <w:pPr>
              <w:pStyle w:val="Lauftext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F0231">
              <w:rPr>
                <w:b/>
                <w:sz w:val="24"/>
              </w:rPr>
              <w:t>DN 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C4A99" w14:textId="53E9609E" w:rsidR="004F0231" w:rsidRPr="00953032" w:rsidRDefault="00953032" w:rsidP="004F0231">
            <w:pPr>
              <w:pStyle w:val="Lauftext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953032">
              <w:rPr>
                <w:sz w:val="20"/>
                <w:szCs w:val="20"/>
              </w:rPr>
              <w:t>ur 1 Schacht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DD20" w14:textId="6B1D4E26" w:rsidR="004F0231" w:rsidRPr="004F0231" w:rsidRDefault="00EE2672" w:rsidP="004F0231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5DCCBF" w14:textId="07EC9F45" w:rsidR="004F0231" w:rsidRPr="004F0231" w:rsidRDefault="004F0231" w:rsidP="004F0231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15CB86" w14:textId="1DEB786F" w:rsidR="004F0231" w:rsidRPr="004F0231" w:rsidRDefault="004F0231" w:rsidP="004F0231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EE2672" w14:paraId="2C48654D" w14:textId="77777777" w:rsidTr="0062138B">
        <w:trPr>
          <w:trHeight w:val="5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C301" w14:textId="4F820F5E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F0231">
              <w:rPr>
                <w:b/>
                <w:sz w:val="24"/>
              </w:rPr>
              <w:t>DN 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DBD48" w14:textId="3343B3D4" w:rsidR="00EE2672" w:rsidRPr="004F0231" w:rsidRDefault="00953032" w:rsidP="00EE2672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n</w:t>
            </w:r>
            <w:r w:rsidRPr="00953032">
              <w:rPr>
                <w:sz w:val="20"/>
                <w:szCs w:val="20"/>
              </w:rPr>
              <w:t>ur 1 Schacht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2FCF" w14:textId="081DDF9D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  <w:r w:rsidRPr="00EB0171">
              <w:rPr>
                <w:sz w:val="24"/>
                <w:szCs w:val="24"/>
              </w:rPr>
              <w:t>140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FE06AF" w14:textId="1BA6CAD9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78B1C3" w14:textId="6D7805C6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EE2672" w14:paraId="20BE284B" w14:textId="77777777" w:rsidTr="0062138B">
        <w:trPr>
          <w:trHeight w:val="5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F776" w14:textId="15A0C15B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F0231">
              <w:rPr>
                <w:b/>
                <w:sz w:val="24"/>
              </w:rPr>
              <w:t>DN 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84AFA" w14:textId="4756912D" w:rsidR="00EE2672" w:rsidRPr="004F0231" w:rsidRDefault="00953032" w:rsidP="00EE2672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n</w:t>
            </w:r>
            <w:r w:rsidRPr="00953032">
              <w:rPr>
                <w:sz w:val="20"/>
                <w:szCs w:val="20"/>
              </w:rPr>
              <w:t>ur 1 Schacht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1BE1" w14:textId="7D1835B7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  <w:r w:rsidRPr="00EB0171">
              <w:rPr>
                <w:sz w:val="24"/>
                <w:szCs w:val="24"/>
              </w:rPr>
              <w:t>140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77662" w14:textId="68C0A3D2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62FE2E" w14:textId="308279C3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EE2672" w14:paraId="73C8866D" w14:textId="77777777" w:rsidTr="0062138B">
        <w:trPr>
          <w:trHeight w:val="5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973E" w14:textId="03CF5018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F0231">
              <w:rPr>
                <w:b/>
                <w:sz w:val="24"/>
              </w:rPr>
              <w:t>DN 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3F22C" w14:textId="5F0C37EC" w:rsidR="00EE2672" w:rsidRPr="004F0231" w:rsidRDefault="00953032" w:rsidP="00EE2672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n</w:t>
            </w:r>
            <w:r w:rsidRPr="00953032">
              <w:rPr>
                <w:sz w:val="20"/>
                <w:szCs w:val="20"/>
              </w:rPr>
              <w:t>ur 1 Schacht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7B39" w14:textId="24D1A9B7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  <w:r w:rsidRPr="00EB0171">
              <w:rPr>
                <w:sz w:val="24"/>
                <w:szCs w:val="24"/>
              </w:rPr>
              <w:t>140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39E949" w14:textId="4159A9F2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1C8935" w14:textId="1885F8FF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EE2672" w14:paraId="391C0BE6" w14:textId="77777777" w:rsidTr="0062138B">
        <w:trPr>
          <w:trHeight w:val="5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F818" w14:textId="17099CBE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F0231">
              <w:rPr>
                <w:b/>
                <w:sz w:val="24"/>
              </w:rPr>
              <w:t>DN 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36937" w14:textId="72CA4AFF" w:rsidR="00EE2672" w:rsidRPr="004F0231" w:rsidRDefault="00953032" w:rsidP="00EE2672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n</w:t>
            </w:r>
            <w:r w:rsidRPr="00953032">
              <w:rPr>
                <w:sz w:val="20"/>
                <w:szCs w:val="20"/>
              </w:rPr>
              <w:t>ur 1 Schacht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3B2C" w14:textId="1A688B41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  <w:r w:rsidRPr="00EB0171">
              <w:rPr>
                <w:sz w:val="24"/>
                <w:szCs w:val="24"/>
              </w:rPr>
              <w:t>140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62D8CE" w14:textId="27D99004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D9EB12" w14:textId="66AE093B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FF3FC4" w14:paraId="3F485D74" w14:textId="77777777" w:rsidTr="00FF3FC4">
        <w:trPr>
          <w:trHeight w:val="5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4721" w14:textId="2C95E729" w:rsidR="00FF3FC4" w:rsidRPr="004F0231" w:rsidRDefault="00FF3FC4" w:rsidP="00FF3FC4">
            <w:pPr>
              <w:pStyle w:val="Lauftext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F0231">
              <w:rPr>
                <w:b/>
                <w:sz w:val="24"/>
              </w:rPr>
              <w:t>DN 65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B21A" w14:textId="513D3CAD" w:rsidR="00FF3FC4" w:rsidRPr="004F0231" w:rsidRDefault="00FF3FC4" w:rsidP="00FF3FC4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59D" w14:textId="37B2F1D0" w:rsidR="00FF3FC4" w:rsidRPr="004F0231" w:rsidRDefault="00FF3FC4" w:rsidP="00FF3FC4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  <w:r w:rsidRPr="00EB0171">
              <w:rPr>
                <w:sz w:val="24"/>
                <w:szCs w:val="24"/>
              </w:rPr>
              <w:t>140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A50D87" w14:textId="6076C0E5" w:rsidR="00FF3FC4" w:rsidRPr="004F0231" w:rsidRDefault="00FF3FC4" w:rsidP="00FF3FC4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0141DD" w14:textId="3DA4F7EC" w:rsidR="00FF3FC4" w:rsidRPr="004F0231" w:rsidRDefault="00FF3FC4" w:rsidP="00FF3FC4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EE2672" w14:paraId="706CEE3C" w14:textId="77777777" w:rsidTr="0062138B">
        <w:trPr>
          <w:trHeight w:val="5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9BC1" w14:textId="44D632F3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F0231">
              <w:rPr>
                <w:b/>
                <w:sz w:val="24"/>
              </w:rPr>
              <w:t>DN 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EB37" w14:textId="604BF967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8E58" w14:textId="66F3910D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  <w:r w:rsidRPr="00EB0171">
              <w:rPr>
                <w:sz w:val="24"/>
                <w:szCs w:val="24"/>
              </w:rPr>
              <w:t>140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C4BF6E" w14:textId="46D2EA0E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35FE63" w14:textId="7CC7EA41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EE2672" w14:paraId="75C4DABB" w14:textId="77777777" w:rsidTr="0062138B">
        <w:trPr>
          <w:trHeight w:val="5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151C" w14:textId="483D710C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F0231">
              <w:rPr>
                <w:b/>
                <w:sz w:val="24"/>
              </w:rPr>
              <w:t>DN 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C4B0" w14:textId="57A79EFE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  <w:r w:rsidRPr="00F81F80">
              <w:rPr>
                <w:sz w:val="24"/>
                <w:szCs w:val="24"/>
              </w:rPr>
              <w:t>120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7774E5" w14:textId="6789E6D5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50AD" w14:textId="797FE661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FC5E92" w14:textId="1C72B16F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EE2672" w14:paraId="01C04F81" w14:textId="77777777" w:rsidTr="0062138B">
        <w:trPr>
          <w:trHeight w:val="5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938A" w14:textId="7DEC71C2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F0231">
              <w:rPr>
                <w:b/>
                <w:sz w:val="24"/>
              </w:rPr>
              <w:t>DN 125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F20B" w14:textId="0333702E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  <w:r w:rsidRPr="00F81F80">
              <w:rPr>
                <w:sz w:val="24"/>
                <w:szCs w:val="24"/>
              </w:rPr>
              <w:t>120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7172D4" w14:textId="306963B4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F8E6" w14:textId="709B255E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  <w:r w:rsidRPr="00743A19">
              <w:rPr>
                <w:sz w:val="24"/>
                <w:szCs w:val="24"/>
              </w:rPr>
              <w:t>160 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083404" w14:textId="770D9F80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EE2672" w14:paraId="01A57123" w14:textId="77777777" w:rsidTr="0062138B">
        <w:trPr>
          <w:trHeight w:val="7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03F6" w14:textId="7594A34D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F0231">
              <w:rPr>
                <w:b/>
                <w:sz w:val="24"/>
              </w:rPr>
              <w:t>DN 150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AAFD" w14:textId="67454611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  <w:r w:rsidRPr="00F81F80">
              <w:rPr>
                <w:sz w:val="24"/>
                <w:szCs w:val="24"/>
              </w:rPr>
              <w:t>120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9795B5" w14:textId="5622C090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2CE0" w14:textId="0AF57C6A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  <w:r w:rsidRPr="00743A19">
              <w:rPr>
                <w:sz w:val="24"/>
                <w:szCs w:val="24"/>
              </w:rPr>
              <w:t>160 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B6B75E" w14:textId="60ACE9D5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EE2672" w14:paraId="5A75B9D9" w14:textId="77777777" w:rsidTr="0062138B">
        <w:trPr>
          <w:trHeight w:val="5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CD3D" w14:textId="3E855B23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F0231">
              <w:rPr>
                <w:b/>
                <w:sz w:val="24"/>
              </w:rPr>
              <w:t>DN 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8C21" w14:textId="2F25D4BE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  <w:r w:rsidRPr="00F81F80">
              <w:rPr>
                <w:sz w:val="24"/>
                <w:szCs w:val="24"/>
              </w:rPr>
              <w:t>120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0FA847" w14:textId="0E423BCB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B780EA" w14:textId="246A0543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09FB" w14:textId="5E27214B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cm</w:t>
            </w:r>
          </w:p>
        </w:tc>
      </w:tr>
      <w:tr w:rsidR="00EE2672" w14:paraId="65179C8D" w14:textId="77777777" w:rsidTr="0062138B">
        <w:trPr>
          <w:trHeight w:val="5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A6E5" w14:textId="1D061101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b/>
                <w:sz w:val="24"/>
              </w:rPr>
            </w:pPr>
            <w:r w:rsidRPr="004F0231">
              <w:rPr>
                <w:b/>
                <w:sz w:val="24"/>
              </w:rPr>
              <w:t>DN 250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4315" w14:textId="3A01690B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  <w:r w:rsidRPr="00F81F80">
              <w:rPr>
                <w:sz w:val="24"/>
                <w:szCs w:val="24"/>
              </w:rPr>
              <w:t>120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B656B1" w14:textId="1DFC884E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8AAE1" w14:textId="12589D94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46C3" w14:textId="23FF1E3A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Pr="00190226">
              <w:rPr>
                <w:sz w:val="24"/>
                <w:szCs w:val="24"/>
              </w:rPr>
              <w:t xml:space="preserve"> cm</w:t>
            </w:r>
          </w:p>
        </w:tc>
      </w:tr>
      <w:tr w:rsidR="00EE2672" w14:paraId="66F19157" w14:textId="77777777" w:rsidTr="0062138B">
        <w:trPr>
          <w:trHeight w:val="5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32DA" w14:textId="0CC70B30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b/>
                <w:sz w:val="24"/>
              </w:rPr>
            </w:pPr>
            <w:r w:rsidRPr="004F0231">
              <w:rPr>
                <w:b/>
                <w:sz w:val="24"/>
              </w:rPr>
              <w:t>DN 300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74D1" w14:textId="02617DA0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  <w:r w:rsidRPr="00F81F80">
              <w:rPr>
                <w:sz w:val="24"/>
                <w:szCs w:val="24"/>
              </w:rPr>
              <w:t>120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6E426D" w14:textId="7C05DC98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F74947" w14:textId="6CA2001E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2865" w14:textId="50E72A7C" w:rsidR="00EE2672" w:rsidRPr="004F0231" w:rsidRDefault="00EE2672" w:rsidP="00EE2672">
            <w:pPr>
              <w:pStyle w:val="Lauftext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Pr="00190226">
              <w:rPr>
                <w:sz w:val="24"/>
                <w:szCs w:val="24"/>
              </w:rPr>
              <w:t xml:space="preserve"> cm</w:t>
            </w:r>
          </w:p>
        </w:tc>
      </w:tr>
    </w:tbl>
    <w:p w14:paraId="26828D16" w14:textId="19CA4A42" w:rsidR="006C6526" w:rsidRPr="006C6526" w:rsidRDefault="006C6526" w:rsidP="004F0231">
      <w:pPr>
        <w:spacing w:before="60" w:after="60"/>
        <w:rPr>
          <w:sz w:val="2"/>
          <w:szCs w:val="2"/>
        </w:rPr>
      </w:pPr>
    </w:p>
    <w:p w14:paraId="3C5CF82D" w14:textId="77777777" w:rsidR="008E0F26" w:rsidRPr="00DF546A" w:rsidRDefault="008E0F26" w:rsidP="004F0231">
      <w:pPr>
        <w:spacing w:before="60" w:after="60"/>
        <w:rPr>
          <w:sz w:val="2"/>
          <w:szCs w:val="2"/>
        </w:rPr>
      </w:pPr>
    </w:p>
    <w:sectPr w:rsidR="008E0F26" w:rsidRPr="00DF546A" w:rsidSect="005719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07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5F7A2" w14:textId="77777777" w:rsidR="00D24BAA" w:rsidRDefault="00D24BAA" w:rsidP="00801FA8">
      <w:pPr>
        <w:spacing w:line="240" w:lineRule="auto"/>
      </w:pPr>
      <w:r>
        <w:separator/>
      </w:r>
    </w:p>
  </w:endnote>
  <w:endnote w:type="continuationSeparator" w:id="0">
    <w:p w14:paraId="4AA837C9" w14:textId="77777777" w:rsidR="00D24BAA" w:rsidRDefault="00D24BAA" w:rsidP="0080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534B" w14:textId="77777777" w:rsidR="006B67CA" w:rsidRDefault="006B67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5A09" w14:textId="29934A43" w:rsidR="00F972EA" w:rsidRDefault="00F972EA" w:rsidP="00C94D6B">
    <w:pPr>
      <w:pStyle w:val="Fuzeile"/>
      <w:ind w:right="-711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4F0231">
      <w:rPr>
        <w:noProof/>
      </w:rPr>
      <w:t>2</w:t>
    </w:r>
    <w:r>
      <w:fldChar w:fldCharType="end"/>
    </w:r>
    <w:r>
      <w:t>/</w:t>
    </w:r>
    <w:r w:rsidR="00716499">
      <w:rPr>
        <w:noProof/>
      </w:rPr>
      <w:fldChar w:fldCharType="begin"/>
    </w:r>
    <w:r w:rsidR="00716499">
      <w:rPr>
        <w:noProof/>
      </w:rPr>
      <w:instrText xml:space="preserve"> NUMPAGES  </w:instrText>
    </w:r>
    <w:r w:rsidR="00716499">
      <w:rPr>
        <w:noProof/>
      </w:rPr>
      <w:fldChar w:fldCharType="separate"/>
    </w:r>
    <w:r w:rsidR="00EE2672">
      <w:rPr>
        <w:noProof/>
      </w:rPr>
      <w:t>1</w:t>
    </w:r>
    <w:r w:rsidR="0071649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DC4C" w14:textId="38BB886E" w:rsidR="00F972EA" w:rsidRDefault="006B67CA" w:rsidP="006B67CA">
    <w:pPr>
      <w:pStyle w:val="Fuzeile"/>
      <w:tabs>
        <w:tab w:val="right" w:pos="9781"/>
      </w:tabs>
      <w:ind w:right="-711"/>
      <w:jc w:val="left"/>
    </w:pPr>
    <w:r>
      <w:rPr>
        <w:noProof/>
      </w:rPr>
      <w:t xml:space="preserve">Version </w:t>
    </w:r>
    <w:r w:rsidR="00B816EC">
      <w:rPr>
        <w:noProof/>
      </w:rPr>
      <w:t>1.2</w:t>
    </w:r>
    <w:r>
      <w:rPr>
        <w:noProof/>
      </w:rPr>
      <w:t xml:space="preserve"> / 02.2</w:t>
    </w:r>
    <w:r w:rsidR="0002631E">
      <w:rPr>
        <w:noProof/>
      </w:rPr>
      <w:t>4</w:t>
    </w:r>
    <w:r>
      <w:rPr>
        <w:noProof/>
      </w:rPr>
      <w:t xml:space="preserve"> / sacl</w:t>
    </w:r>
    <w:r>
      <w:rPr>
        <w:noProof/>
      </w:rPr>
      <w:tab/>
    </w:r>
    <w:r w:rsidR="00716499">
      <w:rPr>
        <w:noProof/>
      </w:rPr>
      <w:fldChar w:fldCharType="begin"/>
    </w:r>
    <w:r w:rsidR="00716499">
      <w:rPr>
        <w:noProof/>
      </w:rPr>
      <w:instrText xml:space="preserve"> FILENAME  </w:instrText>
    </w:r>
    <w:r w:rsidR="00716499">
      <w:rPr>
        <w:noProof/>
      </w:rPr>
      <w:fldChar w:fldCharType="separate"/>
    </w:r>
    <w:r>
      <w:rPr>
        <w:noProof/>
      </w:rPr>
      <w:t>Erdverlegte Armaturen Tabelle Abstände.docx</w:t>
    </w:r>
    <w:r w:rsidR="007164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29A0" w14:textId="77777777" w:rsidR="00D24BAA" w:rsidRDefault="00D24BAA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</w:p>
    <w:p w14:paraId="190DCFF8" w14:textId="77777777" w:rsidR="00D24BAA" w:rsidRPr="00863AEE" w:rsidRDefault="00D24BAA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  <w:r w:rsidRPr="00863AEE">
        <w:rPr>
          <w:color w:val="009FAB" w:themeColor="accent1"/>
          <w:spacing w:val="-20"/>
          <w:sz w:val="12"/>
          <w:szCs w:val="12"/>
          <w:lang w:val="de-DE"/>
        </w:rPr>
        <w:t>—————————————————————————————————————————————</w:t>
      </w:r>
    </w:p>
  </w:footnote>
  <w:footnote w:type="continuationSeparator" w:id="0">
    <w:p w14:paraId="34E31E3E" w14:textId="77777777" w:rsidR="00D24BAA" w:rsidRDefault="00D24BAA" w:rsidP="00801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4FD9" w14:textId="77777777" w:rsidR="006B67CA" w:rsidRDefault="006B67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13B3" w14:textId="47E84B66" w:rsidR="00A05EA1" w:rsidRPr="008D38D1" w:rsidRDefault="00DB042C" w:rsidP="0027728F">
    <w:pPr>
      <w:pStyle w:val="Kopfzeile"/>
      <w:spacing w:after="240" w:line="1020" w:lineRule="exact"/>
    </w:pPr>
    <w:r>
      <w:rPr>
        <w:noProof/>
        <w:lang w:eastAsia="de-CH"/>
      </w:rPr>
      <w:drawing>
        <wp:anchor distT="0" distB="0" distL="114300" distR="114300" simplePos="0" relativeHeight="251664384" behindDoc="0" locked="1" layoutInCell="1" allowOverlap="1" wp14:anchorId="2643ABCC" wp14:editId="0D22706D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180" cy="61150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EA1"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7D3FCBBA" wp14:editId="13779F60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360B">
      <w:rPr>
        <w:sz w:val="20"/>
      </w:rPr>
      <w:t xml:space="preserve">Abnahmeprotokoll </w:t>
    </w:r>
    <w:r w:rsidR="004260FC">
      <w:rPr>
        <w:sz w:val="20"/>
      </w:rPr>
      <w:t>Wärmeübergabestation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01EC" w14:textId="3F35EC93" w:rsidR="008D38D1" w:rsidRPr="008D38D1" w:rsidRDefault="008D38D1" w:rsidP="008A7122">
    <w:pPr>
      <w:pStyle w:val="Kopfzeile"/>
      <w:spacing w:line="1500" w:lineRule="exact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6F29E2A4" wp14:editId="34E89355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5BD9"/>
    <w:multiLevelType w:val="multilevel"/>
    <w:tmpl w:val="CBCE4604"/>
    <w:numStyleLink w:val="AufzhlungStrichListe"/>
  </w:abstractNum>
  <w:abstractNum w:abstractNumId="1" w15:restartNumberingAfterBreak="0">
    <w:nsid w:val="19144B3B"/>
    <w:multiLevelType w:val="multilevel"/>
    <w:tmpl w:val="CBCE4604"/>
    <w:numStyleLink w:val="AufzhlungStrichListe"/>
  </w:abstractNum>
  <w:abstractNum w:abstractNumId="2" w15:restartNumberingAfterBreak="0">
    <w:nsid w:val="21811C33"/>
    <w:multiLevelType w:val="multilevel"/>
    <w:tmpl w:val="2FAA0CA2"/>
    <w:styleLink w:val="BeilagenList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  <w:color w:val="009FAB" w:themeColor="accent1"/>
      </w:rPr>
    </w:lvl>
  </w:abstractNum>
  <w:abstractNum w:abstractNumId="3" w15:restartNumberingAfterBreak="0">
    <w:nsid w:val="24B26C1A"/>
    <w:multiLevelType w:val="multilevel"/>
    <w:tmpl w:val="914E04A4"/>
    <w:numStyleLink w:val="AufzhlungZifferListe"/>
  </w:abstractNum>
  <w:abstractNum w:abstractNumId="4" w15:restartNumberingAfterBreak="0">
    <w:nsid w:val="2BF933F4"/>
    <w:multiLevelType w:val="multilevel"/>
    <w:tmpl w:val="2FAA0CA2"/>
    <w:numStyleLink w:val="BeilagenListe"/>
  </w:abstractNum>
  <w:abstractNum w:abstractNumId="5" w15:restartNumberingAfterBreak="0">
    <w:nsid w:val="2D4276C1"/>
    <w:multiLevelType w:val="multilevel"/>
    <w:tmpl w:val="674C3904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hanging="714"/>
      </w:pPr>
      <w:rPr>
        <w:rFonts w:hint="default"/>
      </w:rPr>
    </w:lvl>
  </w:abstractNum>
  <w:abstractNum w:abstractNumId="6" w15:restartNumberingAfterBreak="0">
    <w:nsid w:val="3347709A"/>
    <w:multiLevelType w:val="multilevel"/>
    <w:tmpl w:val="CBCE4604"/>
    <w:numStyleLink w:val="AufzhlungStrichListe"/>
  </w:abstractNum>
  <w:abstractNum w:abstractNumId="7" w15:restartNumberingAfterBreak="0">
    <w:nsid w:val="412F596B"/>
    <w:multiLevelType w:val="multilevel"/>
    <w:tmpl w:val="CBCE4604"/>
    <w:numStyleLink w:val="AufzhlungStrichListe"/>
  </w:abstractNum>
  <w:abstractNum w:abstractNumId="8" w15:restartNumberingAfterBreak="0">
    <w:nsid w:val="45C676A6"/>
    <w:multiLevelType w:val="multilevel"/>
    <w:tmpl w:val="914E04A4"/>
    <w:styleLink w:val="AufzhlungZifferListe"/>
    <w:lvl w:ilvl="0">
      <w:start w:val="1"/>
      <w:numFmt w:val="decimal"/>
      <w:pStyle w:val="AufzhlungZiffer"/>
      <w:lvlText w:val="%1."/>
      <w:lvlJc w:val="left"/>
      <w:pPr>
        <w:tabs>
          <w:tab w:val="num" w:pos="851"/>
        </w:tabs>
        <w:ind w:left="851" w:hanging="426"/>
      </w:pPr>
      <w:rPr>
        <w:rFonts w:hint="default"/>
        <w:color w:val="009FAB" w:themeColor="accent1"/>
      </w:rPr>
    </w:lvl>
    <w:lvl w:ilvl="1">
      <w:start w:val="1"/>
      <w:numFmt w:val="decimal"/>
      <w:lvlText w:val="%2."/>
      <w:lvlJc w:val="left"/>
      <w:pPr>
        <w:tabs>
          <w:tab w:val="num" w:pos="1702"/>
        </w:tabs>
        <w:ind w:left="1702" w:hanging="426"/>
      </w:pPr>
      <w:rPr>
        <w:rFonts w:hint="default"/>
        <w:color w:val="009FAB" w:themeColor="accent1"/>
      </w:rPr>
    </w:lvl>
    <w:lvl w:ilvl="2">
      <w:start w:val="1"/>
      <w:numFmt w:val="decimal"/>
      <w:lvlText w:val="%3."/>
      <w:lvlJc w:val="left"/>
      <w:pPr>
        <w:tabs>
          <w:tab w:val="num" w:pos="2553"/>
        </w:tabs>
        <w:ind w:left="2553" w:hanging="426"/>
      </w:pPr>
      <w:rPr>
        <w:rFonts w:hint="default"/>
        <w:color w:val="009FAB" w:themeColor="accent1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426"/>
      </w:pPr>
      <w:rPr>
        <w:rFonts w:hint="default"/>
        <w:color w:val="009FAB" w:themeColor="accent1"/>
      </w:rPr>
    </w:lvl>
    <w:lvl w:ilvl="4">
      <w:start w:val="1"/>
      <w:numFmt w:val="decimal"/>
      <w:lvlText w:val="%5."/>
      <w:lvlJc w:val="left"/>
      <w:pPr>
        <w:tabs>
          <w:tab w:val="num" w:pos="4255"/>
        </w:tabs>
        <w:ind w:left="4255" w:hanging="426"/>
      </w:pPr>
      <w:rPr>
        <w:rFonts w:hint="default"/>
        <w:color w:val="009FAB" w:themeColor="accent1"/>
      </w:rPr>
    </w:lvl>
    <w:lvl w:ilvl="5">
      <w:start w:val="1"/>
      <w:numFmt w:val="decimal"/>
      <w:lvlText w:val="%6."/>
      <w:lvlJc w:val="left"/>
      <w:pPr>
        <w:tabs>
          <w:tab w:val="num" w:pos="5106"/>
        </w:tabs>
        <w:ind w:left="5106" w:hanging="426"/>
      </w:pPr>
      <w:rPr>
        <w:rFonts w:hint="default"/>
        <w:color w:val="009FAB" w:themeColor="accent1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426"/>
      </w:pPr>
      <w:rPr>
        <w:rFonts w:hint="default"/>
        <w:color w:val="009FAB" w:themeColor="accent1"/>
      </w:rPr>
    </w:lvl>
    <w:lvl w:ilvl="7">
      <w:start w:val="1"/>
      <w:numFmt w:val="decimal"/>
      <w:lvlText w:val="%8."/>
      <w:lvlJc w:val="left"/>
      <w:pPr>
        <w:tabs>
          <w:tab w:val="num" w:pos="6808"/>
        </w:tabs>
        <w:ind w:left="6808" w:hanging="426"/>
      </w:pPr>
      <w:rPr>
        <w:rFonts w:hint="default"/>
        <w:color w:val="009FAB" w:themeColor="accent1"/>
      </w:rPr>
    </w:lvl>
    <w:lvl w:ilvl="8">
      <w:start w:val="1"/>
      <w:numFmt w:val="decimal"/>
      <w:lvlText w:val="%9."/>
      <w:lvlJc w:val="left"/>
      <w:pPr>
        <w:tabs>
          <w:tab w:val="num" w:pos="7659"/>
        </w:tabs>
        <w:ind w:left="7659" w:hanging="426"/>
      </w:pPr>
      <w:rPr>
        <w:rFonts w:hint="default"/>
        <w:color w:val="009FAB" w:themeColor="accent1"/>
      </w:rPr>
    </w:lvl>
  </w:abstractNum>
  <w:abstractNum w:abstractNumId="9" w15:restartNumberingAfterBreak="0">
    <w:nsid w:val="484E11F5"/>
    <w:multiLevelType w:val="multilevel"/>
    <w:tmpl w:val="CBCE4604"/>
    <w:numStyleLink w:val="AufzhlungStrichListe"/>
  </w:abstractNum>
  <w:abstractNum w:abstractNumId="10" w15:restartNumberingAfterBreak="0">
    <w:nsid w:val="4D021799"/>
    <w:multiLevelType w:val="hybridMultilevel"/>
    <w:tmpl w:val="17CAF874"/>
    <w:lvl w:ilvl="0" w:tplc="FD0A2592">
      <w:start w:val="1"/>
      <w:numFmt w:val="decimal"/>
      <w:lvlText w:val="%1."/>
      <w:lvlJc w:val="left"/>
      <w:pPr>
        <w:ind w:left="814" w:hanging="360"/>
      </w:pPr>
      <w:rPr>
        <w:rFonts w:ascii="Calibri" w:eastAsiaTheme="minorHAnsi" w:hAnsi="Calibri" w:cstheme="minorBidi"/>
      </w:rPr>
    </w:lvl>
    <w:lvl w:ilvl="1" w:tplc="08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5B297F1F"/>
    <w:multiLevelType w:val="multilevel"/>
    <w:tmpl w:val="CBCE4604"/>
    <w:numStyleLink w:val="AufzhlungStrichListe"/>
  </w:abstractNum>
  <w:abstractNum w:abstractNumId="12" w15:restartNumberingAfterBreak="0">
    <w:nsid w:val="67365D65"/>
    <w:multiLevelType w:val="multilevel"/>
    <w:tmpl w:val="914E04A4"/>
    <w:numStyleLink w:val="AufzhlungZifferListe"/>
  </w:abstractNum>
  <w:abstractNum w:abstractNumId="13" w15:restartNumberingAfterBreak="0">
    <w:nsid w:val="6B2D6956"/>
    <w:multiLevelType w:val="multilevel"/>
    <w:tmpl w:val="914E04A4"/>
    <w:numStyleLink w:val="AufzhlungZifferListe"/>
  </w:abstractNum>
  <w:abstractNum w:abstractNumId="14" w15:restartNumberingAfterBreak="0">
    <w:nsid w:val="6BD767D9"/>
    <w:multiLevelType w:val="multilevel"/>
    <w:tmpl w:val="CBCE4604"/>
    <w:styleLink w:val="AufzhlungStrichListe"/>
    <w:lvl w:ilvl="0">
      <w:start w:val="1"/>
      <w:numFmt w:val="bullet"/>
      <w:pStyle w:val="AufzhlungStrich"/>
      <w:lvlText w:val="–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1702"/>
        </w:tabs>
        <w:ind w:left="1702" w:hanging="426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2553"/>
        </w:tabs>
        <w:ind w:left="2553" w:hanging="426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3404"/>
        </w:tabs>
        <w:ind w:left="3404" w:hanging="426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4255"/>
        </w:tabs>
        <w:ind w:left="4255" w:hanging="426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5106"/>
        </w:tabs>
        <w:ind w:left="5106" w:hanging="426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5957"/>
        </w:tabs>
        <w:ind w:left="5957" w:hanging="426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6808"/>
        </w:tabs>
        <w:ind w:left="6808" w:hanging="426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7659"/>
        </w:tabs>
        <w:ind w:left="7659" w:hanging="426"/>
      </w:pPr>
      <w:rPr>
        <w:rFonts w:ascii="Calibri" w:hAnsi="Calibri" w:hint="default"/>
        <w:color w:val="009FAB" w:themeColor="accent1"/>
      </w:rPr>
    </w:lvl>
  </w:abstractNum>
  <w:abstractNum w:abstractNumId="15" w15:restartNumberingAfterBreak="0">
    <w:nsid w:val="6EFE5CCF"/>
    <w:multiLevelType w:val="multilevel"/>
    <w:tmpl w:val="2FAA0CA2"/>
    <w:numStyleLink w:val="BeilagenListe"/>
  </w:abstractNum>
  <w:abstractNum w:abstractNumId="16" w15:restartNumberingAfterBreak="0">
    <w:nsid w:val="6FD5192F"/>
    <w:multiLevelType w:val="multilevel"/>
    <w:tmpl w:val="914E04A4"/>
    <w:numStyleLink w:val="AufzhlungZifferListe"/>
  </w:abstractNum>
  <w:abstractNum w:abstractNumId="17" w15:restartNumberingAfterBreak="0">
    <w:nsid w:val="764A5528"/>
    <w:multiLevelType w:val="hybridMultilevel"/>
    <w:tmpl w:val="5A70E82A"/>
    <w:lvl w:ilvl="0" w:tplc="7938EF86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0331D"/>
    <w:multiLevelType w:val="hybridMultilevel"/>
    <w:tmpl w:val="CEE24DD4"/>
    <w:lvl w:ilvl="0" w:tplc="4E706CDC">
      <w:start w:val="20"/>
      <w:numFmt w:val="bullet"/>
      <w:pStyle w:val="Aufzhlung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9" w15:restartNumberingAfterBreak="0">
    <w:nsid w:val="7EDA3EA9"/>
    <w:multiLevelType w:val="hybridMultilevel"/>
    <w:tmpl w:val="89FCEFD6"/>
    <w:lvl w:ilvl="0" w:tplc="83549C30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F2D7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83379443">
    <w:abstractNumId w:val="14"/>
  </w:num>
  <w:num w:numId="2" w16cid:durableId="2611068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4302910">
    <w:abstractNumId w:val="1"/>
  </w:num>
  <w:num w:numId="4" w16cid:durableId="1530680214">
    <w:abstractNumId w:val="6"/>
  </w:num>
  <w:num w:numId="5" w16cid:durableId="1696420552">
    <w:abstractNumId w:val="0"/>
  </w:num>
  <w:num w:numId="6" w16cid:durableId="804661133">
    <w:abstractNumId w:val="2"/>
  </w:num>
  <w:num w:numId="7" w16cid:durableId="1471166854">
    <w:abstractNumId w:val="4"/>
  </w:num>
  <w:num w:numId="8" w16cid:durableId="591160053">
    <w:abstractNumId w:val="15"/>
  </w:num>
  <w:num w:numId="9" w16cid:durableId="1160924415">
    <w:abstractNumId w:val="5"/>
  </w:num>
  <w:num w:numId="10" w16cid:durableId="1967083083">
    <w:abstractNumId w:val="8"/>
  </w:num>
  <w:num w:numId="11" w16cid:durableId="787087935">
    <w:abstractNumId w:val="13"/>
  </w:num>
  <w:num w:numId="12" w16cid:durableId="36246901">
    <w:abstractNumId w:val="20"/>
  </w:num>
  <w:num w:numId="13" w16cid:durableId="2101874350">
    <w:abstractNumId w:val="12"/>
  </w:num>
  <w:num w:numId="14" w16cid:durableId="1854149859">
    <w:abstractNumId w:val="9"/>
  </w:num>
  <w:num w:numId="15" w16cid:durableId="1792895174">
    <w:abstractNumId w:val="16"/>
  </w:num>
  <w:num w:numId="16" w16cid:durableId="352077245">
    <w:abstractNumId w:val="11"/>
  </w:num>
  <w:num w:numId="17" w16cid:durableId="575825804">
    <w:abstractNumId w:val="7"/>
  </w:num>
  <w:num w:numId="18" w16cid:durableId="863057508">
    <w:abstractNumId w:val="3"/>
  </w:num>
  <w:num w:numId="19" w16cid:durableId="1143427808">
    <w:abstractNumId w:val="18"/>
  </w:num>
  <w:num w:numId="20" w16cid:durableId="1152912487">
    <w:abstractNumId w:val="19"/>
  </w:num>
  <w:num w:numId="21" w16cid:durableId="1175413142">
    <w:abstractNumId w:val="17"/>
  </w:num>
  <w:num w:numId="22" w16cid:durableId="21070677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AA"/>
    <w:rsid w:val="00001B56"/>
    <w:rsid w:val="00015D67"/>
    <w:rsid w:val="00022308"/>
    <w:rsid w:val="00022357"/>
    <w:rsid w:val="0002383A"/>
    <w:rsid w:val="0002631E"/>
    <w:rsid w:val="00084A45"/>
    <w:rsid w:val="0009225C"/>
    <w:rsid w:val="000B3032"/>
    <w:rsid w:val="000B72DC"/>
    <w:rsid w:val="000C349F"/>
    <w:rsid w:val="000C5448"/>
    <w:rsid w:val="000C7227"/>
    <w:rsid w:val="000F615D"/>
    <w:rsid w:val="00105215"/>
    <w:rsid w:val="00107776"/>
    <w:rsid w:val="00112088"/>
    <w:rsid w:val="0012091B"/>
    <w:rsid w:val="00146A0B"/>
    <w:rsid w:val="00156927"/>
    <w:rsid w:val="0016205A"/>
    <w:rsid w:val="001631AC"/>
    <w:rsid w:val="001653C6"/>
    <w:rsid w:val="00165705"/>
    <w:rsid w:val="00166FB6"/>
    <w:rsid w:val="00170D9E"/>
    <w:rsid w:val="0017160C"/>
    <w:rsid w:val="001A795B"/>
    <w:rsid w:val="001D5D4C"/>
    <w:rsid w:val="001F6FA3"/>
    <w:rsid w:val="00203881"/>
    <w:rsid w:val="002260AD"/>
    <w:rsid w:val="0023110A"/>
    <w:rsid w:val="002335D0"/>
    <w:rsid w:val="00233A4B"/>
    <w:rsid w:val="002433B6"/>
    <w:rsid w:val="002502B0"/>
    <w:rsid w:val="00272DBC"/>
    <w:rsid w:val="0027728F"/>
    <w:rsid w:val="00280B5B"/>
    <w:rsid w:val="00285B43"/>
    <w:rsid w:val="00286AA3"/>
    <w:rsid w:val="002A3E42"/>
    <w:rsid w:val="002D6FE6"/>
    <w:rsid w:val="002E5F9C"/>
    <w:rsid w:val="002F29C2"/>
    <w:rsid w:val="002F58AC"/>
    <w:rsid w:val="003076F2"/>
    <w:rsid w:val="003102BA"/>
    <w:rsid w:val="00314D27"/>
    <w:rsid w:val="00326A93"/>
    <w:rsid w:val="003279F9"/>
    <w:rsid w:val="003306AD"/>
    <w:rsid w:val="00330AD2"/>
    <w:rsid w:val="003422A2"/>
    <w:rsid w:val="00365BA0"/>
    <w:rsid w:val="00367BE0"/>
    <w:rsid w:val="00381A4C"/>
    <w:rsid w:val="003838FC"/>
    <w:rsid w:val="003A360B"/>
    <w:rsid w:val="003A70AF"/>
    <w:rsid w:val="003B470E"/>
    <w:rsid w:val="003B66F4"/>
    <w:rsid w:val="003C0EC9"/>
    <w:rsid w:val="003C1D9E"/>
    <w:rsid w:val="003E14BF"/>
    <w:rsid w:val="003E1CE3"/>
    <w:rsid w:val="003E2453"/>
    <w:rsid w:val="004149FB"/>
    <w:rsid w:val="004202F9"/>
    <w:rsid w:val="004260FC"/>
    <w:rsid w:val="00427B9F"/>
    <w:rsid w:val="00430273"/>
    <w:rsid w:val="00436B96"/>
    <w:rsid w:val="00451181"/>
    <w:rsid w:val="00461996"/>
    <w:rsid w:val="00461BB5"/>
    <w:rsid w:val="00471030"/>
    <w:rsid w:val="00475B86"/>
    <w:rsid w:val="004B5C83"/>
    <w:rsid w:val="004B6A6E"/>
    <w:rsid w:val="004C1447"/>
    <w:rsid w:val="004C7BA4"/>
    <w:rsid w:val="004D7D20"/>
    <w:rsid w:val="004E5FC7"/>
    <w:rsid w:val="004E7B21"/>
    <w:rsid w:val="004F0231"/>
    <w:rsid w:val="004F30CE"/>
    <w:rsid w:val="00512F5E"/>
    <w:rsid w:val="005177C8"/>
    <w:rsid w:val="00521821"/>
    <w:rsid w:val="005245C2"/>
    <w:rsid w:val="00525458"/>
    <w:rsid w:val="00537B4C"/>
    <w:rsid w:val="005405DF"/>
    <w:rsid w:val="005413F4"/>
    <w:rsid w:val="00552732"/>
    <w:rsid w:val="00566388"/>
    <w:rsid w:val="00571950"/>
    <w:rsid w:val="00590C78"/>
    <w:rsid w:val="005923C6"/>
    <w:rsid w:val="0059272A"/>
    <w:rsid w:val="00592D40"/>
    <w:rsid w:val="005C5A66"/>
    <w:rsid w:val="005C785D"/>
    <w:rsid w:val="005D315B"/>
    <w:rsid w:val="005D7732"/>
    <w:rsid w:val="005E17AA"/>
    <w:rsid w:val="005F43C2"/>
    <w:rsid w:val="0061207E"/>
    <w:rsid w:val="0062138B"/>
    <w:rsid w:val="00636331"/>
    <w:rsid w:val="0064304A"/>
    <w:rsid w:val="006542BD"/>
    <w:rsid w:val="0069632F"/>
    <w:rsid w:val="0069639D"/>
    <w:rsid w:val="006A7D0F"/>
    <w:rsid w:val="006B033E"/>
    <w:rsid w:val="006B67CA"/>
    <w:rsid w:val="006C6526"/>
    <w:rsid w:val="006F1A56"/>
    <w:rsid w:val="006F3D87"/>
    <w:rsid w:val="00713BA1"/>
    <w:rsid w:val="0071408C"/>
    <w:rsid w:val="00716499"/>
    <w:rsid w:val="0072109D"/>
    <w:rsid w:val="0073158B"/>
    <w:rsid w:val="00733B05"/>
    <w:rsid w:val="00742048"/>
    <w:rsid w:val="007613D1"/>
    <w:rsid w:val="00761683"/>
    <w:rsid w:val="00762945"/>
    <w:rsid w:val="007852AD"/>
    <w:rsid w:val="007B4AC6"/>
    <w:rsid w:val="007C740D"/>
    <w:rsid w:val="007D6F67"/>
    <w:rsid w:val="007E2055"/>
    <w:rsid w:val="00801FA8"/>
    <w:rsid w:val="00813DA2"/>
    <w:rsid w:val="008160CA"/>
    <w:rsid w:val="00817759"/>
    <w:rsid w:val="00833F67"/>
    <w:rsid w:val="00857901"/>
    <w:rsid w:val="00863AEE"/>
    <w:rsid w:val="00874558"/>
    <w:rsid w:val="00884E0D"/>
    <w:rsid w:val="008A7122"/>
    <w:rsid w:val="008A78D3"/>
    <w:rsid w:val="008B2D30"/>
    <w:rsid w:val="008B35AF"/>
    <w:rsid w:val="008B6967"/>
    <w:rsid w:val="008D38D1"/>
    <w:rsid w:val="008D3A9F"/>
    <w:rsid w:val="008D6358"/>
    <w:rsid w:val="008E0F26"/>
    <w:rsid w:val="0090788A"/>
    <w:rsid w:val="009161C4"/>
    <w:rsid w:val="009249DF"/>
    <w:rsid w:val="00926FDB"/>
    <w:rsid w:val="00932C5C"/>
    <w:rsid w:val="00941BA2"/>
    <w:rsid w:val="0094258D"/>
    <w:rsid w:val="00953032"/>
    <w:rsid w:val="00955C5C"/>
    <w:rsid w:val="009577BF"/>
    <w:rsid w:val="00970572"/>
    <w:rsid w:val="0097368E"/>
    <w:rsid w:val="0097535F"/>
    <w:rsid w:val="0098007B"/>
    <w:rsid w:val="00985397"/>
    <w:rsid w:val="00986B95"/>
    <w:rsid w:val="00986BC1"/>
    <w:rsid w:val="00994C9E"/>
    <w:rsid w:val="009B15C3"/>
    <w:rsid w:val="009D4971"/>
    <w:rsid w:val="009D5242"/>
    <w:rsid w:val="009D5780"/>
    <w:rsid w:val="009F2CB7"/>
    <w:rsid w:val="009F3AEF"/>
    <w:rsid w:val="00A05EA1"/>
    <w:rsid w:val="00A10019"/>
    <w:rsid w:val="00A359EF"/>
    <w:rsid w:val="00A368BB"/>
    <w:rsid w:val="00A56B4A"/>
    <w:rsid w:val="00A57D79"/>
    <w:rsid w:val="00AA10D7"/>
    <w:rsid w:val="00AC14C4"/>
    <w:rsid w:val="00AD0208"/>
    <w:rsid w:val="00AD24A8"/>
    <w:rsid w:val="00AD2E36"/>
    <w:rsid w:val="00AD33FD"/>
    <w:rsid w:val="00AD3C46"/>
    <w:rsid w:val="00AF785A"/>
    <w:rsid w:val="00B00F36"/>
    <w:rsid w:val="00B22FA3"/>
    <w:rsid w:val="00B30898"/>
    <w:rsid w:val="00B36E56"/>
    <w:rsid w:val="00B40D09"/>
    <w:rsid w:val="00B4566C"/>
    <w:rsid w:val="00B56798"/>
    <w:rsid w:val="00B56905"/>
    <w:rsid w:val="00B77CD6"/>
    <w:rsid w:val="00B81242"/>
    <w:rsid w:val="00B816EC"/>
    <w:rsid w:val="00B82100"/>
    <w:rsid w:val="00B82638"/>
    <w:rsid w:val="00B934A7"/>
    <w:rsid w:val="00B9590D"/>
    <w:rsid w:val="00BA16C6"/>
    <w:rsid w:val="00BA2836"/>
    <w:rsid w:val="00BA3D6B"/>
    <w:rsid w:val="00BA7E01"/>
    <w:rsid w:val="00BD5EB9"/>
    <w:rsid w:val="00BE095F"/>
    <w:rsid w:val="00BE0B32"/>
    <w:rsid w:val="00BE1F3A"/>
    <w:rsid w:val="00BE3496"/>
    <w:rsid w:val="00BE6828"/>
    <w:rsid w:val="00C211F0"/>
    <w:rsid w:val="00C35BFE"/>
    <w:rsid w:val="00C54C56"/>
    <w:rsid w:val="00C57A2C"/>
    <w:rsid w:val="00C63CFB"/>
    <w:rsid w:val="00C80ABF"/>
    <w:rsid w:val="00C94D6B"/>
    <w:rsid w:val="00CB36A8"/>
    <w:rsid w:val="00CD34CE"/>
    <w:rsid w:val="00CD3BE7"/>
    <w:rsid w:val="00CD7AB9"/>
    <w:rsid w:val="00CE203A"/>
    <w:rsid w:val="00D11E78"/>
    <w:rsid w:val="00D24BAA"/>
    <w:rsid w:val="00D65FF3"/>
    <w:rsid w:val="00D66738"/>
    <w:rsid w:val="00D6714C"/>
    <w:rsid w:val="00D700B6"/>
    <w:rsid w:val="00D87B4E"/>
    <w:rsid w:val="00DA009D"/>
    <w:rsid w:val="00DA4F15"/>
    <w:rsid w:val="00DA7076"/>
    <w:rsid w:val="00DA7CBA"/>
    <w:rsid w:val="00DB029C"/>
    <w:rsid w:val="00DB042C"/>
    <w:rsid w:val="00DB3EA0"/>
    <w:rsid w:val="00DC7B90"/>
    <w:rsid w:val="00DE0678"/>
    <w:rsid w:val="00DF546A"/>
    <w:rsid w:val="00DF744F"/>
    <w:rsid w:val="00E00DAF"/>
    <w:rsid w:val="00E35960"/>
    <w:rsid w:val="00E373FF"/>
    <w:rsid w:val="00E45042"/>
    <w:rsid w:val="00E64653"/>
    <w:rsid w:val="00E75AB2"/>
    <w:rsid w:val="00E7661A"/>
    <w:rsid w:val="00E77C72"/>
    <w:rsid w:val="00E83FBE"/>
    <w:rsid w:val="00E84E7A"/>
    <w:rsid w:val="00E961D3"/>
    <w:rsid w:val="00EC09A9"/>
    <w:rsid w:val="00EE2672"/>
    <w:rsid w:val="00EF65E8"/>
    <w:rsid w:val="00F34293"/>
    <w:rsid w:val="00F34A82"/>
    <w:rsid w:val="00F35EF7"/>
    <w:rsid w:val="00F51920"/>
    <w:rsid w:val="00F556AB"/>
    <w:rsid w:val="00F55C79"/>
    <w:rsid w:val="00F658D8"/>
    <w:rsid w:val="00F845FE"/>
    <w:rsid w:val="00F848AA"/>
    <w:rsid w:val="00F86DDE"/>
    <w:rsid w:val="00F972EA"/>
    <w:rsid w:val="00FA5073"/>
    <w:rsid w:val="00FB0731"/>
    <w:rsid w:val="00FD1811"/>
    <w:rsid w:val="00FF1AD4"/>
    <w:rsid w:val="00FF247F"/>
    <w:rsid w:val="00FF3FC4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29F7633E"/>
  <w15:docId w15:val="{E9CE18F8-8059-4462-96D7-8B80F7AF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6A93"/>
  </w:style>
  <w:style w:type="paragraph" w:styleId="berschrift1">
    <w:name w:val="heading 1"/>
    <w:basedOn w:val="Standard"/>
    <w:next w:val="Lauftext"/>
    <w:link w:val="berschrift1Zchn"/>
    <w:uiPriority w:val="9"/>
    <w:qFormat/>
    <w:rsid w:val="0012091B"/>
    <w:pPr>
      <w:keepNext/>
      <w:keepLines/>
      <w:numPr>
        <w:numId w:val="9"/>
      </w:numPr>
      <w:spacing w:after="240"/>
      <w:contextualSpacing/>
      <w:outlineLvl w:val="0"/>
    </w:pPr>
    <w:rPr>
      <w:rFonts w:eastAsiaTheme="majorEastAsia" w:cstheme="majorBidi"/>
      <w:b/>
      <w:bCs/>
      <w:color w:val="009FAB" w:themeColor="accent1"/>
      <w:sz w:val="36"/>
      <w:szCs w:val="28"/>
    </w:rPr>
  </w:style>
  <w:style w:type="paragraph" w:styleId="berschrift2">
    <w:name w:val="heading 2"/>
    <w:basedOn w:val="Standard"/>
    <w:next w:val="Lauftext"/>
    <w:link w:val="berschrift2Zchn"/>
    <w:uiPriority w:val="9"/>
    <w:unhideWhenUsed/>
    <w:qFormat/>
    <w:rsid w:val="0012091B"/>
    <w:pPr>
      <w:keepNext/>
      <w:keepLines/>
      <w:numPr>
        <w:ilvl w:val="1"/>
        <w:numId w:val="9"/>
      </w:numPr>
      <w:spacing w:after="240"/>
      <w:contextualSpacing/>
      <w:outlineLvl w:val="1"/>
    </w:pPr>
    <w:rPr>
      <w:rFonts w:eastAsiaTheme="majorEastAsia" w:cstheme="majorBidi"/>
      <w:b/>
      <w:bCs/>
      <w:color w:val="009FAB" w:themeColor="accent1"/>
      <w:sz w:val="32"/>
      <w:szCs w:val="26"/>
    </w:rPr>
  </w:style>
  <w:style w:type="paragraph" w:styleId="berschrift3">
    <w:name w:val="heading 3"/>
    <w:basedOn w:val="Standard"/>
    <w:next w:val="Lauftext"/>
    <w:link w:val="berschrift3Zchn"/>
    <w:uiPriority w:val="9"/>
    <w:unhideWhenUsed/>
    <w:qFormat/>
    <w:rsid w:val="0012091B"/>
    <w:pPr>
      <w:keepNext/>
      <w:keepLines/>
      <w:numPr>
        <w:ilvl w:val="2"/>
        <w:numId w:val="9"/>
      </w:numPr>
      <w:contextualSpacing/>
      <w:outlineLvl w:val="2"/>
    </w:pPr>
    <w:rPr>
      <w:rFonts w:eastAsiaTheme="majorEastAsia" w:cstheme="majorBidi"/>
      <w:b/>
      <w:bCs/>
      <w:color w:val="184E58" w:themeColor="accent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73F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73F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4F5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73F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73F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73F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73FF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01F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01FA8"/>
  </w:style>
  <w:style w:type="paragraph" w:styleId="Fuzeile">
    <w:name w:val="footer"/>
    <w:basedOn w:val="Standard"/>
    <w:link w:val="FuzeileZchn"/>
    <w:unhideWhenUsed/>
    <w:rsid w:val="00F972EA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972EA"/>
    <w:rPr>
      <w:sz w:val="16"/>
    </w:rPr>
  </w:style>
  <w:style w:type="table" w:styleId="Tabellenraster">
    <w:name w:val="Table Grid"/>
    <w:basedOn w:val="NormaleTabelle"/>
    <w:uiPriority w:val="59"/>
    <w:rsid w:val="008D38D1"/>
    <w:tblPr>
      <w:tblCellMar>
        <w:left w:w="0" w:type="dxa"/>
        <w:right w:w="0" w:type="dxa"/>
      </w:tblCellMar>
    </w:tblPr>
  </w:style>
  <w:style w:type="paragraph" w:customStyle="1" w:styleId="AbsenderAdresse">
    <w:name w:val="Absender Adresse"/>
    <w:basedOn w:val="Standard"/>
    <w:qFormat/>
    <w:rsid w:val="00203881"/>
    <w:pPr>
      <w:framePr w:w="3969" w:h="1021" w:hRule="exact" w:wrap="around" w:vAnchor="page" w:hAnchor="page" w:x="5671" w:y="528"/>
      <w:spacing w:after="94" w:line="200" w:lineRule="exact"/>
      <w:jc w:val="right"/>
    </w:pPr>
    <w:rPr>
      <w:sz w:val="16"/>
    </w:rPr>
  </w:style>
  <w:style w:type="paragraph" w:customStyle="1" w:styleId="AbsenderDetails">
    <w:name w:val="Absender Details"/>
    <w:basedOn w:val="AbsenderAdresse"/>
    <w:qFormat/>
    <w:rsid w:val="008D38D1"/>
    <w:pPr>
      <w:framePr w:wrap="around"/>
    </w:pPr>
    <w:rPr>
      <w:color w:val="009FAB" w:themeColor="accent1"/>
    </w:rPr>
  </w:style>
  <w:style w:type="paragraph" w:customStyle="1" w:styleId="Lauftext">
    <w:name w:val="Lauftext"/>
    <w:basedOn w:val="Standard"/>
    <w:qFormat/>
    <w:rsid w:val="00326A93"/>
    <w:pPr>
      <w:spacing w:after="120"/>
    </w:pPr>
  </w:style>
  <w:style w:type="paragraph" w:customStyle="1" w:styleId="AufzhlungStrich">
    <w:name w:val="Aufzählung Strich"/>
    <w:basedOn w:val="Standard"/>
    <w:qFormat/>
    <w:rsid w:val="00DA7CBA"/>
    <w:pPr>
      <w:numPr>
        <w:numId w:val="17"/>
      </w:numPr>
      <w:spacing w:after="120"/>
      <w:contextualSpacing/>
    </w:pPr>
  </w:style>
  <w:style w:type="numbering" w:customStyle="1" w:styleId="AufzhlungStrichListe">
    <w:name w:val="Aufzählung Strich Liste"/>
    <w:uiPriority w:val="99"/>
    <w:rsid w:val="00DA7CBA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B4E"/>
    <w:rPr>
      <w:rFonts w:ascii="Tahoma" w:hAnsi="Tahoma" w:cs="Tahoma"/>
      <w:sz w:val="16"/>
      <w:szCs w:val="16"/>
    </w:rPr>
  </w:style>
  <w:style w:type="numbering" w:customStyle="1" w:styleId="BeilagenListe">
    <w:name w:val="Beilagen Liste"/>
    <w:uiPriority w:val="99"/>
    <w:rsid w:val="00813DA2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2091B"/>
    <w:rPr>
      <w:rFonts w:eastAsiaTheme="majorEastAsia" w:cstheme="majorBidi"/>
      <w:b/>
      <w:bCs/>
      <w:color w:val="009FAB" w:themeColor="accen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091B"/>
    <w:rPr>
      <w:rFonts w:eastAsiaTheme="majorEastAsia" w:cstheme="majorBidi"/>
      <w:b/>
      <w:bCs/>
      <w:color w:val="009FAB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091B"/>
    <w:rPr>
      <w:rFonts w:eastAsiaTheme="majorEastAsia" w:cstheme="majorBidi"/>
      <w:b/>
      <w:bCs/>
      <w:color w:val="184E58" w:themeColor="accent2"/>
    </w:rPr>
  </w:style>
  <w:style w:type="numbering" w:customStyle="1" w:styleId="berschriftenListe">
    <w:name w:val="Überschriften Liste"/>
    <w:uiPriority w:val="99"/>
    <w:rsid w:val="00E373FF"/>
    <w:pPr>
      <w:numPr>
        <w:numId w:val="9"/>
      </w:numPr>
    </w:pPr>
  </w:style>
  <w:style w:type="paragraph" w:customStyle="1" w:styleId="AufzhlungZiffer">
    <w:name w:val="Aufzählung Ziffer"/>
    <w:basedOn w:val="Standard"/>
    <w:qFormat/>
    <w:rsid w:val="00DA7CBA"/>
    <w:pPr>
      <w:numPr>
        <w:numId w:val="18"/>
      </w:numPr>
      <w:spacing w:after="1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73FF"/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73FF"/>
    <w:rPr>
      <w:rFonts w:asciiTheme="majorHAnsi" w:eastAsiaTheme="majorEastAsia" w:hAnsiTheme="majorHAnsi" w:cstheme="majorBidi"/>
      <w:color w:val="004F55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73FF"/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73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ufzhlungZifferListe">
    <w:name w:val="Aufzählung Ziffer Liste"/>
    <w:uiPriority w:val="99"/>
    <w:rsid w:val="00DA7CBA"/>
    <w:pPr>
      <w:numPr>
        <w:numId w:val="10"/>
      </w:numPr>
    </w:pPr>
  </w:style>
  <w:style w:type="paragraph" w:customStyle="1" w:styleId="Titel1">
    <w:name w:val="Titel 1"/>
    <w:basedOn w:val="berschrift1"/>
    <w:next w:val="Lauftext"/>
    <w:qFormat/>
    <w:rsid w:val="0059272A"/>
    <w:pPr>
      <w:numPr>
        <w:numId w:val="0"/>
      </w:numPr>
    </w:pPr>
  </w:style>
  <w:style w:type="paragraph" w:customStyle="1" w:styleId="Titel2">
    <w:name w:val="Titel 2"/>
    <w:basedOn w:val="berschrift2"/>
    <w:next w:val="Lauftext"/>
    <w:qFormat/>
    <w:rsid w:val="0059272A"/>
    <w:pPr>
      <w:numPr>
        <w:ilvl w:val="0"/>
        <w:numId w:val="0"/>
      </w:numPr>
    </w:pPr>
  </w:style>
  <w:style w:type="paragraph" w:customStyle="1" w:styleId="Titel3">
    <w:name w:val="Titel 3"/>
    <w:basedOn w:val="berschrift3"/>
    <w:next w:val="Lauftext"/>
    <w:qFormat/>
    <w:rsid w:val="0059272A"/>
    <w:pPr>
      <w:numPr>
        <w:ilvl w:val="0"/>
        <w:numId w:val="0"/>
      </w:numPr>
    </w:pPr>
  </w:style>
  <w:style w:type="paragraph" w:customStyle="1" w:styleId="DokTitel">
    <w:name w:val="Dok Titel"/>
    <w:basedOn w:val="Standard"/>
    <w:next w:val="DokUntertitel1"/>
    <w:qFormat/>
    <w:rsid w:val="00DB042C"/>
    <w:pPr>
      <w:contextualSpacing/>
    </w:pPr>
    <w:rPr>
      <w:b/>
      <w:color w:val="009FAB" w:themeColor="accent1"/>
      <w:sz w:val="52"/>
    </w:rPr>
  </w:style>
  <w:style w:type="paragraph" w:customStyle="1" w:styleId="DokUntertitel1">
    <w:name w:val="Dok Untertitel 1"/>
    <w:basedOn w:val="Standard"/>
    <w:next w:val="DokUntertitel2"/>
    <w:qFormat/>
    <w:rsid w:val="00DB042C"/>
    <w:pPr>
      <w:contextualSpacing/>
    </w:pPr>
    <w:rPr>
      <w:b/>
      <w:color w:val="009FAB" w:themeColor="accent1"/>
      <w:sz w:val="36"/>
    </w:rPr>
  </w:style>
  <w:style w:type="paragraph" w:customStyle="1" w:styleId="DokUntertitel2">
    <w:name w:val="Dok Untertitel 2"/>
    <w:basedOn w:val="Standard"/>
    <w:next w:val="Lauftext"/>
    <w:qFormat/>
    <w:rsid w:val="00DB042C"/>
    <w:pPr>
      <w:contextualSpacing/>
    </w:pPr>
    <w:rPr>
      <w:b/>
      <w:color w:val="009FAB" w:themeColor="accent1"/>
      <w:sz w:val="32"/>
    </w:rPr>
  </w:style>
  <w:style w:type="paragraph" w:customStyle="1" w:styleId="Marginalspalte">
    <w:name w:val="Marginalspalte"/>
    <w:basedOn w:val="Standard"/>
    <w:qFormat/>
    <w:rsid w:val="005413F4"/>
    <w:pPr>
      <w:framePr w:w="714" w:wrap="around" w:vAnchor="text" w:hAnchor="page" w:x="795" w:y="80" w:anchorLock="1"/>
      <w:jc w:val="right"/>
    </w:pPr>
    <w:rPr>
      <w:color w:val="009FAB" w:themeColor="accent1"/>
      <w:sz w:val="14"/>
    </w:rPr>
  </w:style>
  <w:style w:type="table" w:customStyle="1" w:styleId="IBCTabelle">
    <w:name w:val="IBC Tabelle"/>
    <w:basedOn w:val="NormaleTabelle"/>
    <w:uiPriority w:val="99"/>
    <w:rsid w:val="0012091B"/>
    <w:tblPr>
      <w:tblBorders>
        <w:top w:val="single" w:sz="2" w:space="0" w:color="009FAB" w:themeColor="accent1"/>
        <w:left w:val="single" w:sz="2" w:space="0" w:color="009FAB" w:themeColor="accent1"/>
        <w:bottom w:val="single" w:sz="2" w:space="0" w:color="009FAB" w:themeColor="accent1"/>
        <w:right w:val="single" w:sz="2" w:space="0" w:color="009FAB" w:themeColor="accent1"/>
        <w:insideH w:val="single" w:sz="2" w:space="0" w:color="009FAB" w:themeColor="accent1"/>
        <w:insideV w:val="single" w:sz="2" w:space="0" w:color="009FAB" w:themeColor="accent1"/>
      </w:tblBorders>
      <w:tblCellMar>
        <w:top w:w="11" w:type="dxa"/>
        <w:left w:w="85" w:type="dxa"/>
        <w:bottom w:w="45" w:type="dxa"/>
        <w:right w:w="85" w:type="dxa"/>
      </w:tblCellMar>
    </w:tblPr>
    <w:tblStylePr w:type="firstRow">
      <w:rPr>
        <w:b/>
        <w:color w:val="009FAB" w:themeColor="accent1"/>
      </w:rPr>
      <w:tblPr/>
      <w:tcPr>
        <w:shd w:val="clear" w:color="auto" w:fill="C0E6EE" w:themeFill="accent2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F65E8"/>
    <w:pPr>
      <w:numPr>
        <w:numId w:val="0"/>
      </w:numPr>
      <w:outlineLvl w:val="9"/>
    </w:pPr>
    <w:rPr>
      <w:lang w:eastAsia="de-CH"/>
    </w:rPr>
  </w:style>
  <w:style w:type="paragraph" w:styleId="Verzeichnis1">
    <w:name w:val="toc 1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before="240" w:line="300" w:lineRule="atLeast"/>
    </w:pPr>
    <w:rPr>
      <w:noProof/>
      <w:color w:val="184E58" w:themeColor="accent2"/>
      <w:sz w:val="24"/>
    </w:rPr>
  </w:style>
  <w:style w:type="paragraph" w:styleId="Verzeichnis2">
    <w:name w:val="toc 2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paragraph" w:styleId="Verzeichnis3">
    <w:name w:val="toc 3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character" w:styleId="Hyperlink">
    <w:name w:val="Hyperlink"/>
    <w:basedOn w:val="Absatz-Standardschriftart"/>
    <w:uiPriority w:val="99"/>
    <w:unhideWhenUsed/>
    <w:rsid w:val="00EF65E8"/>
    <w:rPr>
      <w:color w:val="000000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091B"/>
    <w:pPr>
      <w:spacing w:after="120" w:line="30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91B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3AEE"/>
    <w:rPr>
      <w:color w:val="009FAB" w:themeColor="accent1"/>
      <w:vertAlign w:val="superscript"/>
    </w:rPr>
  </w:style>
  <w:style w:type="table" w:styleId="TabellemithellemGitternetz">
    <w:name w:val="Grid Table Light"/>
    <w:basedOn w:val="NormaleTabelle"/>
    <w:uiPriority w:val="40"/>
    <w:rsid w:val="00365BA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Akzent1">
    <w:name w:val="Grid Table 1 Light Accent 1"/>
    <w:basedOn w:val="NormaleTabelle"/>
    <w:uiPriority w:val="46"/>
    <w:rsid w:val="0094258D"/>
    <w:pPr>
      <w:spacing w:line="240" w:lineRule="auto"/>
    </w:pPr>
    <w:tblPr>
      <w:tblStyleRowBandSize w:val="1"/>
      <w:tblStyleColBandSize w:val="1"/>
      <w:tblBorders>
        <w:top w:val="single" w:sz="4" w:space="0" w:color="77F5FF" w:themeColor="accent1" w:themeTint="66"/>
        <w:left w:val="single" w:sz="4" w:space="0" w:color="77F5FF" w:themeColor="accent1" w:themeTint="66"/>
        <w:bottom w:val="single" w:sz="4" w:space="0" w:color="77F5FF" w:themeColor="accent1" w:themeTint="66"/>
        <w:right w:val="single" w:sz="4" w:space="0" w:color="77F5FF" w:themeColor="accent1" w:themeTint="66"/>
        <w:insideH w:val="single" w:sz="4" w:space="0" w:color="77F5FF" w:themeColor="accent1" w:themeTint="66"/>
        <w:insideV w:val="single" w:sz="4" w:space="0" w:color="77F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F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F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94258D"/>
    <w:pPr>
      <w:spacing w:line="240" w:lineRule="auto"/>
    </w:pPr>
    <w:tblPr>
      <w:tblStyleRowBandSize w:val="1"/>
      <w:tblStyleColBandSize w:val="1"/>
      <w:tblBorders>
        <w:top w:val="single" w:sz="4" w:space="0" w:color="7AFBFF" w:themeColor="accent3" w:themeTint="66"/>
        <w:left w:val="single" w:sz="4" w:space="0" w:color="7AFBFF" w:themeColor="accent3" w:themeTint="66"/>
        <w:bottom w:val="single" w:sz="4" w:space="0" w:color="7AFBFF" w:themeColor="accent3" w:themeTint="66"/>
        <w:right w:val="single" w:sz="4" w:space="0" w:color="7AFBFF" w:themeColor="accent3" w:themeTint="66"/>
        <w:insideH w:val="single" w:sz="4" w:space="0" w:color="7AFBFF" w:themeColor="accent3" w:themeTint="66"/>
        <w:insideV w:val="single" w:sz="4" w:space="0" w:color="7AFB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8FA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FA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ufzhlung">
    <w:name w:val="Aufzählung"/>
    <w:basedOn w:val="Standard"/>
    <w:link w:val="AufzhlungZchn"/>
    <w:qFormat/>
    <w:locked/>
    <w:rsid w:val="00571950"/>
    <w:pPr>
      <w:numPr>
        <w:numId w:val="19"/>
      </w:numPr>
      <w:spacing w:line="300" w:lineRule="auto"/>
      <w:ind w:left="284" w:right="57" w:hanging="227"/>
    </w:pPr>
    <w:rPr>
      <w:rFonts w:asciiTheme="minorHAnsi" w:eastAsia="Times New Roman" w:hAnsiTheme="minorHAnsi" w:cs="Times New Roman"/>
      <w:snapToGrid w:val="0"/>
      <w:sz w:val="20"/>
      <w:szCs w:val="20"/>
      <w:lang w:eastAsia="de-DE"/>
    </w:rPr>
  </w:style>
  <w:style w:type="character" w:customStyle="1" w:styleId="AufzhlungZchn">
    <w:name w:val="Aufzählung Zchn"/>
    <w:basedOn w:val="Absatz-Standardschriftart"/>
    <w:link w:val="Aufzhlung"/>
    <w:rsid w:val="00571950"/>
    <w:rPr>
      <w:rFonts w:asciiTheme="minorHAnsi" w:eastAsia="Times New Roman" w:hAnsiTheme="minorHAnsi" w:cs="Times New Roman"/>
      <w:snapToGrid w:val="0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rsid w:val="000F6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BC\40_TN\20_GWW\04-Allgemein\01-Gesetze%20&amp;%20Vorschriften\05-Qualit&#228;tsmanagement\Branchen%20Qualit&#228;tsmanagement%20GWW\Checklisten\CL-B&amp;B-AL-01%20Verlegeprotokoll.dotx" TargetMode="External"/></Relationships>
</file>

<file path=word/theme/theme1.xml><?xml version="1.0" encoding="utf-8"?>
<a:theme xmlns:a="http://schemas.openxmlformats.org/drawingml/2006/main" name="Larissa-Design">
  <a:themeElements>
    <a:clrScheme name="IBC">
      <a:dk1>
        <a:srgbClr val="000000"/>
      </a:dk1>
      <a:lt1>
        <a:srgbClr val="FFFFFF"/>
      </a:lt1>
      <a:dk2>
        <a:srgbClr val="4E4E4E"/>
      </a:dk2>
      <a:lt2>
        <a:srgbClr val="DCDCDC"/>
      </a:lt2>
      <a:accent1>
        <a:srgbClr val="009FAB"/>
      </a:accent1>
      <a:accent2>
        <a:srgbClr val="184E58"/>
      </a:accent2>
      <a:accent3>
        <a:srgbClr val="00AFB3"/>
      </a:accent3>
      <a:accent4>
        <a:srgbClr val="9B1A1F"/>
      </a:accent4>
      <a:accent5>
        <a:srgbClr val="640D11"/>
      </a:accent5>
      <a:accent6>
        <a:srgbClr val="B41712"/>
      </a:accent6>
      <a:hlink>
        <a:srgbClr val="000000"/>
      </a:hlink>
      <a:folHlink>
        <a:srgbClr val="000000"/>
      </a:folHlink>
    </a:clrScheme>
    <a:fontScheme name="IB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E9B7C-CBC0-43E9-B241-6050E0E2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CL-B&amp;B-AL-01 Verlegeprotokoll.dotx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Verlegeprotokoll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Verlegeprotokoll</dc:title>
  <dc:creator>stefan.fankhauser@cwz.ch</dc:creator>
  <cp:lastModifiedBy>Silvan Mathis</cp:lastModifiedBy>
  <cp:revision>4</cp:revision>
  <cp:lastPrinted>2022-11-17T14:23:00Z</cp:lastPrinted>
  <dcterms:created xsi:type="dcterms:W3CDTF">2024-02-06T07:22:00Z</dcterms:created>
  <dcterms:modified xsi:type="dcterms:W3CDTF">2024-02-06T12:32:00Z</dcterms:modified>
</cp:coreProperties>
</file>