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4691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74BC1E63" w14:textId="77777777" w:rsidR="004F5875" w:rsidRDefault="00757F08" w:rsidP="004F5875">
      <w:pPr>
        <w:pStyle w:val="AbsenderDetails"/>
        <w:framePr w:wrap="around" w:anchorLock="1"/>
      </w:pPr>
      <w:r>
        <w:t>Technik &amp; Netze</w:t>
      </w:r>
      <w:r w:rsidR="004F5875">
        <w:br/>
        <w:t xml:space="preserve">+41 81 254 48 00, </w:t>
      </w:r>
      <w:r w:rsidR="00DF1BAA">
        <w:t>verkauf</w:t>
      </w:r>
      <w:r w:rsidR="004F5875">
        <w:t>@ibc-chur.ch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14:paraId="039E2176" w14:textId="77777777" w:rsidTr="00960418">
        <w:trPr>
          <w:trHeight w:val="321"/>
        </w:trPr>
        <w:tc>
          <w:tcPr>
            <w:tcW w:w="6663" w:type="dxa"/>
            <w:vMerge w:val="restart"/>
            <w:vAlign w:val="center"/>
          </w:tcPr>
          <w:p w14:paraId="6FE6A383" w14:textId="565717AC" w:rsidR="00DD63DD" w:rsidRDefault="00B54B68" w:rsidP="00AA4F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DD63DD">
              <w:rPr>
                <w:b/>
                <w:sz w:val="28"/>
              </w:rPr>
              <w:t>nschlussgesuch</w:t>
            </w:r>
            <w:r w:rsidR="00323EA0">
              <w:rPr>
                <w:b/>
                <w:sz w:val="28"/>
              </w:rPr>
              <w:t xml:space="preserve"> </w:t>
            </w:r>
            <w:r w:rsidR="009B7497">
              <w:rPr>
                <w:b/>
                <w:sz w:val="28"/>
              </w:rPr>
              <w:t>Anergie</w:t>
            </w:r>
            <w:r w:rsidR="00593BA0">
              <w:rPr>
                <w:b/>
                <w:sz w:val="28"/>
              </w:rPr>
              <w:t xml:space="preserve"> Chur Wes</w:t>
            </w:r>
            <w:r w:rsidR="00834C61">
              <w:rPr>
                <w:b/>
                <w:sz w:val="28"/>
              </w:rPr>
              <w:t>t</w:t>
            </w:r>
          </w:p>
        </w:tc>
        <w:tc>
          <w:tcPr>
            <w:tcW w:w="1734" w:type="dxa"/>
            <w:vAlign w:val="center"/>
          </w:tcPr>
          <w:p w14:paraId="7E1BD9FD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0D86B36D" w14:textId="77777777" w:rsidR="00DD63DD" w:rsidRPr="00BD7FF0" w:rsidRDefault="00DD63DD" w:rsidP="00F87C47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027A40D2" w14:textId="77777777" w:rsidTr="00960418">
        <w:trPr>
          <w:trHeight w:val="321"/>
        </w:trPr>
        <w:tc>
          <w:tcPr>
            <w:tcW w:w="6663" w:type="dxa"/>
            <w:vMerge/>
            <w:vAlign w:val="center"/>
          </w:tcPr>
          <w:p w14:paraId="64765C92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2BCA296D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05A41304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14:paraId="27156CE4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07922922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DEF" w14:textId="77777777" w:rsidR="00DD63DD" w:rsidRPr="00BD7FF0" w:rsidRDefault="00DD63DD" w:rsidP="00331103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3DB3A730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D40A1D8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A08F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552D31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184F13FC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B5FA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9B7497" w:rsidRPr="00BD7FF0" w14:paraId="2091022E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6E0F" w14:textId="77777777" w:rsidR="009B7497" w:rsidRPr="00BD7FF0" w:rsidRDefault="002C68F0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Bauherrenvertreter</w:t>
            </w:r>
            <w:r w:rsidR="009B7497"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="009B7497"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497" w:rsidRPr="00BD7FF0">
              <w:rPr>
                <w:sz w:val="20"/>
              </w:rPr>
              <w:instrText xml:space="preserve"> FORMTEXT </w:instrText>
            </w:r>
            <w:r w:rsidR="009B7497" w:rsidRPr="00BD7FF0">
              <w:rPr>
                <w:sz w:val="20"/>
              </w:rPr>
            </w:r>
            <w:r w:rsidR="009B7497" w:rsidRPr="00BD7FF0">
              <w:rPr>
                <w:sz w:val="20"/>
              </w:rPr>
              <w:fldChar w:fldCharType="separate"/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sz w:val="20"/>
              </w:rPr>
              <w:fldChar w:fldCharType="end"/>
            </w:r>
          </w:p>
        </w:tc>
      </w:tr>
    </w:tbl>
    <w:p w14:paraId="760D522F" w14:textId="77777777" w:rsidR="00DD63DD" w:rsidRPr="009B7497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3625"/>
        <w:gridCol w:w="710"/>
        <w:gridCol w:w="774"/>
        <w:gridCol w:w="1984"/>
      </w:tblGrid>
      <w:tr w:rsidR="009B7497" w:rsidRPr="009B7497" w14:paraId="09650DE1" w14:textId="77777777" w:rsidTr="009B7497"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16CD1B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  <w:r w:rsidRPr="009B7497">
              <w:rPr>
                <w:b/>
                <w:sz w:val="20"/>
                <w:szCs w:val="20"/>
              </w:rPr>
              <w:t>Auslegungsdaten</w:t>
            </w:r>
            <w:r w:rsidR="005B4A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25" w:type="dxa"/>
            <w:tcBorders>
              <w:left w:val="nil"/>
              <w:bottom w:val="single" w:sz="6" w:space="0" w:color="auto"/>
              <w:right w:val="nil"/>
            </w:tcBorders>
          </w:tcPr>
          <w:p w14:paraId="1DC784B7" w14:textId="77777777" w:rsidR="009B7497" w:rsidRPr="009B7497" w:rsidRDefault="009B7497" w:rsidP="00F87C47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Anschlusswert Anergie </w:t>
            </w:r>
            <w:r w:rsidRPr="009B7497">
              <w:rPr>
                <w:b/>
                <w:sz w:val="20"/>
                <w:szCs w:val="20"/>
              </w:rPr>
              <w:t>Total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bottom w:val="single" w:sz="6" w:space="0" w:color="auto"/>
              <w:right w:val="nil"/>
            </w:tcBorders>
          </w:tcPr>
          <w:p w14:paraId="0A3B165C" w14:textId="77777777" w:rsidR="009B7497" w:rsidRPr="009B7497" w:rsidRDefault="009B7497" w:rsidP="00B62A55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left w:val="nil"/>
              <w:bottom w:val="single" w:sz="6" w:space="0" w:color="auto"/>
              <w:right w:val="nil"/>
            </w:tcBorders>
          </w:tcPr>
          <w:p w14:paraId="17D56B8A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</w:t>
            </w:r>
            <w:proofErr w:type="spellStart"/>
            <w:r w:rsidRPr="009B7497">
              <w:rPr>
                <w:sz w:val="20"/>
                <w:szCs w:val="20"/>
              </w:rPr>
              <w:t>lt</w:t>
            </w:r>
            <w:proofErr w:type="spellEnd"/>
            <w:r w:rsidRPr="009B7497">
              <w:rPr>
                <w:sz w:val="20"/>
                <w:szCs w:val="20"/>
              </w:rPr>
              <w:t>/s]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18B55BC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7497" w:rsidRPr="009B7497" w14:paraId="1C911A85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21887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right w:val="nil"/>
            </w:tcBorders>
          </w:tcPr>
          <w:p w14:paraId="0B03B7D5" w14:textId="77777777" w:rsidR="009B7497" w:rsidRPr="009B7497" w:rsidRDefault="009B7497" w:rsidP="005B4A96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Anschlusswert Anergie </w:t>
            </w:r>
            <w:r w:rsidRPr="009B7497">
              <w:rPr>
                <w:b/>
                <w:sz w:val="20"/>
                <w:szCs w:val="20"/>
              </w:rPr>
              <w:t>Heizen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8B0101E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567090C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</w:t>
            </w:r>
            <w:proofErr w:type="spellStart"/>
            <w:r w:rsidRPr="009B7497">
              <w:rPr>
                <w:sz w:val="20"/>
                <w:szCs w:val="20"/>
              </w:rPr>
              <w:t>lt</w:t>
            </w:r>
            <w:proofErr w:type="spellEnd"/>
            <w:r w:rsidRPr="009B7497">
              <w:rPr>
                <w:sz w:val="20"/>
                <w:szCs w:val="20"/>
              </w:rPr>
              <w:t>/s]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CD2C309" w14:textId="77777777" w:rsidR="009B7497" w:rsidRPr="009B7497" w:rsidRDefault="009B7497" w:rsidP="00B62A55">
            <w:pPr>
              <w:tabs>
                <w:tab w:val="right" w:pos="1843"/>
              </w:tabs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="005E1108">
              <w:rPr>
                <w:sz w:val="20"/>
                <w:szCs w:val="20"/>
              </w:rPr>
              <w:t xml:space="preserve">  </w:t>
            </w:r>
            <w:r w:rsidR="005E1108">
              <w:rPr>
                <w:sz w:val="20"/>
                <w:szCs w:val="20"/>
              </w:rPr>
              <w:tab/>
            </w:r>
            <w:r w:rsidRPr="009B7497">
              <w:rPr>
                <w:sz w:val="20"/>
                <w:szCs w:val="20"/>
              </w:rPr>
              <w:t>[kW]</w:t>
            </w:r>
            <w:r w:rsidR="00337847">
              <w:rPr>
                <w:sz w:val="20"/>
                <w:szCs w:val="20"/>
              </w:rPr>
              <w:t xml:space="preserve"> </w:t>
            </w:r>
            <w:r w:rsidR="00337847" w:rsidRPr="009B7497"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  <w:tr w:rsidR="009B7497" w:rsidRPr="009B7497" w14:paraId="298026E2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2986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right w:val="nil"/>
            </w:tcBorders>
          </w:tcPr>
          <w:p w14:paraId="454CBEEA" w14:textId="77777777" w:rsidR="009B7497" w:rsidRPr="009B7497" w:rsidRDefault="009B7497" w:rsidP="005B4A96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Anschlusswert Anergie </w:t>
            </w:r>
            <w:r w:rsidRPr="009B7497">
              <w:rPr>
                <w:b/>
                <w:sz w:val="20"/>
                <w:szCs w:val="20"/>
              </w:rPr>
              <w:t>Kühlen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C44EA8E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AE7115D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</w:t>
            </w:r>
            <w:proofErr w:type="spellStart"/>
            <w:r w:rsidRPr="009B7497">
              <w:rPr>
                <w:sz w:val="20"/>
                <w:szCs w:val="20"/>
              </w:rPr>
              <w:t>lt</w:t>
            </w:r>
            <w:proofErr w:type="spellEnd"/>
            <w:r w:rsidRPr="009B7497">
              <w:rPr>
                <w:sz w:val="20"/>
                <w:szCs w:val="20"/>
              </w:rPr>
              <w:t>/s]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3D921D70" w14:textId="77777777" w:rsidR="009B7497" w:rsidRPr="009B7497" w:rsidRDefault="009B7497" w:rsidP="00B62A55">
            <w:pPr>
              <w:tabs>
                <w:tab w:val="right" w:pos="1770"/>
              </w:tabs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</w:t>
            </w:r>
            <w:r w:rsidR="005E1108">
              <w:rPr>
                <w:sz w:val="20"/>
                <w:szCs w:val="20"/>
              </w:rPr>
              <w:tab/>
            </w:r>
            <w:r w:rsidRPr="009B7497">
              <w:rPr>
                <w:sz w:val="20"/>
                <w:szCs w:val="20"/>
              </w:rPr>
              <w:t xml:space="preserve">[kW] </w:t>
            </w:r>
          </w:p>
        </w:tc>
      </w:tr>
      <w:tr w:rsidR="009B7497" w:rsidRPr="009B7497" w14:paraId="1B5E42A3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073BC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7344BFA5" w14:textId="77777777" w:rsidR="009B7497" w:rsidRPr="009B7497" w:rsidRDefault="009B7497" w:rsidP="002A613B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>Vorgesehener Bedarf Anergie: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14:paraId="2F7920AB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4E7002F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[m</w:t>
            </w:r>
            <w:r w:rsidRPr="009B7497">
              <w:rPr>
                <w:sz w:val="20"/>
                <w:szCs w:val="20"/>
                <w:vertAlign w:val="superscript"/>
              </w:rPr>
              <w:t>3</w:t>
            </w:r>
            <w:r w:rsidRPr="009B7497">
              <w:rPr>
                <w:sz w:val="20"/>
                <w:szCs w:val="20"/>
              </w:rPr>
              <w:t>/a]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3CFEF087" w14:textId="77777777" w:rsidR="009B7497" w:rsidRPr="009B7497" w:rsidRDefault="009B7497" w:rsidP="00B62A55">
            <w:pPr>
              <w:tabs>
                <w:tab w:val="right" w:pos="1770"/>
              </w:tabs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="005E1108">
              <w:rPr>
                <w:sz w:val="20"/>
                <w:szCs w:val="20"/>
              </w:rPr>
              <w:t xml:space="preserve"> </w:t>
            </w:r>
            <w:r w:rsidR="005E1108">
              <w:rPr>
                <w:sz w:val="20"/>
                <w:szCs w:val="20"/>
              </w:rPr>
              <w:tab/>
            </w:r>
            <w:r w:rsidRPr="009B7497">
              <w:rPr>
                <w:sz w:val="20"/>
                <w:szCs w:val="20"/>
              </w:rPr>
              <w:t>[</w:t>
            </w:r>
            <w:r w:rsidR="00F14159">
              <w:rPr>
                <w:sz w:val="20"/>
                <w:szCs w:val="20"/>
              </w:rPr>
              <w:t>k</w:t>
            </w:r>
            <w:r w:rsidRPr="009B7497">
              <w:rPr>
                <w:sz w:val="20"/>
                <w:szCs w:val="20"/>
              </w:rPr>
              <w:t>W</w:t>
            </w:r>
            <w:r w:rsidR="002C68F0">
              <w:rPr>
                <w:sz w:val="20"/>
                <w:szCs w:val="20"/>
              </w:rPr>
              <w:t>h/a</w:t>
            </w:r>
            <w:r w:rsidRPr="009B7497">
              <w:rPr>
                <w:sz w:val="20"/>
                <w:szCs w:val="20"/>
              </w:rPr>
              <w:t>]</w:t>
            </w:r>
          </w:p>
        </w:tc>
      </w:tr>
      <w:tr w:rsidR="009B7497" w:rsidRPr="009B7497" w14:paraId="5C683C22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F27A8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4E111399" w14:textId="77777777" w:rsidR="009B7497" w:rsidRPr="009B7497" w:rsidRDefault="009B7497" w:rsidP="002A613B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Steuersignal Regelventil </w:t>
            </w:r>
            <w:r w:rsidRPr="009B7497">
              <w:rPr>
                <w:b/>
                <w:sz w:val="20"/>
                <w:szCs w:val="20"/>
              </w:rPr>
              <w:t>Heizen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3468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029BDEF" w14:textId="77777777" w:rsidR="009B7497" w:rsidRPr="009B7497" w:rsidRDefault="009B7497" w:rsidP="004E643C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rFonts w:cs="Arial"/>
                <w:sz w:val="20"/>
                <w:szCs w:val="20"/>
              </w:rPr>
              <w:t>□</w:t>
            </w:r>
            <w:r w:rsidRPr="009B7497">
              <w:rPr>
                <w:sz w:val="20"/>
                <w:szCs w:val="20"/>
              </w:rPr>
              <w:t xml:space="preserve">   0</w:t>
            </w:r>
            <w:r w:rsidR="004E643C">
              <w:rPr>
                <w:sz w:val="20"/>
                <w:szCs w:val="20"/>
              </w:rPr>
              <w:t>-</w:t>
            </w:r>
            <w:r w:rsidRPr="009B7497">
              <w:rPr>
                <w:sz w:val="20"/>
                <w:szCs w:val="20"/>
              </w:rPr>
              <w:t xml:space="preserve">10 V     </w:t>
            </w:r>
            <w:r w:rsidRPr="009B7497">
              <w:rPr>
                <w:rFonts w:cs="Arial"/>
                <w:sz w:val="20"/>
                <w:szCs w:val="20"/>
              </w:rPr>
              <w:t>□</w:t>
            </w:r>
            <w:r w:rsidR="004E643C">
              <w:rPr>
                <w:sz w:val="20"/>
                <w:szCs w:val="20"/>
              </w:rPr>
              <w:t xml:space="preserve">   4-</w:t>
            </w:r>
            <w:r w:rsidRPr="009B7497">
              <w:rPr>
                <w:sz w:val="20"/>
                <w:szCs w:val="20"/>
              </w:rPr>
              <w:t>20 mA</w:t>
            </w:r>
          </w:p>
        </w:tc>
      </w:tr>
      <w:tr w:rsidR="009B7497" w:rsidRPr="009B7497" w14:paraId="58F143A1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7DB0B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AEC11" w14:textId="77777777" w:rsidR="009B7497" w:rsidRPr="009B7497" w:rsidRDefault="009B7497" w:rsidP="002A613B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Steuersignal Regelventil </w:t>
            </w:r>
            <w:r w:rsidRPr="009B7497">
              <w:rPr>
                <w:b/>
                <w:sz w:val="20"/>
                <w:szCs w:val="20"/>
              </w:rPr>
              <w:t>Kühlen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3F356D" w14:textId="77777777" w:rsidR="009B7497" w:rsidRPr="009B7497" w:rsidRDefault="004E643C" w:rsidP="002A613B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   0-10 V     □   4-</w:t>
            </w:r>
            <w:r w:rsidR="009B7497" w:rsidRPr="009B7497">
              <w:rPr>
                <w:rFonts w:cs="Arial"/>
                <w:sz w:val="20"/>
                <w:szCs w:val="20"/>
              </w:rPr>
              <w:t>20 mA</w:t>
            </w:r>
          </w:p>
        </w:tc>
      </w:tr>
    </w:tbl>
    <w:p w14:paraId="3ABC57B2" w14:textId="77777777" w:rsidR="009B7497" w:rsidRPr="009B7497" w:rsidRDefault="009B7497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2BF7137A" w14:textId="77777777" w:rsidTr="00F87C47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D2A31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488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</w:tr>
      <w:tr w:rsidR="00DD63DD" w:rsidRPr="00BD7FF0" w14:paraId="67197077" w14:textId="77777777" w:rsidTr="00F87C47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302B7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6B1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0E591203" w14:textId="77777777" w:rsidTr="00F87C47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FF6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E70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56AF7D62" w14:textId="77777777" w:rsidTr="00E2621B">
        <w:trPr>
          <w:trHeight w:val="379"/>
        </w:trPr>
        <w:tc>
          <w:tcPr>
            <w:tcW w:w="9845" w:type="dxa"/>
            <w:gridSpan w:val="5"/>
          </w:tcPr>
          <w:p w14:paraId="0A14AFF8" w14:textId="77777777" w:rsidR="00DD63DD" w:rsidRPr="00BD7FF0" w:rsidRDefault="009B7497" w:rsidP="00812505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 xml:space="preserve">Hauseinführung und Zählerstandort müssen vor Baubeginn mit den zuständigen Abteilungen der IBC </w:t>
            </w:r>
            <w:r>
              <w:rPr>
                <w:sz w:val="20"/>
              </w:rPr>
              <w:t xml:space="preserve">Energie Wasser Chur </w:t>
            </w:r>
            <w:r w:rsidRPr="009B7497">
              <w:rPr>
                <w:sz w:val="20"/>
              </w:rPr>
              <w:t>abgeklärt werden.</w:t>
            </w:r>
          </w:p>
        </w:tc>
      </w:tr>
      <w:tr w:rsidR="00DD63DD" w:rsidRPr="00BD7FF0" w14:paraId="6BDC111F" w14:textId="77777777" w:rsidTr="00E2621B">
        <w:trPr>
          <w:trHeight w:val="1092"/>
        </w:trPr>
        <w:tc>
          <w:tcPr>
            <w:tcW w:w="4675" w:type="dxa"/>
            <w:gridSpan w:val="3"/>
          </w:tcPr>
          <w:p w14:paraId="2569EC99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70" w:type="dxa"/>
            <w:gridSpan w:val="2"/>
          </w:tcPr>
          <w:p w14:paraId="6BA674CF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3889FBBD" w14:textId="77777777" w:rsidTr="00E2621B">
        <w:trPr>
          <w:trHeight w:val="389"/>
        </w:trPr>
        <w:tc>
          <w:tcPr>
            <w:tcW w:w="2550" w:type="dxa"/>
          </w:tcPr>
          <w:p w14:paraId="7489D010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65FFF51D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830C2">
              <w:rPr>
                <w:sz w:val="20"/>
              </w:rPr>
            </w:r>
            <w:r w:rsidR="004830C2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276B4AC1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830C2">
              <w:rPr>
                <w:sz w:val="20"/>
              </w:rPr>
            </w:r>
            <w:r w:rsidR="004830C2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1:50</w:t>
            </w:r>
          </w:p>
        </w:tc>
        <w:tc>
          <w:tcPr>
            <w:tcW w:w="3753" w:type="dxa"/>
          </w:tcPr>
          <w:p w14:paraId="5A1F9332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830C2">
              <w:rPr>
                <w:sz w:val="20"/>
              </w:rPr>
            </w:r>
            <w:r w:rsidR="004830C2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1:100</w:t>
            </w:r>
          </w:p>
          <w:p w14:paraId="085ED124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4830C2">
              <w:rPr>
                <w:sz w:val="20"/>
              </w:rPr>
            </w:r>
            <w:r w:rsidR="004830C2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</w:tr>
    </w:tbl>
    <w:p w14:paraId="208B5B34" w14:textId="77777777" w:rsidR="00DA3F49" w:rsidRDefault="00DA3F49" w:rsidP="00D65FF3">
      <w:pPr>
        <w:pStyle w:val="Lauftext"/>
      </w:pPr>
    </w:p>
    <w:sectPr w:rsidR="00DA3F49" w:rsidSect="00EF6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F721" w14:textId="77777777" w:rsidR="007631F0" w:rsidRDefault="007631F0" w:rsidP="00801FA8">
      <w:pPr>
        <w:spacing w:line="240" w:lineRule="auto"/>
      </w:pPr>
      <w:r>
        <w:separator/>
      </w:r>
    </w:p>
  </w:endnote>
  <w:endnote w:type="continuationSeparator" w:id="0">
    <w:p w14:paraId="68EFB8BB" w14:textId="77777777" w:rsidR="007631F0" w:rsidRDefault="007631F0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CB9D" w14:textId="77777777" w:rsidR="00EF69AD" w:rsidRDefault="00EF6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F4C5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B7497">
      <w:rPr>
        <w:noProof/>
      </w:rPr>
      <w:t>2</w:t>
    </w:r>
    <w:r>
      <w:fldChar w:fldCharType="end"/>
    </w:r>
    <w:r>
      <w:t>/</w:t>
    </w:r>
    <w:fldSimple w:instr=" NUMPAGES  ">
      <w:r w:rsidR="007631F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6D17" w14:textId="35A28CEA" w:rsidR="00EF69AD" w:rsidRDefault="00EF69AD" w:rsidP="00EF69AD">
    <w:pPr>
      <w:pStyle w:val="Fuzeile"/>
      <w:tabs>
        <w:tab w:val="right" w:pos="9071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fldSimple w:instr=" FILENAME \* MERGEFORMAT ">
      <w:r>
        <w:rPr>
          <w:noProof/>
        </w:rPr>
        <w:t>Hausanschlussgesuch Anergie Chur West.docx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8FB1" w14:textId="77777777" w:rsidR="007631F0" w:rsidRDefault="007631F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51333CCF" w14:textId="77777777" w:rsidR="007631F0" w:rsidRPr="00863AEE" w:rsidRDefault="007631F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596724B8" w14:textId="77777777" w:rsidR="007631F0" w:rsidRDefault="007631F0" w:rsidP="00801FA8">
      <w:pPr>
        <w:spacing w:line="240" w:lineRule="auto"/>
      </w:pPr>
      <w:r>
        <w:continuationSeparator/>
      </w:r>
    </w:p>
  </w:footnote>
  <w:footnote w:id="1">
    <w:p w14:paraId="2ABB4F4E" w14:textId="3804C2F4" w:rsidR="00337847" w:rsidRPr="00EF69AD" w:rsidRDefault="00337847" w:rsidP="0033784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B52BC">
        <w:rPr>
          <w:sz w:val="16"/>
          <w:szCs w:val="16"/>
        </w:rPr>
        <w:t>Kälteleistung (</w:t>
      </w:r>
      <w:proofErr w:type="spellStart"/>
      <w:r w:rsidRPr="005B52BC">
        <w:rPr>
          <w:sz w:val="16"/>
          <w:szCs w:val="16"/>
        </w:rPr>
        <w:t>Verdampferleistung</w:t>
      </w:r>
      <w:proofErr w:type="spellEnd"/>
      <w:r w:rsidRPr="005B52BC">
        <w:rPr>
          <w:sz w:val="16"/>
          <w:szCs w:val="16"/>
        </w:rPr>
        <w:t xml:space="preserve"> der Wärmepumpe) = Heizleistung - Leistungsaufnahme der Verdichter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3F1F" w14:textId="77777777" w:rsidR="00EF69AD" w:rsidRDefault="00EF6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EE50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6F9BEBB" wp14:editId="4616F129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012D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792E9AF1" wp14:editId="0BFB02B8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7978462">
    <w:abstractNumId w:val="14"/>
  </w:num>
  <w:num w:numId="2" w16cid:durableId="14386004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869933">
    <w:abstractNumId w:val="1"/>
  </w:num>
  <w:num w:numId="4" w16cid:durableId="1617828418">
    <w:abstractNumId w:val="6"/>
  </w:num>
  <w:num w:numId="5" w16cid:durableId="1384528047">
    <w:abstractNumId w:val="0"/>
  </w:num>
  <w:num w:numId="6" w16cid:durableId="686911941">
    <w:abstractNumId w:val="2"/>
  </w:num>
  <w:num w:numId="7" w16cid:durableId="1301374835">
    <w:abstractNumId w:val="4"/>
  </w:num>
  <w:num w:numId="8" w16cid:durableId="2128811851">
    <w:abstractNumId w:val="15"/>
  </w:num>
  <w:num w:numId="9" w16cid:durableId="1538739215">
    <w:abstractNumId w:val="5"/>
  </w:num>
  <w:num w:numId="10" w16cid:durableId="926964969">
    <w:abstractNumId w:val="8"/>
  </w:num>
  <w:num w:numId="11" w16cid:durableId="1372804931">
    <w:abstractNumId w:val="13"/>
  </w:num>
  <w:num w:numId="12" w16cid:durableId="578373281">
    <w:abstractNumId w:val="17"/>
  </w:num>
  <w:num w:numId="13" w16cid:durableId="1327249388">
    <w:abstractNumId w:val="12"/>
  </w:num>
  <w:num w:numId="14" w16cid:durableId="1993408894">
    <w:abstractNumId w:val="9"/>
  </w:num>
  <w:num w:numId="15" w16cid:durableId="493379818">
    <w:abstractNumId w:val="16"/>
  </w:num>
  <w:num w:numId="16" w16cid:durableId="2056927526">
    <w:abstractNumId w:val="10"/>
  </w:num>
  <w:num w:numId="17" w16cid:durableId="942346487">
    <w:abstractNumId w:val="7"/>
  </w:num>
  <w:num w:numId="18" w16cid:durableId="359546630">
    <w:abstractNumId w:val="3"/>
  </w:num>
  <w:num w:numId="19" w16cid:durableId="1093209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F0"/>
    <w:rsid w:val="00022308"/>
    <w:rsid w:val="000428D9"/>
    <w:rsid w:val="0007506F"/>
    <w:rsid w:val="000901A2"/>
    <w:rsid w:val="0012091B"/>
    <w:rsid w:val="0016205A"/>
    <w:rsid w:val="001653C6"/>
    <w:rsid w:val="00165705"/>
    <w:rsid w:val="00170D9E"/>
    <w:rsid w:val="00171A50"/>
    <w:rsid w:val="0019671C"/>
    <w:rsid w:val="001A795B"/>
    <w:rsid w:val="001D5D4C"/>
    <w:rsid w:val="00203881"/>
    <w:rsid w:val="00215BC4"/>
    <w:rsid w:val="00233A4B"/>
    <w:rsid w:val="002502B0"/>
    <w:rsid w:val="002C68F0"/>
    <w:rsid w:val="002E0849"/>
    <w:rsid w:val="003076F2"/>
    <w:rsid w:val="003102BA"/>
    <w:rsid w:val="00314D27"/>
    <w:rsid w:val="00323EA0"/>
    <w:rsid w:val="00326A93"/>
    <w:rsid w:val="00330AD2"/>
    <w:rsid w:val="00331103"/>
    <w:rsid w:val="003366D6"/>
    <w:rsid w:val="00337847"/>
    <w:rsid w:val="003422A2"/>
    <w:rsid w:val="003838FC"/>
    <w:rsid w:val="003A70AF"/>
    <w:rsid w:val="003B470E"/>
    <w:rsid w:val="003B66F4"/>
    <w:rsid w:val="003E14BF"/>
    <w:rsid w:val="00404E6B"/>
    <w:rsid w:val="004202F9"/>
    <w:rsid w:val="0042102B"/>
    <w:rsid w:val="00471030"/>
    <w:rsid w:val="00473AE8"/>
    <w:rsid w:val="004830C2"/>
    <w:rsid w:val="004C1447"/>
    <w:rsid w:val="004C22D9"/>
    <w:rsid w:val="004D7D20"/>
    <w:rsid w:val="004E643C"/>
    <w:rsid w:val="004F5875"/>
    <w:rsid w:val="00512F5E"/>
    <w:rsid w:val="005177C8"/>
    <w:rsid w:val="00521821"/>
    <w:rsid w:val="00525458"/>
    <w:rsid w:val="005405DF"/>
    <w:rsid w:val="005413F4"/>
    <w:rsid w:val="005448FD"/>
    <w:rsid w:val="00552732"/>
    <w:rsid w:val="00590C78"/>
    <w:rsid w:val="005913F5"/>
    <w:rsid w:val="005923C6"/>
    <w:rsid w:val="0059272A"/>
    <w:rsid w:val="00593BA0"/>
    <w:rsid w:val="005B4A96"/>
    <w:rsid w:val="005E1108"/>
    <w:rsid w:val="006542BD"/>
    <w:rsid w:val="0066514F"/>
    <w:rsid w:val="00686557"/>
    <w:rsid w:val="0068703B"/>
    <w:rsid w:val="0069632F"/>
    <w:rsid w:val="00706209"/>
    <w:rsid w:val="0072109D"/>
    <w:rsid w:val="0073158B"/>
    <w:rsid w:val="00742048"/>
    <w:rsid w:val="00757F08"/>
    <w:rsid w:val="00761683"/>
    <w:rsid w:val="007631F0"/>
    <w:rsid w:val="00764271"/>
    <w:rsid w:val="007761EF"/>
    <w:rsid w:val="00782F76"/>
    <w:rsid w:val="00794561"/>
    <w:rsid w:val="007B4AC6"/>
    <w:rsid w:val="007D6F67"/>
    <w:rsid w:val="00801FA8"/>
    <w:rsid w:val="00812505"/>
    <w:rsid w:val="00813DA2"/>
    <w:rsid w:val="00816C4A"/>
    <w:rsid w:val="00817759"/>
    <w:rsid w:val="008210CC"/>
    <w:rsid w:val="00834C61"/>
    <w:rsid w:val="00863AEE"/>
    <w:rsid w:val="00874558"/>
    <w:rsid w:val="008A78D3"/>
    <w:rsid w:val="008B35AF"/>
    <w:rsid w:val="008C3091"/>
    <w:rsid w:val="008D38D1"/>
    <w:rsid w:val="008D3A9F"/>
    <w:rsid w:val="008D6358"/>
    <w:rsid w:val="008F48FD"/>
    <w:rsid w:val="0090788A"/>
    <w:rsid w:val="009161C4"/>
    <w:rsid w:val="00932C5C"/>
    <w:rsid w:val="009577BF"/>
    <w:rsid w:val="00960418"/>
    <w:rsid w:val="009B7497"/>
    <w:rsid w:val="009D4971"/>
    <w:rsid w:val="009D5242"/>
    <w:rsid w:val="009D5780"/>
    <w:rsid w:val="00A10019"/>
    <w:rsid w:val="00A17228"/>
    <w:rsid w:val="00A368BB"/>
    <w:rsid w:val="00A529B5"/>
    <w:rsid w:val="00AA10D7"/>
    <w:rsid w:val="00AA4F6D"/>
    <w:rsid w:val="00AC14C4"/>
    <w:rsid w:val="00AD24A8"/>
    <w:rsid w:val="00AD2E36"/>
    <w:rsid w:val="00AD3C46"/>
    <w:rsid w:val="00B02A1E"/>
    <w:rsid w:val="00B36E56"/>
    <w:rsid w:val="00B54B68"/>
    <w:rsid w:val="00B56798"/>
    <w:rsid w:val="00B62A55"/>
    <w:rsid w:val="00B62DF2"/>
    <w:rsid w:val="00B9590D"/>
    <w:rsid w:val="00BA7E01"/>
    <w:rsid w:val="00BE6828"/>
    <w:rsid w:val="00C211F0"/>
    <w:rsid w:val="00C55E0B"/>
    <w:rsid w:val="00C57A2C"/>
    <w:rsid w:val="00CE12CD"/>
    <w:rsid w:val="00CF0693"/>
    <w:rsid w:val="00D65FF3"/>
    <w:rsid w:val="00D6714C"/>
    <w:rsid w:val="00D87B4E"/>
    <w:rsid w:val="00DA009D"/>
    <w:rsid w:val="00DA3F49"/>
    <w:rsid w:val="00DA4F15"/>
    <w:rsid w:val="00DA7CBA"/>
    <w:rsid w:val="00DB3EA0"/>
    <w:rsid w:val="00DD63DD"/>
    <w:rsid w:val="00DE4338"/>
    <w:rsid w:val="00DF1BAA"/>
    <w:rsid w:val="00DF2D5E"/>
    <w:rsid w:val="00DF77F7"/>
    <w:rsid w:val="00E01B15"/>
    <w:rsid w:val="00E2037D"/>
    <w:rsid w:val="00E2621B"/>
    <w:rsid w:val="00E373FF"/>
    <w:rsid w:val="00E45042"/>
    <w:rsid w:val="00E75AB2"/>
    <w:rsid w:val="00EF65E8"/>
    <w:rsid w:val="00EF69AD"/>
    <w:rsid w:val="00F14159"/>
    <w:rsid w:val="00F34A82"/>
    <w:rsid w:val="00F51920"/>
    <w:rsid w:val="00F556AB"/>
    <w:rsid w:val="00F6254C"/>
    <w:rsid w:val="00F848AA"/>
    <w:rsid w:val="00F86DDE"/>
    <w:rsid w:val="00F87C47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A8A47A"/>
  <w15:docId w15:val="{B0FB13D8-0656-4FA8-9110-E218E52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0-09-29_anschlussgesuch-anergie-chur-west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1937-0E84-43CC-9CDB-9BC17610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20-09-29_anschlussgesuch-anergie-chur-west.dotx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Silvan Mathis</cp:lastModifiedBy>
  <cp:revision>3</cp:revision>
  <cp:lastPrinted>2018-02-01T06:49:00Z</cp:lastPrinted>
  <dcterms:created xsi:type="dcterms:W3CDTF">2022-12-23T13:52:00Z</dcterms:created>
  <dcterms:modified xsi:type="dcterms:W3CDTF">2023-02-27T14:13:00Z</dcterms:modified>
</cp:coreProperties>
</file>