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762475B0" w:rsidR="008D38D1" w:rsidRDefault="009B2186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137FC2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480"/>
        <w:gridCol w:w="827"/>
        <w:gridCol w:w="1653"/>
        <w:gridCol w:w="1654"/>
        <w:gridCol w:w="472"/>
        <w:gridCol w:w="354"/>
        <w:gridCol w:w="2481"/>
      </w:tblGrid>
      <w:tr w:rsidR="00A05EA1" w14:paraId="1A8893E3" w14:textId="77777777" w:rsidTr="00FA5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7"/>
            <w:vAlign w:val="center"/>
          </w:tcPr>
          <w:p w14:paraId="6DE8E43B" w14:textId="705C243A" w:rsidR="004C7BA4" w:rsidRPr="004C7BA4" w:rsidRDefault="008B5764" w:rsidP="009B2B99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Druckprüfungsprotokoll</w:t>
            </w:r>
            <w:r w:rsidR="004F7169">
              <w:rPr>
                <w:b/>
                <w:szCs w:val="36"/>
              </w:rPr>
              <w:t xml:space="preserve"> </w:t>
            </w:r>
            <w:r w:rsidR="009B2B99">
              <w:rPr>
                <w:b/>
                <w:szCs w:val="36"/>
              </w:rPr>
              <w:t>Wärme</w:t>
            </w:r>
          </w:p>
        </w:tc>
      </w:tr>
      <w:tr w:rsidR="00CD7AB9" w14:paraId="79E38897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6AD62B04" w14:textId="30F6488A" w:rsidR="00CD7AB9" w:rsidRPr="003C1D9E" w:rsidRDefault="00F35EF7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1" w:type="dxa"/>
            <w:gridSpan w:val="4"/>
            <w:vAlign w:val="center"/>
          </w:tcPr>
          <w:p w14:paraId="06335228" w14:textId="02BAA373" w:rsidR="00CD7AB9" w:rsidRPr="003C1D9E" w:rsidRDefault="00CD7AB9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</w:t>
            </w:r>
            <w:r w:rsidR="00F35EF7" w:rsidRPr="003C1D9E">
              <w:rPr>
                <w:b/>
                <w:sz w:val="32"/>
                <w:szCs w:val="24"/>
              </w:rPr>
              <w:t>:</w:t>
            </w:r>
          </w:p>
        </w:tc>
      </w:tr>
      <w:tr w:rsidR="00F35EF7" w:rsidRPr="00970572" w14:paraId="68409971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367645A1" w14:textId="33F7ED18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9B1E239" w14:textId="297FCAC0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32F3F877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38B2901A" w14:textId="57A657E2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</w:t>
            </w:r>
            <w:r w:rsidR="003C1D9E" w:rsidRPr="00970572">
              <w:rPr>
                <w:sz w:val="18"/>
                <w:szCs w:val="24"/>
              </w:rPr>
              <w:t>_</w:t>
            </w:r>
            <w:r w:rsidR="002B68EC">
              <w:rPr>
                <w:sz w:val="18"/>
                <w:szCs w:val="24"/>
              </w:rPr>
              <w:t>____</w:t>
            </w:r>
            <w:r w:rsidR="003C1D9E" w:rsidRPr="00970572">
              <w:rPr>
                <w:sz w:val="18"/>
                <w:szCs w:val="24"/>
              </w:rPr>
              <w:t>_</w:t>
            </w:r>
            <w:r w:rsidR="00BE1F3A" w:rsidRPr="00970572">
              <w:rPr>
                <w:sz w:val="18"/>
                <w:szCs w:val="24"/>
              </w:rPr>
              <w:t>_</w:t>
            </w:r>
            <w:r w:rsidR="00970572">
              <w:rPr>
                <w:sz w:val="18"/>
                <w:szCs w:val="24"/>
              </w:rPr>
              <w:t>______________</w:t>
            </w:r>
            <w:r w:rsidR="00BE1F3A" w:rsidRPr="00970572">
              <w:rPr>
                <w:sz w:val="18"/>
                <w:szCs w:val="24"/>
              </w:rPr>
              <w:t>______</w:t>
            </w:r>
          </w:p>
        </w:tc>
        <w:tc>
          <w:tcPr>
            <w:tcW w:w="4961" w:type="dxa"/>
            <w:gridSpan w:val="4"/>
            <w:vAlign w:val="center"/>
          </w:tcPr>
          <w:p w14:paraId="3FB58D21" w14:textId="5F45A461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</w:t>
            </w:r>
            <w:r w:rsidR="00970572">
              <w:rPr>
                <w:sz w:val="18"/>
                <w:szCs w:val="24"/>
              </w:rPr>
              <w:t>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</w:t>
            </w:r>
          </w:p>
        </w:tc>
      </w:tr>
      <w:tr w:rsidR="00F35EF7" w:rsidRPr="00970572" w14:paraId="43434249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0B16BF6E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9C69B5F" w14:textId="22FC4E34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_____________________________</w:t>
            </w:r>
            <w:r w:rsidR="00970572">
              <w:rPr>
                <w:sz w:val="18"/>
                <w:szCs w:val="24"/>
              </w:rPr>
              <w:t>_________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</w:t>
            </w:r>
          </w:p>
        </w:tc>
      </w:tr>
      <w:tr w:rsidR="00BE1F3A" w:rsidRPr="00970572" w14:paraId="1752EB79" w14:textId="77777777" w:rsidTr="00386D04">
        <w:trPr>
          <w:trHeight w:val="454"/>
        </w:trPr>
        <w:tc>
          <w:tcPr>
            <w:tcW w:w="9921" w:type="dxa"/>
            <w:gridSpan w:val="7"/>
            <w:vAlign w:val="center"/>
          </w:tcPr>
          <w:p w14:paraId="7A2923E4" w14:textId="77777777" w:rsidR="00BE1F3A" w:rsidRPr="00970572" w:rsidRDefault="00BE1F3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0757E778" w14:textId="77777777" w:rsidTr="007A2559">
        <w:trPr>
          <w:trHeight w:val="454"/>
        </w:trPr>
        <w:tc>
          <w:tcPr>
            <w:tcW w:w="3307" w:type="dxa"/>
            <w:gridSpan w:val="2"/>
            <w:vAlign w:val="center"/>
          </w:tcPr>
          <w:p w14:paraId="5FEDB968" w14:textId="57758B6D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6614" w:type="dxa"/>
            <w:gridSpan w:val="5"/>
            <w:vAlign w:val="center"/>
          </w:tcPr>
          <w:p w14:paraId="2EFEFDB5" w14:textId="0249E7D9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  <w:t>_________</w:t>
            </w:r>
            <w:r w:rsidR="002B68EC">
              <w:rPr>
                <w:sz w:val="18"/>
                <w:szCs w:val="24"/>
              </w:rPr>
              <w:t>____________________________</w:t>
            </w:r>
            <w:r w:rsidRPr="00970572">
              <w:rPr>
                <w:sz w:val="18"/>
                <w:szCs w:val="24"/>
              </w:rPr>
              <w:t>__________________________</w:t>
            </w:r>
          </w:p>
        </w:tc>
      </w:tr>
      <w:tr w:rsidR="00F35EF7" w:rsidRPr="00970572" w14:paraId="5D93C5BF" w14:textId="77777777" w:rsidTr="00F74641">
        <w:trPr>
          <w:trHeight w:val="454"/>
        </w:trPr>
        <w:tc>
          <w:tcPr>
            <w:tcW w:w="3307" w:type="dxa"/>
            <w:gridSpan w:val="2"/>
            <w:vAlign w:val="center"/>
          </w:tcPr>
          <w:p w14:paraId="5E0E82A2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6614" w:type="dxa"/>
            <w:gridSpan w:val="5"/>
            <w:vAlign w:val="center"/>
          </w:tcPr>
          <w:p w14:paraId="0368911D" w14:textId="661E47EA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  <w:t>___________________________________</w:t>
            </w:r>
            <w:r w:rsidR="002B68EC">
              <w:rPr>
                <w:sz w:val="18"/>
                <w:szCs w:val="24"/>
              </w:rPr>
              <w:t>____________________________</w:t>
            </w:r>
          </w:p>
        </w:tc>
      </w:tr>
      <w:tr w:rsidR="00E7661A" w:rsidRPr="00970572" w14:paraId="30596A70" w14:textId="77777777" w:rsidTr="0079532F">
        <w:trPr>
          <w:trHeight w:val="454"/>
        </w:trPr>
        <w:tc>
          <w:tcPr>
            <w:tcW w:w="3307" w:type="dxa"/>
            <w:gridSpan w:val="2"/>
            <w:vAlign w:val="center"/>
          </w:tcPr>
          <w:p w14:paraId="516F9B22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419F57BF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3"/>
            <w:vAlign w:val="center"/>
          </w:tcPr>
          <w:p w14:paraId="18F5FF8C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9F353E" w:rsidRPr="00970572" w14:paraId="3F878116" w14:textId="77777777" w:rsidTr="00970572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26F7" w14:textId="253C074D" w:rsidR="009F353E" w:rsidRPr="00970572" w:rsidRDefault="009B2B99" w:rsidP="009B2B99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KMR Rohr DN</w:t>
            </w:r>
            <w:r w:rsidR="009F353E">
              <w:rPr>
                <w:sz w:val="18"/>
                <w:szCs w:val="24"/>
              </w:rPr>
              <w:t>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B92" w14:textId="1DB25200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</w:t>
            </w:r>
            <w:r w:rsidRPr="00970572">
              <w:rPr>
                <w:sz w:val="18"/>
                <w:szCs w:val="24"/>
              </w:rPr>
              <w:t>________</w:t>
            </w:r>
            <w:r>
              <w:rPr>
                <w:sz w:val="18"/>
                <w:szCs w:val="24"/>
              </w:rPr>
              <w:t>_______</w:t>
            </w:r>
            <w:r w:rsidRPr="00970572">
              <w:rPr>
                <w:sz w:val="18"/>
                <w:szCs w:val="24"/>
              </w:rPr>
              <w:t>____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A97" w14:textId="7BD109D4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Länge: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645" w14:textId="5E8778AE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</w:t>
            </w:r>
            <w:r>
              <w:rPr>
                <w:sz w:val="18"/>
                <w:szCs w:val="24"/>
              </w:rPr>
              <w:t>________</w:t>
            </w:r>
            <w:r w:rsidRPr="00970572">
              <w:rPr>
                <w:sz w:val="18"/>
                <w:szCs w:val="24"/>
              </w:rPr>
              <w:t>_ m</w:t>
            </w:r>
          </w:p>
        </w:tc>
      </w:tr>
      <w:tr w:rsidR="009F353E" w:rsidRPr="00970572" w14:paraId="45703C09" w14:textId="77777777" w:rsidTr="000811F8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F85" w14:textId="04B7A57E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Anzahl Hausanschlüsse: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986" w14:textId="086485CC" w:rsidR="009F353E" w:rsidRPr="00970572" w:rsidRDefault="009F353E" w:rsidP="009F353E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</w:t>
            </w:r>
            <w:r>
              <w:rPr>
                <w:sz w:val="18"/>
                <w:szCs w:val="24"/>
              </w:rPr>
              <w:t>_______</w:t>
            </w:r>
            <w:r w:rsidRPr="00970572">
              <w:rPr>
                <w:sz w:val="18"/>
                <w:szCs w:val="24"/>
              </w:rPr>
              <w:t>_____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840F1" w14:textId="2C11346A" w:rsidR="009F353E" w:rsidRPr="00970572" w:rsidRDefault="001D3131" w:rsidP="001D3131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Prüfmedium: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 w:rsidR="009F353E">
              <w:rPr>
                <w:sz w:val="18"/>
                <w:szCs w:val="24"/>
              </w:rPr>
              <w:t>Luft</w:t>
            </w:r>
            <w:r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7384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CD7AB9" w:rsidRPr="00970572" w14:paraId="6A10964A" w14:textId="77777777" w:rsidTr="00970572">
        <w:trPr>
          <w:trHeight w:val="45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AAD" w14:textId="77777777" w:rsidR="00CD7AB9" w:rsidRPr="00970572" w:rsidRDefault="00CD7AB9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E7661A" w:rsidRPr="00970572" w14:paraId="4BAC8D32" w14:textId="77777777" w:rsidTr="00970572">
        <w:trPr>
          <w:trHeight w:val="45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8D0" w14:textId="26A4511E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langsam füllen</w:t>
            </w:r>
            <w:r w:rsidRPr="00970572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="00131860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9074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2F0" w14:textId="3167FC5A" w:rsidR="00E7661A" w:rsidRPr="00970572" w:rsidRDefault="001D3131" w:rsidP="001D3131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Druckaufbau</w:t>
            </w:r>
            <w:r>
              <w:rPr>
                <w:sz w:val="18"/>
                <w:szCs w:val="24"/>
              </w:rPr>
              <w:tab/>
              <w:t xml:space="preserve"> mit 0,5 bar</w:t>
            </w:r>
            <w:r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-21261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E7661A" w:rsidRPr="00970572" w14:paraId="1C0FED6D" w14:textId="77777777" w:rsidTr="00970572">
        <w:trPr>
          <w:trHeight w:val="45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079" w14:textId="52511C77" w:rsidR="00E7661A" w:rsidRPr="00970572" w:rsidRDefault="001D3131" w:rsidP="001D3131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gefüllt</w:t>
            </w:r>
            <w:r>
              <w:rPr>
                <w:sz w:val="18"/>
                <w:szCs w:val="24"/>
              </w:rPr>
              <w:t>/unter Druck</w:t>
            </w:r>
            <w:r w:rsidRPr="00970572">
              <w:rPr>
                <w:sz w:val="18"/>
                <w:szCs w:val="24"/>
              </w:rPr>
              <w:t>:</w:t>
            </w:r>
            <w:r w:rsidRPr="00970572">
              <w:rPr>
                <w:sz w:val="18"/>
                <w:szCs w:val="24"/>
              </w:rPr>
              <w:tab/>
              <w:t>___</w:t>
            </w:r>
            <w:r>
              <w:rPr>
                <w:sz w:val="18"/>
                <w:szCs w:val="24"/>
              </w:rPr>
              <w:t>______</w:t>
            </w:r>
            <w:r w:rsidRPr="00970572">
              <w:rPr>
                <w:sz w:val="18"/>
                <w:szCs w:val="24"/>
              </w:rPr>
              <w:t>_________ Uhr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5DE" w14:textId="5413A175" w:rsidR="00E7661A" w:rsidRPr="00970572" w:rsidRDefault="001D3131" w:rsidP="001D3131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Druckprüfung</w:t>
            </w:r>
            <w:r>
              <w:rPr>
                <w:sz w:val="18"/>
                <w:szCs w:val="24"/>
              </w:rPr>
              <w:tab/>
            </w:r>
            <w:r w:rsidRPr="005D1B65">
              <w:rPr>
                <w:b/>
                <w:sz w:val="18"/>
                <w:szCs w:val="24"/>
              </w:rPr>
              <w:sym w:font="Wingdings" w:char="F0E0"/>
            </w:r>
            <w:r>
              <w:rPr>
                <w:sz w:val="18"/>
                <w:szCs w:val="24"/>
              </w:rPr>
              <w:tab/>
              <w:t>12h</w:t>
            </w:r>
            <w:r w:rsidRPr="00970572">
              <w:rPr>
                <w:sz w:val="18"/>
                <w:szCs w:val="24"/>
              </w:rPr>
              <w:t xml:space="preserve"> Druck halten</w:t>
            </w:r>
            <w:r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-8465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B4566C" w:rsidRPr="00970572" w14:paraId="55FB1C45" w14:textId="77777777" w:rsidTr="00970572">
        <w:trPr>
          <w:trHeight w:val="454"/>
        </w:trPr>
        <w:tc>
          <w:tcPr>
            <w:tcW w:w="49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30EAC" w14:textId="273A8E56" w:rsidR="00B4566C" w:rsidRPr="005D1B65" w:rsidRDefault="005D1B65" w:rsidP="005D1B65">
            <w:pPr>
              <w:pStyle w:val="Lauftext"/>
              <w:spacing w:before="120"/>
              <w:ind w:left="113"/>
              <w:rPr>
                <w:b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  <w:r>
              <w:rPr>
                <w:rFonts w:cs="Calibri"/>
                <w:sz w:val="18"/>
                <w:szCs w:val="24"/>
              </w:rPr>
              <w:tab/>
            </w:r>
            <w:r w:rsidR="001D3131">
              <w:rPr>
                <w:rFonts w:cs="Calibri"/>
                <w:b/>
                <w:szCs w:val="24"/>
              </w:rPr>
              <w:t>5</w:t>
            </w:r>
            <w:r w:rsidR="00131860" w:rsidRPr="00131860">
              <w:rPr>
                <w:rFonts w:cs="Calibri"/>
                <w:b/>
                <w:szCs w:val="24"/>
              </w:rPr>
              <w:t>.</w:t>
            </w:r>
            <w:r w:rsidR="002B68EC">
              <w:rPr>
                <w:b/>
                <w:sz w:val="18"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 xml:space="preserve">Druckprüfung erfolgreich - </w:t>
            </w:r>
          </w:p>
          <w:p w14:paraId="17A1C72D" w14:textId="5B326557" w:rsidR="00B4566C" w:rsidRPr="00970572" w:rsidRDefault="002B68EC" w:rsidP="002B68EC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ab/>
            </w:r>
            <w:r w:rsidRPr="005D1B65">
              <w:rPr>
                <w:b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>Druck bleibt stabil</w:t>
            </w:r>
            <w:r w:rsidR="005D1B65" w:rsidRPr="005D1B65">
              <w:rPr>
                <w:b/>
                <w:szCs w:val="24"/>
              </w:rPr>
              <w:t xml:space="preserve"> ?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8BCEA" w14:textId="760AA72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2E369" w14:textId="6714511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4566C" w:rsidRPr="00970572" w14:paraId="2EAF2096" w14:textId="77777777" w:rsidTr="00970572">
        <w:trPr>
          <w:trHeight w:val="454"/>
        </w:trPr>
        <w:tc>
          <w:tcPr>
            <w:tcW w:w="49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110F31" w14:textId="77777777" w:rsidR="00B4566C" w:rsidRPr="00970572" w:rsidRDefault="00B4566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88112" w14:textId="3BC8EED2" w:rsidR="00B4566C" w:rsidRPr="00970572" w:rsidRDefault="005D1B65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>Nein</w:t>
            </w:r>
            <w:r>
              <w:rPr>
                <w:b/>
                <w:szCs w:val="24"/>
              </w:rPr>
              <w:tab/>
            </w:r>
            <w:r w:rsidR="000752EB">
              <w:rPr>
                <w:rFonts w:cs="Calibri"/>
                <w:b/>
                <w:szCs w:val="24"/>
              </w:rPr>
              <w:t>↓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D3EE" w14:textId="5C7C58BE" w:rsidR="00B4566C" w:rsidRPr="00970572" w:rsidRDefault="000752EB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Cs w:val="24"/>
              </w:rPr>
              <w:tab/>
            </w:r>
            <w:r w:rsidR="005D1B65" w:rsidRPr="005D1B65">
              <w:rPr>
                <w:b/>
                <w:szCs w:val="24"/>
              </w:rPr>
              <w:t>Ja</w:t>
            </w:r>
            <w:r w:rsidR="005D1B65">
              <w:rPr>
                <w:b/>
                <w:szCs w:val="24"/>
              </w:rPr>
              <w:tab/>
            </w:r>
            <w:sdt>
              <w:sdtPr>
                <w:rPr>
                  <w:b/>
                  <w:szCs w:val="24"/>
                </w:rPr>
                <w:id w:val="-8411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C5448" w:rsidRPr="00970572" w14:paraId="0E436F1D" w14:textId="77777777" w:rsidTr="005D1B65">
        <w:trPr>
          <w:trHeight w:val="454"/>
        </w:trPr>
        <w:tc>
          <w:tcPr>
            <w:tcW w:w="496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E1232C0" w14:textId="2872058F" w:rsidR="000C5448" w:rsidRPr="005D1B65" w:rsidRDefault="000C5448" w:rsidP="005D1B65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2AC3" w14:textId="5C261D73" w:rsidR="000C5448" w:rsidRPr="00970572" w:rsidRDefault="000C5448" w:rsidP="005D1B6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Kontrolle Leitung +</w:t>
            </w:r>
            <w:r w:rsidR="005D1B65">
              <w:rPr>
                <w:sz w:val="18"/>
                <w:szCs w:val="24"/>
              </w:rPr>
              <w:br/>
            </w:r>
            <w:r w:rsidRPr="00970572">
              <w:rPr>
                <w:sz w:val="18"/>
                <w:szCs w:val="24"/>
              </w:rPr>
              <w:t>Verbindungen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EF8" w14:textId="664A942B" w:rsidR="000C5448" w:rsidRPr="00970572" w:rsidRDefault="000C5448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sz w:val="18"/>
                <w:szCs w:val="24"/>
              </w:rPr>
            </w:pPr>
          </w:p>
        </w:tc>
      </w:tr>
      <w:tr w:rsidR="000C5448" w:rsidRPr="00970572" w14:paraId="4A4E58C4" w14:textId="77777777" w:rsidTr="005D1B65">
        <w:trPr>
          <w:trHeight w:val="454"/>
        </w:trPr>
        <w:tc>
          <w:tcPr>
            <w:tcW w:w="49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15B2B0" w14:textId="77320EE1" w:rsidR="000C5448" w:rsidRPr="005D1B65" w:rsidRDefault="000C5448" w:rsidP="005D1B65">
            <w:pPr>
              <w:pStyle w:val="DokUntertitel2"/>
              <w:spacing w:before="120" w:after="120"/>
              <w:ind w:left="113"/>
              <w:contextualSpacing w:val="0"/>
              <w:rPr>
                <w:color w:val="auto"/>
                <w:sz w:val="18"/>
                <w:szCs w:val="24"/>
              </w:rPr>
            </w:pPr>
            <w:r w:rsidRPr="00970572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>←</w:t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rFonts w:cs="Calibri"/>
                <w:color w:val="auto"/>
                <w:sz w:val="18"/>
                <w:szCs w:val="24"/>
              </w:rPr>
              <w:t>←</w:t>
            </w:r>
          </w:p>
        </w:tc>
        <w:tc>
          <w:tcPr>
            <w:tcW w:w="24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7158" w14:textId="264B7109" w:rsidR="000C5448" w:rsidRPr="00970572" w:rsidRDefault="005D1B65" w:rsidP="001D3131">
            <w:pPr>
              <w:pStyle w:val="DokUntertitel2"/>
              <w:spacing w:before="120" w:after="120"/>
              <w:ind w:left="113"/>
              <w:contextualSpacing w:val="0"/>
              <w:jc w:val="center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zurück zu </w:t>
            </w:r>
            <w:r w:rsidR="00131860">
              <w:rPr>
                <w:b w:val="0"/>
                <w:color w:val="auto"/>
                <w:sz w:val="18"/>
                <w:szCs w:val="24"/>
              </w:rPr>
              <w:t xml:space="preserve">Punkt </w:t>
            </w:r>
            <w:r w:rsidR="001D3131">
              <w:rPr>
                <w:b w:val="0"/>
                <w:color w:val="auto"/>
                <w:sz w:val="18"/>
                <w:szCs w:val="24"/>
              </w:rPr>
              <w:t>3</w:t>
            </w:r>
            <w:r w:rsidR="00131860">
              <w:rPr>
                <w:b w:val="0"/>
                <w:color w:val="auto"/>
                <w:sz w:val="18"/>
                <w:szCs w:val="24"/>
              </w:rPr>
              <w:t>.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E223" w14:textId="52CD5654" w:rsidR="000C5448" w:rsidRPr="005D1B65" w:rsidRDefault="005D1B65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b/>
                <w:sz w:val="18"/>
                <w:szCs w:val="24"/>
              </w:rPr>
            </w:pPr>
            <w:r>
              <w:rPr>
                <w:rFonts w:cs="Calibri"/>
                <w:b/>
                <w:sz w:val="18"/>
                <w:szCs w:val="24"/>
              </w:rPr>
              <w:tab/>
            </w:r>
            <w:r>
              <w:rPr>
                <w:rFonts w:cs="Calibri"/>
                <w:b/>
                <w:sz w:val="18"/>
                <w:szCs w:val="24"/>
              </w:rPr>
              <w:tab/>
            </w:r>
            <w:r w:rsidR="000C5448" w:rsidRPr="005D1B65">
              <w:rPr>
                <w:rFonts w:cs="Calibri"/>
                <w:b/>
                <w:sz w:val="18"/>
                <w:szCs w:val="24"/>
              </w:rPr>
              <w:t>↓</w:t>
            </w:r>
          </w:p>
        </w:tc>
      </w:tr>
      <w:tr w:rsidR="005D1B65" w:rsidRPr="00970572" w14:paraId="348B59AD" w14:textId="77777777" w:rsidTr="00950F45">
        <w:trPr>
          <w:trHeight w:val="454"/>
        </w:trPr>
        <w:tc>
          <w:tcPr>
            <w:tcW w:w="4960" w:type="dxa"/>
            <w:gridSpan w:val="3"/>
            <w:tcBorders>
              <w:top w:val="nil"/>
            </w:tcBorders>
            <w:vAlign w:val="center"/>
          </w:tcPr>
          <w:p w14:paraId="551CDBE1" w14:textId="5EEDB078" w:rsidR="005D1B65" w:rsidRPr="00970572" w:rsidRDefault="005D1B65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</w:tcBorders>
            <w:vAlign w:val="center"/>
          </w:tcPr>
          <w:p w14:paraId="16C8E87A" w14:textId="0EBE7EE4" w:rsidR="005D1B65" w:rsidRPr="00970572" w:rsidRDefault="00131860" w:rsidP="002D2DCB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8. </w:t>
            </w:r>
            <w:r w:rsidR="002D2DCB">
              <w:rPr>
                <w:b w:val="0"/>
                <w:color w:val="auto"/>
                <w:sz w:val="18"/>
                <w:szCs w:val="24"/>
              </w:rPr>
              <w:t>Druck ablassen</w:t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1D3131">
              <w:rPr>
                <w:b w:val="0"/>
                <w:color w:val="auto"/>
                <w:sz w:val="18"/>
                <w:szCs w:val="24"/>
              </w:rPr>
              <w:tab/>
            </w:r>
            <w:r w:rsidR="001D3131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105608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  <w:r w:rsidR="005D1B65" w:rsidRPr="00970572">
              <w:rPr>
                <w:b w:val="0"/>
                <w:color w:val="auto"/>
                <w:sz w:val="18"/>
                <w:szCs w:val="24"/>
              </w:rPr>
              <w:t xml:space="preserve"> </w:t>
            </w:r>
          </w:p>
        </w:tc>
      </w:tr>
      <w:tr w:rsidR="005D1B65" w:rsidRPr="00970572" w14:paraId="3D6A2D07" w14:textId="77777777" w:rsidTr="007273CA">
        <w:trPr>
          <w:trHeight w:val="454"/>
        </w:trPr>
        <w:tc>
          <w:tcPr>
            <w:tcW w:w="4960" w:type="dxa"/>
            <w:gridSpan w:val="3"/>
            <w:vAlign w:val="center"/>
          </w:tcPr>
          <w:p w14:paraId="2533BE60" w14:textId="77777777" w:rsidR="005D1B65" w:rsidRPr="00970572" w:rsidRDefault="005D1B65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5BF77F8" w14:textId="7A469BC2" w:rsidR="005D1B65" w:rsidRPr="00970572" w:rsidRDefault="00131860" w:rsidP="00395E1C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9. 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>Leitung</w:t>
            </w:r>
            <w:r w:rsidR="00395E1C">
              <w:rPr>
                <w:b w:val="0"/>
                <w:color w:val="auto"/>
                <w:sz w:val="18"/>
                <w:szCs w:val="24"/>
              </w:rPr>
              <w:t xml:space="preserve"> nach Angaben IBC 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>in Betrieb nehmen</w:t>
            </w:r>
            <w:r w:rsidR="00395E1C">
              <w:rPr>
                <w:b w:val="0"/>
                <w:color w:val="auto"/>
                <w:sz w:val="18"/>
                <w:szCs w:val="24"/>
              </w:rPr>
              <w:t xml:space="preserve"> oder gemäss Wegleitung Befüllen</w:t>
            </w:r>
            <w:r w:rsidR="00395E1C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1D3131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8006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71408C" w:rsidRPr="00970572" w14:paraId="5E0C69CA" w14:textId="77777777" w:rsidTr="00FA5073">
        <w:trPr>
          <w:trHeight w:val="454"/>
        </w:trPr>
        <w:tc>
          <w:tcPr>
            <w:tcW w:w="9921" w:type="dxa"/>
            <w:gridSpan w:val="7"/>
            <w:vAlign w:val="center"/>
          </w:tcPr>
          <w:p w14:paraId="41BF2C1F" w14:textId="77777777" w:rsidR="0071408C" w:rsidRPr="00970572" w:rsidRDefault="0071408C" w:rsidP="002B68EC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sz w:val="22"/>
                <w:szCs w:val="36"/>
              </w:rPr>
            </w:pPr>
          </w:p>
        </w:tc>
      </w:tr>
      <w:tr w:rsidR="00970572" w:rsidRPr="00970572" w14:paraId="3FEF3888" w14:textId="77777777" w:rsidTr="00B03F03">
        <w:trPr>
          <w:trHeight w:val="454"/>
        </w:trPr>
        <w:tc>
          <w:tcPr>
            <w:tcW w:w="3307" w:type="dxa"/>
            <w:gridSpan w:val="2"/>
            <w:vAlign w:val="center"/>
          </w:tcPr>
          <w:p w14:paraId="6B427FEF" w14:textId="69AD1879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Name:</w:t>
            </w:r>
            <w:r>
              <w:rPr>
                <w:sz w:val="18"/>
                <w:szCs w:val="24"/>
              </w:rPr>
              <w:tab/>
              <w:t>___________________________</w:t>
            </w:r>
          </w:p>
        </w:tc>
        <w:tc>
          <w:tcPr>
            <w:tcW w:w="3307" w:type="dxa"/>
            <w:gridSpan w:val="2"/>
            <w:vAlign w:val="center"/>
          </w:tcPr>
          <w:p w14:paraId="7980B1A0" w14:textId="53D4A8D7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Datum:</w:t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>___________________</w:t>
            </w:r>
            <w:r>
              <w:rPr>
                <w:sz w:val="18"/>
                <w:szCs w:val="24"/>
              </w:rPr>
              <w:t>________</w:t>
            </w:r>
          </w:p>
        </w:tc>
        <w:tc>
          <w:tcPr>
            <w:tcW w:w="3307" w:type="dxa"/>
            <w:gridSpan w:val="3"/>
            <w:vAlign w:val="center"/>
          </w:tcPr>
          <w:p w14:paraId="30120FA7" w14:textId="1CC6ACF6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</w:t>
            </w:r>
            <w:r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______________ Uhr</w:t>
            </w:r>
          </w:p>
        </w:tc>
      </w:tr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29F7" w14:textId="77777777" w:rsidR="00E56DAD" w:rsidRDefault="00E56D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277F2376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2D2DCB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1D3131">
      <w:rPr>
        <w:noProof/>
      </w:rPr>
      <w:t>1</w:t>
    </w:r>
    <w:r w:rsidR="0071649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629B1F22" w:rsidR="00F972EA" w:rsidRDefault="00E56DAD" w:rsidP="00E56DAD">
    <w:pPr>
      <w:pStyle w:val="Fuzeile"/>
      <w:tabs>
        <w:tab w:val="right" w:pos="9781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>
      <w:rPr>
        <w:noProof/>
      </w:rPr>
      <w:t>Druckprüfungsprotokoll Wärme.docx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2E18" w14:textId="77777777" w:rsidR="00E56DAD" w:rsidRDefault="00E56D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176513B"/>
    <w:multiLevelType w:val="hybridMultilevel"/>
    <w:tmpl w:val="0F0825F2"/>
    <w:lvl w:ilvl="0" w:tplc="0292E7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B297F1F"/>
    <w:multiLevelType w:val="multilevel"/>
    <w:tmpl w:val="CBCE4604"/>
    <w:numStyleLink w:val="AufzhlungStrichListe"/>
  </w:abstractNum>
  <w:abstractNum w:abstractNumId="13" w15:restartNumberingAfterBreak="0">
    <w:nsid w:val="67365D65"/>
    <w:multiLevelType w:val="multilevel"/>
    <w:tmpl w:val="914E04A4"/>
    <w:numStyleLink w:val="AufzhlungZifferListe"/>
  </w:abstractNum>
  <w:abstractNum w:abstractNumId="14" w15:restartNumberingAfterBreak="0">
    <w:nsid w:val="6B2D6956"/>
    <w:multiLevelType w:val="multilevel"/>
    <w:tmpl w:val="914E04A4"/>
    <w:numStyleLink w:val="AufzhlungZifferListe"/>
  </w:abstractNum>
  <w:abstractNum w:abstractNumId="15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6" w15:restartNumberingAfterBreak="0">
    <w:nsid w:val="6EFE5CCF"/>
    <w:multiLevelType w:val="multilevel"/>
    <w:tmpl w:val="2FAA0CA2"/>
    <w:numStyleLink w:val="BeilagenListe"/>
  </w:abstractNum>
  <w:abstractNum w:abstractNumId="17" w15:restartNumberingAfterBreak="0">
    <w:nsid w:val="6FD5192F"/>
    <w:multiLevelType w:val="multilevel"/>
    <w:tmpl w:val="914E04A4"/>
    <w:numStyleLink w:val="AufzhlungZifferListe"/>
  </w:abstractNum>
  <w:abstractNum w:abstractNumId="18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0237822">
    <w:abstractNumId w:val="15"/>
  </w:num>
  <w:num w:numId="2" w16cid:durableId="15148318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928130">
    <w:abstractNumId w:val="1"/>
  </w:num>
  <w:num w:numId="4" w16cid:durableId="1842037682">
    <w:abstractNumId w:val="6"/>
  </w:num>
  <w:num w:numId="5" w16cid:durableId="38290181">
    <w:abstractNumId w:val="0"/>
  </w:num>
  <w:num w:numId="6" w16cid:durableId="812798408">
    <w:abstractNumId w:val="2"/>
  </w:num>
  <w:num w:numId="7" w16cid:durableId="158619719">
    <w:abstractNumId w:val="4"/>
  </w:num>
  <w:num w:numId="8" w16cid:durableId="673922925">
    <w:abstractNumId w:val="16"/>
  </w:num>
  <w:num w:numId="9" w16cid:durableId="937562241">
    <w:abstractNumId w:val="5"/>
  </w:num>
  <w:num w:numId="10" w16cid:durableId="636879962">
    <w:abstractNumId w:val="8"/>
  </w:num>
  <w:num w:numId="11" w16cid:durableId="566234316">
    <w:abstractNumId w:val="14"/>
  </w:num>
  <w:num w:numId="12" w16cid:durableId="2130007848">
    <w:abstractNumId w:val="21"/>
  </w:num>
  <w:num w:numId="13" w16cid:durableId="301809084">
    <w:abstractNumId w:val="13"/>
  </w:num>
  <w:num w:numId="14" w16cid:durableId="1944990130">
    <w:abstractNumId w:val="9"/>
  </w:num>
  <w:num w:numId="15" w16cid:durableId="1148547928">
    <w:abstractNumId w:val="17"/>
  </w:num>
  <w:num w:numId="16" w16cid:durableId="576355709">
    <w:abstractNumId w:val="12"/>
  </w:num>
  <w:num w:numId="17" w16cid:durableId="1725986851">
    <w:abstractNumId w:val="7"/>
  </w:num>
  <w:num w:numId="18" w16cid:durableId="1129862242">
    <w:abstractNumId w:val="3"/>
  </w:num>
  <w:num w:numId="19" w16cid:durableId="665133532">
    <w:abstractNumId w:val="19"/>
  </w:num>
  <w:num w:numId="20" w16cid:durableId="350224758">
    <w:abstractNumId w:val="20"/>
  </w:num>
  <w:num w:numId="21" w16cid:durableId="922224156">
    <w:abstractNumId w:val="18"/>
  </w:num>
  <w:num w:numId="22" w16cid:durableId="1595749113">
    <w:abstractNumId w:val="10"/>
  </w:num>
  <w:num w:numId="23" w16cid:durableId="143081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752EB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31860"/>
    <w:rsid w:val="00137FC2"/>
    <w:rsid w:val="00146A0B"/>
    <w:rsid w:val="0016205A"/>
    <w:rsid w:val="001631AC"/>
    <w:rsid w:val="001653C6"/>
    <w:rsid w:val="00165705"/>
    <w:rsid w:val="00166FB6"/>
    <w:rsid w:val="00170D9E"/>
    <w:rsid w:val="001A795B"/>
    <w:rsid w:val="001D3131"/>
    <w:rsid w:val="001D5D4C"/>
    <w:rsid w:val="001F6FA3"/>
    <w:rsid w:val="00203881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B68EC"/>
    <w:rsid w:val="002D2DCB"/>
    <w:rsid w:val="002E5F9C"/>
    <w:rsid w:val="002F29C2"/>
    <w:rsid w:val="002F58AC"/>
    <w:rsid w:val="003076F2"/>
    <w:rsid w:val="003102BA"/>
    <w:rsid w:val="00314D27"/>
    <w:rsid w:val="00326A93"/>
    <w:rsid w:val="003306AD"/>
    <w:rsid w:val="00330AD2"/>
    <w:rsid w:val="00334AA0"/>
    <w:rsid w:val="003422A2"/>
    <w:rsid w:val="00365BA0"/>
    <w:rsid w:val="00367BE0"/>
    <w:rsid w:val="003838FC"/>
    <w:rsid w:val="00395E1C"/>
    <w:rsid w:val="003A360B"/>
    <w:rsid w:val="003A70AF"/>
    <w:rsid w:val="003B470E"/>
    <w:rsid w:val="003B66F4"/>
    <w:rsid w:val="003C1D9E"/>
    <w:rsid w:val="003E14BF"/>
    <w:rsid w:val="003E1CE3"/>
    <w:rsid w:val="003E2453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B38FD"/>
    <w:rsid w:val="005C5A66"/>
    <w:rsid w:val="005C785D"/>
    <w:rsid w:val="005D1B65"/>
    <w:rsid w:val="005D315B"/>
    <w:rsid w:val="005D7732"/>
    <w:rsid w:val="005E17AA"/>
    <w:rsid w:val="005F43C2"/>
    <w:rsid w:val="00601671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B4AC6"/>
    <w:rsid w:val="007C740D"/>
    <w:rsid w:val="007D6F67"/>
    <w:rsid w:val="007E2055"/>
    <w:rsid w:val="00801FA8"/>
    <w:rsid w:val="00813DA2"/>
    <w:rsid w:val="00817759"/>
    <w:rsid w:val="00833F67"/>
    <w:rsid w:val="00857901"/>
    <w:rsid w:val="00863AEE"/>
    <w:rsid w:val="00874558"/>
    <w:rsid w:val="00884E0D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788A"/>
    <w:rsid w:val="009161C4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5397"/>
    <w:rsid w:val="00986B95"/>
    <w:rsid w:val="00986BC1"/>
    <w:rsid w:val="00994C9E"/>
    <w:rsid w:val="009B15C3"/>
    <w:rsid w:val="009B2186"/>
    <w:rsid w:val="009B2B99"/>
    <w:rsid w:val="009D4971"/>
    <w:rsid w:val="009D5242"/>
    <w:rsid w:val="009D5780"/>
    <w:rsid w:val="009F2CB7"/>
    <w:rsid w:val="009F353E"/>
    <w:rsid w:val="00A05EA1"/>
    <w:rsid w:val="00A10019"/>
    <w:rsid w:val="00A359EF"/>
    <w:rsid w:val="00A368BB"/>
    <w:rsid w:val="00A56B4A"/>
    <w:rsid w:val="00A57D79"/>
    <w:rsid w:val="00AA10D7"/>
    <w:rsid w:val="00AC14C4"/>
    <w:rsid w:val="00AD0208"/>
    <w:rsid w:val="00AD24A8"/>
    <w:rsid w:val="00AD2E36"/>
    <w:rsid w:val="00AD33FD"/>
    <w:rsid w:val="00AD3C46"/>
    <w:rsid w:val="00AF785A"/>
    <w:rsid w:val="00B00F36"/>
    <w:rsid w:val="00B22FA3"/>
    <w:rsid w:val="00B25A89"/>
    <w:rsid w:val="00B30898"/>
    <w:rsid w:val="00B36E56"/>
    <w:rsid w:val="00B4566C"/>
    <w:rsid w:val="00B56798"/>
    <w:rsid w:val="00B56905"/>
    <w:rsid w:val="00B77CD6"/>
    <w:rsid w:val="00B82100"/>
    <w:rsid w:val="00B82638"/>
    <w:rsid w:val="00B934A7"/>
    <w:rsid w:val="00B9590D"/>
    <w:rsid w:val="00BA16C6"/>
    <w:rsid w:val="00BA2836"/>
    <w:rsid w:val="00BA7E01"/>
    <w:rsid w:val="00BD5EB9"/>
    <w:rsid w:val="00BE095F"/>
    <w:rsid w:val="00BE0B32"/>
    <w:rsid w:val="00BE1F3A"/>
    <w:rsid w:val="00BE3496"/>
    <w:rsid w:val="00BE6828"/>
    <w:rsid w:val="00C211F0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65FF3"/>
    <w:rsid w:val="00D6714C"/>
    <w:rsid w:val="00D700B6"/>
    <w:rsid w:val="00D87B4E"/>
    <w:rsid w:val="00D92217"/>
    <w:rsid w:val="00DA009D"/>
    <w:rsid w:val="00DA4F15"/>
    <w:rsid w:val="00DA7076"/>
    <w:rsid w:val="00DA7CBA"/>
    <w:rsid w:val="00DB029C"/>
    <w:rsid w:val="00DB042C"/>
    <w:rsid w:val="00DB3EA0"/>
    <w:rsid w:val="00DC7B90"/>
    <w:rsid w:val="00DF546A"/>
    <w:rsid w:val="00DF744F"/>
    <w:rsid w:val="00E00DAF"/>
    <w:rsid w:val="00E35960"/>
    <w:rsid w:val="00E373FF"/>
    <w:rsid w:val="00E45042"/>
    <w:rsid w:val="00E56DAD"/>
    <w:rsid w:val="00E57DA9"/>
    <w:rsid w:val="00E64653"/>
    <w:rsid w:val="00E75AB2"/>
    <w:rsid w:val="00E7661A"/>
    <w:rsid w:val="00E83FBE"/>
    <w:rsid w:val="00E842E0"/>
    <w:rsid w:val="00E84E7A"/>
    <w:rsid w:val="00EC09A9"/>
    <w:rsid w:val="00EF65E8"/>
    <w:rsid w:val="00F21516"/>
    <w:rsid w:val="00F34293"/>
    <w:rsid w:val="00F34A82"/>
    <w:rsid w:val="00F35EF7"/>
    <w:rsid w:val="00F51920"/>
    <w:rsid w:val="00F556AB"/>
    <w:rsid w:val="00F55C79"/>
    <w:rsid w:val="00F658D8"/>
    <w:rsid w:val="00F845FE"/>
    <w:rsid w:val="00F848AA"/>
    <w:rsid w:val="00F86DDE"/>
    <w:rsid w:val="00F972EA"/>
    <w:rsid w:val="00FA5073"/>
    <w:rsid w:val="00FB0731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CC23-0B3B-47DE-967D-7AD5ECD0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Verlegeprotokoll.dotx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19</cp:revision>
  <cp:lastPrinted>2022-11-17T14:24:00Z</cp:lastPrinted>
  <dcterms:created xsi:type="dcterms:W3CDTF">2022-10-24T15:45:00Z</dcterms:created>
  <dcterms:modified xsi:type="dcterms:W3CDTF">2023-02-27T12:27:00Z</dcterms:modified>
</cp:coreProperties>
</file>