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E2F5" w14:textId="77777777" w:rsidR="00EE67A8" w:rsidRDefault="00C5035E" w:rsidP="00EE67A8">
      <w:pPr>
        <w:rPr>
          <w:b/>
          <w:color w:val="00AFB3" w:themeColor="accent3"/>
          <w:sz w:val="52"/>
          <w:szCs w:val="52"/>
        </w:rPr>
      </w:pPr>
      <w:r w:rsidRPr="00D377EA">
        <w:rPr>
          <w:b/>
          <w:color w:val="00AFB3" w:themeColor="accent3"/>
          <w:sz w:val="52"/>
          <w:szCs w:val="52"/>
        </w:rPr>
        <w:t>B</w:t>
      </w:r>
      <w:r>
        <w:rPr>
          <w:b/>
          <w:color w:val="00AFB3" w:themeColor="accent3"/>
          <w:sz w:val="52"/>
          <w:szCs w:val="52"/>
        </w:rPr>
        <w:t>au</w:t>
      </w:r>
      <w:r w:rsidRPr="00D377EA">
        <w:rPr>
          <w:b/>
          <w:color w:val="00AFB3" w:themeColor="accent3"/>
          <w:sz w:val="52"/>
          <w:szCs w:val="52"/>
        </w:rPr>
        <w:t xml:space="preserve"> Info</w:t>
      </w:r>
    </w:p>
    <w:p w14:paraId="04C7BBC8" w14:textId="77777777" w:rsidR="00EE67A8" w:rsidRPr="00807E3D" w:rsidRDefault="00EE67A8" w:rsidP="00EE67A8">
      <w:pPr>
        <w:rPr>
          <w:rFonts w:asciiTheme="majorHAnsi" w:hAnsiTheme="majorHAnsi" w:cstheme="majorHAnsi"/>
          <w:b/>
          <w:color w:val="00AFB3" w:themeColor="accent3"/>
          <w:sz w:val="10"/>
          <w:szCs w:val="10"/>
        </w:rPr>
      </w:pPr>
    </w:p>
    <w:tbl>
      <w:tblPr>
        <w:tblStyle w:val="TabellemithellemGitternetz"/>
        <w:tblW w:w="21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FB3" w:themeFill="accent3"/>
        <w:tblLook w:val="04A0" w:firstRow="1" w:lastRow="0" w:firstColumn="1" w:lastColumn="0" w:noHBand="0" w:noVBand="1"/>
      </w:tblPr>
      <w:tblGrid>
        <w:gridCol w:w="1796"/>
        <w:gridCol w:w="367"/>
        <w:gridCol w:w="4972"/>
        <w:gridCol w:w="1654"/>
        <w:gridCol w:w="5481"/>
        <w:gridCol w:w="1606"/>
        <w:gridCol w:w="5529"/>
      </w:tblGrid>
      <w:tr w:rsidR="00EE67A8" w:rsidRPr="00D373EF" w14:paraId="33398989" w14:textId="77777777" w:rsidTr="004335B4">
        <w:tc>
          <w:tcPr>
            <w:tcW w:w="1796" w:type="dxa"/>
            <w:shd w:val="clear" w:color="auto" w:fill="00AFB3" w:themeFill="accent3"/>
          </w:tcPr>
          <w:p w14:paraId="7D7B94FC" w14:textId="77777777" w:rsidR="00EE67A8" w:rsidRPr="00D373EF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9609" w:type="dxa"/>
            <w:gridSpan w:val="6"/>
            <w:shd w:val="clear" w:color="auto" w:fill="00AFB3" w:themeFill="accent3"/>
          </w:tcPr>
          <w:p w14:paraId="090F83A2" w14:textId="77777777" w:rsidR="00EE67A8" w:rsidRPr="00D373EF" w:rsidRDefault="00EE67A8" w:rsidP="00CF18A2">
            <w:pPr>
              <w:rPr>
                <w:rFonts w:asciiTheme="majorHAnsi" w:hAnsiTheme="majorHAnsi" w:cstheme="majorHAns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EE67A8" w:rsidRPr="008E5236" w14:paraId="31121D27" w14:textId="77777777" w:rsidTr="004335B4">
        <w:tc>
          <w:tcPr>
            <w:tcW w:w="2163" w:type="dxa"/>
            <w:gridSpan w:val="2"/>
            <w:shd w:val="clear" w:color="auto" w:fill="00AFB3" w:themeFill="accent3"/>
          </w:tcPr>
          <w:p w14:paraId="415E22A3" w14:textId="77777777" w:rsidR="00EE67A8" w:rsidRPr="00EE67A8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EE67A8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Projekt:</w:t>
            </w:r>
          </w:p>
        </w:tc>
        <w:tc>
          <w:tcPr>
            <w:tcW w:w="19242" w:type="dxa"/>
            <w:gridSpan w:val="5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1248303894"/>
              <w:placeholder>
                <w:docPart w:val="477FDE395DB94A8FB1C09FA4D667640B"/>
              </w:placeholder>
              <w:showingPlcHdr/>
              <w:text/>
            </w:sdtPr>
            <w:sdtEndPr/>
            <w:sdtContent>
              <w:p w14:paraId="5363A732" w14:textId="77777777" w:rsidR="00EE67A8" w:rsidRPr="00EE67A8" w:rsidRDefault="003E1174" w:rsidP="003E1174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82163" w:rsidRPr="008E5236" w14:paraId="6D395985" w14:textId="77777777" w:rsidTr="00682163">
        <w:tc>
          <w:tcPr>
            <w:tcW w:w="2163" w:type="dxa"/>
            <w:gridSpan w:val="2"/>
            <w:shd w:val="clear" w:color="auto" w:fill="00AFB3" w:themeFill="accent3"/>
          </w:tcPr>
          <w:p w14:paraId="1EF541E7" w14:textId="77777777" w:rsidR="00682163" w:rsidRPr="00EE67A8" w:rsidRDefault="00682163" w:rsidP="00682163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EE67A8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Bau</w:t>
            </w:r>
            <w: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beginn:</w:t>
            </w:r>
          </w:p>
        </w:tc>
        <w:tc>
          <w:tcPr>
            <w:tcW w:w="4972" w:type="dxa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-672330610"/>
              <w:placeholder>
                <w:docPart w:val="643565F6718441AEAF2F6117AA6E3834"/>
              </w:placeholder>
              <w:showingPlcHdr/>
              <w:text/>
            </w:sdtPr>
            <w:sdtEndPr/>
            <w:sdtContent>
              <w:p w14:paraId="41EE0180" w14:textId="77777777" w:rsidR="00682163" w:rsidRPr="00EE67A8" w:rsidRDefault="00682163" w:rsidP="00682163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654" w:type="dxa"/>
            <w:shd w:val="clear" w:color="auto" w:fill="00AFB3" w:themeFill="accent3"/>
          </w:tcPr>
          <w:p w14:paraId="62BC6962" w14:textId="77777777" w:rsidR="00682163" w:rsidRPr="00EE67A8" w:rsidRDefault="00682163" w:rsidP="00682163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Etappen:</w:t>
            </w:r>
          </w:p>
        </w:tc>
        <w:tc>
          <w:tcPr>
            <w:tcW w:w="5481" w:type="dxa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1976020968"/>
              <w:placeholder>
                <w:docPart w:val="C23EB10D5C014C97A44C04735CAB58E7"/>
              </w:placeholder>
              <w:showingPlcHdr/>
              <w:text/>
            </w:sdtPr>
            <w:sdtEndPr/>
            <w:sdtContent>
              <w:p w14:paraId="7123C54B" w14:textId="77777777" w:rsidR="00682163" w:rsidRPr="00EE67A8" w:rsidRDefault="00682163" w:rsidP="00682163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606" w:type="dxa"/>
            <w:shd w:val="clear" w:color="auto" w:fill="00AFB3" w:themeFill="accent3"/>
          </w:tcPr>
          <w:p w14:paraId="0454AF48" w14:textId="77777777" w:rsidR="00682163" w:rsidRPr="00EE67A8" w:rsidRDefault="00682163" w:rsidP="00682163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Bauende:</w:t>
            </w:r>
          </w:p>
        </w:tc>
        <w:tc>
          <w:tcPr>
            <w:tcW w:w="5529" w:type="dxa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552431228"/>
              <w:placeholder>
                <w:docPart w:val="DE31D872B7524E6FA4AF932F7BB7E451"/>
              </w:placeholder>
              <w:showingPlcHdr/>
              <w:text/>
            </w:sdtPr>
            <w:sdtEndPr/>
            <w:sdtContent>
              <w:p w14:paraId="3FD51953" w14:textId="77777777" w:rsidR="00682163" w:rsidRPr="00EE67A8" w:rsidRDefault="00682163" w:rsidP="00682163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82163" w:rsidRPr="00D373EF" w14:paraId="0D1C87A2" w14:textId="77777777" w:rsidTr="004335B4">
        <w:tc>
          <w:tcPr>
            <w:tcW w:w="1796" w:type="dxa"/>
            <w:shd w:val="clear" w:color="auto" w:fill="00AFB3" w:themeFill="accent3"/>
          </w:tcPr>
          <w:p w14:paraId="4C2C3163" w14:textId="77777777" w:rsidR="00682163" w:rsidRPr="00D373EF" w:rsidRDefault="00682163" w:rsidP="00682163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9609" w:type="dxa"/>
            <w:gridSpan w:val="6"/>
            <w:shd w:val="clear" w:color="auto" w:fill="00AFB3" w:themeFill="accent3"/>
          </w:tcPr>
          <w:p w14:paraId="566F765C" w14:textId="77777777" w:rsidR="00682163" w:rsidRPr="00D373EF" w:rsidRDefault="00682163" w:rsidP="00682163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</w:tr>
    </w:tbl>
    <w:p w14:paraId="1A8C0E06" w14:textId="77777777" w:rsidR="00EE67A8" w:rsidRPr="00C13B80" w:rsidRDefault="00EE67A8" w:rsidP="00EE67A8">
      <w:pPr>
        <w:rPr>
          <w:rFonts w:asciiTheme="majorHAnsi" w:hAnsiTheme="majorHAnsi" w:cstheme="majorHAnsi"/>
        </w:rPr>
      </w:pPr>
    </w:p>
    <w:tbl>
      <w:tblPr>
        <w:tblStyle w:val="IBCTabelle"/>
        <w:tblW w:w="21405" w:type="dxa"/>
        <w:tblLook w:val="04A0" w:firstRow="1" w:lastRow="0" w:firstColumn="1" w:lastColumn="0" w:noHBand="0" w:noVBand="1"/>
      </w:tblPr>
      <w:tblGrid>
        <w:gridCol w:w="4281"/>
        <w:gridCol w:w="4281"/>
        <w:gridCol w:w="4281"/>
        <w:gridCol w:w="4281"/>
        <w:gridCol w:w="4281"/>
      </w:tblGrid>
      <w:tr w:rsidR="002D6234" w:rsidRPr="002A3CD3" w14:paraId="2347BB25" w14:textId="77777777" w:rsidTr="00136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21405" w:type="dxa"/>
            <w:gridSpan w:val="5"/>
            <w:tcBorders>
              <w:top w:val="single" w:sz="4" w:space="0" w:color="00AFB3" w:themeColor="accent3"/>
              <w:left w:val="nil"/>
              <w:right w:val="single" w:sz="4" w:space="0" w:color="00AFB3" w:themeColor="accent3"/>
            </w:tcBorders>
            <w:shd w:val="clear" w:color="auto" w:fill="auto"/>
          </w:tcPr>
          <w:p w14:paraId="0A02AA30" w14:textId="68FE1BDF" w:rsidR="002D6234" w:rsidRPr="002D6234" w:rsidRDefault="002D6234" w:rsidP="00C5035E">
            <w:pPr>
              <w:spacing w:before="3120" w:after="3120"/>
              <w:jc w:val="center"/>
              <w:rPr>
                <w:rFonts w:asciiTheme="majorHAnsi" w:hAnsiTheme="majorHAnsi" w:cstheme="majorHAnsi"/>
                <w:i/>
                <w:sz w:val="72"/>
                <w:szCs w:val="72"/>
              </w:rPr>
            </w:pPr>
            <w:r w:rsidRPr="002D6234">
              <w:rPr>
                <w:rFonts w:asciiTheme="majorHAnsi" w:hAnsiTheme="majorHAnsi" w:cstheme="majorHAnsi"/>
                <w:i/>
                <w:sz w:val="72"/>
                <w:szCs w:val="72"/>
              </w:rPr>
              <w:t>Übersichtsplan / Situatio</w:t>
            </w:r>
            <w:r w:rsidR="00427D16">
              <w:rPr>
                <w:rFonts w:asciiTheme="majorHAnsi" w:hAnsiTheme="majorHAnsi" w:cstheme="majorHAnsi"/>
                <w:i/>
                <w:sz w:val="72"/>
                <w:szCs w:val="72"/>
              </w:rPr>
              <w:t>n</w:t>
            </w:r>
          </w:p>
        </w:tc>
      </w:tr>
      <w:tr w:rsidR="002D6234" w:rsidRPr="002A3CD3" w14:paraId="5E2BE460" w14:textId="77777777" w:rsidTr="002D6234">
        <w:trPr>
          <w:trHeight w:val="840"/>
        </w:trPr>
        <w:tc>
          <w:tcPr>
            <w:tcW w:w="21405" w:type="dxa"/>
            <w:gridSpan w:val="5"/>
            <w:tcBorders>
              <w:top w:val="single" w:sz="4" w:space="0" w:color="00AFB3" w:themeColor="accent3"/>
              <w:left w:val="nil"/>
              <w:right w:val="single" w:sz="4" w:space="0" w:color="00AFB3" w:themeColor="accent3"/>
            </w:tcBorders>
            <w:shd w:val="clear" w:color="auto" w:fill="auto"/>
          </w:tcPr>
          <w:p w14:paraId="11E34DC4" w14:textId="77777777" w:rsidR="00C5035E" w:rsidRDefault="002D6234" w:rsidP="002D6234">
            <w:pPr>
              <w:pStyle w:val="Lauftext"/>
              <w:spacing w:before="40" w:after="40" w:line="240" w:lineRule="auto"/>
              <w:ind w:right="-568"/>
              <w:rPr>
                <w:rFonts w:asciiTheme="majorHAnsi" w:hAnsiTheme="majorHAnsi" w:cstheme="majorHAnsi"/>
              </w:rPr>
            </w:pPr>
            <w:r w:rsidRPr="00C13B80">
              <w:rPr>
                <w:rFonts w:asciiTheme="majorHAnsi" w:hAnsiTheme="majorHAnsi" w:cstheme="majorHAnsi"/>
              </w:rPr>
              <w:t>Während den Bauarbeiten kann es zu Versorgungsunterbrüche kommen. Die Betroffenen werden vorzeitig informiert.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13B80">
              <w:rPr>
                <w:rFonts w:asciiTheme="majorHAnsi" w:hAnsiTheme="majorHAnsi" w:cstheme="majorHAnsi"/>
              </w:rPr>
              <w:t>Zusammen mit der beauftragten Bauunternehmung werden wir d</w:t>
            </w:r>
            <w:r w:rsidR="00C5035E">
              <w:rPr>
                <w:rFonts w:asciiTheme="majorHAnsi" w:hAnsiTheme="majorHAnsi" w:cstheme="majorHAnsi"/>
              </w:rPr>
              <w:t>ie Arbeiten speditiv ausführen.</w:t>
            </w:r>
          </w:p>
          <w:p w14:paraId="582B0B14" w14:textId="77777777" w:rsidR="002D6234" w:rsidRPr="00C13B80" w:rsidRDefault="002D6234" w:rsidP="002D6234">
            <w:pPr>
              <w:pStyle w:val="Lauftext"/>
              <w:spacing w:before="40" w:after="40" w:line="240" w:lineRule="auto"/>
              <w:ind w:right="-568"/>
              <w:rPr>
                <w:rFonts w:asciiTheme="majorHAnsi" w:hAnsiTheme="majorHAnsi" w:cstheme="majorHAnsi"/>
              </w:rPr>
            </w:pPr>
            <w:r w:rsidRPr="00C13B80">
              <w:rPr>
                <w:rFonts w:asciiTheme="majorHAnsi" w:hAnsiTheme="majorHAnsi" w:cstheme="majorHAnsi"/>
              </w:rPr>
              <w:t>Wir setzen alles daran, die Beeinträchtigungen so gering wie möglich zu halten</w:t>
            </w:r>
            <w:r>
              <w:rPr>
                <w:rFonts w:asciiTheme="majorHAnsi" w:hAnsiTheme="majorHAnsi" w:cstheme="majorHAnsi"/>
              </w:rPr>
              <w:t xml:space="preserve"> und bitten um Verständnis</w:t>
            </w:r>
            <w:r w:rsidR="00C5035E">
              <w:rPr>
                <w:rFonts w:asciiTheme="majorHAnsi" w:hAnsiTheme="majorHAnsi" w:cstheme="majorHAnsi"/>
              </w:rPr>
              <w:t>.</w:t>
            </w:r>
          </w:p>
          <w:p w14:paraId="0654E4EC" w14:textId="77777777" w:rsidR="002D6234" w:rsidRPr="00C13B80" w:rsidRDefault="002D6234" w:rsidP="002D6234">
            <w:pPr>
              <w:pStyle w:val="Lauftext"/>
              <w:spacing w:before="40" w:after="40" w:line="240" w:lineRule="auto"/>
              <w:rPr>
                <w:rFonts w:asciiTheme="majorHAnsi" w:hAnsiTheme="majorHAnsi" w:cstheme="majorHAnsi"/>
              </w:rPr>
            </w:pPr>
          </w:p>
          <w:p w14:paraId="01DEDF5F" w14:textId="77777777" w:rsidR="002D6234" w:rsidRPr="002D6234" w:rsidRDefault="002D6234" w:rsidP="002D6234">
            <w:pPr>
              <w:pStyle w:val="AufzhlungStrich"/>
              <w:numPr>
                <w:ilvl w:val="0"/>
                <w:numId w:val="0"/>
              </w:numPr>
              <w:spacing w:before="40" w:after="4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Weitere Informationen zu Bautätigkeiten in der Stadt Chur finden Sie unter </w:t>
            </w:r>
            <w:hyperlink r:id="rId8" w:history="1">
              <w:r w:rsidRPr="00D533A9">
                <w:rPr>
                  <w:rStyle w:val="Hyperlink"/>
                  <w:rFonts w:asciiTheme="majorHAnsi" w:hAnsiTheme="majorHAnsi" w:cstheme="majorHAnsi"/>
                </w:rPr>
                <w:t>www.chur.ch</w:t>
              </w:r>
            </w:hyperlink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2D6234" w:rsidRPr="00FF0A21" w14:paraId="77DB7B80" w14:textId="77777777" w:rsidTr="00C5035E">
        <w:trPr>
          <w:trHeight w:val="1626"/>
        </w:trPr>
        <w:tc>
          <w:tcPr>
            <w:tcW w:w="4281" w:type="dxa"/>
            <w:tcBorders>
              <w:left w:val="nil"/>
              <w:right w:val="single" w:sz="4" w:space="0" w:color="00AFB3" w:themeColor="accent3"/>
            </w:tcBorders>
            <w:shd w:val="clear" w:color="auto" w:fill="auto"/>
          </w:tcPr>
          <w:p w14:paraId="54E51ECD" w14:textId="77777777" w:rsidR="002D6234" w:rsidRPr="002D6234" w:rsidRDefault="002D6234" w:rsidP="002D6234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2D6234">
              <w:rPr>
                <w:rFonts w:asciiTheme="majorHAnsi" w:hAnsiTheme="majorHAnsi" w:cstheme="majorHAnsi"/>
                <w:b/>
              </w:rPr>
              <w:t>Bauherr</w:t>
            </w:r>
          </w:p>
          <w:p w14:paraId="74DB8CD7" w14:textId="77777777" w:rsidR="002D6234" w:rsidRPr="00EE67A8" w:rsidRDefault="002D6234" w:rsidP="002D6234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EE67A8">
              <w:rPr>
                <w:rFonts w:asciiTheme="majorHAnsi" w:hAnsiTheme="majorHAnsi" w:cstheme="majorHAnsi"/>
              </w:rPr>
              <w:t>IBC Energie Wasser Chur</w:t>
            </w:r>
          </w:p>
          <w:p w14:paraId="25B7034D" w14:textId="77777777" w:rsidR="002D6234" w:rsidRPr="002D6234" w:rsidRDefault="002D6234" w:rsidP="002D6234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2D6234">
              <w:rPr>
                <w:rFonts w:asciiTheme="majorHAnsi" w:hAnsiTheme="majorHAnsi" w:cstheme="majorHAnsi"/>
              </w:rPr>
              <w:t>xxx</w:t>
            </w:r>
          </w:p>
          <w:p w14:paraId="790669BA" w14:textId="77777777" w:rsidR="002D6234" w:rsidRPr="002D6234" w:rsidRDefault="002D6234" w:rsidP="002D6234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2D6234">
              <w:rPr>
                <w:rFonts w:asciiTheme="majorHAnsi" w:hAnsiTheme="majorHAnsi" w:cstheme="majorHAnsi"/>
              </w:rPr>
              <w:t>Tel. xxx</w:t>
            </w:r>
          </w:p>
          <w:p w14:paraId="0612ECB9" w14:textId="77777777" w:rsidR="002D6234" w:rsidRDefault="00BD489E" w:rsidP="002D6234">
            <w:pPr>
              <w:spacing w:before="40" w:after="40"/>
              <w:rPr>
                <w:rFonts w:asciiTheme="majorHAnsi" w:hAnsiTheme="majorHAnsi" w:cstheme="majorHAnsi"/>
              </w:rPr>
            </w:pPr>
            <w:hyperlink r:id="rId9" w:history="1">
              <w:r w:rsidR="002D6234" w:rsidRPr="002D6234">
                <w:rPr>
                  <w:rStyle w:val="Hyperlink"/>
                  <w:rFonts w:asciiTheme="majorHAnsi" w:hAnsiTheme="majorHAnsi" w:cstheme="majorHAnsi"/>
                </w:rPr>
                <w:t>xxx@ibc-chur.ch</w:t>
              </w:r>
            </w:hyperlink>
          </w:p>
        </w:tc>
        <w:tc>
          <w:tcPr>
            <w:tcW w:w="4281" w:type="dxa"/>
            <w:tcBorders>
              <w:left w:val="nil"/>
              <w:right w:val="single" w:sz="4" w:space="0" w:color="00AFB3" w:themeColor="accent3"/>
            </w:tcBorders>
            <w:shd w:val="clear" w:color="auto" w:fill="auto"/>
          </w:tcPr>
          <w:p w14:paraId="1F103B44" w14:textId="77777777" w:rsidR="002D6234" w:rsidRPr="00C5035E" w:rsidRDefault="002D6234" w:rsidP="002D6234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C5035E">
              <w:rPr>
                <w:rFonts w:asciiTheme="majorHAnsi" w:hAnsiTheme="majorHAnsi" w:cstheme="majorHAnsi"/>
                <w:b/>
              </w:rPr>
              <w:t>Bauleitung</w:t>
            </w:r>
          </w:p>
          <w:p w14:paraId="4CBE732C" w14:textId="77777777" w:rsidR="002D6234" w:rsidRDefault="00C5035E" w:rsidP="002D6234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Bauleitung AG</w:t>
            </w:r>
          </w:p>
          <w:p w14:paraId="41554629" w14:textId="77777777" w:rsidR="00C5035E" w:rsidRDefault="00C5035E" w:rsidP="002D6234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xxx</w:t>
            </w:r>
          </w:p>
          <w:p w14:paraId="7F71714D" w14:textId="77777777" w:rsidR="00C5035E" w:rsidRDefault="00C5035E" w:rsidP="002D6234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Tel. xxx</w:t>
            </w:r>
          </w:p>
          <w:p w14:paraId="3E149215" w14:textId="77777777" w:rsidR="00C5035E" w:rsidRDefault="00BD489E" w:rsidP="002D6234">
            <w:pPr>
              <w:spacing w:before="40" w:after="40"/>
              <w:rPr>
                <w:rFonts w:asciiTheme="majorHAnsi" w:hAnsiTheme="majorHAnsi" w:cstheme="majorHAnsi"/>
              </w:rPr>
            </w:pPr>
            <w:hyperlink r:id="rId10" w:history="1">
              <w:r w:rsidR="00C5035E" w:rsidRPr="00FF6217">
                <w:rPr>
                  <w:rStyle w:val="Hyperlink"/>
                  <w:rFonts w:asciiTheme="majorHAnsi" w:hAnsiTheme="majorHAnsi" w:cstheme="majorHAnsi"/>
                </w:rPr>
                <w:t>info@xxx.ch</w:t>
              </w:r>
            </w:hyperlink>
          </w:p>
        </w:tc>
        <w:tc>
          <w:tcPr>
            <w:tcW w:w="4281" w:type="dxa"/>
            <w:tcBorders>
              <w:left w:val="nil"/>
              <w:right w:val="single" w:sz="4" w:space="0" w:color="00AFB3" w:themeColor="accent3"/>
            </w:tcBorders>
            <w:shd w:val="clear" w:color="auto" w:fill="auto"/>
          </w:tcPr>
          <w:p w14:paraId="3634F3E4" w14:textId="77777777" w:rsidR="002D6234" w:rsidRPr="002D6234" w:rsidRDefault="002D6234" w:rsidP="002D6234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Unternehmen Tiefbau</w:t>
            </w:r>
          </w:p>
          <w:p w14:paraId="287D3783" w14:textId="77777777" w:rsidR="002D6234" w:rsidRPr="002D6234" w:rsidRDefault="002D6234" w:rsidP="002D6234">
            <w:pPr>
              <w:spacing w:before="40" w:after="40"/>
              <w:rPr>
                <w:rFonts w:asciiTheme="majorHAnsi" w:hAnsiTheme="majorHAnsi" w:cstheme="majorHAnsi"/>
              </w:rPr>
            </w:pPr>
            <w:r w:rsidRPr="002D6234">
              <w:rPr>
                <w:rFonts w:asciiTheme="majorHAnsi" w:hAnsiTheme="majorHAnsi" w:cstheme="majorHAnsi"/>
              </w:rPr>
              <w:t>Bau AG</w:t>
            </w:r>
          </w:p>
          <w:p w14:paraId="66C77394" w14:textId="77777777" w:rsidR="002D6234" w:rsidRPr="002D6234" w:rsidRDefault="002D6234" w:rsidP="002D6234">
            <w:pPr>
              <w:spacing w:before="40" w:after="40"/>
              <w:rPr>
                <w:rFonts w:asciiTheme="majorHAnsi" w:hAnsiTheme="majorHAnsi" w:cstheme="majorHAnsi"/>
              </w:rPr>
            </w:pPr>
            <w:r w:rsidRPr="002D6234">
              <w:rPr>
                <w:rFonts w:asciiTheme="majorHAnsi" w:hAnsiTheme="majorHAnsi" w:cstheme="majorHAnsi"/>
              </w:rPr>
              <w:t>xxx</w:t>
            </w:r>
          </w:p>
          <w:p w14:paraId="0CA9F08D" w14:textId="77777777" w:rsidR="002D6234" w:rsidRPr="002D6234" w:rsidRDefault="002D6234" w:rsidP="002D6234">
            <w:pPr>
              <w:spacing w:before="40" w:after="40"/>
              <w:rPr>
                <w:rFonts w:asciiTheme="majorHAnsi" w:hAnsiTheme="majorHAnsi" w:cstheme="majorHAnsi"/>
              </w:rPr>
            </w:pPr>
            <w:r w:rsidRPr="002D6234">
              <w:rPr>
                <w:rFonts w:asciiTheme="majorHAnsi" w:hAnsiTheme="majorHAnsi" w:cstheme="majorHAnsi"/>
              </w:rPr>
              <w:t>Tel. xxx</w:t>
            </w:r>
          </w:p>
          <w:p w14:paraId="6E7E0765" w14:textId="77777777" w:rsidR="002D6234" w:rsidRDefault="00BD489E" w:rsidP="002D6234">
            <w:pPr>
              <w:spacing w:before="40" w:after="40"/>
              <w:rPr>
                <w:rFonts w:asciiTheme="majorHAnsi" w:hAnsiTheme="majorHAnsi" w:cstheme="majorHAnsi"/>
              </w:rPr>
            </w:pPr>
            <w:hyperlink r:id="rId11" w:history="1">
              <w:r w:rsidR="002D6234" w:rsidRPr="002D6234">
                <w:rPr>
                  <w:rStyle w:val="Hyperlink"/>
                  <w:rFonts w:asciiTheme="majorHAnsi" w:hAnsiTheme="majorHAnsi" w:cstheme="majorHAnsi"/>
                </w:rPr>
                <w:t>info@xxx.ch</w:t>
              </w:r>
            </w:hyperlink>
          </w:p>
        </w:tc>
        <w:tc>
          <w:tcPr>
            <w:tcW w:w="4281" w:type="dxa"/>
            <w:tcBorders>
              <w:left w:val="nil"/>
              <w:right w:val="single" w:sz="4" w:space="0" w:color="00AFB3" w:themeColor="accent3"/>
            </w:tcBorders>
            <w:shd w:val="clear" w:color="auto" w:fill="auto"/>
          </w:tcPr>
          <w:p w14:paraId="73EE940A" w14:textId="77777777" w:rsidR="002D6234" w:rsidRPr="00B7052B" w:rsidRDefault="002D6234" w:rsidP="002D6234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B7052B">
              <w:rPr>
                <w:rFonts w:asciiTheme="majorHAnsi" w:hAnsiTheme="majorHAnsi" w:cstheme="majorHAnsi"/>
                <w:b/>
              </w:rPr>
              <w:t>Unternehme</w:t>
            </w:r>
            <w:r>
              <w:rPr>
                <w:rFonts w:asciiTheme="majorHAnsi" w:hAnsiTheme="majorHAnsi" w:cstheme="majorHAnsi"/>
                <w:b/>
              </w:rPr>
              <w:t>n</w:t>
            </w:r>
            <w:r w:rsidRPr="00B7052B">
              <w:rPr>
                <w:rFonts w:asciiTheme="majorHAnsi" w:hAnsiTheme="majorHAnsi" w:cstheme="majorHAnsi"/>
                <w:b/>
              </w:rPr>
              <w:t xml:space="preserve"> Rohrleitungsbau</w:t>
            </w:r>
          </w:p>
          <w:p w14:paraId="22B248A2" w14:textId="77777777" w:rsidR="002D6234" w:rsidRPr="002D6234" w:rsidRDefault="002D6234" w:rsidP="002D6234">
            <w:pPr>
              <w:spacing w:before="40" w:after="40"/>
              <w:rPr>
                <w:rFonts w:asciiTheme="majorHAnsi" w:hAnsiTheme="majorHAnsi" w:cstheme="majorHAnsi"/>
              </w:rPr>
            </w:pPr>
            <w:r w:rsidRPr="002D6234">
              <w:rPr>
                <w:rFonts w:asciiTheme="majorHAnsi" w:hAnsiTheme="majorHAnsi" w:cstheme="majorHAnsi"/>
              </w:rPr>
              <w:t>Leitungsbau AG</w:t>
            </w:r>
          </w:p>
          <w:p w14:paraId="2C993237" w14:textId="77777777" w:rsidR="002D6234" w:rsidRPr="002D6234" w:rsidRDefault="002D6234" w:rsidP="002D6234">
            <w:pPr>
              <w:spacing w:before="40" w:after="40"/>
              <w:rPr>
                <w:rFonts w:asciiTheme="majorHAnsi" w:hAnsiTheme="majorHAnsi" w:cstheme="majorHAnsi"/>
              </w:rPr>
            </w:pPr>
            <w:r w:rsidRPr="002D6234">
              <w:rPr>
                <w:rFonts w:asciiTheme="majorHAnsi" w:hAnsiTheme="majorHAnsi" w:cstheme="majorHAnsi"/>
              </w:rPr>
              <w:t>xxx</w:t>
            </w:r>
          </w:p>
          <w:p w14:paraId="0C2826C6" w14:textId="77777777" w:rsidR="002D6234" w:rsidRPr="002D6234" w:rsidRDefault="002D6234" w:rsidP="002D6234">
            <w:pPr>
              <w:spacing w:before="40" w:after="40"/>
              <w:rPr>
                <w:rFonts w:asciiTheme="majorHAnsi" w:hAnsiTheme="majorHAnsi" w:cstheme="majorHAnsi"/>
              </w:rPr>
            </w:pPr>
            <w:r w:rsidRPr="002D6234">
              <w:rPr>
                <w:rFonts w:asciiTheme="majorHAnsi" w:hAnsiTheme="majorHAnsi" w:cstheme="majorHAnsi"/>
              </w:rPr>
              <w:t>Tel. xxx</w:t>
            </w:r>
          </w:p>
          <w:p w14:paraId="7B6435A5" w14:textId="77777777" w:rsidR="002D6234" w:rsidRDefault="00BD489E" w:rsidP="002D6234">
            <w:pPr>
              <w:spacing w:before="40" w:after="40"/>
              <w:rPr>
                <w:rFonts w:asciiTheme="majorHAnsi" w:hAnsiTheme="majorHAnsi" w:cstheme="majorHAnsi"/>
              </w:rPr>
            </w:pPr>
            <w:hyperlink r:id="rId12" w:history="1">
              <w:r w:rsidR="002D6234" w:rsidRPr="002D6234">
                <w:rPr>
                  <w:rStyle w:val="Hyperlink"/>
                  <w:rFonts w:asciiTheme="majorHAnsi" w:hAnsiTheme="majorHAnsi" w:cstheme="majorHAnsi"/>
                </w:rPr>
                <w:t>info@xxx.ch</w:t>
              </w:r>
            </w:hyperlink>
          </w:p>
        </w:tc>
        <w:tc>
          <w:tcPr>
            <w:tcW w:w="4281" w:type="dxa"/>
            <w:tcBorders>
              <w:left w:val="nil"/>
              <w:right w:val="single" w:sz="4" w:space="0" w:color="00AFB3" w:themeColor="accent3"/>
            </w:tcBorders>
            <w:shd w:val="clear" w:color="auto" w:fill="auto"/>
          </w:tcPr>
          <w:p w14:paraId="4E6AF23A" w14:textId="77777777" w:rsidR="002D6234" w:rsidRDefault="002D6234" w:rsidP="002D6234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</w:tbl>
    <w:p w14:paraId="3A1DD4F0" w14:textId="77777777" w:rsidR="00815FC7" w:rsidRDefault="00815FC7">
      <w:pPr>
        <w:rPr>
          <w:rFonts w:asciiTheme="majorHAnsi" w:hAnsiTheme="majorHAnsi" w:cstheme="majorHAnsi"/>
        </w:rPr>
      </w:pPr>
    </w:p>
    <w:sectPr w:rsidR="00815FC7" w:rsidSect="002D62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3811" w:h="16838" w:orient="landscape" w:code="8"/>
      <w:pgMar w:top="1417" w:right="1417" w:bottom="1417" w:left="1134" w:header="0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A292" w14:textId="77777777" w:rsidR="00447060" w:rsidRDefault="00447060" w:rsidP="00801FA8">
      <w:pPr>
        <w:spacing w:line="240" w:lineRule="auto"/>
      </w:pPr>
      <w:r>
        <w:separator/>
      </w:r>
    </w:p>
  </w:endnote>
  <w:endnote w:type="continuationSeparator" w:id="0">
    <w:p w14:paraId="012725E0" w14:textId="77777777" w:rsidR="00447060" w:rsidRDefault="00447060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6877" w14:textId="77777777" w:rsidR="00F06DDE" w:rsidRDefault="00F06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0D83" w14:textId="77777777"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682163">
      <w:rPr>
        <w:noProof/>
      </w:rPr>
      <w:t>2</w:t>
    </w:r>
    <w:r>
      <w:fldChar w:fldCharType="end"/>
    </w:r>
    <w:r>
      <w:t>/</w:t>
    </w:r>
    <w:r w:rsidR="003A3338">
      <w:rPr>
        <w:noProof/>
      </w:rPr>
      <w:fldChar w:fldCharType="begin"/>
    </w:r>
    <w:r w:rsidR="003A3338">
      <w:rPr>
        <w:noProof/>
      </w:rPr>
      <w:instrText xml:space="preserve"> NUMPAGES  </w:instrText>
    </w:r>
    <w:r w:rsidR="003A3338">
      <w:rPr>
        <w:noProof/>
      </w:rPr>
      <w:fldChar w:fldCharType="separate"/>
    </w:r>
    <w:r w:rsidR="00682163">
      <w:rPr>
        <w:noProof/>
      </w:rPr>
      <w:t>2</w:t>
    </w:r>
    <w:r w:rsidR="003A333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55AA" w14:textId="04B26D7C" w:rsidR="00EE67A8" w:rsidRPr="00F06DDE" w:rsidRDefault="00F06DDE" w:rsidP="00F06DDE">
    <w:pPr>
      <w:pStyle w:val="Fuzeile"/>
      <w:tabs>
        <w:tab w:val="right" w:pos="21405"/>
      </w:tabs>
      <w:ind w:right="-711"/>
      <w:jc w:val="left"/>
    </w:pPr>
    <w:r>
      <w:rPr>
        <w:noProof/>
      </w:rPr>
      <w:t>Version 1.0 / 02.23 / sacl</w:t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>
      <w:rPr>
        <w:noProof/>
      </w:rPr>
      <w:t>Bauinfotafel.docx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C358" w14:textId="77777777" w:rsidR="00447060" w:rsidRDefault="00447060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0B18DDBD" w14:textId="77777777" w:rsidR="00447060" w:rsidRPr="00863AEE" w:rsidRDefault="00447060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067FECE3" w14:textId="77777777" w:rsidR="00447060" w:rsidRDefault="00447060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D903" w14:textId="77777777" w:rsidR="00F06DDE" w:rsidRDefault="00F06D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A14E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2B9031CC" wp14:editId="55D320D2">
          <wp:simplePos x="0" y="0"/>
          <wp:positionH relativeFrom="margin">
            <wp:align>right</wp:align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BA7C" w14:textId="77777777" w:rsidR="00BE218E" w:rsidRDefault="00BE218E" w:rsidP="00C5035E">
    <w:pPr>
      <w:pStyle w:val="AbsenderAdresse"/>
      <w:framePr w:h="1142" w:hRule="exact" w:wrap="around" w:x="16607" w:y="468"/>
    </w:pPr>
    <w:r>
      <w:t>IBC Energie Wasser Chur</w:t>
    </w:r>
    <w:r>
      <w:br/>
      <w:t>Felsenaustrasse 29, 7000 Chur</w:t>
    </w:r>
  </w:p>
  <w:p w14:paraId="4F16F7AB" w14:textId="77777777" w:rsidR="00BE218E" w:rsidRDefault="00363DEC" w:rsidP="00C5035E">
    <w:pPr>
      <w:pStyle w:val="AbsenderDetails"/>
      <w:framePr w:h="1142" w:hRule="exact" w:wrap="around" w:x="16607" w:y="468"/>
    </w:pPr>
    <w:r>
      <w:t>Kundendienst</w:t>
    </w:r>
    <w:r w:rsidR="00BE218E">
      <w:br/>
      <w:t>+41 81 254 48 00, info@ibc-chur.ch</w:t>
    </w:r>
  </w:p>
  <w:p w14:paraId="3F28460B" w14:textId="77777777" w:rsidR="00C5035E" w:rsidRPr="00C5035E" w:rsidRDefault="00C5035E" w:rsidP="00C5035E">
    <w:pPr>
      <w:pStyle w:val="AbsenderDetails"/>
      <w:framePr w:wrap="around" w:x="12176" w:y="599"/>
      <w:spacing w:after="0" w:line="240" w:lineRule="auto"/>
      <w:jc w:val="center"/>
      <w:rPr>
        <w:sz w:val="28"/>
      </w:rPr>
    </w:pPr>
    <w:r w:rsidRPr="00C5035E">
      <w:rPr>
        <w:sz w:val="28"/>
      </w:rPr>
      <w:t>Logo Unternehmer 2</w:t>
    </w:r>
  </w:p>
  <w:p w14:paraId="0713F58E" w14:textId="77777777" w:rsidR="00C5035E" w:rsidRPr="00C5035E" w:rsidRDefault="00C5035E" w:rsidP="00C5035E">
    <w:pPr>
      <w:pStyle w:val="AbsenderDetails"/>
      <w:framePr w:wrap="around" w:x="7725" w:y="600"/>
      <w:spacing w:after="0" w:line="240" w:lineRule="auto"/>
      <w:jc w:val="center"/>
      <w:rPr>
        <w:sz w:val="28"/>
      </w:rPr>
    </w:pPr>
    <w:r w:rsidRPr="00C5035E">
      <w:rPr>
        <w:sz w:val="28"/>
      </w:rPr>
      <w:t>Logo Unternehmer 1</w:t>
    </w:r>
  </w:p>
  <w:p w14:paraId="23C00F18" w14:textId="77777777" w:rsidR="008D38D1" w:rsidRPr="008D38D1" w:rsidRDefault="008D38D1" w:rsidP="00F31062">
    <w:pPr>
      <w:pStyle w:val="Kopfzeile"/>
      <w:tabs>
        <w:tab w:val="clear" w:pos="4536"/>
        <w:tab w:val="clear" w:pos="9072"/>
        <w:tab w:val="left" w:pos="1500"/>
      </w:tabs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1F9EFD98" wp14:editId="317379E0">
          <wp:simplePos x="0" y="0"/>
          <wp:positionH relativeFrom="margin">
            <wp:align>right</wp:align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343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65BD9"/>
    <w:multiLevelType w:val="multilevel"/>
    <w:tmpl w:val="CBCE4604"/>
    <w:numStyleLink w:val="AufzhlungStrichListe"/>
  </w:abstractNum>
  <w:abstractNum w:abstractNumId="2" w15:restartNumberingAfterBreak="0">
    <w:nsid w:val="19144B3B"/>
    <w:multiLevelType w:val="multilevel"/>
    <w:tmpl w:val="CBCE4604"/>
    <w:numStyleLink w:val="AufzhlungStrichListe"/>
  </w:abstractNum>
  <w:abstractNum w:abstractNumId="3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4" w15:restartNumberingAfterBreak="0">
    <w:nsid w:val="24AB79F3"/>
    <w:multiLevelType w:val="hybridMultilevel"/>
    <w:tmpl w:val="64E048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6C1A"/>
    <w:multiLevelType w:val="multilevel"/>
    <w:tmpl w:val="914E04A4"/>
    <w:numStyleLink w:val="AufzhlungZifferListe"/>
  </w:abstractNum>
  <w:abstractNum w:abstractNumId="6" w15:restartNumberingAfterBreak="0">
    <w:nsid w:val="2BF933F4"/>
    <w:multiLevelType w:val="multilevel"/>
    <w:tmpl w:val="2FAA0CA2"/>
    <w:numStyleLink w:val="BeilagenListe"/>
  </w:abstractNum>
  <w:abstractNum w:abstractNumId="7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8" w15:restartNumberingAfterBreak="0">
    <w:nsid w:val="3347709A"/>
    <w:multiLevelType w:val="multilevel"/>
    <w:tmpl w:val="CBCE4604"/>
    <w:numStyleLink w:val="AufzhlungStrichListe"/>
  </w:abstractNum>
  <w:abstractNum w:abstractNumId="9" w15:restartNumberingAfterBreak="0">
    <w:nsid w:val="412F596B"/>
    <w:multiLevelType w:val="multilevel"/>
    <w:tmpl w:val="CBCE4604"/>
    <w:numStyleLink w:val="AufzhlungStrichListe"/>
  </w:abstractNum>
  <w:abstractNum w:abstractNumId="10" w15:restartNumberingAfterBreak="0">
    <w:nsid w:val="441C20A1"/>
    <w:multiLevelType w:val="hybridMultilevel"/>
    <w:tmpl w:val="02D27DFE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12" w15:restartNumberingAfterBreak="0">
    <w:nsid w:val="484E11F5"/>
    <w:multiLevelType w:val="multilevel"/>
    <w:tmpl w:val="CBCE4604"/>
    <w:numStyleLink w:val="AufzhlungStrichListe"/>
  </w:abstractNum>
  <w:abstractNum w:abstractNumId="13" w15:restartNumberingAfterBreak="0">
    <w:nsid w:val="59C22C56"/>
    <w:multiLevelType w:val="hybridMultilevel"/>
    <w:tmpl w:val="34B21A98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97F1F"/>
    <w:multiLevelType w:val="multilevel"/>
    <w:tmpl w:val="CBCE4604"/>
    <w:numStyleLink w:val="AufzhlungStrichListe"/>
  </w:abstractNum>
  <w:abstractNum w:abstractNumId="15" w15:restartNumberingAfterBreak="0">
    <w:nsid w:val="67365D65"/>
    <w:multiLevelType w:val="multilevel"/>
    <w:tmpl w:val="914E04A4"/>
    <w:numStyleLink w:val="AufzhlungZifferListe"/>
  </w:abstractNum>
  <w:abstractNum w:abstractNumId="16" w15:restartNumberingAfterBreak="0">
    <w:nsid w:val="6B2D6956"/>
    <w:multiLevelType w:val="multilevel"/>
    <w:tmpl w:val="914E04A4"/>
    <w:numStyleLink w:val="AufzhlungZifferListe"/>
  </w:abstractNum>
  <w:abstractNum w:abstractNumId="17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8" w15:restartNumberingAfterBreak="0">
    <w:nsid w:val="6EFE5CCF"/>
    <w:multiLevelType w:val="multilevel"/>
    <w:tmpl w:val="2FAA0CA2"/>
    <w:numStyleLink w:val="BeilagenListe"/>
  </w:abstractNum>
  <w:abstractNum w:abstractNumId="19" w15:restartNumberingAfterBreak="0">
    <w:nsid w:val="6FD5192F"/>
    <w:multiLevelType w:val="multilevel"/>
    <w:tmpl w:val="914E04A4"/>
    <w:numStyleLink w:val="AufzhlungZifferListe"/>
  </w:abstractNum>
  <w:abstractNum w:abstractNumId="20" w15:restartNumberingAfterBreak="0">
    <w:nsid w:val="7DB31376"/>
    <w:multiLevelType w:val="hybridMultilevel"/>
    <w:tmpl w:val="73447D3C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907F40"/>
    <w:multiLevelType w:val="hybridMultilevel"/>
    <w:tmpl w:val="2A5C50FE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702055">
    <w:abstractNumId w:val="17"/>
  </w:num>
  <w:num w:numId="2" w16cid:durableId="7675059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8581917">
    <w:abstractNumId w:val="2"/>
  </w:num>
  <w:num w:numId="4" w16cid:durableId="1869685824">
    <w:abstractNumId w:val="8"/>
  </w:num>
  <w:num w:numId="5" w16cid:durableId="1756824403">
    <w:abstractNumId w:val="1"/>
  </w:num>
  <w:num w:numId="6" w16cid:durableId="1539270227">
    <w:abstractNumId w:val="3"/>
  </w:num>
  <w:num w:numId="7" w16cid:durableId="1092360219">
    <w:abstractNumId w:val="6"/>
  </w:num>
  <w:num w:numId="8" w16cid:durableId="974065045">
    <w:abstractNumId w:val="18"/>
  </w:num>
  <w:num w:numId="9" w16cid:durableId="2042435740">
    <w:abstractNumId w:val="7"/>
  </w:num>
  <w:num w:numId="10" w16cid:durableId="970404103">
    <w:abstractNumId w:val="11"/>
  </w:num>
  <w:num w:numId="11" w16cid:durableId="858542791">
    <w:abstractNumId w:val="16"/>
  </w:num>
  <w:num w:numId="12" w16cid:durableId="1957364607">
    <w:abstractNumId w:val="21"/>
  </w:num>
  <w:num w:numId="13" w16cid:durableId="1745683266">
    <w:abstractNumId w:val="15"/>
  </w:num>
  <w:num w:numId="14" w16cid:durableId="1810828818">
    <w:abstractNumId w:val="12"/>
  </w:num>
  <w:num w:numId="15" w16cid:durableId="554509066">
    <w:abstractNumId w:val="19"/>
  </w:num>
  <w:num w:numId="16" w16cid:durableId="944071499">
    <w:abstractNumId w:val="14"/>
  </w:num>
  <w:num w:numId="17" w16cid:durableId="195848242">
    <w:abstractNumId w:val="9"/>
  </w:num>
  <w:num w:numId="18" w16cid:durableId="278150802">
    <w:abstractNumId w:val="5"/>
  </w:num>
  <w:num w:numId="19" w16cid:durableId="1592277899">
    <w:abstractNumId w:val="4"/>
  </w:num>
  <w:num w:numId="20" w16cid:durableId="671643087">
    <w:abstractNumId w:val="10"/>
  </w:num>
  <w:num w:numId="21" w16cid:durableId="1047608385">
    <w:abstractNumId w:val="0"/>
  </w:num>
  <w:num w:numId="22" w16cid:durableId="321668623">
    <w:abstractNumId w:val="22"/>
  </w:num>
  <w:num w:numId="23" w16cid:durableId="1350373124">
    <w:abstractNumId w:val="20"/>
  </w:num>
  <w:num w:numId="24" w16cid:durableId="9723727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37"/>
    <w:rsid w:val="00015D67"/>
    <w:rsid w:val="00022308"/>
    <w:rsid w:val="00060D7C"/>
    <w:rsid w:val="00071512"/>
    <w:rsid w:val="00085199"/>
    <w:rsid w:val="0010678F"/>
    <w:rsid w:val="0012091B"/>
    <w:rsid w:val="00122F5C"/>
    <w:rsid w:val="00140349"/>
    <w:rsid w:val="0016205A"/>
    <w:rsid w:val="001653C6"/>
    <w:rsid w:val="00165705"/>
    <w:rsid w:val="00170D9E"/>
    <w:rsid w:val="001A795B"/>
    <w:rsid w:val="001B30B8"/>
    <w:rsid w:val="001B48E7"/>
    <w:rsid w:val="001D5D4C"/>
    <w:rsid w:val="001E7A1A"/>
    <w:rsid w:val="00203881"/>
    <w:rsid w:val="00211465"/>
    <w:rsid w:val="00211725"/>
    <w:rsid w:val="00233A4B"/>
    <w:rsid w:val="002502B0"/>
    <w:rsid w:val="00265224"/>
    <w:rsid w:val="002D6234"/>
    <w:rsid w:val="002D7F63"/>
    <w:rsid w:val="002F29C2"/>
    <w:rsid w:val="00306230"/>
    <w:rsid w:val="003076F2"/>
    <w:rsid w:val="003102BA"/>
    <w:rsid w:val="00314D27"/>
    <w:rsid w:val="00326A93"/>
    <w:rsid w:val="00330AD2"/>
    <w:rsid w:val="003422A2"/>
    <w:rsid w:val="003439B9"/>
    <w:rsid w:val="00363DEC"/>
    <w:rsid w:val="003838FC"/>
    <w:rsid w:val="003A3338"/>
    <w:rsid w:val="003A70AF"/>
    <w:rsid w:val="003B470E"/>
    <w:rsid w:val="003B66F4"/>
    <w:rsid w:val="003E1174"/>
    <w:rsid w:val="003E14BF"/>
    <w:rsid w:val="00413E33"/>
    <w:rsid w:val="004202F9"/>
    <w:rsid w:val="00427D16"/>
    <w:rsid w:val="004335B4"/>
    <w:rsid w:val="00447060"/>
    <w:rsid w:val="00456A1E"/>
    <w:rsid w:val="00471030"/>
    <w:rsid w:val="0049799B"/>
    <w:rsid w:val="004C1447"/>
    <w:rsid w:val="004C622E"/>
    <w:rsid w:val="004D7D20"/>
    <w:rsid w:val="004F7A68"/>
    <w:rsid w:val="00512F5E"/>
    <w:rsid w:val="005177C8"/>
    <w:rsid w:val="00521821"/>
    <w:rsid w:val="00525458"/>
    <w:rsid w:val="005405DF"/>
    <w:rsid w:val="005413F4"/>
    <w:rsid w:val="00552732"/>
    <w:rsid w:val="00566388"/>
    <w:rsid w:val="00572200"/>
    <w:rsid w:val="00590C78"/>
    <w:rsid w:val="005923C6"/>
    <w:rsid w:val="0059272A"/>
    <w:rsid w:val="005A182A"/>
    <w:rsid w:val="005A28B3"/>
    <w:rsid w:val="005A4D6A"/>
    <w:rsid w:val="005F43C2"/>
    <w:rsid w:val="0062270F"/>
    <w:rsid w:val="00640F7F"/>
    <w:rsid w:val="006542BD"/>
    <w:rsid w:val="00672F1B"/>
    <w:rsid w:val="00682163"/>
    <w:rsid w:val="0069632F"/>
    <w:rsid w:val="006A7D0F"/>
    <w:rsid w:val="00714C63"/>
    <w:rsid w:val="0072109D"/>
    <w:rsid w:val="0072737D"/>
    <w:rsid w:val="0073158B"/>
    <w:rsid w:val="00742048"/>
    <w:rsid w:val="00761683"/>
    <w:rsid w:val="00790712"/>
    <w:rsid w:val="007B4AC6"/>
    <w:rsid w:val="007D6F67"/>
    <w:rsid w:val="007F1AE7"/>
    <w:rsid w:val="00801FA8"/>
    <w:rsid w:val="00813DA2"/>
    <w:rsid w:val="00815FC7"/>
    <w:rsid w:val="00817759"/>
    <w:rsid w:val="00831EFB"/>
    <w:rsid w:val="008528DA"/>
    <w:rsid w:val="00863AEE"/>
    <w:rsid w:val="00874558"/>
    <w:rsid w:val="008A78D3"/>
    <w:rsid w:val="008B35AF"/>
    <w:rsid w:val="008B4505"/>
    <w:rsid w:val="008D38D1"/>
    <w:rsid w:val="008D3A9F"/>
    <w:rsid w:val="008D6358"/>
    <w:rsid w:val="008F20D2"/>
    <w:rsid w:val="009073A3"/>
    <w:rsid w:val="0090788A"/>
    <w:rsid w:val="009161C4"/>
    <w:rsid w:val="00932C5C"/>
    <w:rsid w:val="009467E5"/>
    <w:rsid w:val="009577BF"/>
    <w:rsid w:val="009A1D37"/>
    <w:rsid w:val="009C012A"/>
    <w:rsid w:val="009D4971"/>
    <w:rsid w:val="009D5242"/>
    <w:rsid w:val="009D5780"/>
    <w:rsid w:val="009E08CD"/>
    <w:rsid w:val="00A10019"/>
    <w:rsid w:val="00A368BB"/>
    <w:rsid w:val="00A55556"/>
    <w:rsid w:val="00A71270"/>
    <w:rsid w:val="00AA10D7"/>
    <w:rsid w:val="00AC14C4"/>
    <w:rsid w:val="00AD1D69"/>
    <w:rsid w:val="00AD24A8"/>
    <w:rsid w:val="00AD2E36"/>
    <w:rsid w:val="00AD3C46"/>
    <w:rsid w:val="00AE13F2"/>
    <w:rsid w:val="00B32B29"/>
    <w:rsid w:val="00B36E56"/>
    <w:rsid w:val="00B56798"/>
    <w:rsid w:val="00B56905"/>
    <w:rsid w:val="00B7052B"/>
    <w:rsid w:val="00B94CE2"/>
    <w:rsid w:val="00B9590D"/>
    <w:rsid w:val="00BA7E01"/>
    <w:rsid w:val="00BD489E"/>
    <w:rsid w:val="00BE218E"/>
    <w:rsid w:val="00BE6828"/>
    <w:rsid w:val="00C211F0"/>
    <w:rsid w:val="00C35E21"/>
    <w:rsid w:val="00C447C8"/>
    <w:rsid w:val="00C5035E"/>
    <w:rsid w:val="00C57A2C"/>
    <w:rsid w:val="00C823F7"/>
    <w:rsid w:val="00CD3BE7"/>
    <w:rsid w:val="00CE5958"/>
    <w:rsid w:val="00D377EA"/>
    <w:rsid w:val="00D41749"/>
    <w:rsid w:val="00D42549"/>
    <w:rsid w:val="00D65FF3"/>
    <w:rsid w:val="00D6714C"/>
    <w:rsid w:val="00D87B4E"/>
    <w:rsid w:val="00D94ECE"/>
    <w:rsid w:val="00DA009D"/>
    <w:rsid w:val="00DA4F15"/>
    <w:rsid w:val="00DA7CBA"/>
    <w:rsid w:val="00DB3EA0"/>
    <w:rsid w:val="00DB58BD"/>
    <w:rsid w:val="00E373FF"/>
    <w:rsid w:val="00E45042"/>
    <w:rsid w:val="00E46362"/>
    <w:rsid w:val="00E75AB2"/>
    <w:rsid w:val="00E9562E"/>
    <w:rsid w:val="00EA6F21"/>
    <w:rsid w:val="00ED01AD"/>
    <w:rsid w:val="00EE67A8"/>
    <w:rsid w:val="00EF025F"/>
    <w:rsid w:val="00EF65E8"/>
    <w:rsid w:val="00F06DDE"/>
    <w:rsid w:val="00F31062"/>
    <w:rsid w:val="00F34A82"/>
    <w:rsid w:val="00F42465"/>
    <w:rsid w:val="00F51920"/>
    <w:rsid w:val="00F556AB"/>
    <w:rsid w:val="00F848AA"/>
    <w:rsid w:val="00F86DDE"/>
    <w:rsid w:val="00F9584E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740AD45"/>
  <w15:docId w15:val="{D85FB30A-06BD-4AF6-8663-BB049A01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/>
    <w:lsdException w:name="header" w:semiHidden="1" w:unhideWhenUsed="1"/>
    <w:lsdException w:name="footer" w:semiHidden="1" w:unhideWhenUsed="1"/>
    <w:lsdException w:name="caption" w:uiPriority="35" w:qFormat="1"/>
    <w:lsdException w:name="footnote reference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2F5C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22F5C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184E58" w:themeColor="accen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F5C"/>
  </w:style>
  <w:style w:type="paragraph" w:styleId="Fuzeile">
    <w:name w:val="footer"/>
    <w:basedOn w:val="Standard"/>
    <w:link w:val="FuzeileZchn"/>
    <w:uiPriority w:val="99"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22F5C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22F5C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2F5C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F5C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2F5C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22F5C"/>
    <w:rPr>
      <w:rFonts w:asciiTheme="majorHAnsi" w:eastAsiaTheme="majorEastAsia" w:hAnsiTheme="majorHAnsi" w:cstheme="majorBidi"/>
      <w:b/>
      <w:bCs/>
      <w:i/>
      <w:iCs/>
      <w:color w:val="184E58" w:themeColor="accen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22F5C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863AEE"/>
    <w:rPr>
      <w:color w:val="009FAB" w:themeColor="accent1"/>
      <w:vertAlign w:val="superscript"/>
    </w:rPr>
  </w:style>
  <w:style w:type="paragraph" w:styleId="Verzeichnis4">
    <w:name w:val="toc 4"/>
    <w:basedOn w:val="Standard"/>
    <w:next w:val="Standard"/>
    <w:uiPriority w:val="39"/>
    <w:rsid w:val="00EF025F"/>
    <w:pPr>
      <w:tabs>
        <w:tab w:val="left" w:pos="851"/>
        <w:tab w:val="right" w:leader="underscore" w:pos="9072"/>
      </w:tabs>
      <w:spacing w:line="300" w:lineRule="atLeast"/>
    </w:pPr>
    <w:rPr>
      <w:sz w:val="24"/>
    </w:rPr>
  </w:style>
  <w:style w:type="table" w:styleId="TabellemithellemGitternetz">
    <w:name w:val="Grid Table Light"/>
    <w:basedOn w:val="NormaleTabelle"/>
    <w:uiPriority w:val="40"/>
    <w:rsid w:val="00D377E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49799B"/>
    <w:pPr>
      <w:ind w:left="720"/>
      <w:contextualSpacing/>
    </w:pPr>
  </w:style>
  <w:style w:type="paragraph" w:customStyle="1" w:styleId="Verfasser">
    <w:name w:val="Verfasser"/>
    <w:basedOn w:val="Standard"/>
    <w:qFormat/>
    <w:rsid w:val="00211465"/>
    <w:rPr>
      <w:color w:val="009FAB" w:themeColor="accent1"/>
      <w:sz w:val="28"/>
      <w:szCs w:val="28"/>
    </w:rPr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EA6F2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">
    <w:name w:val="Text"/>
    <w:basedOn w:val="Standard"/>
    <w:rsid w:val="00060D7C"/>
    <w:pPr>
      <w:spacing w:line="240" w:lineRule="auto"/>
    </w:pPr>
    <w:rPr>
      <w:rFonts w:ascii="Arial" w:eastAsia="Times New Roman" w:hAnsi="Arial" w:cs="Times New Roman"/>
      <w:szCs w:val="20"/>
      <w:lang w:eastAsia="ko-KR"/>
    </w:rPr>
  </w:style>
  <w:style w:type="character" w:styleId="Platzhaltertext">
    <w:name w:val="Placeholder Text"/>
    <w:basedOn w:val="Absatz-Standardschriftart"/>
    <w:uiPriority w:val="99"/>
    <w:rsid w:val="003E11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.c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xxx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xxx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xxx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@ibc-chur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bc\Gas%20Wasser%20W&#228;rme\Baustelleninfo%20f&#252;r%20Anwohner%20IB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7FDE395DB94A8FB1C09FA4D6676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CEF3D-CC48-42B6-BEEE-8FE8B1B7F45D}"/>
      </w:docPartPr>
      <w:docPartBody>
        <w:p w:rsidR="00205A4A" w:rsidRDefault="002E588D">
          <w:pPr>
            <w:pStyle w:val="477FDE395DB94A8FB1C09FA4D667640B"/>
          </w:pPr>
          <w:r w:rsidRPr="00B03D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3EB10D5C014C97A44C04735CAB5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99358-0761-49AB-B7BC-16A6CC5E4F2E}"/>
      </w:docPartPr>
      <w:docPartBody>
        <w:p w:rsidR="00DB7481" w:rsidRDefault="005B2E65" w:rsidP="005B2E65">
          <w:pPr>
            <w:pStyle w:val="C23EB10D5C014C97A44C04735CAB58E7"/>
          </w:pPr>
          <w:r w:rsidRPr="00B03D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31D872B7524E6FA4AF932F7BB7E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B77C3-EB03-48AE-BF6F-6B4A09C29718}"/>
      </w:docPartPr>
      <w:docPartBody>
        <w:p w:rsidR="00DB7481" w:rsidRDefault="005B2E65" w:rsidP="005B2E65">
          <w:pPr>
            <w:pStyle w:val="DE31D872B7524E6FA4AF932F7BB7E451"/>
          </w:pPr>
          <w:r w:rsidRPr="00B03D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3565F6718441AEAF2F6117AA6E3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7C566-6A86-4D9F-932A-A1F693126FCF}"/>
      </w:docPartPr>
      <w:docPartBody>
        <w:p w:rsidR="00DB7481" w:rsidRDefault="005B2E65" w:rsidP="005B2E65">
          <w:pPr>
            <w:pStyle w:val="643565F6718441AEAF2F6117AA6E3834"/>
          </w:pPr>
          <w:r w:rsidRPr="00B03D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8D"/>
    <w:rsid w:val="00205A4A"/>
    <w:rsid w:val="002E588D"/>
    <w:rsid w:val="005B2E65"/>
    <w:rsid w:val="00D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5B2E65"/>
    <w:rPr>
      <w:color w:val="808080"/>
    </w:rPr>
  </w:style>
  <w:style w:type="paragraph" w:customStyle="1" w:styleId="477FDE395DB94A8FB1C09FA4D667640B">
    <w:name w:val="477FDE395DB94A8FB1C09FA4D667640B"/>
  </w:style>
  <w:style w:type="paragraph" w:customStyle="1" w:styleId="C23EB10D5C014C97A44C04735CAB58E7">
    <w:name w:val="C23EB10D5C014C97A44C04735CAB58E7"/>
    <w:rsid w:val="005B2E65"/>
  </w:style>
  <w:style w:type="paragraph" w:customStyle="1" w:styleId="DE31D872B7524E6FA4AF932F7BB7E451">
    <w:name w:val="DE31D872B7524E6FA4AF932F7BB7E451"/>
    <w:rsid w:val="005B2E65"/>
  </w:style>
  <w:style w:type="paragraph" w:customStyle="1" w:styleId="643565F6718441AEAF2F6117AA6E3834">
    <w:name w:val="643565F6718441AEAF2F6117AA6E3834"/>
    <w:rsid w:val="005B2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DF02-FA8C-4143-8255-1FC2E4E0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Baustelleninfo für Anwohner IBC.dotm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stefan.fankhauser@cwz.ch</dc:creator>
  <cp:lastModifiedBy>Silvan Mathis</cp:lastModifiedBy>
  <cp:revision>13</cp:revision>
  <cp:lastPrinted>2022-11-17T13:53:00Z</cp:lastPrinted>
  <dcterms:created xsi:type="dcterms:W3CDTF">2022-10-18T11:42:00Z</dcterms:created>
  <dcterms:modified xsi:type="dcterms:W3CDTF">2023-02-27T12:08:00Z</dcterms:modified>
</cp:coreProperties>
</file>