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FC495" w14:textId="77777777" w:rsidR="008D38D1" w:rsidRDefault="00BA7E01" w:rsidP="00BA7E01">
      <w:pPr>
        <w:pStyle w:val="AbsenderAdresse"/>
        <w:framePr w:wrap="around"/>
      </w:pPr>
      <w:r>
        <w:t>IBC Energie Wasser Chur</w:t>
      </w:r>
      <w:r>
        <w:br/>
        <w:t>Felsenaustrasse 29, 7000 Chur</w:t>
      </w:r>
    </w:p>
    <w:p w14:paraId="67355E5F" w14:textId="3A6516DC" w:rsidR="008D38D1" w:rsidRDefault="00046CA7" w:rsidP="008D38D1">
      <w:pPr>
        <w:pStyle w:val="AbsenderDetails"/>
        <w:framePr w:wrap="around"/>
      </w:pPr>
      <w:r>
        <w:t>G</w:t>
      </w:r>
      <w:r w:rsidR="00BA2836">
        <w:t xml:space="preserve">as, Wasser, Wärme </w:t>
      </w:r>
      <w:r w:rsidR="008D38D1">
        <w:br/>
      </w:r>
      <w:r>
        <w:t>+41 81 254 48 00</w:t>
      </w:r>
      <w:r w:rsidR="00BA2836">
        <w:t xml:space="preserve">, </w:t>
      </w:r>
      <w:r w:rsidR="003F2165">
        <w:t>i</w:t>
      </w:r>
      <w:r w:rsidR="00BA2836">
        <w:t xml:space="preserve">nfo@ibc-chur.ch </w:t>
      </w:r>
    </w:p>
    <w:tbl>
      <w:tblPr>
        <w:tblStyle w:val="IBCTabelle"/>
        <w:tblW w:w="9921" w:type="dxa"/>
        <w:tblInd w:w="-3" w:type="dxa"/>
        <w:tblBorders>
          <w:top w:val="single" w:sz="4" w:space="0" w:color="009FAB" w:themeColor="accent1"/>
          <w:left w:val="single" w:sz="4" w:space="0" w:color="009FAB" w:themeColor="accent1"/>
          <w:bottom w:val="single" w:sz="4" w:space="0" w:color="009FAB" w:themeColor="accent1"/>
          <w:right w:val="single" w:sz="4" w:space="0" w:color="009FAB" w:themeColor="accent1"/>
          <w:insideH w:val="none" w:sz="0" w:space="0" w:color="auto"/>
          <w:insideV w:val="none" w:sz="0" w:space="0" w:color="auto"/>
        </w:tblBorders>
        <w:tblLayout w:type="fixed"/>
        <w:tblCellMar>
          <w:bottom w:w="11" w:type="dxa"/>
        </w:tblCellMar>
        <w:tblLook w:val="04A0" w:firstRow="1" w:lastRow="0" w:firstColumn="1" w:lastColumn="0" w:noHBand="0" w:noVBand="1"/>
      </w:tblPr>
      <w:tblGrid>
        <w:gridCol w:w="700"/>
        <w:gridCol w:w="1555"/>
        <w:gridCol w:w="2690"/>
        <w:gridCol w:w="9"/>
        <w:gridCol w:w="707"/>
        <w:gridCol w:w="1417"/>
        <w:gridCol w:w="8"/>
        <w:gridCol w:w="1415"/>
        <w:gridCol w:w="1420"/>
      </w:tblGrid>
      <w:tr w:rsidR="00A05EA1" w14:paraId="1A8893E3" w14:textId="77777777" w:rsidTr="00FA50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9921" w:type="dxa"/>
            <w:gridSpan w:val="9"/>
            <w:vAlign w:val="center"/>
          </w:tcPr>
          <w:p w14:paraId="6DE8E43B" w14:textId="239F0F45" w:rsidR="004C7BA4" w:rsidRPr="004C7BA4" w:rsidRDefault="00023DDB" w:rsidP="00982BAB">
            <w:pPr>
              <w:pStyle w:val="DokUntertitel2"/>
              <w:spacing w:before="120" w:after="120"/>
              <w:jc w:val="center"/>
            </w:pPr>
            <w:bookmarkStart w:id="0" w:name="ADReader4"/>
            <w:bookmarkEnd w:id="0"/>
            <w:r>
              <w:rPr>
                <w:b/>
                <w:szCs w:val="36"/>
              </w:rPr>
              <w:t>04 Teila</w:t>
            </w:r>
            <w:r w:rsidR="00982BAB">
              <w:rPr>
                <w:b/>
                <w:szCs w:val="36"/>
              </w:rPr>
              <w:t>bnahme</w:t>
            </w:r>
            <w:r w:rsidR="008B5764">
              <w:rPr>
                <w:b/>
                <w:szCs w:val="36"/>
              </w:rPr>
              <w:t>protokoll</w:t>
            </w:r>
            <w:r w:rsidR="009822DA">
              <w:rPr>
                <w:b/>
                <w:szCs w:val="36"/>
              </w:rPr>
              <w:t xml:space="preserve"> Tiefbauarbeiten 2, </w:t>
            </w:r>
            <w:r w:rsidR="004F7169">
              <w:rPr>
                <w:b/>
                <w:szCs w:val="36"/>
              </w:rPr>
              <w:t xml:space="preserve"> </w:t>
            </w:r>
            <w:sdt>
              <w:sdtPr>
                <w:rPr>
                  <w:bCs/>
                  <w:szCs w:val="36"/>
                </w:rPr>
                <w:alias w:val="Werk"/>
                <w:tag w:val="Werk"/>
                <w:id w:val="2136214340"/>
                <w:lock w:val="sdtLocked"/>
                <w:placeholder>
                  <w:docPart w:val="DefaultPlaceholder_-1854013439"/>
                </w:placeholder>
                <w:dropDownList>
                  <w:listItem w:value="Wählen Sie ein Element aus."/>
                  <w:listItem w:displayText="Wasserleitung" w:value="Wasserleitung"/>
                  <w:listItem w:displayText="Gasleitung" w:value="Gasleitung"/>
                  <w:listItem w:displayText="Anergieleitung" w:value="Anergieleitung"/>
                  <w:listItem w:displayText="Wärmeleitung" w:value="Wärmeleitung"/>
                </w:dropDownList>
              </w:sdtPr>
              <w:sdtEndPr/>
              <w:sdtContent>
                <w:r w:rsidR="009822DA">
                  <w:rPr>
                    <w:b/>
                    <w:bCs/>
                    <w:szCs w:val="36"/>
                  </w:rPr>
                  <w:t>Wasserleitung</w:t>
                </w:r>
              </w:sdtContent>
            </w:sdt>
          </w:p>
        </w:tc>
      </w:tr>
      <w:tr w:rsidR="00B72064" w14:paraId="79E38897" w14:textId="77777777" w:rsidTr="009822DA">
        <w:trPr>
          <w:trHeight w:val="454"/>
        </w:trPr>
        <w:tc>
          <w:tcPr>
            <w:tcW w:w="4945" w:type="dxa"/>
            <w:gridSpan w:val="3"/>
            <w:vAlign w:val="center"/>
          </w:tcPr>
          <w:p w14:paraId="20098233" w14:textId="77777777" w:rsidR="00B72064" w:rsidRPr="003C1D9E" w:rsidRDefault="00B72064" w:rsidP="00023DDB">
            <w:pPr>
              <w:pStyle w:val="Lauftext"/>
              <w:spacing w:before="120"/>
              <w:ind w:left="113"/>
              <w:rPr>
                <w:b/>
                <w:sz w:val="32"/>
                <w:szCs w:val="24"/>
              </w:rPr>
            </w:pPr>
            <w:r w:rsidRPr="003C1D9E">
              <w:rPr>
                <w:b/>
                <w:sz w:val="32"/>
                <w:szCs w:val="24"/>
              </w:rPr>
              <w:t>Projekt:</w:t>
            </w:r>
          </w:p>
        </w:tc>
        <w:tc>
          <w:tcPr>
            <w:tcW w:w="4976" w:type="dxa"/>
            <w:gridSpan w:val="6"/>
            <w:vAlign w:val="center"/>
          </w:tcPr>
          <w:p w14:paraId="06335228" w14:textId="115C6132" w:rsidR="00B72064" w:rsidRPr="003C1D9E" w:rsidRDefault="00B72064" w:rsidP="00023DDB">
            <w:pPr>
              <w:pStyle w:val="Lauftext"/>
              <w:spacing w:before="120"/>
              <w:ind w:left="113"/>
              <w:rPr>
                <w:b/>
                <w:sz w:val="32"/>
                <w:szCs w:val="24"/>
              </w:rPr>
            </w:pPr>
            <w:r w:rsidRPr="003C1D9E">
              <w:rPr>
                <w:b/>
                <w:sz w:val="32"/>
                <w:szCs w:val="24"/>
              </w:rPr>
              <w:t>Unternehmer:</w:t>
            </w:r>
          </w:p>
        </w:tc>
      </w:tr>
      <w:tr w:rsidR="009822DA" w:rsidRPr="00970572" w14:paraId="68409971" w14:textId="77777777" w:rsidTr="009822DA">
        <w:trPr>
          <w:trHeight w:val="454"/>
        </w:trPr>
        <w:tc>
          <w:tcPr>
            <w:tcW w:w="4945" w:type="dxa"/>
            <w:gridSpan w:val="3"/>
            <w:vAlign w:val="bottom"/>
          </w:tcPr>
          <w:p w14:paraId="3EC59723" w14:textId="619DA252" w:rsidR="009822DA" w:rsidRPr="00970572" w:rsidRDefault="009822DA" w:rsidP="009822DA">
            <w:pPr>
              <w:pStyle w:val="Lauftext"/>
              <w:spacing w:before="120" w:after="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_______________</w:t>
            </w:r>
            <w:r>
              <w:rPr>
                <w:sz w:val="18"/>
                <w:szCs w:val="24"/>
              </w:rPr>
              <w:t>___________________</w:t>
            </w:r>
            <w:r w:rsidRPr="00970572">
              <w:rPr>
                <w:sz w:val="18"/>
                <w:szCs w:val="24"/>
              </w:rPr>
              <w:t>_____</w:t>
            </w:r>
            <w:r>
              <w:rPr>
                <w:sz w:val="18"/>
                <w:szCs w:val="24"/>
              </w:rPr>
              <w:t>____</w:t>
            </w:r>
            <w:r w:rsidRPr="00970572">
              <w:rPr>
                <w:sz w:val="18"/>
                <w:szCs w:val="24"/>
              </w:rPr>
              <w:t>_________</w:t>
            </w:r>
          </w:p>
        </w:tc>
        <w:tc>
          <w:tcPr>
            <w:tcW w:w="4976" w:type="dxa"/>
            <w:gridSpan w:val="6"/>
            <w:vAlign w:val="bottom"/>
          </w:tcPr>
          <w:p w14:paraId="69B1E239" w14:textId="160CCAAA" w:rsidR="009822DA" w:rsidRPr="00970572" w:rsidRDefault="009822DA" w:rsidP="009822DA">
            <w:pPr>
              <w:pStyle w:val="Lauftext"/>
              <w:spacing w:before="120" w:after="0"/>
              <w:ind w:left="113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ROHR:</w:t>
            </w:r>
            <w:r>
              <w:rPr>
                <w:sz w:val="18"/>
                <w:szCs w:val="24"/>
              </w:rPr>
              <w:tab/>
              <w:t>_____________________________________________</w:t>
            </w:r>
          </w:p>
        </w:tc>
      </w:tr>
      <w:tr w:rsidR="009822DA" w:rsidRPr="00970572" w14:paraId="32F3F877" w14:textId="77777777" w:rsidTr="009822DA">
        <w:trPr>
          <w:trHeight w:val="454"/>
        </w:trPr>
        <w:tc>
          <w:tcPr>
            <w:tcW w:w="4945" w:type="dxa"/>
            <w:gridSpan w:val="3"/>
            <w:vAlign w:val="bottom"/>
          </w:tcPr>
          <w:p w14:paraId="16AE6EBB" w14:textId="1DDF53A8" w:rsidR="009822DA" w:rsidRPr="00970572" w:rsidRDefault="009822DA" w:rsidP="009822DA">
            <w:pPr>
              <w:pStyle w:val="Lauftext"/>
              <w:spacing w:before="120" w:after="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____________________________</w:t>
            </w:r>
            <w:r>
              <w:rPr>
                <w:sz w:val="18"/>
                <w:szCs w:val="24"/>
              </w:rPr>
              <w:t>______________</w:t>
            </w:r>
            <w:r w:rsidRPr="00970572">
              <w:rPr>
                <w:sz w:val="18"/>
                <w:szCs w:val="24"/>
              </w:rPr>
              <w:t>_</w:t>
            </w:r>
            <w:r>
              <w:rPr>
                <w:sz w:val="18"/>
                <w:szCs w:val="24"/>
              </w:rPr>
              <w:t>____</w:t>
            </w:r>
            <w:r w:rsidRPr="00970572">
              <w:rPr>
                <w:sz w:val="18"/>
                <w:szCs w:val="24"/>
              </w:rPr>
              <w:t>_____</w:t>
            </w:r>
          </w:p>
        </w:tc>
        <w:tc>
          <w:tcPr>
            <w:tcW w:w="4976" w:type="dxa"/>
            <w:gridSpan w:val="6"/>
            <w:vAlign w:val="bottom"/>
          </w:tcPr>
          <w:p w14:paraId="3FB58D21" w14:textId="5957512C" w:rsidR="009822DA" w:rsidRPr="00023DDB" w:rsidRDefault="009822DA" w:rsidP="009822DA">
            <w:pPr>
              <w:pStyle w:val="Lauftext"/>
              <w:spacing w:before="120" w:after="0"/>
              <w:ind w:left="113"/>
              <w:rPr>
                <w:sz w:val="18"/>
                <w:szCs w:val="24"/>
              </w:rPr>
            </w:pPr>
            <w:r w:rsidRPr="009005E2">
              <w:rPr>
                <w:sz w:val="18"/>
                <w:szCs w:val="24"/>
              </w:rPr>
              <w:t>TBU:</w:t>
            </w:r>
            <w:r w:rsidRPr="009005E2">
              <w:rPr>
                <w:sz w:val="18"/>
                <w:szCs w:val="24"/>
              </w:rPr>
              <w:tab/>
              <w:t>_____________________________________________</w:t>
            </w:r>
          </w:p>
        </w:tc>
      </w:tr>
      <w:tr w:rsidR="009822DA" w:rsidRPr="00970572" w14:paraId="43434249" w14:textId="77777777" w:rsidTr="009822DA">
        <w:trPr>
          <w:trHeight w:val="454"/>
        </w:trPr>
        <w:tc>
          <w:tcPr>
            <w:tcW w:w="4945" w:type="dxa"/>
            <w:gridSpan w:val="3"/>
            <w:vAlign w:val="bottom"/>
          </w:tcPr>
          <w:p w14:paraId="4B7435D7" w14:textId="61AE3BAE" w:rsidR="009822DA" w:rsidRPr="00970572" w:rsidRDefault="009822DA" w:rsidP="009822DA">
            <w:pPr>
              <w:pStyle w:val="Lauftext"/>
              <w:spacing w:before="120" w:after="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_____________________________</w:t>
            </w:r>
            <w:r>
              <w:rPr>
                <w:sz w:val="18"/>
                <w:szCs w:val="24"/>
              </w:rPr>
              <w:t>_______________________</w:t>
            </w:r>
          </w:p>
        </w:tc>
        <w:tc>
          <w:tcPr>
            <w:tcW w:w="4976" w:type="dxa"/>
            <w:gridSpan w:val="6"/>
            <w:vAlign w:val="bottom"/>
          </w:tcPr>
          <w:p w14:paraId="29C69B5F" w14:textId="1CACF77E" w:rsidR="009822DA" w:rsidRPr="00A96D62" w:rsidRDefault="009822DA" w:rsidP="009822DA">
            <w:pPr>
              <w:pStyle w:val="Lauftext"/>
              <w:spacing w:before="120" w:after="0"/>
              <w:ind w:left="113"/>
              <w:rPr>
                <w:strike/>
                <w:sz w:val="18"/>
                <w:szCs w:val="24"/>
              </w:rPr>
            </w:pPr>
            <w:r w:rsidRPr="009005E2">
              <w:rPr>
                <w:sz w:val="18"/>
                <w:szCs w:val="24"/>
              </w:rPr>
              <w:t>FBL:</w:t>
            </w:r>
            <w:r w:rsidRPr="009005E2">
              <w:rPr>
                <w:sz w:val="18"/>
                <w:szCs w:val="24"/>
              </w:rPr>
              <w:tab/>
              <w:t>_____________________________________________</w:t>
            </w:r>
          </w:p>
        </w:tc>
      </w:tr>
      <w:tr w:rsidR="009822DA" w:rsidRPr="00970572" w14:paraId="1752EB79" w14:textId="77777777" w:rsidTr="009822DA">
        <w:trPr>
          <w:trHeight w:val="454"/>
        </w:trPr>
        <w:tc>
          <w:tcPr>
            <w:tcW w:w="4954" w:type="dxa"/>
            <w:gridSpan w:val="4"/>
            <w:vAlign w:val="bottom"/>
          </w:tcPr>
          <w:p w14:paraId="3C5EE62C" w14:textId="77777777" w:rsidR="009822DA" w:rsidRPr="00970572" w:rsidRDefault="009822DA" w:rsidP="009822DA">
            <w:pPr>
              <w:pStyle w:val="Lauftext"/>
              <w:spacing w:before="120" w:after="0"/>
              <w:ind w:left="113"/>
              <w:rPr>
                <w:sz w:val="18"/>
                <w:szCs w:val="24"/>
              </w:rPr>
            </w:pPr>
          </w:p>
        </w:tc>
        <w:tc>
          <w:tcPr>
            <w:tcW w:w="4967" w:type="dxa"/>
            <w:gridSpan w:val="5"/>
            <w:vAlign w:val="bottom"/>
          </w:tcPr>
          <w:p w14:paraId="7A2923E4" w14:textId="2903C8D0" w:rsidR="009822DA" w:rsidRPr="00023DDB" w:rsidRDefault="009822DA" w:rsidP="009822DA">
            <w:pPr>
              <w:pStyle w:val="Lauftext"/>
              <w:spacing w:before="120" w:after="0"/>
              <w:ind w:left="113"/>
              <w:rPr>
                <w:sz w:val="18"/>
                <w:szCs w:val="24"/>
              </w:rPr>
            </w:pPr>
            <w:r w:rsidRPr="009005E2">
              <w:rPr>
                <w:sz w:val="18"/>
                <w:szCs w:val="24"/>
              </w:rPr>
              <w:t>BL TB:</w:t>
            </w:r>
            <w:r w:rsidRPr="009005E2">
              <w:rPr>
                <w:sz w:val="18"/>
                <w:szCs w:val="24"/>
              </w:rPr>
              <w:tab/>
              <w:t>_____________________________________________</w:t>
            </w:r>
          </w:p>
        </w:tc>
      </w:tr>
      <w:tr w:rsidR="00F35EF7" w:rsidRPr="00970572" w14:paraId="0757E778" w14:textId="77777777" w:rsidTr="009822DA">
        <w:trPr>
          <w:trHeight w:val="454"/>
        </w:trPr>
        <w:tc>
          <w:tcPr>
            <w:tcW w:w="2255" w:type="dxa"/>
            <w:gridSpan w:val="2"/>
            <w:vAlign w:val="bottom"/>
          </w:tcPr>
          <w:p w14:paraId="5FEDB968" w14:textId="57758B6D" w:rsidR="00F35EF7" w:rsidRPr="00970572" w:rsidRDefault="00F35EF7" w:rsidP="009822DA">
            <w:pPr>
              <w:pStyle w:val="Lauftext"/>
              <w:spacing w:before="120" w:after="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Bauabschnitt:</w:t>
            </w:r>
          </w:p>
        </w:tc>
        <w:tc>
          <w:tcPr>
            <w:tcW w:w="7666" w:type="dxa"/>
            <w:gridSpan w:val="7"/>
            <w:vAlign w:val="bottom"/>
          </w:tcPr>
          <w:p w14:paraId="2EFEFDB5" w14:textId="031FED10" w:rsidR="00F35EF7" w:rsidRPr="00970572" w:rsidRDefault="00F35EF7" w:rsidP="009822DA">
            <w:pPr>
              <w:pStyle w:val="Lauftext"/>
              <w:spacing w:before="120" w:after="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Von:</w:t>
            </w:r>
            <w:r w:rsidRPr="00970572">
              <w:rPr>
                <w:sz w:val="18"/>
                <w:szCs w:val="24"/>
              </w:rPr>
              <w:tab/>
              <w:t>___________________</w:t>
            </w:r>
            <w:r w:rsidR="00B72064">
              <w:rPr>
                <w:sz w:val="18"/>
                <w:szCs w:val="24"/>
              </w:rPr>
              <w:t>_________________________</w:t>
            </w:r>
            <w:r w:rsidR="00023DDB">
              <w:rPr>
                <w:sz w:val="18"/>
                <w:szCs w:val="24"/>
              </w:rPr>
              <w:t>________</w:t>
            </w:r>
            <w:r w:rsidR="00B72064">
              <w:rPr>
                <w:sz w:val="18"/>
                <w:szCs w:val="24"/>
              </w:rPr>
              <w:t>_______</w:t>
            </w:r>
            <w:r w:rsidRPr="00970572">
              <w:rPr>
                <w:sz w:val="18"/>
                <w:szCs w:val="24"/>
              </w:rPr>
              <w:t>________________</w:t>
            </w:r>
          </w:p>
        </w:tc>
      </w:tr>
      <w:tr w:rsidR="00F35EF7" w:rsidRPr="00970572" w14:paraId="5D93C5BF" w14:textId="77777777" w:rsidTr="009822DA">
        <w:trPr>
          <w:trHeight w:val="454"/>
        </w:trPr>
        <w:tc>
          <w:tcPr>
            <w:tcW w:w="2255" w:type="dxa"/>
            <w:gridSpan w:val="2"/>
            <w:vAlign w:val="bottom"/>
          </w:tcPr>
          <w:p w14:paraId="5E0E82A2" w14:textId="24D8BE68" w:rsidR="00F35EF7" w:rsidRPr="00970572" w:rsidRDefault="00B855F8" w:rsidP="009822DA">
            <w:pPr>
              <w:pStyle w:val="Lauftext"/>
              <w:spacing w:before="120" w:after="0"/>
              <w:ind w:left="113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Etappe: _________</w:t>
            </w:r>
            <w:r w:rsidR="00023DDB">
              <w:rPr>
                <w:sz w:val="18"/>
                <w:szCs w:val="24"/>
              </w:rPr>
              <w:t>____</w:t>
            </w:r>
            <w:r>
              <w:rPr>
                <w:sz w:val="18"/>
                <w:szCs w:val="24"/>
              </w:rPr>
              <w:t>__</w:t>
            </w:r>
          </w:p>
        </w:tc>
        <w:tc>
          <w:tcPr>
            <w:tcW w:w="7666" w:type="dxa"/>
            <w:gridSpan w:val="7"/>
            <w:vAlign w:val="bottom"/>
          </w:tcPr>
          <w:p w14:paraId="0368911D" w14:textId="6238102C" w:rsidR="00F35EF7" w:rsidRPr="00970572" w:rsidRDefault="00F35EF7" w:rsidP="009822DA">
            <w:pPr>
              <w:pStyle w:val="Lauftext"/>
              <w:spacing w:before="120" w:after="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Bis:</w:t>
            </w:r>
            <w:r w:rsidRPr="00970572">
              <w:rPr>
                <w:sz w:val="18"/>
                <w:szCs w:val="24"/>
              </w:rPr>
              <w:tab/>
              <w:t>___________________</w:t>
            </w:r>
            <w:r w:rsidR="00B72064">
              <w:rPr>
                <w:sz w:val="18"/>
                <w:szCs w:val="24"/>
              </w:rPr>
              <w:t>________________________________</w:t>
            </w:r>
            <w:r w:rsidRPr="00970572">
              <w:rPr>
                <w:sz w:val="18"/>
                <w:szCs w:val="24"/>
              </w:rPr>
              <w:t>_</w:t>
            </w:r>
            <w:r w:rsidR="00023DDB">
              <w:rPr>
                <w:sz w:val="18"/>
                <w:szCs w:val="24"/>
              </w:rPr>
              <w:t>________</w:t>
            </w:r>
            <w:r w:rsidRPr="00970572">
              <w:rPr>
                <w:sz w:val="18"/>
                <w:szCs w:val="24"/>
              </w:rPr>
              <w:t>_______________</w:t>
            </w:r>
          </w:p>
        </w:tc>
      </w:tr>
      <w:tr w:rsidR="00E7661A" w:rsidRPr="00970572" w14:paraId="30596A70" w14:textId="77777777" w:rsidTr="009822DA">
        <w:trPr>
          <w:trHeight w:val="454"/>
        </w:trPr>
        <w:tc>
          <w:tcPr>
            <w:tcW w:w="2255" w:type="dxa"/>
            <w:gridSpan w:val="2"/>
            <w:vAlign w:val="bottom"/>
          </w:tcPr>
          <w:p w14:paraId="516F9B22" w14:textId="77777777" w:rsidR="00E7661A" w:rsidRPr="00970572" w:rsidRDefault="00E7661A" w:rsidP="009822DA">
            <w:pPr>
              <w:pStyle w:val="Lauftext"/>
              <w:spacing w:before="120" w:after="0"/>
              <w:ind w:left="113"/>
              <w:rPr>
                <w:sz w:val="18"/>
                <w:szCs w:val="24"/>
              </w:rPr>
            </w:pPr>
          </w:p>
        </w:tc>
        <w:tc>
          <w:tcPr>
            <w:tcW w:w="4831" w:type="dxa"/>
            <w:gridSpan w:val="5"/>
            <w:vAlign w:val="bottom"/>
          </w:tcPr>
          <w:p w14:paraId="419F57BF" w14:textId="77777777" w:rsidR="00E7661A" w:rsidRPr="00970572" w:rsidRDefault="00E7661A" w:rsidP="009822DA">
            <w:pPr>
              <w:pStyle w:val="Lauftext"/>
              <w:spacing w:before="120" w:after="0"/>
              <w:ind w:left="113"/>
              <w:rPr>
                <w:sz w:val="18"/>
                <w:szCs w:val="24"/>
              </w:rPr>
            </w:pPr>
          </w:p>
        </w:tc>
        <w:tc>
          <w:tcPr>
            <w:tcW w:w="2835" w:type="dxa"/>
            <w:gridSpan w:val="2"/>
            <w:vAlign w:val="bottom"/>
          </w:tcPr>
          <w:p w14:paraId="18F5FF8C" w14:textId="77777777" w:rsidR="00E7661A" w:rsidRPr="00970572" w:rsidRDefault="00E7661A" w:rsidP="009822DA">
            <w:pPr>
              <w:pStyle w:val="Lauftext"/>
              <w:spacing w:before="120" w:after="0"/>
              <w:ind w:left="113"/>
              <w:rPr>
                <w:sz w:val="18"/>
                <w:szCs w:val="24"/>
              </w:rPr>
            </w:pPr>
          </w:p>
        </w:tc>
      </w:tr>
      <w:tr w:rsidR="009822DA" w:rsidRPr="00970572" w14:paraId="33938984" w14:textId="77777777" w:rsidTr="009822DA">
        <w:trPr>
          <w:trHeight w:val="201"/>
        </w:trPr>
        <w:tc>
          <w:tcPr>
            <w:tcW w:w="5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1CE5" w14:textId="4E257492" w:rsidR="009822DA" w:rsidRDefault="009822DA" w:rsidP="009822DA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Rohrbauer oder Sanitär = </w:t>
            </w:r>
            <w:r>
              <w:rPr>
                <w:b/>
                <w:bCs/>
                <w:sz w:val="18"/>
                <w:szCs w:val="24"/>
              </w:rPr>
              <w:t>ROHR</w:t>
            </w:r>
            <w:r>
              <w:rPr>
                <w:sz w:val="18"/>
                <w:szCs w:val="24"/>
              </w:rPr>
              <w:t xml:space="preserve"> / Fachbauleitung = </w:t>
            </w:r>
            <w:r w:rsidRPr="00AF6FF6">
              <w:rPr>
                <w:b/>
                <w:sz w:val="18"/>
                <w:szCs w:val="24"/>
              </w:rPr>
              <w:t>F</w:t>
            </w:r>
            <w:r w:rsidRPr="00DF3CD3">
              <w:rPr>
                <w:b/>
                <w:sz w:val="18"/>
                <w:szCs w:val="24"/>
              </w:rPr>
              <w:t>BL</w:t>
            </w:r>
            <w:r>
              <w:rPr>
                <w:sz w:val="18"/>
                <w:szCs w:val="24"/>
              </w:rPr>
              <w:br/>
              <w:t xml:space="preserve">Tiefbauunternehmer = </w:t>
            </w:r>
            <w:r w:rsidRPr="00F20575">
              <w:rPr>
                <w:b/>
                <w:sz w:val="18"/>
                <w:szCs w:val="24"/>
              </w:rPr>
              <w:t>T</w:t>
            </w:r>
            <w:r w:rsidRPr="00DF3CD3">
              <w:rPr>
                <w:b/>
                <w:sz w:val="18"/>
                <w:szCs w:val="24"/>
              </w:rPr>
              <w:t>BU</w:t>
            </w:r>
            <w:r>
              <w:rPr>
                <w:b/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/ B</w:t>
            </w:r>
            <w:r w:rsidRPr="004277CD">
              <w:rPr>
                <w:sz w:val="18"/>
                <w:szCs w:val="24"/>
              </w:rPr>
              <w:t xml:space="preserve">auleitung Tiefbau = </w:t>
            </w:r>
            <w:r>
              <w:rPr>
                <w:b/>
                <w:sz w:val="18"/>
                <w:szCs w:val="24"/>
              </w:rPr>
              <w:t>BL TB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5348" w14:textId="2BB957D1" w:rsidR="009822DA" w:rsidRDefault="009822DA" w:rsidP="009822DA">
            <w:pPr>
              <w:pStyle w:val="Lauftext"/>
              <w:spacing w:before="120"/>
              <w:ind w:left="-57"/>
              <w:jc w:val="center"/>
              <w:rPr>
                <w:sz w:val="18"/>
                <w:szCs w:val="24"/>
              </w:rPr>
            </w:pPr>
            <w:r w:rsidRPr="00DF3CD3">
              <w:rPr>
                <w:b/>
                <w:sz w:val="18"/>
                <w:szCs w:val="24"/>
              </w:rPr>
              <w:t>Verantwort</w:t>
            </w:r>
            <w:r>
              <w:rPr>
                <w:b/>
                <w:sz w:val="18"/>
                <w:szCs w:val="24"/>
              </w:rPr>
              <w:t>ung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19A7" w14:textId="1B2D00D1" w:rsidR="009822DA" w:rsidRDefault="009822DA" w:rsidP="009822DA">
            <w:pPr>
              <w:pStyle w:val="Lauftext"/>
              <w:spacing w:before="120"/>
              <w:ind w:left="113"/>
              <w:jc w:val="center"/>
              <w:rPr>
                <w:sz w:val="18"/>
                <w:szCs w:val="24"/>
              </w:rPr>
            </w:pPr>
            <w:r w:rsidRPr="00DF3CD3">
              <w:rPr>
                <w:b/>
                <w:sz w:val="18"/>
                <w:szCs w:val="24"/>
              </w:rPr>
              <w:t>Geprüft durch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F23A" w14:textId="159F95E4" w:rsidR="009822DA" w:rsidRDefault="009822DA" w:rsidP="009822DA">
            <w:pPr>
              <w:pStyle w:val="Lauftext"/>
              <w:spacing w:before="120"/>
              <w:ind w:left="113"/>
              <w:jc w:val="center"/>
              <w:rPr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Geprüft am</w:t>
            </w:r>
          </w:p>
        </w:tc>
      </w:tr>
      <w:tr w:rsidR="00DF3CD3" w:rsidRPr="00970572" w14:paraId="39AE4B36" w14:textId="77777777" w:rsidTr="008449EF">
        <w:trPr>
          <w:trHeight w:val="201"/>
        </w:trPr>
        <w:tc>
          <w:tcPr>
            <w:tcW w:w="9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8287" w14:textId="2E13E137" w:rsidR="00DF3CD3" w:rsidRDefault="00350A9A" w:rsidP="00023DDB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Tiefbauarbeiten 2</w:t>
            </w:r>
          </w:p>
        </w:tc>
      </w:tr>
      <w:tr w:rsidR="009822DA" w:rsidRPr="00970572" w14:paraId="23FA3CFE" w14:textId="4492023F" w:rsidTr="009822DA">
        <w:trPr>
          <w:trHeight w:val="20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39AD" w14:textId="5FB30A75" w:rsidR="009822DA" w:rsidRDefault="009822DA" w:rsidP="00023DDB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D1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753D" w14:textId="15FC8DD4" w:rsidR="009822DA" w:rsidRDefault="009822DA" w:rsidP="00023DDB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49527A">
              <w:rPr>
                <w:sz w:val="18"/>
                <w:szCs w:val="24"/>
              </w:rPr>
              <w:t>Leitung korrekt umhüllt</w:t>
            </w:r>
            <w:r>
              <w:rPr>
                <w:sz w:val="18"/>
                <w:szCs w:val="24"/>
              </w:rPr>
              <w:t xml:space="preserve"> und richtige Umhüllung verwendet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73FC" w14:textId="185BACA5" w:rsidR="009822DA" w:rsidRDefault="009822DA" w:rsidP="009822DA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TBU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21DD" w14:textId="57C39431" w:rsidR="009822DA" w:rsidRDefault="009822DA" w:rsidP="009822DA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BL TB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3852" w14:textId="77777777" w:rsidR="009822DA" w:rsidRDefault="009822DA" w:rsidP="009822DA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</w:p>
        </w:tc>
      </w:tr>
      <w:tr w:rsidR="009822DA" w:rsidRPr="00970572" w14:paraId="4EBBAE08" w14:textId="33915608" w:rsidTr="009822DA">
        <w:trPr>
          <w:trHeight w:val="20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DDAA" w14:textId="6F607E51" w:rsidR="009822DA" w:rsidRDefault="009822DA" w:rsidP="00023DDB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D2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890A" w14:textId="3511D8D3" w:rsidR="009822DA" w:rsidRDefault="009822DA" w:rsidP="00023DDB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49527A">
              <w:rPr>
                <w:sz w:val="18"/>
                <w:szCs w:val="24"/>
              </w:rPr>
              <w:t>Warnband verlegt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B575" w14:textId="491C2CC3" w:rsidR="009822DA" w:rsidRDefault="009822DA" w:rsidP="009822DA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TBU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509B" w14:textId="204C5F03" w:rsidR="009822DA" w:rsidRDefault="009822DA" w:rsidP="009822DA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BL TB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6B3A" w14:textId="77777777" w:rsidR="009822DA" w:rsidRDefault="009822DA" w:rsidP="009822DA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</w:p>
        </w:tc>
      </w:tr>
      <w:tr w:rsidR="003F2165" w:rsidRPr="00970572" w14:paraId="553466F5" w14:textId="549CB17B" w:rsidTr="002A671D">
        <w:trPr>
          <w:trHeight w:val="20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16F3" w14:textId="73271C90" w:rsidR="003F2165" w:rsidRDefault="003F2165" w:rsidP="003F2165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D3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34B5" w14:textId="5DCF3DA0" w:rsidR="003F2165" w:rsidRDefault="003F2165" w:rsidP="003F2165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49527A">
              <w:rPr>
                <w:sz w:val="18"/>
                <w:szCs w:val="24"/>
              </w:rPr>
              <w:t>Schieberkontrolle durchgeführt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5730" w14:textId="59CEF196" w:rsidR="003F2165" w:rsidRDefault="003F2165" w:rsidP="003F2165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E6649F">
              <w:rPr>
                <w:sz w:val="18"/>
                <w:szCs w:val="24"/>
              </w:rPr>
              <w:t>ROHR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755E" w14:textId="4AEB9B96" w:rsidR="003F2165" w:rsidRDefault="003F2165" w:rsidP="003F2165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E6649F">
              <w:rPr>
                <w:sz w:val="18"/>
                <w:szCs w:val="24"/>
              </w:rPr>
              <w:t>ROHR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126D" w14:textId="77777777" w:rsidR="003F2165" w:rsidRDefault="003F2165" w:rsidP="003F2165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</w:p>
        </w:tc>
      </w:tr>
      <w:tr w:rsidR="003F2165" w:rsidRPr="00970572" w14:paraId="06665F43" w14:textId="7378C357" w:rsidTr="002A671D">
        <w:trPr>
          <w:trHeight w:val="20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C017" w14:textId="15998D19" w:rsidR="003F2165" w:rsidRDefault="003F2165" w:rsidP="003F2165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D4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2EA9" w14:textId="4C63F941" w:rsidR="003F2165" w:rsidRPr="0049527A" w:rsidRDefault="003F2165" w:rsidP="003F2165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49527A">
              <w:rPr>
                <w:sz w:val="18"/>
                <w:szCs w:val="24"/>
              </w:rPr>
              <w:t>Hinweisschilder Hauptschieber</w:t>
            </w:r>
            <w:r>
              <w:rPr>
                <w:sz w:val="18"/>
                <w:szCs w:val="24"/>
              </w:rPr>
              <w:t>/Schacht</w:t>
            </w:r>
            <w:r w:rsidRPr="0049527A">
              <w:rPr>
                <w:sz w:val="18"/>
                <w:szCs w:val="24"/>
              </w:rPr>
              <w:t xml:space="preserve"> montiert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69C7" w14:textId="51A99636" w:rsidR="003F2165" w:rsidRDefault="003F2165" w:rsidP="003F2165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E6649F">
              <w:rPr>
                <w:sz w:val="18"/>
                <w:szCs w:val="24"/>
              </w:rPr>
              <w:t>ROHR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3227" w14:textId="21062C35" w:rsidR="003F2165" w:rsidRDefault="003F2165" w:rsidP="003F2165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E6649F">
              <w:rPr>
                <w:sz w:val="18"/>
                <w:szCs w:val="24"/>
              </w:rPr>
              <w:t>ROHR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BFEC" w14:textId="77777777" w:rsidR="003F2165" w:rsidRDefault="003F2165" w:rsidP="003F2165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</w:p>
        </w:tc>
      </w:tr>
      <w:tr w:rsidR="009822DA" w14:paraId="7A2D5744" w14:textId="77777777" w:rsidTr="00EB0C69">
        <w:trPr>
          <w:trHeight w:hRule="exact" w:val="227"/>
        </w:trPr>
        <w:tc>
          <w:tcPr>
            <w:tcW w:w="99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4EE17C" w14:textId="77777777" w:rsidR="009822DA" w:rsidRDefault="009822DA" w:rsidP="00EB0C69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</w:p>
        </w:tc>
      </w:tr>
      <w:tr w:rsidR="009822DA" w:rsidRPr="009005E2" w14:paraId="6C899BED" w14:textId="77777777" w:rsidTr="009822DA">
        <w:trPr>
          <w:trHeight w:val="59"/>
        </w:trPr>
        <w:tc>
          <w:tcPr>
            <w:tcW w:w="5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CA68" w14:textId="77777777" w:rsidR="009822DA" w:rsidRPr="009005E2" w:rsidRDefault="009822DA" w:rsidP="00EB0C69">
            <w:pPr>
              <w:pStyle w:val="Lauftext"/>
              <w:spacing w:before="120"/>
              <w:ind w:left="113"/>
              <w:rPr>
                <w:b/>
                <w:sz w:val="18"/>
                <w:szCs w:val="24"/>
              </w:rPr>
            </w:pPr>
            <w:r w:rsidRPr="009005E2">
              <w:rPr>
                <w:b/>
                <w:sz w:val="18"/>
                <w:szCs w:val="24"/>
              </w:rPr>
              <w:t>Pendenzen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D79E" w14:textId="77777777" w:rsidR="009822DA" w:rsidRPr="009005E2" w:rsidRDefault="009822DA" w:rsidP="00EB0C69">
            <w:pPr>
              <w:pStyle w:val="Lauftext"/>
              <w:spacing w:before="120"/>
              <w:jc w:val="center"/>
              <w:rPr>
                <w:b/>
                <w:sz w:val="18"/>
                <w:szCs w:val="24"/>
              </w:rPr>
            </w:pPr>
            <w:r w:rsidRPr="009005E2">
              <w:rPr>
                <w:b/>
                <w:sz w:val="18"/>
                <w:szCs w:val="24"/>
              </w:rPr>
              <w:t>Festgestellt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8817" w14:textId="77777777" w:rsidR="009822DA" w:rsidRPr="009005E2" w:rsidRDefault="009822DA" w:rsidP="00EB0C69">
            <w:pPr>
              <w:pStyle w:val="Lauftext"/>
              <w:spacing w:before="12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Zuständig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9CF8" w14:textId="77777777" w:rsidR="009822DA" w:rsidRPr="009005E2" w:rsidRDefault="009822DA" w:rsidP="00EB0C69">
            <w:pPr>
              <w:pStyle w:val="Lauftext"/>
              <w:spacing w:before="120"/>
              <w:jc w:val="center"/>
              <w:rPr>
                <w:b/>
                <w:sz w:val="18"/>
                <w:szCs w:val="24"/>
              </w:rPr>
            </w:pPr>
            <w:r w:rsidRPr="009005E2">
              <w:rPr>
                <w:b/>
                <w:sz w:val="18"/>
                <w:szCs w:val="24"/>
              </w:rPr>
              <w:t>Erledigt bi</w:t>
            </w:r>
            <w:r>
              <w:rPr>
                <w:b/>
                <w:sz w:val="18"/>
                <w:szCs w:val="24"/>
              </w:rPr>
              <w:t>s</w:t>
            </w:r>
          </w:p>
        </w:tc>
      </w:tr>
      <w:tr w:rsidR="009822DA" w:rsidRPr="00C2575B" w14:paraId="2AAB24EB" w14:textId="77777777" w:rsidTr="009822DA">
        <w:trPr>
          <w:trHeight w:val="5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FB806" w14:textId="77777777" w:rsidR="009822DA" w:rsidRDefault="009822DA" w:rsidP="00EB0C69">
            <w:pPr>
              <w:pStyle w:val="Lauftext"/>
              <w:spacing w:before="120"/>
              <w:ind w:left="113"/>
              <w:jc w:val="center"/>
              <w:rPr>
                <w:sz w:val="18"/>
                <w:szCs w:val="24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3B1CC" w14:textId="77777777" w:rsidR="009822DA" w:rsidRPr="00B72064" w:rsidRDefault="009822DA" w:rsidP="00EB0C69">
            <w:pPr>
              <w:pStyle w:val="Lauftext"/>
              <w:spacing w:before="120"/>
              <w:ind w:lef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9D13" w14:textId="77777777" w:rsidR="009822DA" w:rsidRPr="00B72064" w:rsidRDefault="009822DA" w:rsidP="00EB0C69">
            <w:pPr>
              <w:pStyle w:val="Lauftext"/>
              <w:spacing w:before="120"/>
              <w:ind w:lef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C410" w14:textId="77777777" w:rsidR="009822DA" w:rsidRPr="00DF3CD3" w:rsidRDefault="009822DA" w:rsidP="00EB0C69">
            <w:pPr>
              <w:pStyle w:val="Lauftext"/>
              <w:spacing w:before="120"/>
              <w:ind w:lef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4B58" w14:textId="77777777" w:rsidR="009822DA" w:rsidRPr="00C2575B" w:rsidRDefault="009822DA" w:rsidP="00EB0C69">
            <w:pPr>
              <w:pStyle w:val="Lauftext"/>
              <w:spacing w:before="120"/>
              <w:ind w:left="113"/>
              <w:jc w:val="center"/>
              <w:rPr>
                <w:b/>
                <w:sz w:val="18"/>
                <w:szCs w:val="24"/>
              </w:rPr>
            </w:pPr>
          </w:p>
        </w:tc>
      </w:tr>
      <w:tr w:rsidR="009822DA" w:rsidRPr="00C2575B" w14:paraId="3BDDC6E9" w14:textId="77777777" w:rsidTr="009822DA">
        <w:trPr>
          <w:trHeight w:val="5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41CD2" w14:textId="77777777" w:rsidR="009822DA" w:rsidRDefault="009822DA" w:rsidP="00EB0C69">
            <w:pPr>
              <w:pStyle w:val="Lauftext"/>
              <w:spacing w:before="120"/>
              <w:ind w:left="113"/>
              <w:jc w:val="center"/>
              <w:rPr>
                <w:sz w:val="18"/>
                <w:szCs w:val="24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268C6" w14:textId="77777777" w:rsidR="009822DA" w:rsidRPr="00B72064" w:rsidRDefault="009822DA" w:rsidP="00EB0C69">
            <w:pPr>
              <w:pStyle w:val="Lauftext"/>
              <w:spacing w:before="120"/>
              <w:ind w:lef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4E86" w14:textId="77777777" w:rsidR="009822DA" w:rsidRPr="00B72064" w:rsidRDefault="009822DA" w:rsidP="00EB0C69">
            <w:pPr>
              <w:pStyle w:val="Lauftext"/>
              <w:spacing w:before="120"/>
              <w:ind w:lef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25F2" w14:textId="77777777" w:rsidR="009822DA" w:rsidRPr="00DF3CD3" w:rsidRDefault="009822DA" w:rsidP="00EB0C69">
            <w:pPr>
              <w:pStyle w:val="Lauftext"/>
              <w:spacing w:before="120"/>
              <w:ind w:lef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A8C1" w14:textId="77777777" w:rsidR="009822DA" w:rsidRPr="00C2575B" w:rsidRDefault="009822DA" w:rsidP="00EB0C69">
            <w:pPr>
              <w:pStyle w:val="Lauftext"/>
              <w:spacing w:before="120"/>
              <w:ind w:left="113"/>
              <w:jc w:val="center"/>
              <w:rPr>
                <w:b/>
                <w:sz w:val="18"/>
                <w:szCs w:val="24"/>
              </w:rPr>
            </w:pPr>
          </w:p>
        </w:tc>
      </w:tr>
      <w:tr w:rsidR="009822DA" w:rsidRPr="00C2575B" w14:paraId="79F7D68D" w14:textId="77777777" w:rsidTr="009822DA">
        <w:trPr>
          <w:trHeight w:val="5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4A778" w14:textId="77777777" w:rsidR="009822DA" w:rsidRDefault="009822DA" w:rsidP="00EB0C69">
            <w:pPr>
              <w:pStyle w:val="Lauftext"/>
              <w:spacing w:before="120"/>
              <w:ind w:left="113"/>
              <w:jc w:val="center"/>
              <w:rPr>
                <w:sz w:val="18"/>
                <w:szCs w:val="24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983BC" w14:textId="77777777" w:rsidR="009822DA" w:rsidRPr="00B72064" w:rsidRDefault="009822DA" w:rsidP="00EB0C69">
            <w:pPr>
              <w:pStyle w:val="Lauftext"/>
              <w:spacing w:before="120"/>
              <w:ind w:lef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6E4E" w14:textId="77777777" w:rsidR="009822DA" w:rsidRPr="00B72064" w:rsidRDefault="009822DA" w:rsidP="00EB0C69">
            <w:pPr>
              <w:pStyle w:val="Lauftext"/>
              <w:spacing w:before="120"/>
              <w:ind w:lef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8A37" w14:textId="77777777" w:rsidR="009822DA" w:rsidRPr="00DF3CD3" w:rsidRDefault="009822DA" w:rsidP="00EB0C69">
            <w:pPr>
              <w:pStyle w:val="Lauftext"/>
              <w:spacing w:before="120"/>
              <w:ind w:lef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3EB2" w14:textId="77777777" w:rsidR="009822DA" w:rsidRPr="00C2575B" w:rsidRDefault="009822DA" w:rsidP="00EB0C69">
            <w:pPr>
              <w:pStyle w:val="Lauftext"/>
              <w:spacing w:before="120"/>
              <w:ind w:left="113"/>
              <w:jc w:val="center"/>
              <w:rPr>
                <w:b/>
                <w:sz w:val="18"/>
                <w:szCs w:val="24"/>
              </w:rPr>
            </w:pPr>
          </w:p>
        </w:tc>
      </w:tr>
      <w:tr w:rsidR="009822DA" w:rsidRPr="00C2575B" w14:paraId="29AC2428" w14:textId="77777777" w:rsidTr="009822DA">
        <w:trPr>
          <w:trHeight w:val="5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EDFA7" w14:textId="77777777" w:rsidR="009822DA" w:rsidRDefault="009822DA" w:rsidP="00EB0C69">
            <w:pPr>
              <w:pStyle w:val="Lauftext"/>
              <w:spacing w:before="120"/>
              <w:ind w:left="113"/>
              <w:jc w:val="center"/>
              <w:rPr>
                <w:sz w:val="18"/>
                <w:szCs w:val="24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6CA07" w14:textId="77777777" w:rsidR="009822DA" w:rsidRPr="00B72064" w:rsidRDefault="009822DA" w:rsidP="00EB0C69">
            <w:pPr>
              <w:pStyle w:val="Lauftext"/>
              <w:spacing w:before="120"/>
              <w:ind w:lef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6FDF" w14:textId="77777777" w:rsidR="009822DA" w:rsidRPr="00B72064" w:rsidRDefault="009822DA" w:rsidP="00EB0C69">
            <w:pPr>
              <w:pStyle w:val="Lauftext"/>
              <w:spacing w:before="120"/>
              <w:ind w:lef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8545" w14:textId="77777777" w:rsidR="009822DA" w:rsidRPr="00DF3CD3" w:rsidRDefault="009822DA" w:rsidP="00EB0C69">
            <w:pPr>
              <w:pStyle w:val="Lauftext"/>
              <w:spacing w:before="120"/>
              <w:ind w:lef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77F1" w14:textId="77777777" w:rsidR="009822DA" w:rsidRPr="00C2575B" w:rsidRDefault="009822DA" w:rsidP="00EB0C69">
            <w:pPr>
              <w:pStyle w:val="Lauftext"/>
              <w:spacing w:before="120"/>
              <w:ind w:left="113"/>
              <w:jc w:val="center"/>
              <w:rPr>
                <w:b/>
                <w:sz w:val="18"/>
                <w:szCs w:val="24"/>
              </w:rPr>
            </w:pPr>
          </w:p>
        </w:tc>
      </w:tr>
      <w:tr w:rsidR="009822DA" w14:paraId="63955A29" w14:textId="77777777" w:rsidTr="00EB0C69">
        <w:trPr>
          <w:trHeight w:hRule="exact" w:val="227"/>
        </w:trPr>
        <w:tc>
          <w:tcPr>
            <w:tcW w:w="99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F3D092" w14:textId="77777777" w:rsidR="009822DA" w:rsidRDefault="009822DA" w:rsidP="00EB0C69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</w:p>
        </w:tc>
      </w:tr>
      <w:tr w:rsidR="009822DA" w:rsidRPr="009005E2" w14:paraId="614FD63A" w14:textId="77777777" w:rsidTr="00EB0C69">
        <w:trPr>
          <w:trHeight w:val="59"/>
        </w:trPr>
        <w:tc>
          <w:tcPr>
            <w:tcW w:w="9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D106" w14:textId="77777777" w:rsidR="009822DA" w:rsidRPr="009005E2" w:rsidRDefault="009822DA" w:rsidP="00EB0C69">
            <w:pPr>
              <w:pStyle w:val="Lauftext"/>
              <w:spacing w:before="120"/>
              <w:ind w:left="113"/>
              <w:rPr>
                <w:b/>
                <w:bCs/>
                <w:sz w:val="18"/>
                <w:szCs w:val="24"/>
              </w:rPr>
            </w:pPr>
            <w:r>
              <w:rPr>
                <w:b/>
                <w:bCs/>
                <w:sz w:val="18"/>
                <w:szCs w:val="24"/>
              </w:rPr>
              <w:t xml:space="preserve">Allgemeine </w:t>
            </w:r>
            <w:r w:rsidRPr="009005E2">
              <w:rPr>
                <w:b/>
                <w:bCs/>
                <w:sz w:val="18"/>
                <w:szCs w:val="24"/>
              </w:rPr>
              <w:t>Bemerkungen</w:t>
            </w:r>
          </w:p>
        </w:tc>
      </w:tr>
      <w:tr w:rsidR="009822DA" w:rsidRPr="00C2575B" w14:paraId="2B257689" w14:textId="77777777" w:rsidTr="00EB0C69">
        <w:trPr>
          <w:trHeight w:val="59"/>
        </w:trPr>
        <w:tc>
          <w:tcPr>
            <w:tcW w:w="9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636F" w14:textId="77777777" w:rsidR="009822DA" w:rsidRPr="00C2575B" w:rsidRDefault="009822DA" w:rsidP="00EB0C69">
            <w:pPr>
              <w:pStyle w:val="Lauftext"/>
              <w:spacing w:before="120"/>
              <w:ind w:left="113"/>
              <w:rPr>
                <w:b/>
                <w:sz w:val="18"/>
                <w:szCs w:val="24"/>
              </w:rPr>
            </w:pPr>
          </w:p>
        </w:tc>
      </w:tr>
      <w:tr w:rsidR="009822DA" w:rsidRPr="00C2575B" w14:paraId="7CF897ED" w14:textId="77777777" w:rsidTr="00EB0C69">
        <w:trPr>
          <w:trHeight w:val="59"/>
        </w:trPr>
        <w:tc>
          <w:tcPr>
            <w:tcW w:w="9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3E1C" w14:textId="77777777" w:rsidR="009822DA" w:rsidRPr="00C2575B" w:rsidRDefault="009822DA" w:rsidP="00EB0C69">
            <w:pPr>
              <w:pStyle w:val="Lauftext"/>
              <w:spacing w:before="120"/>
              <w:ind w:left="113"/>
              <w:rPr>
                <w:b/>
                <w:sz w:val="18"/>
                <w:szCs w:val="24"/>
              </w:rPr>
            </w:pPr>
          </w:p>
        </w:tc>
      </w:tr>
      <w:tr w:rsidR="009822DA" w:rsidRPr="00C2575B" w14:paraId="7FC315AA" w14:textId="77777777" w:rsidTr="00EB0C69">
        <w:trPr>
          <w:trHeight w:val="59"/>
        </w:trPr>
        <w:tc>
          <w:tcPr>
            <w:tcW w:w="9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648B" w14:textId="77777777" w:rsidR="009822DA" w:rsidRPr="00C2575B" w:rsidRDefault="009822DA" w:rsidP="00EB0C69">
            <w:pPr>
              <w:pStyle w:val="Lauftext"/>
              <w:spacing w:before="120"/>
              <w:ind w:left="113"/>
              <w:rPr>
                <w:b/>
                <w:sz w:val="18"/>
                <w:szCs w:val="24"/>
              </w:rPr>
            </w:pPr>
          </w:p>
        </w:tc>
      </w:tr>
      <w:tr w:rsidR="009822DA" w:rsidRPr="00C2575B" w14:paraId="2DCB9831" w14:textId="77777777" w:rsidTr="00EB0C69">
        <w:trPr>
          <w:trHeight w:val="59"/>
        </w:trPr>
        <w:tc>
          <w:tcPr>
            <w:tcW w:w="9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0D8B" w14:textId="77777777" w:rsidR="009822DA" w:rsidRPr="00C2575B" w:rsidRDefault="009822DA" w:rsidP="00EB0C69">
            <w:pPr>
              <w:pStyle w:val="Lauftext"/>
              <w:spacing w:before="120"/>
              <w:ind w:left="113"/>
              <w:rPr>
                <w:b/>
                <w:sz w:val="18"/>
                <w:szCs w:val="24"/>
              </w:rPr>
            </w:pPr>
          </w:p>
        </w:tc>
      </w:tr>
    </w:tbl>
    <w:p w14:paraId="26828D16" w14:textId="77777777" w:rsidR="006C6526" w:rsidRPr="006C6526" w:rsidRDefault="006C6526">
      <w:pPr>
        <w:rPr>
          <w:sz w:val="2"/>
          <w:szCs w:val="2"/>
        </w:rPr>
      </w:pPr>
    </w:p>
    <w:p w14:paraId="3C5CF82D" w14:textId="77777777" w:rsidR="008E0F26" w:rsidRPr="00DF546A" w:rsidRDefault="008E0F26" w:rsidP="00286AA3">
      <w:pPr>
        <w:rPr>
          <w:sz w:val="2"/>
          <w:szCs w:val="2"/>
        </w:rPr>
      </w:pPr>
    </w:p>
    <w:sectPr w:rsidR="008E0F26" w:rsidRPr="00DF546A" w:rsidSect="005719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07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5F7A2" w14:textId="77777777" w:rsidR="00D24BAA" w:rsidRDefault="00D24BAA" w:rsidP="00801FA8">
      <w:pPr>
        <w:spacing w:line="240" w:lineRule="auto"/>
      </w:pPr>
      <w:r>
        <w:separator/>
      </w:r>
    </w:p>
  </w:endnote>
  <w:endnote w:type="continuationSeparator" w:id="0">
    <w:p w14:paraId="4AA837C9" w14:textId="77777777" w:rsidR="00D24BAA" w:rsidRDefault="00D24BAA" w:rsidP="00801F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445F4" w14:textId="77777777" w:rsidR="001505E7" w:rsidRDefault="001505E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25A09" w14:textId="7F86813A" w:rsidR="00F972EA" w:rsidRDefault="00F972EA" w:rsidP="00C94D6B">
    <w:pPr>
      <w:pStyle w:val="Fuzeile"/>
      <w:ind w:right="-711"/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 w:rsidR="00AA6265">
      <w:rPr>
        <w:noProof/>
      </w:rPr>
      <w:t>2</w:t>
    </w:r>
    <w:r>
      <w:fldChar w:fldCharType="end"/>
    </w:r>
    <w:r>
      <w:t>/</w:t>
    </w:r>
    <w:r w:rsidR="00716499">
      <w:rPr>
        <w:noProof/>
      </w:rPr>
      <w:fldChar w:fldCharType="begin"/>
    </w:r>
    <w:r w:rsidR="00716499">
      <w:rPr>
        <w:noProof/>
      </w:rPr>
      <w:instrText xml:space="preserve"> NUMPAGES  </w:instrText>
    </w:r>
    <w:r w:rsidR="00716499">
      <w:rPr>
        <w:noProof/>
      </w:rPr>
      <w:fldChar w:fldCharType="separate"/>
    </w:r>
    <w:r w:rsidR="00AA6265">
      <w:rPr>
        <w:noProof/>
      </w:rPr>
      <w:t>2</w:t>
    </w:r>
    <w:r w:rsidR="0071649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CDC4C" w14:textId="61B664CF" w:rsidR="00F972EA" w:rsidRDefault="001505E7" w:rsidP="001505E7">
    <w:pPr>
      <w:pStyle w:val="Fuzeile"/>
      <w:tabs>
        <w:tab w:val="right" w:pos="9781"/>
      </w:tabs>
      <w:ind w:right="-711"/>
      <w:jc w:val="left"/>
    </w:pPr>
    <w:r>
      <w:rPr>
        <w:noProof/>
      </w:rPr>
      <w:t>Version 1.0 / 02.23 / sacl</w:t>
    </w:r>
    <w:r>
      <w:rPr>
        <w:noProof/>
      </w:rPr>
      <w:tab/>
    </w:r>
    <w:bookmarkStart w:id="1" w:name="_Hlk128374685"/>
    <w:bookmarkStart w:id="2" w:name="_Hlk128374686"/>
    <w:bookmarkStart w:id="3" w:name="_Hlk128375036"/>
    <w:bookmarkStart w:id="4" w:name="_Hlk128375037"/>
    <w:r w:rsidR="00716499">
      <w:rPr>
        <w:noProof/>
      </w:rPr>
      <w:fldChar w:fldCharType="begin"/>
    </w:r>
    <w:r w:rsidR="00716499">
      <w:rPr>
        <w:noProof/>
      </w:rPr>
      <w:instrText xml:space="preserve"> FILENAME  </w:instrText>
    </w:r>
    <w:r w:rsidR="00716499">
      <w:rPr>
        <w:noProof/>
      </w:rPr>
      <w:fldChar w:fldCharType="separate"/>
    </w:r>
    <w:r>
      <w:rPr>
        <w:noProof/>
      </w:rPr>
      <w:t>04 Teilabnahmeprotokoll Tiefbau 2.docx</w:t>
    </w:r>
    <w:r w:rsidR="00716499">
      <w:rPr>
        <w:noProof/>
      </w:rPr>
      <w:fldChar w:fldCharType="end"/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429A0" w14:textId="77777777" w:rsidR="00D24BAA" w:rsidRDefault="00D24BAA" w:rsidP="00801FA8">
      <w:pPr>
        <w:spacing w:line="240" w:lineRule="auto"/>
        <w:rPr>
          <w:color w:val="009FAB" w:themeColor="accent1"/>
          <w:spacing w:val="-20"/>
          <w:sz w:val="12"/>
          <w:szCs w:val="12"/>
          <w:lang w:val="de-DE"/>
        </w:rPr>
      </w:pPr>
    </w:p>
    <w:p w14:paraId="190DCFF8" w14:textId="77777777" w:rsidR="00D24BAA" w:rsidRPr="00863AEE" w:rsidRDefault="00D24BAA" w:rsidP="00801FA8">
      <w:pPr>
        <w:spacing w:line="240" w:lineRule="auto"/>
        <w:rPr>
          <w:color w:val="009FAB" w:themeColor="accent1"/>
          <w:spacing w:val="-20"/>
          <w:sz w:val="12"/>
          <w:szCs w:val="12"/>
          <w:lang w:val="de-DE"/>
        </w:rPr>
      </w:pPr>
      <w:r w:rsidRPr="00863AEE">
        <w:rPr>
          <w:color w:val="009FAB" w:themeColor="accent1"/>
          <w:spacing w:val="-20"/>
          <w:sz w:val="12"/>
          <w:szCs w:val="12"/>
          <w:lang w:val="de-DE"/>
        </w:rPr>
        <w:t>—————————————————————————————————————————————</w:t>
      </w:r>
    </w:p>
  </w:footnote>
  <w:footnote w:type="continuationSeparator" w:id="0">
    <w:p w14:paraId="34E31E3E" w14:textId="77777777" w:rsidR="00D24BAA" w:rsidRDefault="00D24BAA" w:rsidP="00801F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C718D" w14:textId="77777777" w:rsidR="001505E7" w:rsidRDefault="001505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313B3" w14:textId="47E84B66" w:rsidR="00A05EA1" w:rsidRPr="008D38D1" w:rsidRDefault="00DB042C" w:rsidP="0027728F">
    <w:pPr>
      <w:pStyle w:val="Kopfzeile"/>
      <w:spacing w:after="240" w:line="1020" w:lineRule="exact"/>
    </w:pPr>
    <w:r>
      <w:rPr>
        <w:noProof/>
        <w:lang w:eastAsia="de-CH"/>
      </w:rPr>
      <w:drawing>
        <wp:anchor distT="0" distB="0" distL="114300" distR="114300" simplePos="0" relativeHeight="251664384" behindDoc="0" locked="1" layoutInCell="1" allowOverlap="1" wp14:anchorId="2643ABCC" wp14:editId="0D22706D">
          <wp:simplePos x="0" y="0"/>
          <wp:positionH relativeFrom="page">
            <wp:posOffset>6304280</wp:posOffset>
          </wp:positionH>
          <wp:positionV relativeFrom="page">
            <wp:posOffset>323850</wp:posOffset>
          </wp:positionV>
          <wp:extent cx="932180" cy="61150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61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5EA1">
      <w:rPr>
        <w:noProof/>
        <w:lang w:eastAsia="de-CH"/>
      </w:rPr>
      <w:drawing>
        <wp:anchor distT="0" distB="0" distL="114300" distR="114300" simplePos="0" relativeHeight="251662336" behindDoc="0" locked="1" layoutInCell="1" allowOverlap="1" wp14:anchorId="7D3FCBBA" wp14:editId="13779F60">
          <wp:simplePos x="0" y="0"/>
          <wp:positionH relativeFrom="page">
            <wp:posOffset>6304280</wp:posOffset>
          </wp:positionH>
          <wp:positionV relativeFrom="page">
            <wp:posOffset>323850</wp:posOffset>
          </wp:positionV>
          <wp:extent cx="932040" cy="61164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040" cy="61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360B">
      <w:rPr>
        <w:sz w:val="20"/>
      </w:rPr>
      <w:t xml:space="preserve">Abnahmeprotokoll </w:t>
    </w:r>
    <w:r w:rsidR="004260FC">
      <w:rPr>
        <w:sz w:val="20"/>
      </w:rPr>
      <w:t>Wärmeübergabestation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01EC" w14:textId="0B442F80" w:rsidR="008D38D1" w:rsidRPr="008D38D1" w:rsidRDefault="008D38D1" w:rsidP="008A7122">
    <w:pPr>
      <w:pStyle w:val="Kopfzeile"/>
      <w:spacing w:line="1500" w:lineRule="exact"/>
    </w:pPr>
    <w:r>
      <w:rPr>
        <w:noProof/>
        <w:lang w:eastAsia="de-CH"/>
      </w:rPr>
      <w:drawing>
        <wp:anchor distT="0" distB="0" distL="114300" distR="114300" simplePos="0" relativeHeight="251660288" behindDoc="0" locked="1" layoutInCell="1" allowOverlap="1" wp14:anchorId="6F29E2A4" wp14:editId="34E89355">
          <wp:simplePos x="0" y="0"/>
          <wp:positionH relativeFrom="page">
            <wp:posOffset>6304280</wp:posOffset>
          </wp:positionH>
          <wp:positionV relativeFrom="page">
            <wp:posOffset>323850</wp:posOffset>
          </wp:positionV>
          <wp:extent cx="932040" cy="61164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040" cy="61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65BD9"/>
    <w:multiLevelType w:val="multilevel"/>
    <w:tmpl w:val="CBCE4604"/>
    <w:numStyleLink w:val="AufzhlungStrichListe"/>
  </w:abstractNum>
  <w:abstractNum w:abstractNumId="1" w15:restartNumberingAfterBreak="0">
    <w:nsid w:val="19144B3B"/>
    <w:multiLevelType w:val="multilevel"/>
    <w:tmpl w:val="CBCE4604"/>
    <w:numStyleLink w:val="AufzhlungStrichListe"/>
  </w:abstractNum>
  <w:abstractNum w:abstractNumId="2" w15:restartNumberingAfterBreak="0">
    <w:nsid w:val="21811C33"/>
    <w:multiLevelType w:val="multilevel"/>
    <w:tmpl w:val="2FAA0CA2"/>
    <w:styleLink w:val="BeilagenListe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  <w:color w:val="009FAB" w:themeColor="accent1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009FAB" w:themeColor="accent1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Calibri" w:hAnsi="Calibri" w:hint="default"/>
        <w:color w:val="009FAB" w:themeColor="accent1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Calibri" w:hAnsi="Calibri" w:hint="default"/>
        <w:color w:val="009FAB" w:themeColor="accent1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Calibri" w:hAnsi="Calibri" w:hint="default"/>
        <w:color w:val="009FAB" w:themeColor="accent1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Calibri" w:hAnsi="Calibri" w:hint="default"/>
        <w:color w:val="009FAB" w:themeColor="accent1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Calibri" w:hAnsi="Calibri" w:hint="default"/>
        <w:color w:val="009FAB" w:themeColor="accent1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Calibri" w:hAnsi="Calibri" w:hint="default"/>
        <w:color w:val="009FAB" w:themeColor="accent1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Calibri" w:hAnsi="Calibri" w:hint="default"/>
        <w:color w:val="009FAB" w:themeColor="accent1"/>
      </w:rPr>
    </w:lvl>
  </w:abstractNum>
  <w:abstractNum w:abstractNumId="3" w15:restartNumberingAfterBreak="0">
    <w:nsid w:val="24B26C1A"/>
    <w:multiLevelType w:val="multilevel"/>
    <w:tmpl w:val="914E04A4"/>
    <w:numStyleLink w:val="AufzhlungZifferListe"/>
  </w:abstractNum>
  <w:abstractNum w:abstractNumId="4" w15:restartNumberingAfterBreak="0">
    <w:nsid w:val="2BF933F4"/>
    <w:multiLevelType w:val="multilevel"/>
    <w:tmpl w:val="2FAA0CA2"/>
    <w:numStyleLink w:val="BeilagenListe"/>
  </w:abstractNum>
  <w:abstractNum w:abstractNumId="5" w15:restartNumberingAfterBreak="0">
    <w:nsid w:val="2D4276C1"/>
    <w:multiLevelType w:val="multilevel"/>
    <w:tmpl w:val="674C3904"/>
    <w:styleLink w:val="berschriftenListe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0"/>
        </w:tabs>
        <w:ind w:left="0" w:hanging="714"/>
      </w:pPr>
      <w:rPr>
        <w:rFonts w:hint="default"/>
      </w:rPr>
    </w:lvl>
  </w:abstractNum>
  <w:abstractNum w:abstractNumId="6" w15:restartNumberingAfterBreak="0">
    <w:nsid w:val="3347709A"/>
    <w:multiLevelType w:val="multilevel"/>
    <w:tmpl w:val="CBCE4604"/>
    <w:numStyleLink w:val="AufzhlungStrichListe"/>
  </w:abstractNum>
  <w:abstractNum w:abstractNumId="7" w15:restartNumberingAfterBreak="0">
    <w:nsid w:val="412F596B"/>
    <w:multiLevelType w:val="multilevel"/>
    <w:tmpl w:val="CBCE4604"/>
    <w:numStyleLink w:val="AufzhlungStrichListe"/>
  </w:abstractNum>
  <w:abstractNum w:abstractNumId="8" w15:restartNumberingAfterBreak="0">
    <w:nsid w:val="45C676A6"/>
    <w:multiLevelType w:val="multilevel"/>
    <w:tmpl w:val="914E04A4"/>
    <w:styleLink w:val="AufzhlungZifferListe"/>
    <w:lvl w:ilvl="0">
      <w:start w:val="1"/>
      <w:numFmt w:val="decimal"/>
      <w:pStyle w:val="AufzhlungZiffer"/>
      <w:lvlText w:val="%1."/>
      <w:lvlJc w:val="left"/>
      <w:pPr>
        <w:tabs>
          <w:tab w:val="num" w:pos="851"/>
        </w:tabs>
        <w:ind w:left="851" w:hanging="426"/>
      </w:pPr>
      <w:rPr>
        <w:rFonts w:hint="default"/>
        <w:color w:val="009FAB" w:themeColor="accent1"/>
      </w:rPr>
    </w:lvl>
    <w:lvl w:ilvl="1">
      <w:start w:val="1"/>
      <w:numFmt w:val="decimal"/>
      <w:lvlText w:val="%2."/>
      <w:lvlJc w:val="left"/>
      <w:pPr>
        <w:tabs>
          <w:tab w:val="num" w:pos="1702"/>
        </w:tabs>
        <w:ind w:left="1702" w:hanging="426"/>
      </w:pPr>
      <w:rPr>
        <w:rFonts w:hint="default"/>
        <w:color w:val="009FAB" w:themeColor="accent1"/>
      </w:rPr>
    </w:lvl>
    <w:lvl w:ilvl="2">
      <w:start w:val="1"/>
      <w:numFmt w:val="decimal"/>
      <w:lvlText w:val="%3."/>
      <w:lvlJc w:val="left"/>
      <w:pPr>
        <w:tabs>
          <w:tab w:val="num" w:pos="2553"/>
        </w:tabs>
        <w:ind w:left="2553" w:hanging="426"/>
      </w:pPr>
      <w:rPr>
        <w:rFonts w:hint="default"/>
        <w:color w:val="009FAB" w:themeColor="accent1"/>
      </w:rPr>
    </w:lvl>
    <w:lvl w:ilvl="3">
      <w:start w:val="1"/>
      <w:numFmt w:val="decimal"/>
      <w:lvlText w:val="%4."/>
      <w:lvlJc w:val="left"/>
      <w:pPr>
        <w:tabs>
          <w:tab w:val="num" w:pos="3404"/>
        </w:tabs>
        <w:ind w:left="3404" w:hanging="426"/>
      </w:pPr>
      <w:rPr>
        <w:rFonts w:hint="default"/>
        <w:color w:val="009FAB" w:themeColor="accent1"/>
      </w:rPr>
    </w:lvl>
    <w:lvl w:ilvl="4">
      <w:start w:val="1"/>
      <w:numFmt w:val="decimal"/>
      <w:lvlText w:val="%5."/>
      <w:lvlJc w:val="left"/>
      <w:pPr>
        <w:tabs>
          <w:tab w:val="num" w:pos="4255"/>
        </w:tabs>
        <w:ind w:left="4255" w:hanging="426"/>
      </w:pPr>
      <w:rPr>
        <w:rFonts w:hint="default"/>
        <w:color w:val="009FAB" w:themeColor="accent1"/>
      </w:rPr>
    </w:lvl>
    <w:lvl w:ilvl="5">
      <w:start w:val="1"/>
      <w:numFmt w:val="decimal"/>
      <w:lvlText w:val="%6."/>
      <w:lvlJc w:val="left"/>
      <w:pPr>
        <w:tabs>
          <w:tab w:val="num" w:pos="5106"/>
        </w:tabs>
        <w:ind w:left="5106" w:hanging="426"/>
      </w:pPr>
      <w:rPr>
        <w:rFonts w:hint="default"/>
        <w:color w:val="009FAB" w:themeColor="accent1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426"/>
      </w:pPr>
      <w:rPr>
        <w:rFonts w:hint="default"/>
        <w:color w:val="009FAB" w:themeColor="accent1"/>
      </w:rPr>
    </w:lvl>
    <w:lvl w:ilvl="7">
      <w:start w:val="1"/>
      <w:numFmt w:val="decimal"/>
      <w:lvlText w:val="%8."/>
      <w:lvlJc w:val="left"/>
      <w:pPr>
        <w:tabs>
          <w:tab w:val="num" w:pos="6808"/>
        </w:tabs>
        <w:ind w:left="6808" w:hanging="426"/>
      </w:pPr>
      <w:rPr>
        <w:rFonts w:hint="default"/>
        <w:color w:val="009FAB" w:themeColor="accent1"/>
      </w:rPr>
    </w:lvl>
    <w:lvl w:ilvl="8">
      <w:start w:val="1"/>
      <w:numFmt w:val="decimal"/>
      <w:lvlText w:val="%9."/>
      <w:lvlJc w:val="left"/>
      <w:pPr>
        <w:tabs>
          <w:tab w:val="num" w:pos="7659"/>
        </w:tabs>
        <w:ind w:left="7659" w:hanging="426"/>
      </w:pPr>
      <w:rPr>
        <w:rFonts w:hint="default"/>
        <w:color w:val="009FAB" w:themeColor="accent1"/>
      </w:rPr>
    </w:lvl>
  </w:abstractNum>
  <w:abstractNum w:abstractNumId="9" w15:restartNumberingAfterBreak="0">
    <w:nsid w:val="484E11F5"/>
    <w:multiLevelType w:val="multilevel"/>
    <w:tmpl w:val="CBCE4604"/>
    <w:numStyleLink w:val="AufzhlungStrichListe"/>
  </w:abstractNum>
  <w:abstractNum w:abstractNumId="10" w15:restartNumberingAfterBreak="0">
    <w:nsid w:val="4D021799"/>
    <w:multiLevelType w:val="hybridMultilevel"/>
    <w:tmpl w:val="17CAF874"/>
    <w:lvl w:ilvl="0" w:tplc="FD0A2592">
      <w:start w:val="1"/>
      <w:numFmt w:val="decimal"/>
      <w:lvlText w:val="%1."/>
      <w:lvlJc w:val="left"/>
      <w:pPr>
        <w:ind w:left="814" w:hanging="360"/>
      </w:pPr>
      <w:rPr>
        <w:rFonts w:ascii="Calibri" w:eastAsiaTheme="minorHAnsi" w:hAnsi="Calibri" w:cstheme="minorBidi"/>
      </w:rPr>
    </w:lvl>
    <w:lvl w:ilvl="1" w:tplc="0807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 w15:restartNumberingAfterBreak="0">
    <w:nsid w:val="5B297F1F"/>
    <w:multiLevelType w:val="multilevel"/>
    <w:tmpl w:val="CBCE4604"/>
    <w:numStyleLink w:val="AufzhlungStrichListe"/>
  </w:abstractNum>
  <w:abstractNum w:abstractNumId="12" w15:restartNumberingAfterBreak="0">
    <w:nsid w:val="67365D65"/>
    <w:multiLevelType w:val="multilevel"/>
    <w:tmpl w:val="914E04A4"/>
    <w:numStyleLink w:val="AufzhlungZifferListe"/>
  </w:abstractNum>
  <w:abstractNum w:abstractNumId="13" w15:restartNumberingAfterBreak="0">
    <w:nsid w:val="6B2D6956"/>
    <w:multiLevelType w:val="multilevel"/>
    <w:tmpl w:val="914E04A4"/>
    <w:numStyleLink w:val="AufzhlungZifferListe"/>
  </w:abstractNum>
  <w:abstractNum w:abstractNumId="14" w15:restartNumberingAfterBreak="0">
    <w:nsid w:val="6BD767D9"/>
    <w:multiLevelType w:val="multilevel"/>
    <w:tmpl w:val="CBCE4604"/>
    <w:styleLink w:val="AufzhlungStrichListe"/>
    <w:lvl w:ilvl="0">
      <w:start w:val="1"/>
      <w:numFmt w:val="bullet"/>
      <w:pStyle w:val="AufzhlungStrich"/>
      <w:lvlText w:val="–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  <w:color w:val="009FAB" w:themeColor="accent1"/>
      </w:rPr>
    </w:lvl>
    <w:lvl w:ilvl="1">
      <w:start w:val="1"/>
      <w:numFmt w:val="bullet"/>
      <w:lvlText w:val="–"/>
      <w:lvlJc w:val="left"/>
      <w:pPr>
        <w:tabs>
          <w:tab w:val="num" w:pos="1702"/>
        </w:tabs>
        <w:ind w:left="1702" w:hanging="426"/>
      </w:pPr>
      <w:rPr>
        <w:rFonts w:ascii="Calibri" w:hAnsi="Calibri" w:hint="default"/>
        <w:color w:val="009FAB" w:themeColor="accent1"/>
      </w:rPr>
    </w:lvl>
    <w:lvl w:ilvl="2">
      <w:start w:val="1"/>
      <w:numFmt w:val="bullet"/>
      <w:lvlText w:val="–"/>
      <w:lvlJc w:val="left"/>
      <w:pPr>
        <w:tabs>
          <w:tab w:val="num" w:pos="2553"/>
        </w:tabs>
        <w:ind w:left="2553" w:hanging="426"/>
      </w:pPr>
      <w:rPr>
        <w:rFonts w:ascii="Calibri" w:hAnsi="Calibri" w:hint="default"/>
        <w:color w:val="009FAB" w:themeColor="accent1"/>
      </w:rPr>
    </w:lvl>
    <w:lvl w:ilvl="3">
      <w:start w:val="1"/>
      <w:numFmt w:val="bullet"/>
      <w:lvlText w:val="–"/>
      <w:lvlJc w:val="left"/>
      <w:pPr>
        <w:tabs>
          <w:tab w:val="num" w:pos="3404"/>
        </w:tabs>
        <w:ind w:left="3404" w:hanging="426"/>
      </w:pPr>
      <w:rPr>
        <w:rFonts w:ascii="Calibri" w:hAnsi="Calibri" w:hint="default"/>
        <w:color w:val="009FAB" w:themeColor="accent1"/>
      </w:rPr>
    </w:lvl>
    <w:lvl w:ilvl="4">
      <w:start w:val="1"/>
      <w:numFmt w:val="bullet"/>
      <w:lvlText w:val="–"/>
      <w:lvlJc w:val="left"/>
      <w:pPr>
        <w:tabs>
          <w:tab w:val="num" w:pos="4255"/>
        </w:tabs>
        <w:ind w:left="4255" w:hanging="426"/>
      </w:pPr>
      <w:rPr>
        <w:rFonts w:ascii="Calibri" w:hAnsi="Calibri" w:hint="default"/>
        <w:color w:val="009FAB" w:themeColor="accent1"/>
      </w:rPr>
    </w:lvl>
    <w:lvl w:ilvl="5">
      <w:start w:val="1"/>
      <w:numFmt w:val="bullet"/>
      <w:lvlText w:val="–"/>
      <w:lvlJc w:val="left"/>
      <w:pPr>
        <w:tabs>
          <w:tab w:val="num" w:pos="5106"/>
        </w:tabs>
        <w:ind w:left="5106" w:hanging="426"/>
      </w:pPr>
      <w:rPr>
        <w:rFonts w:ascii="Calibri" w:hAnsi="Calibri" w:hint="default"/>
        <w:color w:val="009FAB" w:themeColor="accent1"/>
      </w:rPr>
    </w:lvl>
    <w:lvl w:ilvl="6">
      <w:start w:val="1"/>
      <w:numFmt w:val="bullet"/>
      <w:lvlText w:val="–"/>
      <w:lvlJc w:val="left"/>
      <w:pPr>
        <w:tabs>
          <w:tab w:val="num" w:pos="5957"/>
        </w:tabs>
        <w:ind w:left="5957" w:hanging="426"/>
      </w:pPr>
      <w:rPr>
        <w:rFonts w:ascii="Calibri" w:hAnsi="Calibri" w:hint="default"/>
        <w:color w:val="009FAB" w:themeColor="accent1"/>
      </w:rPr>
    </w:lvl>
    <w:lvl w:ilvl="7">
      <w:start w:val="1"/>
      <w:numFmt w:val="bullet"/>
      <w:lvlText w:val="–"/>
      <w:lvlJc w:val="left"/>
      <w:pPr>
        <w:tabs>
          <w:tab w:val="num" w:pos="6808"/>
        </w:tabs>
        <w:ind w:left="6808" w:hanging="426"/>
      </w:pPr>
      <w:rPr>
        <w:rFonts w:ascii="Calibri" w:hAnsi="Calibri" w:hint="default"/>
        <w:color w:val="009FAB" w:themeColor="accent1"/>
      </w:rPr>
    </w:lvl>
    <w:lvl w:ilvl="8">
      <w:start w:val="1"/>
      <w:numFmt w:val="bullet"/>
      <w:lvlText w:val="–"/>
      <w:lvlJc w:val="left"/>
      <w:pPr>
        <w:tabs>
          <w:tab w:val="num" w:pos="7659"/>
        </w:tabs>
        <w:ind w:left="7659" w:hanging="426"/>
      </w:pPr>
      <w:rPr>
        <w:rFonts w:ascii="Calibri" w:hAnsi="Calibri" w:hint="default"/>
        <w:color w:val="009FAB" w:themeColor="accent1"/>
      </w:rPr>
    </w:lvl>
  </w:abstractNum>
  <w:abstractNum w:abstractNumId="15" w15:restartNumberingAfterBreak="0">
    <w:nsid w:val="6EFE5CCF"/>
    <w:multiLevelType w:val="multilevel"/>
    <w:tmpl w:val="2FAA0CA2"/>
    <w:numStyleLink w:val="BeilagenListe"/>
  </w:abstractNum>
  <w:abstractNum w:abstractNumId="16" w15:restartNumberingAfterBreak="0">
    <w:nsid w:val="6FD5192F"/>
    <w:multiLevelType w:val="multilevel"/>
    <w:tmpl w:val="914E04A4"/>
    <w:numStyleLink w:val="AufzhlungZifferListe"/>
  </w:abstractNum>
  <w:abstractNum w:abstractNumId="17" w15:restartNumberingAfterBreak="0">
    <w:nsid w:val="764A5528"/>
    <w:multiLevelType w:val="hybridMultilevel"/>
    <w:tmpl w:val="5A70E82A"/>
    <w:lvl w:ilvl="0" w:tplc="7938EF86">
      <w:start w:val="1"/>
      <w:numFmt w:val="bullet"/>
      <w:lvlText w:val="-"/>
      <w:lvlJc w:val="left"/>
      <w:pPr>
        <w:ind w:left="720" w:hanging="360"/>
      </w:pPr>
      <w:rPr>
        <w:rFonts w:ascii="Source Sans Pro" w:hAnsi="Source Sans Pro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10331D"/>
    <w:multiLevelType w:val="hybridMultilevel"/>
    <w:tmpl w:val="CEE24DD4"/>
    <w:lvl w:ilvl="0" w:tplc="4E706CDC">
      <w:start w:val="20"/>
      <w:numFmt w:val="bullet"/>
      <w:pStyle w:val="Aufzhlung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9" w15:restartNumberingAfterBreak="0">
    <w:nsid w:val="7EDA3EA9"/>
    <w:multiLevelType w:val="hybridMultilevel"/>
    <w:tmpl w:val="89FCEFD6"/>
    <w:lvl w:ilvl="0" w:tplc="83549C30">
      <w:start w:val="2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1F2D7F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64899021">
    <w:abstractNumId w:val="14"/>
  </w:num>
  <w:num w:numId="2" w16cid:durableId="18602368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625776">
    <w:abstractNumId w:val="1"/>
  </w:num>
  <w:num w:numId="4" w16cid:durableId="1049576191">
    <w:abstractNumId w:val="6"/>
  </w:num>
  <w:num w:numId="5" w16cid:durableId="1450513481">
    <w:abstractNumId w:val="0"/>
  </w:num>
  <w:num w:numId="6" w16cid:durableId="1998148073">
    <w:abstractNumId w:val="2"/>
  </w:num>
  <w:num w:numId="7" w16cid:durableId="1136339108">
    <w:abstractNumId w:val="4"/>
  </w:num>
  <w:num w:numId="8" w16cid:durableId="2140371345">
    <w:abstractNumId w:val="15"/>
  </w:num>
  <w:num w:numId="9" w16cid:durableId="995917558">
    <w:abstractNumId w:val="5"/>
  </w:num>
  <w:num w:numId="10" w16cid:durableId="2086173863">
    <w:abstractNumId w:val="8"/>
  </w:num>
  <w:num w:numId="11" w16cid:durableId="1732657630">
    <w:abstractNumId w:val="13"/>
  </w:num>
  <w:num w:numId="12" w16cid:durableId="131876302">
    <w:abstractNumId w:val="20"/>
  </w:num>
  <w:num w:numId="13" w16cid:durableId="597061998">
    <w:abstractNumId w:val="12"/>
  </w:num>
  <w:num w:numId="14" w16cid:durableId="1017542419">
    <w:abstractNumId w:val="9"/>
  </w:num>
  <w:num w:numId="15" w16cid:durableId="291254650">
    <w:abstractNumId w:val="16"/>
  </w:num>
  <w:num w:numId="16" w16cid:durableId="867718198">
    <w:abstractNumId w:val="11"/>
  </w:num>
  <w:num w:numId="17" w16cid:durableId="1478568065">
    <w:abstractNumId w:val="7"/>
  </w:num>
  <w:num w:numId="18" w16cid:durableId="1459298121">
    <w:abstractNumId w:val="3"/>
  </w:num>
  <w:num w:numId="19" w16cid:durableId="311762156">
    <w:abstractNumId w:val="18"/>
  </w:num>
  <w:num w:numId="20" w16cid:durableId="1506751080">
    <w:abstractNumId w:val="19"/>
  </w:num>
  <w:num w:numId="21" w16cid:durableId="1376081180">
    <w:abstractNumId w:val="17"/>
  </w:num>
  <w:num w:numId="22" w16cid:durableId="1221631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BAA"/>
    <w:rsid w:val="00001B56"/>
    <w:rsid w:val="00015D67"/>
    <w:rsid w:val="00022308"/>
    <w:rsid w:val="0002383A"/>
    <w:rsid w:val="00023DDB"/>
    <w:rsid w:val="00046CA7"/>
    <w:rsid w:val="00055E96"/>
    <w:rsid w:val="00061B4C"/>
    <w:rsid w:val="00084A45"/>
    <w:rsid w:val="0009225C"/>
    <w:rsid w:val="000B3032"/>
    <w:rsid w:val="000B72DC"/>
    <w:rsid w:val="000C349F"/>
    <w:rsid w:val="000C5448"/>
    <w:rsid w:val="000C7227"/>
    <w:rsid w:val="000F615D"/>
    <w:rsid w:val="00101161"/>
    <w:rsid w:val="00105215"/>
    <w:rsid w:val="00107776"/>
    <w:rsid w:val="00112088"/>
    <w:rsid w:val="0012091B"/>
    <w:rsid w:val="00146A0B"/>
    <w:rsid w:val="001505E7"/>
    <w:rsid w:val="00161096"/>
    <w:rsid w:val="0016205A"/>
    <w:rsid w:val="001631AC"/>
    <w:rsid w:val="001653C6"/>
    <w:rsid w:val="00165705"/>
    <w:rsid w:val="00166FB6"/>
    <w:rsid w:val="00170D9E"/>
    <w:rsid w:val="001A795B"/>
    <w:rsid w:val="001D1EBD"/>
    <w:rsid w:val="001D5D4C"/>
    <w:rsid w:val="001F6FA3"/>
    <w:rsid w:val="00203881"/>
    <w:rsid w:val="002209C7"/>
    <w:rsid w:val="002260AD"/>
    <w:rsid w:val="0023110A"/>
    <w:rsid w:val="00233A4B"/>
    <w:rsid w:val="002433B6"/>
    <w:rsid w:val="002502B0"/>
    <w:rsid w:val="00272DBC"/>
    <w:rsid w:val="0027728F"/>
    <w:rsid w:val="00280B5B"/>
    <w:rsid w:val="00285B43"/>
    <w:rsid w:val="00286AA3"/>
    <w:rsid w:val="002A3E42"/>
    <w:rsid w:val="002D48DC"/>
    <w:rsid w:val="002E5F9C"/>
    <w:rsid w:val="002F29C2"/>
    <w:rsid w:val="002F58AC"/>
    <w:rsid w:val="003076F2"/>
    <w:rsid w:val="003102BA"/>
    <w:rsid w:val="00314D27"/>
    <w:rsid w:val="00326A93"/>
    <w:rsid w:val="003306AD"/>
    <w:rsid w:val="00330AD2"/>
    <w:rsid w:val="003422A2"/>
    <w:rsid w:val="00350A9A"/>
    <w:rsid w:val="00365BA0"/>
    <w:rsid w:val="00367BE0"/>
    <w:rsid w:val="00375939"/>
    <w:rsid w:val="003838FC"/>
    <w:rsid w:val="00395DB0"/>
    <w:rsid w:val="003A360B"/>
    <w:rsid w:val="003A4C56"/>
    <w:rsid w:val="003A70AF"/>
    <w:rsid w:val="003B470E"/>
    <w:rsid w:val="003B66F4"/>
    <w:rsid w:val="003C1D9E"/>
    <w:rsid w:val="003E14BF"/>
    <w:rsid w:val="003E1CE3"/>
    <w:rsid w:val="003E2453"/>
    <w:rsid w:val="003F2165"/>
    <w:rsid w:val="004149FB"/>
    <w:rsid w:val="004202F9"/>
    <w:rsid w:val="004260FC"/>
    <w:rsid w:val="00427B9F"/>
    <w:rsid w:val="00430273"/>
    <w:rsid w:val="00451181"/>
    <w:rsid w:val="00461996"/>
    <w:rsid w:val="00461BB5"/>
    <w:rsid w:val="00471030"/>
    <w:rsid w:val="00475B86"/>
    <w:rsid w:val="0049527A"/>
    <w:rsid w:val="004A2219"/>
    <w:rsid w:val="004A575C"/>
    <w:rsid w:val="004B5C83"/>
    <w:rsid w:val="004B6A6E"/>
    <w:rsid w:val="004C1447"/>
    <w:rsid w:val="004C7BA4"/>
    <w:rsid w:val="004D7D20"/>
    <w:rsid w:val="004E5FC7"/>
    <w:rsid w:val="004E7B21"/>
    <w:rsid w:val="004F7169"/>
    <w:rsid w:val="00512F5E"/>
    <w:rsid w:val="005171BB"/>
    <w:rsid w:val="005177C8"/>
    <w:rsid w:val="00521821"/>
    <w:rsid w:val="00525458"/>
    <w:rsid w:val="00537B4C"/>
    <w:rsid w:val="005405DF"/>
    <w:rsid w:val="005413F4"/>
    <w:rsid w:val="00552732"/>
    <w:rsid w:val="00566388"/>
    <w:rsid w:val="00571950"/>
    <w:rsid w:val="00590C78"/>
    <w:rsid w:val="005923C6"/>
    <w:rsid w:val="0059272A"/>
    <w:rsid w:val="005C5A66"/>
    <w:rsid w:val="005C785D"/>
    <w:rsid w:val="005D315B"/>
    <w:rsid w:val="005D7732"/>
    <w:rsid w:val="005E17AA"/>
    <w:rsid w:val="005E6D2B"/>
    <w:rsid w:val="005F43C2"/>
    <w:rsid w:val="00601671"/>
    <w:rsid w:val="00636331"/>
    <w:rsid w:val="0064304A"/>
    <w:rsid w:val="006542BD"/>
    <w:rsid w:val="0069632F"/>
    <w:rsid w:val="0069639D"/>
    <w:rsid w:val="006A7D0F"/>
    <w:rsid w:val="006B033E"/>
    <w:rsid w:val="006C6526"/>
    <w:rsid w:val="006F1A56"/>
    <w:rsid w:val="006F3D87"/>
    <w:rsid w:val="00707C8C"/>
    <w:rsid w:val="00713BA1"/>
    <w:rsid w:val="0071408C"/>
    <w:rsid w:val="00716499"/>
    <w:rsid w:val="0072109D"/>
    <w:rsid w:val="0073158B"/>
    <w:rsid w:val="00733B05"/>
    <w:rsid w:val="00742048"/>
    <w:rsid w:val="007613D1"/>
    <w:rsid w:val="00761683"/>
    <w:rsid w:val="00762945"/>
    <w:rsid w:val="007852AD"/>
    <w:rsid w:val="00791956"/>
    <w:rsid w:val="007B4AC6"/>
    <w:rsid w:val="007C740D"/>
    <w:rsid w:val="007D6F67"/>
    <w:rsid w:val="007E2055"/>
    <w:rsid w:val="00801FA8"/>
    <w:rsid w:val="00813DA2"/>
    <w:rsid w:val="00817759"/>
    <w:rsid w:val="00833F67"/>
    <w:rsid w:val="00857901"/>
    <w:rsid w:val="00863AEE"/>
    <w:rsid w:val="00874558"/>
    <w:rsid w:val="00884E0D"/>
    <w:rsid w:val="008A7122"/>
    <w:rsid w:val="008A78D3"/>
    <w:rsid w:val="008B2D30"/>
    <w:rsid w:val="008B35AF"/>
    <w:rsid w:val="008B5764"/>
    <w:rsid w:val="008B6967"/>
    <w:rsid w:val="008D38D1"/>
    <w:rsid w:val="008D3A9F"/>
    <w:rsid w:val="008D6358"/>
    <w:rsid w:val="008E0F26"/>
    <w:rsid w:val="0090788A"/>
    <w:rsid w:val="009161C4"/>
    <w:rsid w:val="00922FE1"/>
    <w:rsid w:val="009249DF"/>
    <w:rsid w:val="00926FDB"/>
    <w:rsid w:val="00932C5C"/>
    <w:rsid w:val="00941BA2"/>
    <w:rsid w:val="0094258D"/>
    <w:rsid w:val="00955C5C"/>
    <w:rsid w:val="009577BF"/>
    <w:rsid w:val="00970572"/>
    <w:rsid w:val="0097535F"/>
    <w:rsid w:val="0098007B"/>
    <w:rsid w:val="009822DA"/>
    <w:rsid w:val="00982BAB"/>
    <w:rsid w:val="00985397"/>
    <w:rsid w:val="00986B95"/>
    <w:rsid w:val="00986BC1"/>
    <w:rsid w:val="00994C9E"/>
    <w:rsid w:val="009B15C3"/>
    <w:rsid w:val="009D4971"/>
    <w:rsid w:val="009D5242"/>
    <w:rsid w:val="009D5780"/>
    <w:rsid w:val="009F2CB7"/>
    <w:rsid w:val="00A05EA1"/>
    <w:rsid w:val="00A10019"/>
    <w:rsid w:val="00A359EF"/>
    <w:rsid w:val="00A368BB"/>
    <w:rsid w:val="00A47BED"/>
    <w:rsid w:val="00A56B4A"/>
    <w:rsid w:val="00A57D79"/>
    <w:rsid w:val="00A96D62"/>
    <w:rsid w:val="00AA10D7"/>
    <w:rsid w:val="00AA6265"/>
    <w:rsid w:val="00AC14C4"/>
    <w:rsid w:val="00AD0208"/>
    <w:rsid w:val="00AD24A8"/>
    <w:rsid w:val="00AD2E36"/>
    <w:rsid w:val="00AD33FD"/>
    <w:rsid w:val="00AD3C46"/>
    <w:rsid w:val="00AD45CA"/>
    <w:rsid w:val="00AF785A"/>
    <w:rsid w:val="00B00F36"/>
    <w:rsid w:val="00B22FA3"/>
    <w:rsid w:val="00B30898"/>
    <w:rsid w:val="00B36E56"/>
    <w:rsid w:val="00B4566C"/>
    <w:rsid w:val="00B56798"/>
    <w:rsid w:val="00B56905"/>
    <w:rsid w:val="00B60106"/>
    <w:rsid w:val="00B72064"/>
    <w:rsid w:val="00B77CD6"/>
    <w:rsid w:val="00B82100"/>
    <w:rsid w:val="00B82638"/>
    <w:rsid w:val="00B855F8"/>
    <w:rsid w:val="00B934A7"/>
    <w:rsid w:val="00B9590D"/>
    <w:rsid w:val="00BA16C6"/>
    <w:rsid w:val="00BA2836"/>
    <w:rsid w:val="00BA7E01"/>
    <w:rsid w:val="00BD5EB9"/>
    <w:rsid w:val="00BE095F"/>
    <w:rsid w:val="00BE0B32"/>
    <w:rsid w:val="00BE1F3A"/>
    <w:rsid w:val="00BE3496"/>
    <w:rsid w:val="00BE6828"/>
    <w:rsid w:val="00C211F0"/>
    <w:rsid w:val="00C2575B"/>
    <w:rsid w:val="00C54C56"/>
    <w:rsid w:val="00C57A2C"/>
    <w:rsid w:val="00C63CFB"/>
    <w:rsid w:val="00C80059"/>
    <w:rsid w:val="00C80ABF"/>
    <w:rsid w:val="00C94D6B"/>
    <w:rsid w:val="00CB36A8"/>
    <w:rsid w:val="00CD34CE"/>
    <w:rsid w:val="00CD3BE7"/>
    <w:rsid w:val="00CD7AB9"/>
    <w:rsid w:val="00CE203A"/>
    <w:rsid w:val="00D11E78"/>
    <w:rsid w:val="00D24BAA"/>
    <w:rsid w:val="00D65FF3"/>
    <w:rsid w:val="00D6714C"/>
    <w:rsid w:val="00D700B6"/>
    <w:rsid w:val="00D87B4E"/>
    <w:rsid w:val="00DA009D"/>
    <w:rsid w:val="00DA4F15"/>
    <w:rsid w:val="00DA7076"/>
    <w:rsid w:val="00DA7CBA"/>
    <w:rsid w:val="00DB029C"/>
    <w:rsid w:val="00DB042C"/>
    <w:rsid w:val="00DB3EA0"/>
    <w:rsid w:val="00DB6D38"/>
    <w:rsid w:val="00DC7B90"/>
    <w:rsid w:val="00DF3CD3"/>
    <w:rsid w:val="00DF546A"/>
    <w:rsid w:val="00DF744F"/>
    <w:rsid w:val="00E00DAF"/>
    <w:rsid w:val="00E35960"/>
    <w:rsid w:val="00E373FF"/>
    <w:rsid w:val="00E45042"/>
    <w:rsid w:val="00E51E2E"/>
    <w:rsid w:val="00E64653"/>
    <w:rsid w:val="00E75AB2"/>
    <w:rsid w:val="00E7661A"/>
    <w:rsid w:val="00E83FBE"/>
    <w:rsid w:val="00E842E0"/>
    <w:rsid w:val="00E84E7A"/>
    <w:rsid w:val="00E8547E"/>
    <w:rsid w:val="00EC09A9"/>
    <w:rsid w:val="00EF65E8"/>
    <w:rsid w:val="00F34293"/>
    <w:rsid w:val="00F34A82"/>
    <w:rsid w:val="00F35EF7"/>
    <w:rsid w:val="00F51920"/>
    <w:rsid w:val="00F556AB"/>
    <w:rsid w:val="00F55C79"/>
    <w:rsid w:val="00F579C5"/>
    <w:rsid w:val="00F658D8"/>
    <w:rsid w:val="00F845FE"/>
    <w:rsid w:val="00F848AA"/>
    <w:rsid w:val="00F86DDE"/>
    <w:rsid w:val="00F972EA"/>
    <w:rsid w:val="00FA5073"/>
    <w:rsid w:val="00FB0731"/>
    <w:rsid w:val="00FD1811"/>
    <w:rsid w:val="00FF1AD4"/>
    <w:rsid w:val="00FF247F"/>
    <w:rsid w:val="00FF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;"/>
  <w14:docId w14:val="29F7633E"/>
  <w15:docId w15:val="{E9CE18F8-8059-4462-96D7-8B80F7AF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de-CH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6A93"/>
  </w:style>
  <w:style w:type="paragraph" w:styleId="berschrift1">
    <w:name w:val="heading 1"/>
    <w:basedOn w:val="Standard"/>
    <w:next w:val="Lauftext"/>
    <w:link w:val="berschrift1Zchn"/>
    <w:uiPriority w:val="9"/>
    <w:qFormat/>
    <w:rsid w:val="0012091B"/>
    <w:pPr>
      <w:keepNext/>
      <w:keepLines/>
      <w:numPr>
        <w:numId w:val="9"/>
      </w:numPr>
      <w:spacing w:after="240"/>
      <w:contextualSpacing/>
      <w:outlineLvl w:val="0"/>
    </w:pPr>
    <w:rPr>
      <w:rFonts w:eastAsiaTheme="majorEastAsia" w:cstheme="majorBidi"/>
      <w:b/>
      <w:bCs/>
      <w:color w:val="009FAB" w:themeColor="accent1"/>
      <w:sz w:val="36"/>
      <w:szCs w:val="28"/>
    </w:rPr>
  </w:style>
  <w:style w:type="paragraph" w:styleId="berschrift2">
    <w:name w:val="heading 2"/>
    <w:basedOn w:val="Standard"/>
    <w:next w:val="Lauftext"/>
    <w:link w:val="berschrift2Zchn"/>
    <w:uiPriority w:val="9"/>
    <w:unhideWhenUsed/>
    <w:qFormat/>
    <w:rsid w:val="0012091B"/>
    <w:pPr>
      <w:keepNext/>
      <w:keepLines/>
      <w:numPr>
        <w:ilvl w:val="1"/>
        <w:numId w:val="9"/>
      </w:numPr>
      <w:spacing w:after="240"/>
      <w:contextualSpacing/>
      <w:outlineLvl w:val="1"/>
    </w:pPr>
    <w:rPr>
      <w:rFonts w:eastAsiaTheme="majorEastAsia" w:cstheme="majorBidi"/>
      <w:b/>
      <w:bCs/>
      <w:color w:val="009FAB" w:themeColor="accent1"/>
      <w:sz w:val="32"/>
      <w:szCs w:val="26"/>
    </w:rPr>
  </w:style>
  <w:style w:type="paragraph" w:styleId="berschrift3">
    <w:name w:val="heading 3"/>
    <w:basedOn w:val="Standard"/>
    <w:next w:val="Lauftext"/>
    <w:link w:val="berschrift3Zchn"/>
    <w:uiPriority w:val="9"/>
    <w:unhideWhenUsed/>
    <w:qFormat/>
    <w:rsid w:val="0012091B"/>
    <w:pPr>
      <w:keepNext/>
      <w:keepLines/>
      <w:numPr>
        <w:ilvl w:val="2"/>
        <w:numId w:val="9"/>
      </w:numPr>
      <w:contextualSpacing/>
      <w:outlineLvl w:val="2"/>
    </w:pPr>
    <w:rPr>
      <w:rFonts w:eastAsiaTheme="majorEastAsia" w:cstheme="majorBidi"/>
      <w:b/>
      <w:bCs/>
      <w:color w:val="184E58" w:themeColor="accent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373FF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9FAB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373FF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004F55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373FF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4F5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373FF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373FF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373FF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01FA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801FA8"/>
  </w:style>
  <w:style w:type="paragraph" w:styleId="Fuzeile">
    <w:name w:val="footer"/>
    <w:basedOn w:val="Standard"/>
    <w:link w:val="FuzeileZchn"/>
    <w:unhideWhenUsed/>
    <w:rsid w:val="00F972EA"/>
    <w:pPr>
      <w:jc w:val="right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972EA"/>
    <w:rPr>
      <w:sz w:val="16"/>
    </w:rPr>
  </w:style>
  <w:style w:type="table" w:styleId="Tabellenraster">
    <w:name w:val="Table Grid"/>
    <w:basedOn w:val="NormaleTabelle"/>
    <w:uiPriority w:val="59"/>
    <w:rsid w:val="008D38D1"/>
    <w:tblPr>
      <w:tblCellMar>
        <w:left w:w="0" w:type="dxa"/>
        <w:right w:w="0" w:type="dxa"/>
      </w:tblCellMar>
    </w:tblPr>
  </w:style>
  <w:style w:type="paragraph" w:customStyle="1" w:styleId="AbsenderAdresse">
    <w:name w:val="Absender Adresse"/>
    <w:basedOn w:val="Standard"/>
    <w:qFormat/>
    <w:rsid w:val="00203881"/>
    <w:pPr>
      <w:framePr w:w="3969" w:h="1021" w:hRule="exact" w:wrap="around" w:vAnchor="page" w:hAnchor="page" w:x="5671" w:y="528"/>
      <w:spacing w:after="94" w:line="200" w:lineRule="exact"/>
      <w:jc w:val="right"/>
    </w:pPr>
    <w:rPr>
      <w:sz w:val="16"/>
    </w:rPr>
  </w:style>
  <w:style w:type="paragraph" w:customStyle="1" w:styleId="AbsenderDetails">
    <w:name w:val="Absender Details"/>
    <w:basedOn w:val="AbsenderAdresse"/>
    <w:qFormat/>
    <w:rsid w:val="008D38D1"/>
    <w:pPr>
      <w:framePr w:wrap="around"/>
    </w:pPr>
    <w:rPr>
      <w:color w:val="009FAB" w:themeColor="accent1"/>
    </w:rPr>
  </w:style>
  <w:style w:type="paragraph" w:customStyle="1" w:styleId="Lauftext">
    <w:name w:val="Lauftext"/>
    <w:basedOn w:val="Standard"/>
    <w:qFormat/>
    <w:rsid w:val="00326A93"/>
    <w:pPr>
      <w:spacing w:after="120"/>
    </w:pPr>
  </w:style>
  <w:style w:type="paragraph" w:customStyle="1" w:styleId="AufzhlungStrich">
    <w:name w:val="Aufzählung Strich"/>
    <w:basedOn w:val="Standard"/>
    <w:qFormat/>
    <w:rsid w:val="00DA7CBA"/>
    <w:pPr>
      <w:numPr>
        <w:numId w:val="17"/>
      </w:numPr>
      <w:spacing w:after="120"/>
      <w:contextualSpacing/>
    </w:pPr>
  </w:style>
  <w:style w:type="numbering" w:customStyle="1" w:styleId="AufzhlungStrichListe">
    <w:name w:val="Aufzählung Strich Liste"/>
    <w:uiPriority w:val="99"/>
    <w:rsid w:val="00DA7CBA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7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7B4E"/>
    <w:rPr>
      <w:rFonts w:ascii="Tahoma" w:hAnsi="Tahoma" w:cs="Tahoma"/>
      <w:sz w:val="16"/>
      <w:szCs w:val="16"/>
    </w:rPr>
  </w:style>
  <w:style w:type="numbering" w:customStyle="1" w:styleId="BeilagenListe">
    <w:name w:val="Beilagen Liste"/>
    <w:uiPriority w:val="99"/>
    <w:rsid w:val="00813DA2"/>
    <w:pPr>
      <w:numPr>
        <w:numId w:val="6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2091B"/>
    <w:rPr>
      <w:rFonts w:eastAsiaTheme="majorEastAsia" w:cstheme="majorBidi"/>
      <w:b/>
      <w:bCs/>
      <w:color w:val="009FAB" w:themeColor="accent1"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091B"/>
    <w:rPr>
      <w:rFonts w:eastAsiaTheme="majorEastAsia" w:cstheme="majorBidi"/>
      <w:b/>
      <w:bCs/>
      <w:color w:val="009FAB" w:themeColor="accen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091B"/>
    <w:rPr>
      <w:rFonts w:eastAsiaTheme="majorEastAsia" w:cstheme="majorBidi"/>
      <w:b/>
      <w:bCs/>
      <w:color w:val="184E58" w:themeColor="accent2"/>
    </w:rPr>
  </w:style>
  <w:style w:type="numbering" w:customStyle="1" w:styleId="berschriftenListe">
    <w:name w:val="Überschriften Liste"/>
    <w:uiPriority w:val="99"/>
    <w:rsid w:val="00E373FF"/>
    <w:pPr>
      <w:numPr>
        <w:numId w:val="9"/>
      </w:numPr>
    </w:pPr>
  </w:style>
  <w:style w:type="paragraph" w:customStyle="1" w:styleId="AufzhlungZiffer">
    <w:name w:val="Aufzählung Ziffer"/>
    <w:basedOn w:val="Standard"/>
    <w:qFormat/>
    <w:rsid w:val="00DA7CBA"/>
    <w:pPr>
      <w:numPr>
        <w:numId w:val="18"/>
      </w:numPr>
      <w:spacing w:after="1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373FF"/>
    <w:rPr>
      <w:rFonts w:asciiTheme="majorHAnsi" w:eastAsiaTheme="majorEastAsia" w:hAnsiTheme="majorHAnsi" w:cstheme="majorBidi"/>
      <w:b/>
      <w:bCs/>
      <w:i/>
      <w:iCs/>
      <w:color w:val="009FAB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373FF"/>
    <w:rPr>
      <w:rFonts w:asciiTheme="majorHAnsi" w:eastAsiaTheme="majorEastAsia" w:hAnsiTheme="majorHAnsi" w:cstheme="majorBidi"/>
      <w:color w:val="004F55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373FF"/>
    <w:rPr>
      <w:rFonts w:asciiTheme="majorHAnsi" w:eastAsiaTheme="majorEastAsia" w:hAnsiTheme="majorHAnsi" w:cstheme="majorBidi"/>
      <w:i/>
      <w:iCs/>
      <w:color w:val="004F5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373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373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373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ufzhlungZifferListe">
    <w:name w:val="Aufzählung Ziffer Liste"/>
    <w:uiPriority w:val="99"/>
    <w:rsid w:val="00DA7CBA"/>
    <w:pPr>
      <w:numPr>
        <w:numId w:val="10"/>
      </w:numPr>
    </w:pPr>
  </w:style>
  <w:style w:type="paragraph" w:customStyle="1" w:styleId="Titel1">
    <w:name w:val="Titel 1"/>
    <w:basedOn w:val="berschrift1"/>
    <w:next w:val="Lauftext"/>
    <w:qFormat/>
    <w:rsid w:val="0059272A"/>
    <w:pPr>
      <w:numPr>
        <w:numId w:val="0"/>
      </w:numPr>
    </w:pPr>
  </w:style>
  <w:style w:type="paragraph" w:customStyle="1" w:styleId="Titel2">
    <w:name w:val="Titel 2"/>
    <w:basedOn w:val="berschrift2"/>
    <w:next w:val="Lauftext"/>
    <w:qFormat/>
    <w:rsid w:val="0059272A"/>
    <w:pPr>
      <w:numPr>
        <w:ilvl w:val="0"/>
        <w:numId w:val="0"/>
      </w:numPr>
    </w:pPr>
  </w:style>
  <w:style w:type="paragraph" w:customStyle="1" w:styleId="Titel3">
    <w:name w:val="Titel 3"/>
    <w:basedOn w:val="berschrift3"/>
    <w:next w:val="Lauftext"/>
    <w:qFormat/>
    <w:rsid w:val="0059272A"/>
    <w:pPr>
      <w:numPr>
        <w:ilvl w:val="0"/>
        <w:numId w:val="0"/>
      </w:numPr>
    </w:pPr>
  </w:style>
  <w:style w:type="paragraph" w:customStyle="1" w:styleId="DokTitel">
    <w:name w:val="Dok Titel"/>
    <w:basedOn w:val="Standard"/>
    <w:next w:val="DokUntertitel1"/>
    <w:qFormat/>
    <w:rsid w:val="00DB042C"/>
    <w:pPr>
      <w:contextualSpacing/>
    </w:pPr>
    <w:rPr>
      <w:b/>
      <w:color w:val="009FAB" w:themeColor="accent1"/>
      <w:sz w:val="52"/>
    </w:rPr>
  </w:style>
  <w:style w:type="paragraph" w:customStyle="1" w:styleId="DokUntertitel1">
    <w:name w:val="Dok Untertitel 1"/>
    <w:basedOn w:val="Standard"/>
    <w:next w:val="DokUntertitel2"/>
    <w:qFormat/>
    <w:rsid w:val="00DB042C"/>
    <w:pPr>
      <w:contextualSpacing/>
    </w:pPr>
    <w:rPr>
      <w:b/>
      <w:color w:val="009FAB" w:themeColor="accent1"/>
      <w:sz w:val="36"/>
    </w:rPr>
  </w:style>
  <w:style w:type="paragraph" w:customStyle="1" w:styleId="DokUntertitel2">
    <w:name w:val="Dok Untertitel 2"/>
    <w:basedOn w:val="Standard"/>
    <w:next w:val="Lauftext"/>
    <w:qFormat/>
    <w:rsid w:val="00DB042C"/>
    <w:pPr>
      <w:contextualSpacing/>
    </w:pPr>
    <w:rPr>
      <w:b/>
      <w:color w:val="009FAB" w:themeColor="accent1"/>
      <w:sz w:val="32"/>
    </w:rPr>
  </w:style>
  <w:style w:type="paragraph" w:customStyle="1" w:styleId="Marginalspalte">
    <w:name w:val="Marginalspalte"/>
    <w:basedOn w:val="Standard"/>
    <w:qFormat/>
    <w:rsid w:val="005413F4"/>
    <w:pPr>
      <w:framePr w:w="714" w:wrap="around" w:vAnchor="text" w:hAnchor="page" w:x="795" w:y="80" w:anchorLock="1"/>
      <w:jc w:val="right"/>
    </w:pPr>
    <w:rPr>
      <w:color w:val="009FAB" w:themeColor="accent1"/>
      <w:sz w:val="14"/>
    </w:rPr>
  </w:style>
  <w:style w:type="table" w:customStyle="1" w:styleId="IBCTabelle">
    <w:name w:val="IBC Tabelle"/>
    <w:basedOn w:val="NormaleTabelle"/>
    <w:uiPriority w:val="99"/>
    <w:rsid w:val="0012091B"/>
    <w:tblPr>
      <w:tblBorders>
        <w:top w:val="single" w:sz="2" w:space="0" w:color="009FAB" w:themeColor="accent1"/>
        <w:left w:val="single" w:sz="2" w:space="0" w:color="009FAB" w:themeColor="accent1"/>
        <w:bottom w:val="single" w:sz="2" w:space="0" w:color="009FAB" w:themeColor="accent1"/>
        <w:right w:val="single" w:sz="2" w:space="0" w:color="009FAB" w:themeColor="accent1"/>
        <w:insideH w:val="single" w:sz="2" w:space="0" w:color="009FAB" w:themeColor="accent1"/>
        <w:insideV w:val="single" w:sz="2" w:space="0" w:color="009FAB" w:themeColor="accent1"/>
      </w:tblBorders>
      <w:tblCellMar>
        <w:top w:w="11" w:type="dxa"/>
        <w:left w:w="85" w:type="dxa"/>
        <w:bottom w:w="45" w:type="dxa"/>
        <w:right w:w="85" w:type="dxa"/>
      </w:tblCellMar>
    </w:tblPr>
    <w:tblStylePr w:type="firstRow">
      <w:rPr>
        <w:b/>
        <w:color w:val="009FAB" w:themeColor="accent1"/>
      </w:rPr>
      <w:tblPr/>
      <w:tcPr>
        <w:shd w:val="clear" w:color="auto" w:fill="C0E6EE" w:themeFill="accent2" w:themeFillTint="33"/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F65E8"/>
    <w:pPr>
      <w:numPr>
        <w:numId w:val="0"/>
      </w:numPr>
      <w:outlineLvl w:val="9"/>
    </w:pPr>
    <w:rPr>
      <w:lang w:eastAsia="de-CH"/>
    </w:rPr>
  </w:style>
  <w:style w:type="paragraph" w:styleId="Verzeichnis1">
    <w:name w:val="toc 1"/>
    <w:basedOn w:val="Standard"/>
    <w:next w:val="Standard"/>
    <w:uiPriority w:val="39"/>
    <w:unhideWhenUsed/>
    <w:rsid w:val="00C63CFB"/>
    <w:pPr>
      <w:tabs>
        <w:tab w:val="left" w:pos="851"/>
        <w:tab w:val="right" w:leader="underscore" w:pos="9072"/>
      </w:tabs>
      <w:spacing w:before="240" w:line="300" w:lineRule="atLeast"/>
    </w:pPr>
    <w:rPr>
      <w:noProof/>
      <w:color w:val="184E58" w:themeColor="accent2"/>
      <w:sz w:val="24"/>
    </w:rPr>
  </w:style>
  <w:style w:type="paragraph" w:styleId="Verzeichnis2">
    <w:name w:val="toc 2"/>
    <w:basedOn w:val="Standard"/>
    <w:next w:val="Standard"/>
    <w:uiPriority w:val="39"/>
    <w:unhideWhenUsed/>
    <w:rsid w:val="00C63CFB"/>
    <w:pPr>
      <w:tabs>
        <w:tab w:val="left" w:pos="851"/>
        <w:tab w:val="right" w:leader="underscore" w:pos="9072"/>
      </w:tabs>
      <w:spacing w:line="300" w:lineRule="atLeast"/>
    </w:pPr>
    <w:rPr>
      <w:color w:val="184E58" w:themeColor="accent2"/>
      <w:sz w:val="24"/>
    </w:rPr>
  </w:style>
  <w:style w:type="paragraph" w:styleId="Verzeichnis3">
    <w:name w:val="toc 3"/>
    <w:basedOn w:val="Standard"/>
    <w:next w:val="Standard"/>
    <w:uiPriority w:val="39"/>
    <w:unhideWhenUsed/>
    <w:rsid w:val="00C63CFB"/>
    <w:pPr>
      <w:tabs>
        <w:tab w:val="left" w:pos="851"/>
        <w:tab w:val="right" w:leader="underscore" w:pos="9072"/>
      </w:tabs>
      <w:spacing w:line="300" w:lineRule="atLeast"/>
    </w:pPr>
    <w:rPr>
      <w:color w:val="184E58" w:themeColor="accent2"/>
      <w:sz w:val="24"/>
    </w:rPr>
  </w:style>
  <w:style w:type="character" w:styleId="Hyperlink">
    <w:name w:val="Hyperlink"/>
    <w:basedOn w:val="Absatz-Standardschriftart"/>
    <w:uiPriority w:val="99"/>
    <w:unhideWhenUsed/>
    <w:rsid w:val="00EF65E8"/>
    <w:rPr>
      <w:color w:val="000000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2091B"/>
    <w:pPr>
      <w:spacing w:after="120" w:line="30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2091B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63AEE"/>
    <w:rPr>
      <w:color w:val="009FAB" w:themeColor="accent1"/>
      <w:vertAlign w:val="superscript"/>
    </w:rPr>
  </w:style>
  <w:style w:type="table" w:styleId="TabellemithellemGitternetz">
    <w:name w:val="Grid Table Light"/>
    <w:basedOn w:val="NormaleTabelle"/>
    <w:uiPriority w:val="40"/>
    <w:rsid w:val="00365BA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1hellAkzent1">
    <w:name w:val="Grid Table 1 Light Accent 1"/>
    <w:basedOn w:val="NormaleTabelle"/>
    <w:uiPriority w:val="46"/>
    <w:rsid w:val="0094258D"/>
    <w:pPr>
      <w:spacing w:line="240" w:lineRule="auto"/>
    </w:pPr>
    <w:tblPr>
      <w:tblStyleRowBandSize w:val="1"/>
      <w:tblStyleColBandSize w:val="1"/>
      <w:tblBorders>
        <w:top w:val="single" w:sz="4" w:space="0" w:color="77F5FF" w:themeColor="accent1" w:themeTint="66"/>
        <w:left w:val="single" w:sz="4" w:space="0" w:color="77F5FF" w:themeColor="accent1" w:themeTint="66"/>
        <w:bottom w:val="single" w:sz="4" w:space="0" w:color="77F5FF" w:themeColor="accent1" w:themeTint="66"/>
        <w:right w:val="single" w:sz="4" w:space="0" w:color="77F5FF" w:themeColor="accent1" w:themeTint="66"/>
        <w:insideH w:val="single" w:sz="4" w:space="0" w:color="77F5FF" w:themeColor="accent1" w:themeTint="66"/>
        <w:insideV w:val="single" w:sz="4" w:space="0" w:color="77F5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3F0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F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94258D"/>
    <w:pPr>
      <w:spacing w:line="240" w:lineRule="auto"/>
    </w:pPr>
    <w:tblPr>
      <w:tblStyleRowBandSize w:val="1"/>
      <w:tblStyleColBandSize w:val="1"/>
      <w:tblBorders>
        <w:top w:val="single" w:sz="4" w:space="0" w:color="7AFBFF" w:themeColor="accent3" w:themeTint="66"/>
        <w:left w:val="single" w:sz="4" w:space="0" w:color="7AFBFF" w:themeColor="accent3" w:themeTint="66"/>
        <w:bottom w:val="single" w:sz="4" w:space="0" w:color="7AFBFF" w:themeColor="accent3" w:themeTint="66"/>
        <w:right w:val="single" w:sz="4" w:space="0" w:color="7AFBFF" w:themeColor="accent3" w:themeTint="66"/>
        <w:insideH w:val="single" w:sz="4" w:space="0" w:color="7AFBFF" w:themeColor="accent3" w:themeTint="66"/>
        <w:insideV w:val="single" w:sz="4" w:space="0" w:color="7AFB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8FA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8FA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ufzhlung">
    <w:name w:val="Aufzählung"/>
    <w:basedOn w:val="Standard"/>
    <w:link w:val="AufzhlungZchn"/>
    <w:qFormat/>
    <w:locked/>
    <w:rsid w:val="00571950"/>
    <w:pPr>
      <w:numPr>
        <w:numId w:val="19"/>
      </w:numPr>
      <w:spacing w:line="300" w:lineRule="auto"/>
      <w:ind w:left="284" w:right="57" w:hanging="227"/>
    </w:pPr>
    <w:rPr>
      <w:rFonts w:asciiTheme="minorHAnsi" w:eastAsia="Times New Roman" w:hAnsiTheme="minorHAnsi" w:cs="Times New Roman"/>
      <w:snapToGrid w:val="0"/>
      <w:sz w:val="20"/>
      <w:szCs w:val="20"/>
      <w:lang w:eastAsia="de-DE"/>
    </w:rPr>
  </w:style>
  <w:style w:type="character" w:customStyle="1" w:styleId="AufzhlungZchn">
    <w:name w:val="Aufzählung Zchn"/>
    <w:basedOn w:val="Absatz-Standardschriftart"/>
    <w:link w:val="Aufzhlung"/>
    <w:rsid w:val="00571950"/>
    <w:rPr>
      <w:rFonts w:asciiTheme="minorHAnsi" w:eastAsia="Times New Roman" w:hAnsiTheme="minorHAnsi" w:cs="Times New Roman"/>
      <w:snapToGrid w:val="0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rsid w:val="000F615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F71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BC\40_TN\20_GWW\04-Allgemein\01-Gesetze%20&amp;%20Vorschriften\05-Qualit&#228;tsmanagement\Branchen%20Qualit&#228;tsmanagement%20GWW\Checklisten\CL-B&amp;B-AL-01%20Verlegeprotoko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E663DB-A564-498E-AE04-605B2C9A24E5}"/>
      </w:docPartPr>
      <w:docPartBody>
        <w:p w:rsidR="00BB31EB" w:rsidRDefault="005B100B">
          <w:r w:rsidRPr="001C41A9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00B"/>
    <w:rsid w:val="005B100B"/>
    <w:rsid w:val="00BB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100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IBC">
      <a:dk1>
        <a:srgbClr val="000000"/>
      </a:dk1>
      <a:lt1>
        <a:srgbClr val="FFFFFF"/>
      </a:lt1>
      <a:dk2>
        <a:srgbClr val="4E4E4E"/>
      </a:dk2>
      <a:lt2>
        <a:srgbClr val="DCDCDC"/>
      </a:lt2>
      <a:accent1>
        <a:srgbClr val="009FAB"/>
      </a:accent1>
      <a:accent2>
        <a:srgbClr val="184E58"/>
      </a:accent2>
      <a:accent3>
        <a:srgbClr val="00AFB3"/>
      </a:accent3>
      <a:accent4>
        <a:srgbClr val="9B1A1F"/>
      </a:accent4>
      <a:accent5>
        <a:srgbClr val="640D11"/>
      </a:accent5>
      <a:accent6>
        <a:srgbClr val="B41712"/>
      </a:accent6>
      <a:hlink>
        <a:srgbClr val="000000"/>
      </a:hlink>
      <a:folHlink>
        <a:srgbClr val="000000"/>
      </a:folHlink>
    </a:clrScheme>
    <a:fontScheme name="IBC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0DCF7-BE78-4C45-ADEF-354CE532A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CL-B&amp;B-AL-01 Verlegeprotokoll.dotx</Template>
  <TotalTime>0</TotalTime>
  <Pages>1</Pages>
  <Words>172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Verlegeprotokoll</vt:lpstr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Verlegeprotokoll</dc:title>
  <dc:creator>stefan.fankhauser@cwz.ch</dc:creator>
  <cp:lastModifiedBy>Silvan Mathis</cp:lastModifiedBy>
  <cp:revision>22</cp:revision>
  <cp:lastPrinted>2022-12-14T10:04:00Z</cp:lastPrinted>
  <dcterms:created xsi:type="dcterms:W3CDTF">2022-11-17T09:43:00Z</dcterms:created>
  <dcterms:modified xsi:type="dcterms:W3CDTF">2023-02-27T12:08:00Z</dcterms:modified>
</cp:coreProperties>
</file>