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1CFDF18E" w:rsidR="008D38D1" w:rsidRDefault="002B73DF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E67B77">
        <w:t>i</w:t>
      </w:r>
      <w:r w:rsidR="00BA2836">
        <w:t xml:space="preserve">nfo@ibc-chur.ch </w:t>
      </w:r>
    </w:p>
    <w:tbl>
      <w:tblPr>
        <w:tblStyle w:val="IBCTabelle"/>
        <w:tblW w:w="9923" w:type="dxa"/>
        <w:tblInd w:w="-5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705"/>
        <w:gridCol w:w="1556"/>
        <w:gridCol w:w="2691"/>
        <w:gridCol w:w="7"/>
        <w:gridCol w:w="703"/>
        <w:gridCol w:w="1421"/>
        <w:gridCol w:w="1420"/>
        <w:gridCol w:w="1420"/>
      </w:tblGrid>
      <w:tr w:rsidR="00A05EA1" w14:paraId="1A8893E3" w14:textId="77777777" w:rsidTr="00B23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8E43B" w14:textId="59F9BA8D" w:rsidR="004C7BA4" w:rsidRPr="004C7BA4" w:rsidRDefault="001C7CAA" w:rsidP="001C7CAA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03 Teila</w:t>
            </w:r>
            <w:r w:rsidR="00982BAB">
              <w:rPr>
                <w:b/>
                <w:szCs w:val="36"/>
              </w:rPr>
              <w:t>bnahme</w:t>
            </w:r>
            <w:r w:rsidR="008B5764">
              <w:rPr>
                <w:b/>
                <w:szCs w:val="36"/>
              </w:rPr>
              <w:t>protokoll</w:t>
            </w:r>
            <w:r w:rsidR="00BC0318">
              <w:rPr>
                <w:b/>
                <w:szCs w:val="36"/>
              </w:rPr>
              <w:t xml:space="preserve"> </w:t>
            </w:r>
            <w:proofErr w:type="spellStart"/>
            <w:r w:rsidR="00BC0318">
              <w:rPr>
                <w:b/>
                <w:szCs w:val="36"/>
              </w:rPr>
              <w:t>Verlegearbeiten</w:t>
            </w:r>
            <w:proofErr w:type="spellEnd"/>
            <w:r w:rsidR="00BC0318">
              <w:rPr>
                <w:b/>
                <w:szCs w:val="36"/>
              </w:rPr>
              <w:t>,</w:t>
            </w:r>
            <w:r w:rsidR="004F7169">
              <w:rPr>
                <w:b/>
                <w:szCs w:val="36"/>
              </w:rPr>
              <w:t xml:space="preserve"> </w:t>
            </w:r>
            <w:sdt>
              <w:sdtPr>
                <w:rPr>
                  <w:szCs w:val="36"/>
                </w:rPr>
                <w:alias w:val="Werk"/>
                <w:tag w:val="Werk"/>
                <w:id w:val="2136214340"/>
                <w:lock w:val="sdtLocked"/>
                <w:placeholder>
                  <w:docPart w:val="DefaultPlaceholder_-1854013439"/>
                </w:placeholder>
                <w:dropDownList>
                  <w:listItem w:value="Wählen Sie ein Element aus."/>
                  <w:listItem w:displayText="Wasserleitung" w:value="Wasserleitung"/>
                  <w:listItem w:displayText="Gasleitung" w:value="Gasleitung"/>
                  <w:listItem w:displayText="Anergieleitung" w:value="Anergieleitung"/>
                </w:dropDownList>
              </w:sdtPr>
              <w:sdtEndPr/>
              <w:sdtContent>
                <w:r w:rsidR="00627C09" w:rsidRPr="00627C09">
                  <w:rPr>
                    <w:b/>
                    <w:szCs w:val="36"/>
                  </w:rPr>
                  <w:t>Wasserleitung</w:t>
                </w:r>
              </w:sdtContent>
            </w:sdt>
          </w:p>
        </w:tc>
      </w:tr>
      <w:tr w:rsidR="00B2347E" w14:paraId="79E38897" w14:textId="77777777" w:rsidTr="00B2347E">
        <w:trPr>
          <w:trHeight w:val="454"/>
        </w:trPr>
        <w:tc>
          <w:tcPr>
            <w:tcW w:w="4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bottom"/>
          </w:tcPr>
          <w:p w14:paraId="20098233" w14:textId="77777777" w:rsidR="00B2347E" w:rsidRPr="003C1D9E" w:rsidRDefault="00B2347E" w:rsidP="00B2347E">
            <w:pPr>
              <w:pStyle w:val="Lauftext"/>
              <w:spacing w:before="120" w:after="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71" w:type="dxa"/>
            <w:gridSpan w:val="5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06335228" w14:textId="7E46B508" w:rsidR="00B2347E" w:rsidRPr="003C1D9E" w:rsidRDefault="00A92F12" w:rsidP="00A92F12">
            <w:pPr>
              <w:pStyle w:val="Lauftext"/>
              <w:spacing w:before="120" w:after="0"/>
              <w:ind w:left="113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Unternehmer</w:t>
            </w:r>
            <w:r w:rsidR="00B2347E" w:rsidRPr="003C1D9E">
              <w:rPr>
                <w:b/>
                <w:sz w:val="32"/>
                <w:szCs w:val="24"/>
              </w:rPr>
              <w:t>:</w:t>
            </w:r>
          </w:p>
        </w:tc>
      </w:tr>
      <w:tr w:rsidR="00B2347E" w:rsidRPr="00970572" w14:paraId="68409971" w14:textId="77777777" w:rsidTr="00B2347E">
        <w:trPr>
          <w:trHeight w:val="454"/>
        </w:trPr>
        <w:tc>
          <w:tcPr>
            <w:tcW w:w="4952" w:type="dxa"/>
            <w:gridSpan w:val="3"/>
            <w:tcBorders>
              <w:top w:val="nil"/>
              <w:left w:val="single" w:sz="4" w:space="0" w:color="000000" w:themeColor="text1"/>
              <w:bottom w:val="nil"/>
            </w:tcBorders>
            <w:vAlign w:val="bottom"/>
          </w:tcPr>
          <w:p w14:paraId="3EC59723" w14:textId="6E5C60D7" w:rsidR="00B2347E" w:rsidRPr="00970572" w:rsidRDefault="00B2347E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</w:t>
            </w:r>
            <w:r>
              <w:rPr>
                <w:sz w:val="18"/>
                <w:szCs w:val="24"/>
              </w:rPr>
              <w:t>___________________</w:t>
            </w:r>
            <w:r w:rsidRPr="00970572">
              <w:rPr>
                <w:sz w:val="18"/>
                <w:szCs w:val="24"/>
              </w:rPr>
              <w:t>_____</w:t>
            </w:r>
            <w:r>
              <w:rPr>
                <w:sz w:val="18"/>
                <w:szCs w:val="24"/>
              </w:rPr>
              <w:t>____</w:t>
            </w:r>
            <w:r w:rsidRPr="00970572">
              <w:rPr>
                <w:sz w:val="18"/>
                <w:szCs w:val="24"/>
              </w:rPr>
              <w:t>_________</w:t>
            </w:r>
          </w:p>
        </w:tc>
        <w:tc>
          <w:tcPr>
            <w:tcW w:w="4971" w:type="dxa"/>
            <w:gridSpan w:val="5"/>
            <w:tcBorders>
              <w:top w:val="nil"/>
              <w:bottom w:val="nil"/>
              <w:right w:val="single" w:sz="4" w:space="0" w:color="000000" w:themeColor="text1"/>
            </w:tcBorders>
            <w:vAlign w:val="bottom"/>
          </w:tcPr>
          <w:p w14:paraId="69B1E239" w14:textId="26F60636" w:rsidR="00B2347E" w:rsidRPr="00970572" w:rsidRDefault="00B2347E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ROHR:</w:t>
            </w:r>
            <w:r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B2347E" w:rsidRPr="00970572" w14:paraId="32F3F877" w14:textId="77777777" w:rsidTr="00B2347E">
        <w:trPr>
          <w:trHeight w:val="454"/>
        </w:trPr>
        <w:tc>
          <w:tcPr>
            <w:tcW w:w="4952" w:type="dxa"/>
            <w:gridSpan w:val="3"/>
            <w:tcBorders>
              <w:top w:val="nil"/>
              <w:left w:val="single" w:sz="4" w:space="0" w:color="000000" w:themeColor="text1"/>
              <w:bottom w:val="nil"/>
            </w:tcBorders>
            <w:vAlign w:val="bottom"/>
          </w:tcPr>
          <w:p w14:paraId="16AE6EBB" w14:textId="3E6F5BD4" w:rsidR="00B2347E" w:rsidRPr="00970572" w:rsidRDefault="00B2347E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</w:t>
            </w:r>
            <w:r>
              <w:rPr>
                <w:sz w:val="18"/>
                <w:szCs w:val="24"/>
              </w:rPr>
              <w:t>______________</w:t>
            </w:r>
            <w:r w:rsidRPr="00970572">
              <w:rPr>
                <w:sz w:val="18"/>
                <w:szCs w:val="24"/>
              </w:rPr>
              <w:t>_</w:t>
            </w:r>
            <w:r>
              <w:rPr>
                <w:sz w:val="18"/>
                <w:szCs w:val="24"/>
              </w:rPr>
              <w:t>____</w:t>
            </w:r>
            <w:r w:rsidRPr="00970572">
              <w:rPr>
                <w:sz w:val="18"/>
                <w:szCs w:val="24"/>
              </w:rPr>
              <w:t>_____</w:t>
            </w:r>
          </w:p>
        </w:tc>
        <w:tc>
          <w:tcPr>
            <w:tcW w:w="4971" w:type="dxa"/>
            <w:gridSpan w:val="5"/>
            <w:tcBorders>
              <w:top w:val="nil"/>
              <w:bottom w:val="nil"/>
              <w:right w:val="single" w:sz="4" w:space="0" w:color="000000" w:themeColor="text1"/>
            </w:tcBorders>
            <w:vAlign w:val="bottom"/>
          </w:tcPr>
          <w:p w14:paraId="3FB58D21" w14:textId="374700D5" w:rsidR="00B2347E" w:rsidRPr="00E744DA" w:rsidRDefault="00B2347E" w:rsidP="00B2347E">
            <w:pPr>
              <w:pStyle w:val="Lauftext"/>
              <w:spacing w:before="120" w:after="0"/>
              <w:ind w:left="113"/>
              <w:rPr>
                <w:strike/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TBU:</w:t>
            </w:r>
            <w:r w:rsidRPr="009005E2"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B2347E" w:rsidRPr="00970572" w14:paraId="43434249" w14:textId="77777777" w:rsidTr="00B2347E">
        <w:trPr>
          <w:trHeight w:val="454"/>
        </w:trPr>
        <w:tc>
          <w:tcPr>
            <w:tcW w:w="4952" w:type="dxa"/>
            <w:gridSpan w:val="3"/>
            <w:tcBorders>
              <w:top w:val="nil"/>
              <w:left w:val="single" w:sz="4" w:space="0" w:color="000000" w:themeColor="text1"/>
              <w:bottom w:val="nil"/>
            </w:tcBorders>
            <w:vAlign w:val="bottom"/>
          </w:tcPr>
          <w:p w14:paraId="4B7435D7" w14:textId="6DD20F7E" w:rsidR="00B2347E" w:rsidRPr="00970572" w:rsidRDefault="00B2347E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_____________________________</w:t>
            </w:r>
            <w:r>
              <w:rPr>
                <w:sz w:val="18"/>
                <w:szCs w:val="24"/>
              </w:rPr>
              <w:t>_______________________</w:t>
            </w:r>
          </w:p>
        </w:tc>
        <w:tc>
          <w:tcPr>
            <w:tcW w:w="4971" w:type="dxa"/>
            <w:gridSpan w:val="5"/>
            <w:tcBorders>
              <w:top w:val="nil"/>
              <w:bottom w:val="nil"/>
              <w:right w:val="single" w:sz="4" w:space="0" w:color="000000" w:themeColor="text1"/>
            </w:tcBorders>
            <w:vAlign w:val="bottom"/>
          </w:tcPr>
          <w:p w14:paraId="29C69B5F" w14:textId="2EF1C63B" w:rsidR="00B2347E" w:rsidRPr="00970572" w:rsidRDefault="00B2347E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FBL:</w:t>
            </w:r>
            <w:r w:rsidRPr="009005E2"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B2347E" w:rsidRPr="00970572" w14:paraId="1752EB79" w14:textId="77777777" w:rsidTr="00B2347E">
        <w:trPr>
          <w:trHeight w:val="454"/>
        </w:trPr>
        <w:tc>
          <w:tcPr>
            <w:tcW w:w="4959" w:type="dxa"/>
            <w:gridSpan w:val="4"/>
            <w:tcBorders>
              <w:top w:val="nil"/>
              <w:left w:val="single" w:sz="4" w:space="0" w:color="000000" w:themeColor="text1"/>
              <w:bottom w:val="nil"/>
            </w:tcBorders>
            <w:vAlign w:val="bottom"/>
          </w:tcPr>
          <w:p w14:paraId="23BA38AE" w14:textId="77777777" w:rsidR="00B2347E" w:rsidRPr="00970572" w:rsidRDefault="00B2347E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nil"/>
              <w:bottom w:val="nil"/>
              <w:right w:val="single" w:sz="4" w:space="0" w:color="000000" w:themeColor="text1"/>
            </w:tcBorders>
            <w:vAlign w:val="bottom"/>
          </w:tcPr>
          <w:p w14:paraId="7A2923E4" w14:textId="0C4E86ED" w:rsidR="00B2347E" w:rsidRPr="00E744DA" w:rsidRDefault="00B2347E" w:rsidP="00B2347E">
            <w:pPr>
              <w:pStyle w:val="Lauftext"/>
              <w:spacing w:before="120" w:after="0"/>
              <w:ind w:left="113"/>
              <w:rPr>
                <w:strike/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BL TB:</w:t>
            </w:r>
            <w:r w:rsidRPr="009005E2"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B2347E" w:rsidRPr="00970572" w14:paraId="0757E778" w14:textId="77777777" w:rsidTr="00B2347E">
        <w:trPr>
          <w:trHeight w:val="454"/>
        </w:trPr>
        <w:tc>
          <w:tcPr>
            <w:tcW w:w="2261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vAlign w:val="bottom"/>
          </w:tcPr>
          <w:p w14:paraId="5FEDB968" w14:textId="57758B6D" w:rsidR="00B2347E" w:rsidRPr="00970572" w:rsidRDefault="00B2347E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7662" w:type="dxa"/>
            <w:gridSpan w:val="6"/>
            <w:tcBorders>
              <w:top w:val="nil"/>
              <w:bottom w:val="nil"/>
              <w:right w:val="single" w:sz="4" w:space="0" w:color="000000" w:themeColor="text1"/>
            </w:tcBorders>
            <w:vAlign w:val="bottom"/>
          </w:tcPr>
          <w:p w14:paraId="2EFEFDB5" w14:textId="20CF59AE" w:rsidR="00B2347E" w:rsidRPr="00970572" w:rsidRDefault="00B2347E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  <w:t>___________________</w:t>
            </w:r>
            <w:r>
              <w:rPr>
                <w:sz w:val="18"/>
                <w:szCs w:val="24"/>
              </w:rPr>
              <w:t>________________________________________</w:t>
            </w:r>
            <w:r w:rsidRPr="00970572">
              <w:rPr>
                <w:sz w:val="18"/>
                <w:szCs w:val="24"/>
              </w:rPr>
              <w:t>________________</w:t>
            </w:r>
          </w:p>
        </w:tc>
      </w:tr>
      <w:tr w:rsidR="00B2347E" w:rsidRPr="00970572" w14:paraId="5D93C5BF" w14:textId="77777777" w:rsidTr="00B2347E">
        <w:trPr>
          <w:trHeight w:val="454"/>
        </w:trPr>
        <w:tc>
          <w:tcPr>
            <w:tcW w:w="2261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vAlign w:val="bottom"/>
          </w:tcPr>
          <w:p w14:paraId="5E0E82A2" w14:textId="258933AF" w:rsidR="00B2347E" w:rsidRPr="00970572" w:rsidRDefault="00B2347E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Etappe: _______________</w:t>
            </w:r>
          </w:p>
        </w:tc>
        <w:tc>
          <w:tcPr>
            <w:tcW w:w="7662" w:type="dxa"/>
            <w:gridSpan w:val="6"/>
            <w:tcBorders>
              <w:top w:val="nil"/>
              <w:bottom w:val="nil"/>
              <w:right w:val="single" w:sz="4" w:space="0" w:color="000000" w:themeColor="text1"/>
            </w:tcBorders>
            <w:vAlign w:val="bottom"/>
          </w:tcPr>
          <w:p w14:paraId="0368911D" w14:textId="79DDACB1" w:rsidR="00B2347E" w:rsidRPr="00970572" w:rsidRDefault="00B2347E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  <w:t>___________________</w:t>
            </w:r>
            <w:r>
              <w:rPr>
                <w:sz w:val="18"/>
                <w:szCs w:val="24"/>
              </w:rPr>
              <w:t>________________________________</w:t>
            </w:r>
            <w:r w:rsidRPr="00970572">
              <w:rPr>
                <w:sz w:val="18"/>
                <w:szCs w:val="24"/>
              </w:rPr>
              <w:t>___</w:t>
            </w:r>
            <w:r>
              <w:rPr>
                <w:sz w:val="18"/>
                <w:szCs w:val="24"/>
              </w:rPr>
              <w:t>________</w:t>
            </w:r>
            <w:r w:rsidRPr="00970572">
              <w:rPr>
                <w:sz w:val="18"/>
                <w:szCs w:val="24"/>
              </w:rPr>
              <w:t>_____________</w:t>
            </w:r>
          </w:p>
        </w:tc>
      </w:tr>
      <w:tr w:rsidR="00E7661A" w:rsidRPr="00970572" w14:paraId="30596A70" w14:textId="77777777" w:rsidTr="00B2347E">
        <w:trPr>
          <w:trHeight w:val="454"/>
        </w:trPr>
        <w:tc>
          <w:tcPr>
            <w:tcW w:w="226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bottom"/>
          </w:tcPr>
          <w:p w14:paraId="516F9B22" w14:textId="77777777" w:rsidR="00E7661A" w:rsidRPr="00970572" w:rsidRDefault="00E7661A" w:rsidP="00B2347E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19F57BF" w14:textId="77777777" w:rsidR="00E7661A" w:rsidRPr="00970572" w:rsidRDefault="00E7661A" w:rsidP="001C7CAA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F5FF8C" w14:textId="77777777" w:rsidR="00E7661A" w:rsidRPr="00970572" w:rsidRDefault="00E7661A" w:rsidP="001C7CAA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B2347E" w:rsidRPr="00970572" w14:paraId="33938984" w14:textId="77777777" w:rsidTr="00B2347E">
        <w:trPr>
          <w:trHeight w:val="201"/>
        </w:trPr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CE5" w14:textId="29F2EB0A" w:rsidR="00B2347E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Rohrbauer oder Sanitär = </w:t>
            </w:r>
            <w:r>
              <w:rPr>
                <w:b/>
                <w:bCs/>
                <w:sz w:val="18"/>
                <w:szCs w:val="24"/>
              </w:rPr>
              <w:t>ROHR</w:t>
            </w:r>
            <w:r>
              <w:rPr>
                <w:sz w:val="18"/>
                <w:szCs w:val="24"/>
              </w:rPr>
              <w:t xml:space="preserve"> / Fachbauleitung = </w:t>
            </w:r>
            <w:r w:rsidRPr="00AF6FF6">
              <w:rPr>
                <w:b/>
                <w:sz w:val="18"/>
                <w:szCs w:val="24"/>
              </w:rPr>
              <w:t>F</w:t>
            </w:r>
            <w:r w:rsidRPr="00DF3CD3">
              <w:rPr>
                <w:b/>
                <w:sz w:val="18"/>
                <w:szCs w:val="24"/>
              </w:rPr>
              <w:t>BL</w:t>
            </w:r>
            <w:r>
              <w:rPr>
                <w:sz w:val="18"/>
                <w:szCs w:val="24"/>
              </w:rPr>
              <w:br/>
              <w:t xml:space="preserve">Tiefbauunternehmer = </w:t>
            </w:r>
            <w:r w:rsidRPr="00F20575">
              <w:rPr>
                <w:b/>
                <w:sz w:val="18"/>
                <w:szCs w:val="24"/>
              </w:rPr>
              <w:t>T</w:t>
            </w:r>
            <w:r w:rsidRPr="00DF3CD3">
              <w:rPr>
                <w:b/>
                <w:sz w:val="18"/>
                <w:szCs w:val="24"/>
              </w:rPr>
              <w:t>BU</w:t>
            </w:r>
            <w:r>
              <w:rPr>
                <w:b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/ B</w:t>
            </w:r>
            <w:r w:rsidRPr="004277CD">
              <w:rPr>
                <w:sz w:val="18"/>
                <w:szCs w:val="24"/>
              </w:rPr>
              <w:t xml:space="preserve">auleitung Tiefbau = </w:t>
            </w:r>
            <w:r>
              <w:rPr>
                <w:b/>
                <w:sz w:val="18"/>
                <w:szCs w:val="24"/>
              </w:rPr>
              <w:t>BL TB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431" w14:textId="2C54B0AD" w:rsidR="00B2347E" w:rsidRDefault="00B2347E" w:rsidP="00B2347E">
            <w:pPr>
              <w:pStyle w:val="Lauftext"/>
              <w:spacing w:before="120"/>
              <w:ind w:left="-57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Verantwort</w:t>
            </w:r>
            <w:r>
              <w:rPr>
                <w:b/>
                <w:sz w:val="18"/>
                <w:szCs w:val="24"/>
              </w:rPr>
              <w:t>ung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0CD" w14:textId="5955260E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Geprüft durch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23A" w14:textId="03AC67AD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Geprüft am</w:t>
            </w:r>
          </w:p>
        </w:tc>
      </w:tr>
      <w:tr w:rsidR="00DF3CD3" w:rsidRPr="00970572" w14:paraId="39AE4B36" w14:textId="77777777" w:rsidTr="00F20575">
        <w:trPr>
          <w:trHeight w:val="20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287" w14:textId="602E2539" w:rsidR="00DF3CD3" w:rsidRDefault="00F20575" w:rsidP="001C7CAA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B72064">
              <w:rPr>
                <w:b/>
                <w:sz w:val="18"/>
                <w:szCs w:val="24"/>
              </w:rPr>
              <w:t>Verlege</w:t>
            </w:r>
            <w:r w:rsidR="00BC0318">
              <w:rPr>
                <w:b/>
                <w:sz w:val="18"/>
                <w:szCs w:val="24"/>
              </w:rPr>
              <w:t>a</w:t>
            </w:r>
            <w:r w:rsidRPr="00B72064">
              <w:rPr>
                <w:b/>
                <w:sz w:val="18"/>
                <w:szCs w:val="24"/>
              </w:rPr>
              <w:t>rbeiten</w:t>
            </w:r>
          </w:p>
        </w:tc>
      </w:tr>
      <w:tr w:rsidR="00B2347E" w:rsidRPr="00970572" w14:paraId="23FA3CFE" w14:textId="3A7337FC" w:rsidTr="00B2347E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9AD" w14:textId="5E98873B" w:rsidR="00B2347E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C1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53D" w14:textId="77C0CF37" w:rsidR="00B2347E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Leitung gemäss Plan verlegt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913" w14:textId="230A09CD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197AAC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274" w14:textId="77DB08EB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FBL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75E0" w14:textId="77777777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B2347E" w:rsidRPr="00970572" w14:paraId="4EBBAE08" w14:textId="7BE11F67" w:rsidTr="00B2347E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DDAA" w14:textId="3EE823DD" w:rsidR="00B2347E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C2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90A" w14:textId="280B191D" w:rsidR="00B2347E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Abstände zu anderen Werkleitungen genügend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463" w14:textId="0F6A7FED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197AAC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6788" w14:textId="5A6F3BE2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510E9">
              <w:rPr>
                <w:sz w:val="18"/>
                <w:szCs w:val="24"/>
              </w:rPr>
              <w:t>FBL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1F5" w14:textId="77777777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B2347E" w:rsidRPr="00970572" w14:paraId="553466F5" w14:textId="2D7D6C35" w:rsidTr="00B2347E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6F3" w14:textId="7B35A606" w:rsidR="00B2347E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C3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4B5" w14:textId="10C6B37F" w:rsidR="00B2347E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Leitung geschützt vor Senkungen (unterbaut, kein Holz!)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CA1" w14:textId="1F2EAB35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197AAC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D5B" w14:textId="79C7695D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510E9">
              <w:rPr>
                <w:sz w:val="18"/>
                <w:szCs w:val="24"/>
              </w:rPr>
              <w:t>FBL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752F" w14:textId="77777777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B2347E" w:rsidRPr="00970572" w14:paraId="263AEA17" w14:textId="179A2721" w:rsidTr="00B2347E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4C84" w14:textId="33667500" w:rsidR="00B2347E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C4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1A8" w14:textId="32AF9BA3" w:rsidR="00B2347E" w:rsidRPr="0049527A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Leitung korr</w:t>
            </w:r>
            <w:r>
              <w:rPr>
                <w:sz w:val="18"/>
                <w:szCs w:val="24"/>
              </w:rPr>
              <w:t>ekt isoliert (Korrosionsschutz)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648" w14:textId="07708846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197AAC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44B" w14:textId="2205F25A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510E9">
              <w:rPr>
                <w:sz w:val="18"/>
                <w:szCs w:val="24"/>
              </w:rPr>
              <w:t>FBL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119A" w14:textId="77777777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B2347E" w:rsidRPr="00970572" w14:paraId="5240CE41" w14:textId="3A06F948" w:rsidTr="00CA66D8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55F" w14:textId="2D03C478" w:rsidR="00B2347E" w:rsidRDefault="00627C09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C5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B05" w14:textId="1B58595A" w:rsidR="00B2347E" w:rsidRPr="0049527A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Fotos aufgenommen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D09" w14:textId="339D628C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197AAC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1EC" w14:textId="51195119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7F61D9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A7C" w14:textId="77777777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B2347E" w:rsidRPr="00970572" w14:paraId="72727A05" w14:textId="4C8D5AE8" w:rsidTr="00CA66D8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8BB" w14:textId="2A74B29B" w:rsidR="00B2347E" w:rsidRDefault="00627C09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C6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D65" w14:textId="7AA15CE9" w:rsidR="00B2347E" w:rsidRPr="0049527A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Skizze</w:t>
            </w:r>
            <w:r>
              <w:rPr>
                <w:sz w:val="18"/>
                <w:szCs w:val="24"/>
              </w:rPr>
              <w:t>n</w:t>
            </w:r>
            <w:r w:rsidRPr="0049527A">
              <w:rPr>
                <w:sz w:val="18"/>
                <w:szCs w:val="24"/>
              </w:rPr>
              <w:t xml:space="preserve"> gezeichnet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E10" w14:textId="4E0A0669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197AAC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E6D" w14:textId="3413194B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7F61D9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F845" w14:textId="77777777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B2347E" w:rsidRPr="00970572" w14:paraId="649E7A80" w14:textId="4A51D554" w:rsidTr="00CA66D8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511" w14:textId="2C89DEA0" w:rsidR="00B2347E" w:rsidRDefault="00627C09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C7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014" w14:textId="711DCB3F" w:rsidR="00B2347E" w:rsidRPr="0049527A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Leitung vom Geometer eingemessen?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40E" w14:textId="5AB4588F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197AAC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5EF" w14:textId="2A23F45D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7F61D9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EE2B" w14:textId="77777777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B2347E" w:rsidRPr="00970572" w14:paraId="097D8F06" w14:textId="764534F0" w:rsidTr="00CA66D8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7397" w14:textId="3DBBF55C" w:rsidR="00B2347E" w:rsidRDefault="00627C09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C8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1B2" w14:textId="1F83541A" w:rsidR="00B2347E" w:rsidRPr="0049527A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Druckprüfung durchgeführt und protokolliert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8A1" w14:textId="158B4E16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197AAC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13B" w14:textId="18B02059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7F61D9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2E54" w14:textId="77777777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B2347E" w:rsidRPr="00970572" w14:paraId="688A12B6" w14:textId="32EE47EC" w:rsidTr="00CA66D8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7ECC" w14:textId="772E5080" w:rsidR="00B2347E" w:rsidRDefault="00627C09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C9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2A1" w14:textId="7F9A6B4F" w:rsidR="00B2347E" w:rsidRPr="0049527A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Schieberstangen montiert, angepasst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CC7" w14:textId="010A3735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197AAC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10E" w14:textId="26A7470F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7F61D9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6ED" w14:textId="77777777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B2347E" w:rsidRPr="00970572" w14:paraId="3907EFC0" w14:textId="30442D88" w:rsidTr="00CA66D8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141" w14:textId="19BA0B5E" w:rsidR="00B2347E" w:rsidRDefault="00627C09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C10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D60" w14:textId="1F54BD29" w:rsidR="00B2347E" w:rsidRPr="0049527A" w:rsidRDefault="00B2347E" w:rsidP="00B2347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Strassenkappe</w:t>
            </w:r>
            <w:r>
              <w:rPr>
                <w:sz w:val="18"/>
                <w:szCs w:val="24"/>
              </w:rPr>
              <w:t>n</w:t>
            </w:r>
            <w:r w:rsidRPr="0049527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an Tiefbauunternehmer </w:t>
            </w:r>
            <w:r w:rsidRPr="0049527A">
              <w:rPr>
                <w:sz w:val="18"/>
                <w:szCs w:val="24"/>
              </w:rPr>
              <w:t>abgegeben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EE9" w14:textId="74CFA807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197AAC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AE3" w14:textId="47469A7C" w:rsidR="00B2347E" w:rsidRDefault="00B2347E" w:rsidP="00B2347E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7F61D9">
              <w:rPr>
                <w:sz w:val="18"/>
                <w:szCs w:val="24"/>
              </w:rPr>
              <w:t>ROHR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C47A" w14:textId="77777777" w:rsidR="00B2347E" w:rsidRDefault="00B2347E" w:rsidP="00B2347E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</w:tbl>
    <w:p w14:paraId="379D8013" w14:textId="77777777" w:rsidR="00F20575" w:rsidRDefault="00F20575" w:rsidP="001C7CAA">
      <w:pPr>
        <w:ind w:left="113"/>
      </w:pPr>
      <w:bookmarkStart w:id="1" w:name="_GoBack"/>
      <w:bookmarkEnd w:id="1"/>
      <w:r>
        <w:br w:type="page"/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701"/>
        <w:gridCol w:w="4967"/>
        <w:gridCol w:w="1418"/>
        <w:gridCol w:w="1414"/>
        <w:gridCol w:w="1421"/>
      </w:tblGrid>
      <w:tr w:rsidR="00B2347E" w:rsidRPr="009005E2" w14:paraId="6A7DB482" w14:textId="77777777" w:rsidTr="00B23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27BF" w14:textId="77777777" w:rsidR="00B2347E" w:rsidRPr="00B2347E" w:rsidRDefault="00B2347E" w:rsidP="00EB0C69">
            <w:pPr>
              <w:pStyle w:val="Lauftext"/>
              <w:spacing w:before="120"/>
              <w:ind w:left="113"/>
              <w:rPr>
                <w:bCs/>
                <w:color w:val="000000" w:themeColor="text1"/>
                <w:sz w:val="18"/>
                <w:szCs w:val="24"/>
              </w:rPr>
            </w:pPr>
            <w:r w:rsidRPr="00B2347E">
              <w:rPr>
                <w:bCs/>
                <w:color w:val="000000" w:themeColor="text1"/>
                <w:sz w:val="18"/>
                <w:szCs w:val="24"/>
              </w:rPr>
              <w:lastRenderedPageBreak/>
              <w:t>Pendenzen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8DF9" w14:textId="77777777" w:rsidR="00B2347E" w:rsidRPr="00B2347E" w:rsidRDefault="00B2347E" w:rsidP="00EB0C69">
            <w:pPr>
              <w:pStyle w:val="Lauftext"/>
              <w:spacing w:before="120"/>
              <w:jc w:val="center"/>
              <w:rPr>
                <w:bCs/>
                <w:color w:val="000000" w:themeColor="text1"/>
                <w:sz w:val="18"/>
                <w:szCs w:val="24"/>
              </w:rPr>
            </w:pPr>
            <w:r w:rsidRPr="00B2347E">
              <w:rPr>
                <w:bCs/>
                <w:color w:val="000000" w:themeColor="text1"/>
                <w:sz w:val="18"/>
                <w:szCs w:val="24"/>
              </w:rPr>
              <w:t>Festgestellt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5D27" w14:textId="77777777" w:rsidR="00B2347E" w:rsidRPr="00B2347E" w:rsidRDefault="00B2347E" w:rsidP="00EB0C69">
            <w:pPr>
              <w:pStyle w:val="Lauftext"/>
              <w:spacing w:before="120"/>
              <w:jc w:val="center"/>
              <w:rPr>
                <w:bCs/>
                <w:color w:val="000000" w:themeColor="text1"/>
                <w:sz w:val="18"/>
                <w:szCs w:val="24"/>
              </w:rPr>
            </w:pPr>
            <w:r w:rsidRPr="00B2347E">
              <w:rPr>
                <w:bCs/>
                <w:color w:val="000000" w:themeColor="text1"/>
                <w:sz w:val="18"/>
                <w:szCs w:val="24"/>
              </w:rPr>
              <w:t>Zuständig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76E3" w14:textId="77777777" w:rsidR="00B2347E" w:rsidRPr="00B2347E" w:rsidRDefault="00B2347E" w:rsidP="00EB0C69">
            <w:pPr>
              <w:pStyle w:val="Lauftext"/>
              <w:spacing w:before="120"/>
              <w:jc w:val="center"/>
              <w:rPr>
                <w:bCs/>
                <w:color w:val="000000" w:themeColor="text1"/>
                <w:sz w:val="18"/>
                <w:szCs w:val="24"/>
              </w:rPr>
            </w:pPr>
            <w:r w:rsidRPr="00B2347E">
              <w:rPr>
                <w:bCs/>
                <w:color w:val="000000" w:themeColor="text1"/>
                <w:sz w:val="18"/>
                <w:szCs w:val="24"/>
              </w:rPr>
              <w:t>Erledigt bis</w:t>
            </w:r>
          </w:p>
        </w:tc>
      </w:tr>
      <w:tr w:rsidR="00B2347E" w:rsidRPr="00C2575B" w14:paraId="28C475E5" w14:textId="77777777" w:rsidTr="00EB0C69">
        <w:trPr>
          <w:trHeight w:val="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2DB74" w14:textId="77777777" w:rsidR="00B2347E" w:rsidRDefault="00B2347E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9F77C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41D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DF2" w14:textId="77777777" w:rsidR="00B2347E" w:rsidRPr="00DF3CD3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ACB6" w14:textId="77777777" w:rsidR="00B2347E" w:rsidRPr="00C2575B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2347E" w:rsidRPr="00C2575B" w14:paraId="6AD904B4" w14:textId="77777777" w:rsidTr="00EB0C69">
        <w:trPr>
          <w:trHeight w:val="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9960" w14:textId="77777777" w:rsidR="00B2347E" w:rsidRDefault="00B2347E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7C0C8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8861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D544" w14:textId="77777777" w:rsidR="00B2347E" w:rsidRPr="00DF3CD3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E5A" w14:textId="77777777" w:rsidR="00B2347E" w:rsidRPr="00C2575B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2347E" w:rsidRPr="00C2575B" w14:paraId="1FC457AE" w14:textId="77777777" w:rsidTr="00EB0C69">
        <w:trPr>
          <w:trHeight w:val="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66E92" w14:textId="77777777" w:rsidR="00B2347E" w:rsidRDefault="00B2347E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C9037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1CB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3235" w14:textId="77777777" w:rsidR="00B2347E" w:rsidRPr="00DF3CD3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EDF9" w14:textId="77777777" w:rsidR="00B2347E" w:rsidRPr="00C2575B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2347E" w:rsidRPr="00C2575B" w14:paraId="5199C796" w14:textId="77777777" w:rsidTr="00EB0C69">
        <w:trPr>
          <w:trHeight w:val="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692E" w14:textId="77777777" w:rsidR="00B2347E" w:rsidRDefault="00B2347E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E1AE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8D21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850" w14:textId="77777777" w:rsidR="00B2347E" w:rsidRPr="00DF3CD3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048" w14:textId="77777777" w:rsidR="00B2347E" w:rsidRPr="00C2575B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2347E" w:rsidRPr="00C2575B" w14:paraId="4107A022" w14:textId="77777777" w:rsidTr="00EB0C69">
        <w:trPr>
          <w:trHeight w:val="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CF18" w14:textId="77777777" w:rsidR="00B2347E" w:rsidRDefault="00B2347E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CA076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B96A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FCBD" w14:textId="77777777" w:rsidR="00B2347E" w:rsidRPr="00DF3CD3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159" w14:textId="77777777" w:rsidR="00B2347E" w:rsidRPr="00C2575B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2347E" w:rsidRPr="00C2575B" w14:paraId="69F133B5" w14:textId="77777777" w:rsidTr="00EB0C69">
        <w:trPr>
          <w:trHeight w:val="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85F6D" w14:textId="77777777" w:rsidR="00B2347E" w:rsidRDefault="00B2347E" w:rsidP="00EB0C69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C58C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388" w14:textId="77777777" w:rsidR="00B2347E" w:rsidRPr="00B72064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0AB" w14:textId="77777777" w:rsidR="00B2347E" w:rsidRPr="00DF3CD3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EF46" w14:textId="77777777" w:rsidR="00B2347E" w:rsidRPr="00C2575B" w:rsidRDefault="00B2347E" w:rsidP="00EB0C69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2347E" w14:paraId="48710D27" w14:textId="77777777" w:rsidTr="00EB0C69">
        <w:trPr>
          <w:trHeight w:hRule="exact" w:val="227"/>
        </w:trPr>
        <w:tc>
          <w:tcPr>
            <w:tcW w:w="9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AA1E2" w14:textId="77777777" w:rsidR="00B2347E" w:rsidRDefault="00B2347E" w:rsidP="00EB0C69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B2347E" w:rsidRPr="009005E2" w14:paraId="438E6728" w14:textId="77777777" w:rsidTr="00EB0C69">
        <w:trPr>
          <w:trHeight w:val="59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77E5" w14:textId="77777777" w:rsidR="00B2347E" w:rsidRPr="009005E2" w:rsidRDefault="00B2347E" w:rsidP="00EB0C69">
            <w:pPr>
              <w:pStyle w:val="Lauftext"/>
              <w:spacing w:before="120"/>
              <w:ind w:left="113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Allgemeine </w:t>
            </w:r>
            <w:r w:rsidRPr="009005E2">
              <w:rPr>
                <w:b/>
                <w:bCs/>
                <w:sz w:val="18"/>
                <w:szCs w:val="24"/>
              </w:rPr>
              <w:t>Bemerkungen</w:t>
            </w:r>
          </w:p>
        </w:tc>
      </w:tr>
      <w:tr w:rsidR="00B2347E" w:rsidRPr="00C2575B" w14:paraId="400EC584" w14:textId="77777777" w:rsidTr="00EB0C69">
        <w:trPr>
          <w:trHeight w:val="59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30A3" w14:textId="77777777" w:rsidR="00B2347E" w:rsidRPr="00C2575B" w:rsidRDefault="00B2347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B2347E" w:rsidRPr="00C2575B" w14:paraId="7B0F71C3" w14:textId="77777777" w:rsidTr="00EB0C69">
        <w:trPr>
          <w:trHeight w:val="59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2CCD" w14:textId="77777777" w:rsidR="00B2347E" w:rsidRPr="00C2575B" w:rsidRDefault="00B2347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B2347E" w:rsidRPr="00C2575B" w14:paraId="1000C16C" w14:textId="77777777" w:rsidTr="00EB0C69">
        <w:trPr>
          <w:trHeight w:val="59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3603" w14:textId="77777777" w:rsidR="00B2347E" w:rsidRPr="00C2575B" w:rsidRDefault="00B2347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B2347E" w:rsidRPr="00C2575B" w14:paraId="5D2F9050" w14:textId="77777777" w:rsidTr="00EB0C69">
        <w:trPr>
          <w:trHeight w:val="59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5C8" w14:textId="77777777" w:rsidR="00B2347E" w:rsidRPr="00C2575B" w:rsidRDefault="00B2347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B2347E" w:rsidRPr="00C2575B" w14:paraId="220816AB" w14:textId="77777777" w:rsidTr="00EB0C69">
        <w:trPr>
          <w:trHeight w:val="59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D04" w14:textId="77777777" w:rsidR="00B2347E" w:rsidRPr="00C2575B" w:rsidRDefault="00B2347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B2347E" w:rsidRPr="00C2575B" w14:paraId="28037A2E" w14:textId="77777777" w:rsidTr="00EB0C69">
        <w:trPr>
          <w:trHeight w:val="59"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772" w14:textId="77777777" w:rsidR="00B2347E" w:rsidRPr="00C2575B" w:rsidRDefault="00B2347E" w:rsidP="00EB0C69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</w:tbl>
    <w:p w14:paraId="64E53A7E" w14:textId="6603E788" w:rsidR="0049527A" w:rsidRDefault="0049527A"/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5719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5A09" w14:textId="2C7791B9" w:rsidR="00F972EA" w:rsidRDefault="00E32468" w:rsidP="00734275">
    <w:pPr>
      <w:pStyle w:val="Fuzeile"/>
      <w:tabs>
        <w:tab w:val="right" w:pos="9781"/>
      </w:tabs>
      <w:ind w:right="-711"/>
      <w:jc w:val="left"/>
    </w:pPr>
    <w:r>
      <w:t>Version 1.1</w:t>
    </w:r>
    <w:r w:rsidR="00734275">
      <w:t xml:space="preserve"> / 0</w:t>
    </w:r>
    <w:r>
      <w:t>6</w:t>
    </w:r>
    <w:r w:rsidR="00734275">
      <w:t xml:space="preserve">.23 / </w:t>
    </w:r>
    <w:proofErr w:type="spellStart"/>
    <w:r w:rsidR="00734275">
      <w:t>sacl</w:t>
    </w:r>
    <w:proofErr w:type="spellEnd"/>
    <w:r w:rsidR="00734275">
      <w:tab/>
    </w:r>
    <w:r w:rsidR="00F972EA">
      <w:t xml:space="preserve">Seite </w:t>
    </w:r>
    <w:r w:rsidR="00F972EA" w:rsidRPr="00734275">
      <w:rPr>
        <w:b/>
        <w:bCs/>
      </w:rPr>
      <w:fldChar w:fldCharType="begin"/>
    </w:r>
    <w:r w:rsidR="00F972EA" w:rsidRPr="00734275">
      <w:rPr>
        <w:b/>
        <w:bCs/>
      </w:rPr>
      <w:instrText xml:space="preserve"> PAGE  </w:instrText>
    </w:r>
    <w:r w:rsidR="00F972EA" w:rsidRPr="00734275">
      <w:rPr>
        <w:b/>
        <w:bCs/>
      </w:rPr>
      <w:fldChar w:fldCharType="separate"/>
    </w:r>
    <w:r>
      <w:rPr>
        <w:b/>
        <w:bCs/>
        <w:noProof/>
      </w:rPr>
      <w:t>2</w:t>
    </w:r>
    <w:r w:rsidR="00F972EA" w:rsidRPr="00734275">
      <w:rPr>
        <w:b/>
        <w:bCs/>
      </w:rPr>
      <w:fldChar w:fldCharType="end"/>
    </w:r>
    <w:r w:rsidR="00734275">
      <w:t xml:space="preserve"> von </w:t>
    </w:r>
    <w:r w:rsidR="00716499" w:rsidRPr="00734275">
      <w:rPr>
        <w:b/>
        <w:bCs/>
        <w:noProof/>
      </w:rPr>
      <w:fldChar w:fldCharType="begin"/>
    </w:r>
    <w:r w:rsidR="00716499" w:rsidRPr="00734275">
      <w:rPr>
        <w:b/>
        <w:bCs/>
        <w:noProof/>
      </w:rPr>
      <w:instrText xml:space="preserve"> NUMPAGES  </w:instrText>
    </w:r>
    <w:r w:rsidR="00716499" w:rsidRPr="00734275">
      <w:rPr>
        <w:b/>
        <w:bCs/>
        <w:noProof/>
      </w:rPr>
      <w:fldChar w:fldCharType="separate"/>
    </w:r>
    <w:r>
      <w:rPr>
        <w:b/>
        <w:bCs/>
        <w:noProof/>
      </w:rPr>
      <w:t>2</w:t>
    </w:r>
    <w:r w:rsidR="00716499" w:rsidRPr="00734275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DC4C" w14:textId="4B307855" w:rsidR="00F972EA" w:rsidRDefault="00E32468" w:rsidP="00734275">
    <w:pPr>
      <w:pStyle w:val="Fuzeile"/>
      <w:tabs>
        <w:tab w:val="right" w:pos="9781"/>
      </w:tabs>
      <w:ind w:right="-711"/>
      <w:jc w:val="left"/>
    </w:pPr>
    <w:r>
      <w:rPr>
        <w:noProof/>
      </w:rPr>
      <w:t>Version 1.1</w:t>
    </w:r>
    <w:r w:rsidR="00734275">
      <w:rPr>
        <w:noProof/>
      </w:rPr>
      <w:t xml:space="preserve"> / 0</w:t>
    </w:r>
    <w:r>
      <w:rPr>
        <w:noProof/>
      </w:rPr>
      <w:t>6</w:t>
    </w:r>
    <w:r w:rsidR="00734275">
      <w:rPr>
        <w:noProof/>
      </w:rPr>
      <w:t>.23 / sacl</w:t>
    </w:r>
    <w:r w:rsidR="00734275"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 w:rsidR="00734275">
      <w:rPr>
        <w:noProof/>
      </w:rPr>
      <w:t>03 Teilabnahmeprotokoll Verlegung.docx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13B3" w14:textId="442D15FE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20"/>
  </w:num>
  <w:num w:numId="13">
    <w:abstractNumId w:val="12"/>
  </w:num>
  <w:num w:numId="14">
    <w:abstractNumId w:val="9"/>
  </w:num>
  <w:num w:numId="15">
    <w:abstractNumId w:val="16"/>
  </w:num>
  <w:num w:numId="16">
    <w:abstractNumId w:val="11"/>
  </w:num>
  <w:num w:numId="17">
    <w:abstractNumId w:val="7"/>
  </w:num>
  <w:num w:numId="18">
    <w:abstractNumId w:val="3"/>
  </w:num>
  <w:num w:numId="19">
    <w:abstractNumId w:val="18"/>
  </w:num>
  <w:num w:numId="20">
    <w:abstractNumId w:val="1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A"/>
    <w:rsid w:val="00001B56"/>
    <w:rsid w:val="00015D67"/>
    <w:rsid w:val="00022308"/>
    <w:rsid w:val="0002383A"/>
    <w:rsid w:val="00055E96"/>
    <w:rsid w:val="00061B4C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46A0B"/>
    <w:rsid w:val="001533BC"/>
    <w:rsid w:val="0016205A"/>
    <w:rsid w:val="001631AC"/>
    <w:rsid w:val="001653C6"/>
    <w:rsid w:val="00165705"/>
    <w:rsid w:val="00166FB6"/>
    <w:rsid w:val="00170D9E"/>
    <w:rsid w:val="001A795B"/>
    <w:rsid w:val="001C7CAA"/>
    <w:rsid w:val="001D1EBD"/>
    <w:rsid w:val="001D5D4C"/>
    <w:rsid w:val="001F6FA3"/>
    <w:rsid w:val="00203881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B73DF"/>
    <w:rsid w:val="002E5F9C"/>
    <w:rsid w:val="002F29C2"/>
    <w:rsid w:val="002F58AC"/>
    <w:rsid w:val="003076F2"/>
    <w:rsid w:val="003102BA"/>
    <w:rsid w:val="00314D27"/>
    <w:rsid w:val="00326A93"/>
    <w:rsid w:val="003306AD"/>
    <w:rsid w:val="00330AD2"/>
    <w:rsid w:val="003422A2"/>
    <w:rsid w:val="00350D56"/>
    <w:rsid w:val="00365BA0"/>
    <w:rsid w:val="00367BE0"/>
    <w:rsid w:val="00375939"/>
    <w:rsid w:val="003838FC"/>
    <w:rsid w:val="003A360B"/>
    <w:rsid w:val="003A4C56"/>
    <w:rsid w:val="003A70AF"/>
    <w:rsid w:val="003B470E"/>
    <w:rsid w:val="003B66F4"/>
    <w:rsid w:val="003C1D9E"/>
    <w:rsid w:val="003E14BF"/>
    <w:rsid w:val="003E1CE3"/>
    <w:rsid w:val="003E2453"/>
    <w:rsid w:val="00413D1E"/>
    <w:rsid w:val="004149FB"/>
    <w:rsid w:val="004202F9"/>
    <w:rsid w:val="004260FC"/>
    <w:rsid w:val="00427B9F"/>
    <w:rsid w:val="00430273"/>
    <w:rsid w:val="00451181"/>
    <w:rsid w:val="00461996"/>
    <w:rsid w:val="00461BB5"/>
    <w:rsid w:val="00471030"/>
    <w:rsid w:val="00475B86"/>
    <w:rsid w:val="0049527A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71950"/>
    <w:rsid w:val="00590C78"/>
    <w:rsid w:val="005923C6"/>
    <w:rsid w:val="0059272A"/>
    <w:rsid w:val="005C5A66"/>
    <w:rsid w:val="005C785D"/>
    <w:rsid w:val="005D315B"/>
    <w:rsid w:val="005D7732"/>
    <w:rsid w:val="005E17AA"/>
    <w:rsid w:val="005E2880"/>
    <w:rsid w:val="005E6D2B"/>
    <w:rsid w:val="005F43C2"/>
    <w:rsid w:val="00601671"/>
    <w:rsid w:val="00627C09"/>
    <w:rsid w:val="00636331"/>
    <w:rsid w:val="0064304A"/>
    <w:rsid w:val="006542BD"/>
    <w:rsid w:val="0069632F"/>
    <w:rsid w:val="0069639D"/>
    <w:rsid w:val="006A7D0F"/>
    <w:rsid w:val="006B033E"/>
    <w:rsid w:val="006B30BC"/>
    <w:rsid w:val="006C6526"/>
    <w:rsid w:val="006F1A56"/>
    <w:rsid w:val="006F3D87"/>
    <w:rsid w:val="00707C8C"/>
    <w:rsid w:val="00713BA1"/>
    <w:rsid w:val="0071408C"/>
    <w:rsid w:val="00716499"/>
    <w:rsid w:val="0072109D"/>
    <w:rsid w:val="0073158B"/>
    <w:rsid w:val="00733B05"/>
    <w:rsid w:val="00734275"/>
    <w:rsid w:val="00742048"/>
    <w:rsid w:val="007613D1"/>
    <w:rsid w:val="00761683"/>
    <w:rsid w:val="00762945"/>
    <w:rsid w:val="007852AD"/>
    <w:rsid w:val="00791956"/>
    <w:rsid w:val="007B4AC6"/>
    <w:rsid w:val="007C740D"/>
    <w:rsid w:val="007D6F67"/>
    <w:rsid w:val="007E2055"/>
    <w:rsid w:val="00801FA8"/>
    <w:rsid w:val="00813DA2"/>
    <w:rsid w:val="00817759"/>
    <w:rsid w:val="00833F67"/>
    <w:rsid w:val="00857901"/>
    <w:rsid w:val="00863AEE"/>
    <w:rsid w:val="00874558"/>
    <w:rsid w:val="00884E0D"/>
    <w:rsid w:val="008861A1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788A"/>
    <w:rsid w:val="009161C4"/>
    <w:rsid w:val="0092242D"/>
    <w:rsid w:val="009249DF"/>
    <w:rsid w:val="00926FDB"/>
    <w:rsid w:val="00932C5C"/>
    <w:rsid w:val="00941BA2"/>
    <w:rsid w:val="0094258D"/>
    <w:rsid w:val="00955C5C"/>
    <w:rsid w:val="009577BF"/>
    <w:rsid w:val="00966B73"/>
    <w:rsid w:val="00970572"/>
    <w:rsid w:val="0097535F"/>
    <w:rsid w:val="0098007B"/>
    <w:rsid w:val="00982BAB"/>
    <w:rsid w:val="00985397"/>
    <w:rsid w:val="00986B95"/>
    <w:rsid w:val="00986BC1"/>
    <w:rsid w:val="00994C9E"/>
    <w:rsid w:val="009B15C3"/>
    <w:rsid w:val="009D4971"/>
    <w:rsid w:val="009D5242"/>
    <w:rsid w:val="009D5780"/>
    <w:rsid w:val="009F2CB7"/>
    <w:rsid w:val="00A05EA1"/>
    <w:rsid w:val="00A10019"/>
    <w:rsid w:val="00A359EF"/>
    <w:rsid w:val="00A368BB"/>
    <w:rsid w:val="00A56B4A"/>
    <w:rsid w:val="00A57D79"/>
    <w:rsid w:val="00A92F12"/>
    <w:rsid w:val="00A93712"/>
    <w:rsid w:val="00AA10D7"/>
    <w:rsid w:val="00AC14C4"/>
    <w:rsid w:val="00AD0208"/>
    <w:rsid w:val="00AD24A8"/>
    <w:rsid w:val="00AD2E36"/>
    <w:rsid w:val="00AD33FD"/>
    <w:rsid w:val="00AD3C46"/>
    <w:rsid w:val="00AF785A"/>
    <w:rsid w:val="00B00F36"/>
    <w:rsid w:val="00B20D71"/>
    <w:rsid w:val="00B22FA3"/>
    <w:rsid w:val="00B2347E"/>
    <w:rsid w:val="00B30898"/>
    <w:rsid w:val="00B36E56"/>
    <w:rsid w:val="00B4566C"/>
    <w:rsid w:val="00B56798"/>
    <w:rsid w:val="00B56905"/>
    <w:rsid w:val="00B72064"/>
    <w:rsid w:val="00B77CD6"/>
    <w:rsid w:val="00B82100"/>
    <w:rsid w:val="00B82638"/>
    <w:rsid w:val="00B855F8"/>
    <w:rsid w:val="00B934A7"/>
    <w:rsid w:val="00B9590D"/>
    <w:rsid w:val="00BA16C6"/>
    <w:rsid w:val="00BA2836"/>
    <w:rsid w:val="00BA7E01"/>
    <w:rsid w:val="00BC0318"/>
    <w:rsid w:val="00BD3730"/>
    <w:rsid w:val="00BD5EB9"/>
    <w:rsid w:val="00BE095F"/>
    <w:rsid w:val="00BE0B32"/>
    <w:rsid w:val="00BE1F3A"/>
    <w:rsid w:val="00BE3496"/>
    <w:rsid w:val="00BE6828"/>
    <w:rsid w:val="00C211F0"/>
    <w:rsid w:val="00C2575B"/>
    <w:rsid w:val="00C54C56"/>
    <w:rsid w:val="00C57A2C"/>
    <w:rsid w:val="00C63CFB"/>
    <w:rsid w:val="00C80059"/>
    <w:rsid w:val="00C80ABF"/>
    <w:rsid w:val="00C94D6B"/>
    <w:rsid w:val="00CB36A8"/>
    <w:rsid w:val="00CD18E9"/>
    <w:rsid w:val="00CD34CE"/>
    <w:rsid w:val="00CD3BE7"/>
    <w:rsid w:val="00CD7AB9"/>
    <w:rsid w:val="00CE203A"/>
    <w:rsid w:val="00D11E78"/>
    <w:rsid w:val="00D24BAA"/>
    <w:rsid w:val="00D65FF3"/>
    <w:rsid w:val="00D6714C"/>
    <w:rsid w:val="00D700B6"/>
    <w:rsid w:val="00D87B4E"/>
    <w:rsid w:val="00DA009D"/>
    <w:rsid w:val="00DA4F15"/>
    <w:rsid w:val="00DA5E06"/>
    <w:rsid w:val="00DA7076"/>
    <w:rsid w:val="00DA7949"/>
    <w:rsid w:val="00DA7CBA"/>
    <w:rsid w:val="00DB029C"/>
    <w:rsid w:val="00DB042C"/>
    <w:rsid w:val="00DB3EA0"/>
    <w:rsid w:val="00DB6D38"/>
    <w:rsid w:val="00DC7B90"/>
    <w:rsid w:val="00DF3CD3"/>
    <w:rsid w:val="00DF546A"/>
    <w:rsid w:val="00DF744F"/>
    <w:rsid w:val="00E00DAF"/>
    <w:rsid w:val="00E32468"/>
    <w:rsid w:val="00E35960"/>
    <w:rsid w:val="00E373FF"/>
    <w:rsid w:val="00E45042"/>
    <w:rsid w:val="00E51E2E"/>
    <w:rsid w:val="00E64653"/>
    <w:rsid w:val="00E67B77"/>
    <w:rsid w:val="00E744DA"/>
    <w:rsid w:val="00E75AB2"/>
    <w:rsid w:val="00E7661A"/>
    <w:rsid w:val="00E83FBE"/>
    <w:rsid w:val="00E842E0"/>
    <w:rsid w:val="00E84E7A"/>
    <w:rsid w:val="00EC09A9"/>
    <w:rsid w:val="00EF65E8"/>
    <w:rsid w:val="00F20575"/>
    <w:rsid w:val="00F34293"/>
    <w:rsid w:val="00F34A82"/>
    <w:rsid w:val="00F35EF7"/>
    <w:rsid w:val="00F51920"/>
    <w:rsid w:val="00F556AB"/>
    <w:rsid w:val="00F55C79"/>
    <w:rsid w:val="00F579C5"/>
    <w:rsid w:val="00F630DE"/>
    <w:rsid w:val="00F658D8"/>
    <w:rsid w:val="00F845FE"/>
    <w:rsid w:val="00F848AA"/>
    <w:rsid w:val="00F86DDE"/>
    <w:rsid w:val="00F972EA"/>
    <w:rsid w:val="00FA5073"/>
    <w:rsid w:val="00FB0731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663DB-A564-498E-AE04-605B2C9A24E5}"/>
      </w:docPartPr>
      <w:docPartBody>
        <w:p w:rsidR="00BB31EB" w:rsidRDefault="005B100B">
          <w:r w:rsidRPr="001C4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B"/>
    <w:rsid w:val="005B100B"/>
    <w:rsid w:val="00B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0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D76F-D5C7-4E21-890B-B5D3F04B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</Template>
  <TotalTime>0</TotalTime>
  <Pages>2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Stefan Fankhauser</cp:lastModifiedBy>
  <cp:revision>25</cp:revision>
  <cp:lastPrinted>2022-12-14T10:07:00Z</cp:lastPrinted>
  <dcterms:created xsi:type="dcterms:W3CDTF">2022-11-17T09:43:00Z</dcterms:created>
  <dcterms:modified xsi:type="dcterms:W3CDTF">2023-06-07T10:00:00Z</dcterms:modified>
</cp:coreProperties>
</file>