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60CE43F2" w:rsidR="008D38D1" w:rsidRDefault="00FD0C58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A0383B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700"/>
        <w:gridCol w:w="1554"/>
        <w:gridCol w:w="2701"/>
        <w:gridCol w:w="713"/>
        <w:gridCol w:w="1418"/>
        <w:gridCol w:w="1414"/>
        <w:gridCol w:w="1421"/>
      </w:tblGrid>
      <w:tr w:rsidR="00A05EA1" w14:paraId="1A8893E3" w14:textId="77777777" w:rsidTr="0063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43B" w14:textId="43678ACB" w:rsidR="004C7BA4" w:rsidRPr="004C7BA4" w:rsidRDefault="00887076" w:rsidP="00DC748F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 xml:space="preserve">01 </w:t>
            </w:r>
            <w:r w:rsidR="00DC748F">
              <w:rPr>
                <w:b/>
                <w:szCs w:val="36"/>
              </w:rPr>
              <w:t>Teilab</w:t>
            </w:r>
            <w:r w:rsidR="00982BAB">
              <w:rPr>
                <w:b/>
                <w:szCs w:val="36"/>
              </w:rPr>
              <w:t>nahme</w:t>
            </w:r>
            <w:r w:rsidR="008B5764">
              <w:rPr>
                <w:b/>
                <w:szCs w:val="36"/>
              </w:rPr>
              <w:t>protokoll</w:t>
            </w:r>
            <w:r w:rsidR="0081425E">
              <w:rPr>
                <w:b/>
                <w:szCs w:val="36"/>
              </w:rPr>
              <w:t xml:space="preserve"> AVOR,</w:t>
            </w:r>
            <w:r w:rsidR="004F7169">
              <w:rPr>
                <w:b/>
                <w:szCs w:val="36"/>
              </w:rPr>
              <w:t xml:space="preserve"> </w:t>
            </w:r>
            <w:sdt>
              <w:sdtPr>
                <w:rPr>
                  <w:szCs w:val="36"/>
                </w:rPr>
                <w:alias w:val="Werk"/>
                <w:tag w:val="Werk"/>
                <w:id w:val="2136214340"/>
                <w:lock w:val="sdtLocked"/>
                <w:placeholder>
                  <w:docPart w:val="DefaultPlaceholder_-1854013439"/>
                </w:placeholder>
                <w:dropDownList>
                  <w:listItem w:value="Wählen Sie ein Element aus."/>
                  <w:listItem w:displayText="Wasserleitung" w:value="Wasserleitung"/>
                  <w:listItem w:displayText="Gasleitung" w:value="Gasleitung"/>
                  <w:listItem w:displayText="Anergieleitung" w:value="Anergieleitung"/>
                  <w:listItem w:displayText="Wärmeleitung" w:value="Wärmeleitung"/>
                </w:dropDownList>
              </w:sdtPr>
              <w:sdtEndPr/>
              <w:sdtContent>
                <w:r w:rsidR="00DC748F">
                  <w:rPr>
                    <w:b/>
                    <w:szCs w:val="36"/>
                  </w:rPr>
                  <w:t>Wasserleitung</w:t>
                </w:r>
              </w:sdtContent>
            </w:sdt>
          </w:p>
        </w:tc>
      </w:tr>
      <w:tr w:rsidR="00B72064" w14:paraId="79E38897" w14:textId="77777777" w:rsidTr="00631FD5">
        <w:trPr>
          <w:trHeight w:val="454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098233" w14:textId="77777777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35228" w14:textId="115C6132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Unternehmer:</w:t>
            </w:r>
          </w:p>
        </w:tc>
      </w:tr>
      <w:tr w:rsidR="00B72064" w:rsidRPr="00970572" w14:paraId="68409971" w14:textId="77777777" w:rsidTr="00631FD5">
        <w:trPr>
          <w:trHeight w:val="454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EC59723" w14:textId="411F58DD" w:rsidR="00B72064" w:rsidRPr="00970572" w:rsidRDefault="00B72064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</w:t>
            </w:r>
            <w:r>
              <w:rPr>
                <w:sz w:val="18"/>
                <w:szCs w:val="24"/>
              </w:rPr>
              <w:t>___________________</w:t>
            </w:r>
            <w:r w:rsidRPr="00970572">
              <w:rPr>
                <w:sz w:val="18"/>
                <w:szCs w:val="24"/>
              </w:rPr>
              <w:t>_____</w:t>
            </w:r>
            <w:r w:rsidR="00AA6534">
              <w:rPr>
                <w:sz w:val="18"/>
                <w:szCs w:val="24"/>
              </w:rPr>
              <w:t>____</w:t>
            </w:r>
            <w:r w:rsidRPr="00970572">
              <w:rPr>
                <w:sz w:val="18"/>
                <w:szCs w:val="24"/>
              </w:rPr>
              <w:t>_________</w:t>
            </w:r>
          </w:p>
        </w:tc>
        <w:tc>
          <w:tcPr>
            <w:tcW w:w="496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9B1E239" w14:textId="43599D18" w:rsidR="00B72064" w:rsidRPr="00970572" w:rsidRDefault="009005E2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ROHR</w:t>
            </w:r>
            <w:r w:rsidR="00DC748F">
              <w:rPr>
                <w:sz w:val="18"/>
                <w:szCs w:val="24"/>
              </w:rPr>
              <w:t>:</w:t>
            </w:r>
            <w:r w:rsidR="00DC748F">
              <w:rPr>
                <w:sz w:val="18"/>
                <w:szCs w:val="24"/>
              </w:rPr>
              <w:tab/>
            </w:r>
            <w:r w:rsidR="00B72064">
              <w:rPr>
                <w:sz w:val="18"/>
                <w:szCs w:val="24"/>
              </w:rPr>
              <w:t>____________________________________</w:t>
            </w:r>
            <w:r w:rsidR="00DC748F">
              <w:rPr>
                <w:sz w:val="18"/>
                <w:szCs w:val="24"/>
              </w:rPr>
              <w:t>__</w:t>
            </w:r>
            <w:r w:rsidR="00B72064">
              <w:rPr>
                <w:sz w:val="18"/>
                <w:szCs w:val="24"/>
              </w:rPr>
              <w:t>_______</w:t>
            </w:r>
          </w:p>
        </w:tc>
      </w:tr>
      <w:tr w:rsidR="00B72064" w:rsidRPr="00970572" w14:paraId="32F3F877" w14:textId="77777777" w:rsidTr="00631FD5">
        <w:trPr>
          <w:trHeight w:val="454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6AE6EBB" w14:textId="41E23D30" w:rsidR="00B72064" w:rsidRPr="00970572" w:rsidRDefault="00B72064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</w:t>
            </w:r>
            <w:r>
              <w:rPr>
                <w:sz w:val="18"/>
                <w:szCs w:val="24"/>
              </w:rPr>
              <w:t>______________</w:t>
            </w:r>
            <w:r w:rsidRPr="00970572">
              <w:rPr>
                <w:sz w:val="18"/>
                <w:szCs w:val="24"/>
              </w:rPr>
              <w:t>_</w:t>
            </w:r>
            <w:r w:rsidR="00AA6534">
              <w:rPr>
                <w:sz w:val="18"/>
                <w:szCs w:val="24"/>
              </w:rPr>
              <w:t>____</w:t>
            </w:r>
            <w:r w:rsidRPr="00970572">
              <w:rPr>
                <w:sz w:val="18"/>
                <w:szCs w:val="24"/>
              </w:rPr>
              <w:t>_____</w:t>
            </w:r>
          </w:p>
        </w:tc>
        <w:tc>
          <w:tcPr>
            <w:tcW w:w="496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FB58D21" w14:textId="3F82A216" w:rsidR="00B72064" w:rsidRPr="009005E2" w:rsidRDefault="00DC748F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TBU:</w:t>
            </w:r>
            <w:r w:rsidRPr="009005E2">
              <w:rPr>
                <w:sz w:val="18"/>
                <w:szCs w:val="24"/>
              </w:rPr>
              <w:tab/>
            </w:r>
            <w:r w:rsidR="00B72064" w:rsidRPr="009005E2">
              <w:rPr>
                <w:sz w:val="18"/>
                <w:szCs w:val="24"/>
              </w:rPr>
              <w:t>_________________________________________</w:t>
            </w:r>
            <w:r w:rsidRPr="009005E2">
              <w:rPr>
                <w:sz w:val="18"/>
                <w:szCs w:val="24"/>
              </w:rPr>
              <w:t>_</w:t>
            </w:r>
            <w:r w:rsidR="00B72064" w:rsidRPr="009005E2">
              <w:rPr>
                <w:sz w:val="18"/>
                <w:szCs w:val="24"/>
              </w:rPr>
              <w:t>___</w:t>
            </w:r>
          </w:p>
        </w:tc>
      </w:tr>
      <w:tr w:rsidR="00B72064" w:rsidRPr="00970572" w14:paraId="43434249" w14:textId="77777777" w:rsidTr="00631FD5">
        <w:trPr>
          <w:trHeight w:val="454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7435D7" w14:textId="7C3ECD2C" w:rsidR="00B72064" w:rsidRPr="00970572" w:rsidRDefault="00B72064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_____________________________</w:t>
            </w:r>
            <w:r>
              <w:rPr>
                <w:sz w:val="18"/>
                <w:szCs w:val="24"/>
              </w:rPr>
              <w:t>__________________</w:t>
            </w:r>
            <w:r w:rsidR="00AA6534">
              <w:rPr>
                <w:sz w:val="18"/>
                <w:szCs w:val="24"/>
              </w:rPr>
              <w:t>____</w:t>
            </w:r>
            <w:r>
              <w:rPr>
                <w:sz w:val="18"/>
                <w:szCs w:val="24"/>
              </w:rPr>
              <w:t>_</w:t>
            </w:r>
          </w:p>
        </w:tc>
        <w:tc>
          <w:tcPr>
            <w:tcW w:w="496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9C69B5F" w14:textId="6FBCE61A" w:rsidR="00B72064" w:rsidRPr="009005E2" w:rsidRDefault="00DC748F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FBL:</w:t>
            </w:r>
            <w:r w:rsidRPr="009005E2">
              <w:rPr>
                <w:sz w:val="18"/>
                <w:szCs w:val="24"/>
              </w:rPr>
              <w:tab/>
            </w:r>
            <w:r w:rsidR="00B72064" w:rsidRPr="009005E2">
              <w:rPr>
                <w:sz w:val="18"/>
                <w:szCs w:val="24"/>
              </w:rPr>
              <w:t>__________________________________________</w:t>
            </w:r>
            <w:r w:rsidRPr="009005E2">
              <w:rPr>
                <w:sz w:val="18"/>
                <w:szCs w:val="24"/>
              </w:rPr>
              <w:t>_</w:t>
            </w:r>
            <w:r w:rsidR="00B72064" w:rsidRPr="009005E2">
              <w:rPr>
                <w:sz w:val="18"/>
                <w:szCs w:val="24"/>
              </w:rPr>
              <w:t>__</w:t>
            </w:r>
          </w:p>
        </w:tc>
      </w:tr>
      <w:tr w:rsidR="00DC748F" w:rsidRPr="00970572" w14:paraId="1752EB79" w14:textId="77777777" w:rsidTr="00631FD5">
        <w:trPr>
          <w:trHeight w:val="454"/>
        </w:trPr>
        <w:tc>
          <w:tcPr>
            <w:tcW w:w="495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20D211E" w14:textId="77777777" w:rsidR="00DC748F" w:rsidRPr="00970572" w:rsidRDefault="00DC748F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A2923E4" w14:textId="245E39C7" w:rsidR="00DC748F" w:rsidRPr="009005E2" w:rsidRDefault="00DC748F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 w:rsidRPr="009005E2">
              <w:rPr>
                <w:sz w:val="18"/>
                <w:szCs w:val="24"/>
              </w:rPr>
              <w:t>BL TB:</w:t>
            </w:r>
            <w:r w:rsidRPr="009005E2">
              <w:rPr>
                <w:sz w:val="18"/>
                <w:szCs w:val="24"/>
              </w:rPr>
              <w:tab/>
              <w:t>_____________________________________________</w:t>
            </w:r>
          </w:p>
        </w:tc>
      </w:tr>
      <w:tr w:rsidR="00F35EF7" w:rsidRPr="00970572" w14:paraId="0757E778" w14:textId="77777777" w:rsidTr="00631FD5">
        <w:trPr>
          <w:trHeight w:val="454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EDB968" w14:textId="57758B6D" w:rsidR="00F35EF7" w:rsidRPr="00970572" w:rsidRDefault="00F35EF7" w:rsidP="009005E2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766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EFEFDB5" w14:textId="1D652CF2" w:rsidR="00F35EF7" w:rsidRPr="00970572" w:rsidRDefault="00F35EF7" w:rsidP="009005E2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  <w:t>___________________</w:t>
            </w:r>
            <w:r w:rsidR="00B72064">
              <w:rPr>
                <w:sz w:val="18"/>
                <w:szCs w:val="24"/>
              </w:rPr>
              <w:t>____________________________</w:t>
            </w:r>
            <w:r w:rsidR="00AA6534">
              <w:rPr>
                <w:sz w:val="18"/>
                <w:szCs w:val="24"/>
              </w:rPr>
              <w:t>________</w:t>
            </w:r>
            <w:r w:rsidR="00B72064">
              <w:rPr>
                <w:sz w:val="18"/>
                <w:szCs w:val="24"/>
              </w:rPr>
              <w:t>____</w:t>
            </w:r>
            <w:r w:rsidRPr="00970572">
              <w:rPr>
                <w:sz w:val="18"/>
                <w:szCs w:val="24"/>
              </w:rPr>
              <w:t>________________</w:t>
            </w:r>
          </w:p>
        </w:tc>
      </w:tr>
      <w:tr w:rsidR="00F35EF7" w:rsidRPr="00970572" w14:paraId="5D93C5BF" w14:textId="77777777" w:rsidTr="00631FD5">
        <w:trPr>
          <w:trHeight w:val="454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E0E82A2" w14:textId="71D3166A" w:rsidR="00F35EF7" w:rsidRPr="00970572" w:rsidRDefault="00B855F8" w:rsidP="009005E2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Etappe: _______</w:t>
            </w:r>
            <w:r w:rsidR="00AA6534">
              <w:rPr>
                <w:sz w:val="18"/>
                <w:szCs w:val="24"/>
              </w:rPr>
              <w:t>____</w:t>
            </w:r>
            <w:r>
              <w:rPr>
                <w:sz w:val="18"/>
                <w:szCs w:val="24"/>
              </w:rPr>
              <w:t>____</w:t>
            </w:r>
          </w:p>
        </w:tc>
        <w:tc>
          <w:tcPr>
            <w:tcW w:w="766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368911D" w14:textId="6BAF1139" w:rsidR="00F35EF7" w:rsidRPr="00970572" w:rsidRDefault="00F35EF7" w:rsidP="009005E2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  <w:t>___________________</w:t>
            </w:r>
            <w:r w:rsidR="00B72064">
              <w:rPr>
                <w:sz w:val="18"/>
                <w:szCs w:val="24"/>
              </w:rPr>
              <w:t>________________________________</w:t>
            </w:r>
            <w:r w:rsidRPr="00970572">
              <w:rPr>
                <w:sz w:val="18"/>
                <w:szCs w:val="24"/>
              </w:rPr>
              <w:t>___</w:t>
            </w:r>
            <w:r w:rsidR="00AA6534">
              <w:rPr>
                <w:sz w:val="18"/>
                <w:szCs w:val="24"/>
              </w:rPr>
              <w:t>________</w:t>
            </w:r>
            <w:r w:rsidRPr="00970572">
              <w:rPr>
                <w:sz w:val="18"/>
                <w:szCs w:val="24"/>
              </w:rPr>
              <w:t>_____________</w:t>
            </w:r>
          </w:p>
        </w:tc>
      </w:tr>
      <w:tr w:rsidR="00E7661A" w:rsidRPr="00970572" w14:paraId="30596A70" w14:textId="77777777" w:rsidTr="00631FD5">
        <w:trPr>
          <w:trHeight w:val="454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16F9B22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83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19F57BF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FF8C" w14:textId="77777777" w:rsidR="00E7661A" w:rsidRPr="00970572" w:rsidRDefault="00E7661A" w:rsidP="003C1D9E">
            <w:pPr>
              <w:pStyle w:val="Lauftext"/>
              <w:spacing w:before="120"/>
              <w:ind w:left="454"/>
              <w:rPr>
                <w:sz w:val="18"/>
                <w:szCs w:val="24"/>
              </w:rPr>
            </w:pPr>
          </w:p>
        </w:tc>
      </w:tr>
      <w:tr w:rsidR="00E4463F" w:rsidRPr="00970572" w14:paraId="33938984" w14:textId="77777777" w:rsidTr="00631FD5">
        <w:trPr>
          <w:trHeight w:val="201"/>
        </w:trPr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CE5" w14:textId="5D20F280" w:rsidR="00E4463F" w:rsidRDefault="009005E2" w:rsidP="003074C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Rohrbauer</w:t>
            </w:r>
            <w:r w:rsidR="00E4463F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oder Sanitär </w:t>
            </w:r>
            <w:r w:rsidR="00E4463F">
              <w:rPr>
                <w:sz w:val="18"/>
                <w:szCs w:val="24"/>
              </w:rPr>
              <w:t xml:space="preserve">= </w:t>
            </w:r>
            <w:r>
              <w:rPr>
                <w:b/>
                <w:bCs/>
                <w:sz w:val="18"/>
                <w:szCs w:val="24"/>
              </w:rPr>
              <w:t>ROHR</w:t>
            </w:r>
            <w:r w:rsidR="00E4463F">
              <w:rPr>
                <w:sz w:val="18"/>
                <w:szCs w:val="24"/>
              </w:rPr>
              <w:t xml:space="preserve"> / Fachbauleitung = </w:t>
            </w:r>
            <w:r w:rsidR="00AF6FF6" w:rsidRPr="00AF6FF6">
              <w:rPr>
                <w:b/>
                <w:sz w:val="18"/>
                <w:szCs w:val="24"/>
              </w:rPr>
              <w:t>F</w:t>
            </w:r>
            <w:r w:rsidR="00E4463F" w:rsidRPr="00DF3CD3">
              <w:rPr>
                <w:b/>
                <w:sz w:val="18"/>
                <w:szCs w:val="24"/>
              </w:rPr>
              <w:t>BL</w:t>
            </w:r>
            <w:r w:rsidR="00E4463F">
              <w:rPr>
                <w:sz w:val="18"/>
                <w:szCs w:val="24"/>
              </w:rPr>
              <w:br/>
              <w:t xml:space="preserve">Tiefbauunternehmer = </w:t>
            </w:r>
            <w:r w:rsidR="00E4463F" w:rsidRPr="00F20575">
              <w:rPr>
                <w:b/>
                <w:sz w:val="18"/>
                <w:szCs w:val="24"/>
              </w:rPr>
              <w:t>T</w:t>
            </w:r>
            <w:r w:rsidR="00E4463F" w:rsidRPr="00DF3CD3">
              <w:rPr>
                <w:b/>
                <w:sz w:val="18"/>
                <w:szCs w:val="24"/>
              </w:rPr>
              <w:t>BU</w:t>
            </w:r>
            <w:r w:rsidR="00E4463F">
              <w:rPr>
                <w:b/>
                <w:sz w:val="18"/>
                <w:szCs w:val="24"/>
              </w:rPr>
              <w:t xml:space="preserve"> </w:t>
            </w:r>
            <w:r w:rsidR="005F3860">
              <w:rPr>
                <w:sz w:val="18"/>
                <w:szCs w:val="24"/>
              </w:rPr>
              <w:t>/ B</w:t>
            </w:r>
            <w:r w:rsidR="00E4463F" w:rsidRPr="004277CD">
              <w:rPr>
                <w:sz w:val="18"/>
                <w:szCs w:val="24"/>
              </w:rPr>
              <w:t xml:space="preserve">auleitung Tiefbau = </w:t>
            </w:r>
            <w:r w:rsidR="00E4463F">
              <w:rPr>
                <w:b/>
                <w:sz w:val="18"/>
                <w:szCs w:val="24"/>
              </w:rPr>
              <w:t>BL TB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88F9" w14:textId="43A88241" w:rsidR="00E4463F" w:rsidRDefault="00E4463F" w:rsidP="00631FD5">
            <w:pPr>
              <w:pStyle w:val="Lauftext"/>
              <w:spacing w:before="120"/>
              <w:ind w:left="-57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Verantwort</w:t>
            </w:r>
            <w:r>
              <w:rPr>
                <w:b/>
                <w:sz w:val="18"/>
                <w:szCs w:val="24"/>
              </w:rPr>
              <w:t>ung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FA5" w14:textId="54388777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Geprüft durch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23A" w14:textId="130EDE0F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Geprüft am</w:t>
            </w:r>
          </w:p>
        </w:tc>
      </w:tr>
      <w:tr w:rsidR="00DF3CD3" w:rsidRPr="00970572" w14:paraId="39AE4B36" w14:textId="77777777" w:rsidTr="008449EF">
        <w:trPr>
          <w:trHeight w:val="201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287" w14:textId="4F2FF27F" w:rsidR="00DF3CD3" w:rsidRDefault="003074C2" w:rsidP="003074C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AVOR</w:t>
            </w:r>
          </w:p>
        </w:tc>
      </w:tr>
      <w:tr w:rsidR="00631FD5" w:rsidRPr="00970572" w14:paraId="23FA3CFE" w14:textId="1CE4C477" w:rsidTr="00171D55">
        <w:trPr>
          <w:trHeight w:val="2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9AD" w14:textId="4D305422" w:rsidR="00631FD5" w:rsidRDefault="00631FD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A1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53D" w14:textId="7880B36F" w:rsidR="00631FD5" w:rsidRDefault="00631FD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Zustand Material bei Anlieferung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1A8" w14:textId="6A7F9287" w:rsidR="00631FD5" w:rsidRDefault="00631FD5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D10" w14:textId="45EF0F96" w:rsidR="00631FD5" w:rsidRDefault="00631FD5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D9DC" w14:textId="77777777" w:rsidR="00631FD5" w:rsidRDefault="00631FD5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631FD5" w:rsidRPr="00970572" w14:paraId="4EBBAE08" w14:textId="5314C9BA" w:rsidTr="00171D55">
        <w:trPr>
          <w:trHeight w:val="2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DDAA" w14:textId="052054E0" w:rsidR="00631FD5" w:rsidRDefault="00631FD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A2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90A" w14:textId="11E25374" w:rsidR="00631FD5" w:rsidRDefault="00631FD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Vollständigkeit Material bei Anlieferung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FD0" w14:textId="1B7A6621" w:rsidR="00631FD5" w:rsidRDefault="00631FD5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22F" w14:textId="4D43D884" w:rsidR="00631FD5" w:rsidRDefault="00631FD5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FEF" w14:textId="77777777" w:rsidR="00631FD5" w:rsidRDefault="00631FD5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631FD5" w:rsidRPr="00970572" w14:paraId="553466F5" w14:textId="0E93FAEF" w:rsidTr="00171D55">
        <w:trPr>
          <w:trHeight w:val="2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16F3" w14:textId="6B46272B" w:rsidR="00631FD5" w:rsidRDefault="00631FD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A3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4B5" w14:textId="33F1DFF0" w:rsidR="00631FD5" w:rsidRDefault="00631FD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49527A">
              <w:rPr>
                <w:sz w:val="18"/>
                <w:szCs w:val="24"/>
              </w:rPr>
              <w:t>Dimensionen korrekt gemäss 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6AB" w14:textId="195F4E8D" w:rsidR="00631FD5" w:rsidRDefault="00631FD5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924" w14:textId="376BC9A0" w:rsidR="00631FD5" w:rsidRDefault="00631FD5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1218" w14:textId="77777777" w:rsidR="00631FD5" w:rsidRDefault="00631FD5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631FD5" w:rsidRPr="00970572" w14:paraId="06665F43" w14:textId="77777777" w:rsidTr="0081425E">
        <w:trPr>
          <w:trHeight w:val="2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C017" w14:textId="6D16B38B" w:rsidR="00631FD5" w:rsidRDefault="00631FD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A4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EA9" w14:textId="105E1A3B" w:rsidR="00631FD5" w:rsidRPr="0049527A" w:rsidRDefault="00631FD5" w:rsidP="00631FD5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Lagerung der Rohre korrekt (Rohre verschlossen – Deckel)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E0A" w14:textId="795923E8" w:rsidR="00631FD5" w:rsidRDefault="00631FD5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46A" w14:textId="7B18A25A" w:rsidR="00631FD5" w:rsidRDefault="00631FD5" w:rsidP="00631FD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F22DFA">
              <w:rPr>
                <w:sz w:val="18"/>
                <w:szCs w:val="24"/>
              </w:rPr>
              <w:t>ROHR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A5DA" w14:textId="7760585A" w:rsidR="00631FD5" w:rsidRDefault="00631FD5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9005E2" w:rsidRPr="00970572" w14:paraId="051394E5" w14:textId="77777777" w:rsidTr="0081425E">
        <w:trPr>
          <w:trHeight w:hRule="exact" w:val="22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42D1E" w14:textId="77777777" w:rsidR="009005E2" w:rsidRDefault="009005E2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bookmarkStart w:id="1" w:name="_Hlk126250424"/>
          </w:p>
        </w:tc>
      </w:tr>
      <w:tr w:rsidR="009005E2" w:rsidRPr="00C2575B" w14:paraId="07A4A57D" w14:textId="77777777" w:rsidTr="00631FD5">
        <w:trPr>
          <w:trHeight w:val="59"/>
        </w:trPr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9B4" w14:textId="77777777" w:rsidR="009005E2" w:rsidRPr="009005E2" w:rsidRDefault="009005E2" w:rsidP="009005E2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Pendenzen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7085" w14:textId="04B3346F" w:rsidR="009005E2" w:rsidRPr="009005E2" w:rsidRDefault="009005E2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Festgestellt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3F22" w14:textId="0CF759D0" w:rsidR="009005E2" w:rsidRPr="009005E2" w:rsidRDefault="00631FD5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Zuständig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A9F" w14:textId="6C023BF3" w:rsidR="009005E2" w:rsidRPr="009005E2" w:rsidRDefault="009005E2" w:rsidP="00631FD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Erledigt bi</w:t>
            </w:r>
            <w:r w:rsidR="00631FD5">
              <w:rPr>
                <w:b/>
                <w:sz w:val="18"/>
                <w:szCs w:val="24"/>
              </w:rPr>
              <w:t>s</w:t>
            </w:r>
          </w:p>
        </w:tc>
      </w:tr>
      <w:tr w:rsidR="009005E2" w:rsidRPr="00C2575B" w14:paraId="28865635" w14:textId="77777777" w:rsidTr="00631FD5">
        <w:trPr>
          <w:trHeight w:val="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D6A13" w14:textId="77777777" w:rsidR="009005E2" w:rsidRDefault="009005E2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723D" w14:textId="77777777" w:rsidR="009005E2" w:rsidRPr="00B72064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78C" w14:textId="5E1A7C96" w:rsidR="009005E2" w:rsidRPr="00B72064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E3C" w14:textId="77777777" w:rsidR="009005E2" w:rsidRPr="00DF3CD3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E9C" w14:textId="77777777" w:rsidR="009005E2" w:rsidRPr="00C2575B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9005E2" w:rsidRPr="00C2575B" w14:paraId="7F3A8F2B" w14:textId="77777777" w:rsidTr="00631FD5">
        <w:trPr>
          <w:trHeight w:val="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5F96F" w14:textId="77777777" w:rsidR="009005E2" w:rsidRDefault="009005E2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28A8" w14:textId="77777777" w:rsidR="009005E2" w:rsidRPr="00B72064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A6C" w14:textId="7769EB20" w:rsidR="009005E2" w:rsidRPr="00B72064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593" w14:textId="77777777" w:rsidR="009005E2" w:rsidRPr="00DF3CD3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EB1" w14:textId="77777777" w:rsidR="009005E2" w:rsidRPr="00C2575B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9005E2" w:rsidRPr="00C2575B" w14:paraId="1379663D" w14:textId="77777777" w:rsidTr="00631FD5">
        <w:trPr>
          <w:trHeight w:val="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360C8" w14:textId="77777777" w:rsidR="009005E2" w:rsidRDefault="009005E2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B880" w14:textId="77777777" w:rsidR="009005E2" w:rsidRPr="00B72064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B62" w14:textId="2D1718EB" w:rsidR="009005E2" w:rsidRPr="00B72064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751" w14:textId="77777777" w:rsidR="009005E2" w:rsidRPr="00DF3CD3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AA9" w14:textId="77777777" w:rsidR="009005E2" w:rsidRPr="00C2575B" w:rsidRDefault="009005E2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81425E" w:rsidRPr="00C2575B" w14:paraId="2D3B784C" w14:textId="77777777" w:rsidTr="0081425E">
        <w:trPr>
          <w:trHeight w:val="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9A481" w14:textId="77777777" w:rsidR="0081425E" w:rsidRDefault="0081425E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E014" w14:textId="77777777" w:rsidR="0081425E" w:rsidRPr="00B72064" w:rsidRDefault="0081425E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25F" w14:textId="77777777" w:rsidR="0081425E" w:rsidRPr="00B72064" w:rsidRDefault="0081425E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7557" w14:textId="77777777" w:rsidR="0081425E" w:rsidRPr="00DF3CD3" w:rsidRDefault="0081425E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789A" w14:textId="77777777" w:rsidR="0081425E" w:rsidRPr="00C2575B" w:rsidRDefault="0081425E" w:rsidP="00631FD5">
            <w:pPr>
              <w:pStyle w:val="Lauftext"/>
              <w:spacing w:before="120"/>
              <w:ind w:left="113"/>
              <w:jc w:val="center"/>
              <w:rPr>
                <w:b/>
                <w:sz w:val="18"/>
                <w:szCs w:val="24"/>
              </w:rPr>
            </w:pPr>
          </w:p>
        </w:tc>
      </w:tr>
      <w:tr w:rsidR="009005E2" w:rsidRPr="0081425E" w14:paraId="54EBA6E9" w14:textId="77777777" w:rsidTr="0081425E">
        <w:trPr>
          <w:trHeight w:hRule="exact" w:val="227"/>
        </w:trPr>
        <w:tc>
          <w:tcPr>
            <w:tcW w:w="9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D517B" w14:textId="77777777" w:rsidR="009005E2" w:rsidRDefault="009005E2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</w:tr>
      <w:tr w:rsidR="009005E2" w:rsidRPr="00970572" w14:paraId="45D136E1" w14:textId="77777777" w:rsidTr="004E0C71">
        <w:trPr>
          <w:trHeight w:val="59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E8D6" w14:textId="3F2CDB93" w:rsidR="009005E2" w:rsidRPr="009005E2" w:rsidRDefault="00631FD5" w:rsidP="009005E2">
            <w:pPr>
              <w:pStyle w:val="Lauftext"/>
              <w:spacing w:before="120"/>
              <w:ind w:left="113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Allgemeine </w:t>
            </w:r>
            <w:r w:rsidR="009005E2" w:rsidRPr="009005E2">
              <w:rPr>
                <w:b/>
                <w:bCs/>
                <w:sz w:val="18"/>
                <w:szCs w:val="24"/>
              </w:rPr>
              <w:t>Bemerkungen</w:t>
            </w:r>
          </w:p>
        </w:tc>
      </w:tr>
      <w:tr w:rsidR="00631FD5" w:rsidRPr="00970572" w14:paraId="3C0D3F4C" w14:textId="77777777" w:rsidTr="008F6583">
        <w:trPr>
          <w:trHeight w:val="59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D72" w14:textId="77777777" w:rsidR="00631FD5" w:rsidRPr="00C2575B" w:rsidRDefault="00631FD5" w:rsidP="009005E2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631FD5" w:rsidRPr="00970572" w14:paraId="44194EE5" w14:textId="77777777" w:rsidTr="00A050B6">
        <w:trPr>
          <w:trHeight w:val="59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5630" w14:textId="77777777" w:rsidR="00631FD5" w:rsidRPr="00C2575B" w:rsidRDefault="00631FD5" w:rsidP="009005E2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631FD5" w:rsidRPr="00970572" w14:paraId="10F5ABBB" w14:textId="77777777" w:rsidTr="00156939">
        <w:trPr>
          <w:trHeight w:val="59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2C5" w14:textId="77777777" w:rsidR="00631FD5" w:rsidRPr="00C2575B" w:rsidRDefault="00631FD5" w:rsidP="009005E2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81425E" w:rsidRPr="00970572" w14:paraId="46608B27" w14:textId="77777777" w:rsidTr="00156939">
        <w:trPr>
          <w:trHeight w:val="59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DB3" w14:textId="77777777" w:rsidR="0081425E" w:rsidRPr="00C2575B" w:rsidRDefault="0081425E" w:rsidP="009005E2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bookmarkEnd w:id="1"/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571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8BE1" w14:textId="77777777" w:rsidR="004768EA" w:rsidRDefault="004768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354528D0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AA6534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AA6534">
      <w:rPr>
        <w:noProof/>
      </w:rPr>
      <w:t>1</w:t>
    </w:r>
    <w:r w:rsidR="0071649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5F0A3FCE" w:rsidR="00F972EA" w:rsidRDefault="004768EA" w:rsidP="004768EA">
    <w:pPr>
      <w:pStyle w:val="Fuzeile"/>
      <w:tabs>
        <w:tab w:val="right" w:pos="9781"/>
      </w:tabs>
      <w:ind w:right="-711"/>
      <w:jc w:val="left"/>
    </w:pPr>
    <w:r>
      <w:rPr>
        <w:noProof/>
      </w:rPr>
      <w:t>Version 1.0 / 02.23 / scal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 w:rsidR="0081425E">
      <w:rPr>
        <w:noProof/>
      </w:rPr>
      <w:t>01 Teilabnahmeprotokoll AVOR.docx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017D" w14:textId="77777777" w:rsidR="004768EA" w:rsidRDefault="004768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7E84B66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0B">
      <w:rPr>
        <w:sz w:val="20"/>
      </w:rPr>
      <w:t xml:space="preserve">Abnahmeprotokoll </w:t>
    </w:r>
    <w:r w:rsidR="004260FC">
      <w:rPr>
        <w:sz w:val="20"/>
      </w:rPr>
      <w:t>Wärmeübergabestation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4069931">
    <w:abstractNumId w:val="14"/>
  </w:num>
  <w:num w:numId="2" w16cid:durableId="871041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937126">
    <w:abstractNumId w:val="1"/>
  </w:num>
  <w:num w:numId="4" w16cid:durableId="599289863">
    <w:abstractNumId w:val="6"/>
  </w:num>
  <w:num w:numId="5" w16cid:durableId="548227316">
    <w:abstractNumId w:val="0"/>
  </w:num>
  <w:num w:numId="6" w16cid:durableId="1113942403">
    <w:abstractNumId w:val="2"/>
  </w:num>
  <w:num w:numId="7" w16cid:durableId="2046834366">
    <w:abstractNumId w:val="4"/>
  </w:num>
  <w:num w:numId="8" w16cid:durableId="1096362287">
    <w:abstractNumId w:val="15"/>
  </w:num>
  <w:num w:numId="9" w16cid:durableId="1456410518">
    <w:abstractNumId w:val="5"/>
  </w:num>
  <w:num w:numId="10" w16cid:durableId="1528448683">
    <w:abstractNumId w:val="8"/>
  </w:num>
  <w:num w:numId="11" w16cid:durableId="610210478">
    <w:abstractNumId w:val="13"/>
  </w:num>
  <w:num w:numId="12" w16cid:durableId="1593902595">
    <w:abstractNumId w:val="20"/>
  </w:num>
  <w:num w:numId="13" w16cid:durableId="846288408">
    <w:abstractNumId w:val="12"/>
  </w:num>
  <w:num w:numId="14" w16cid:durableId="1139034181">
    <w:abstractNumId w:val="9"/>
  </w:num>
  <w:num w:numId="15" w16cid:durableId="1107508363">
    <w:abstractNumId w:val="16"/>
  </w:num>
  <w:num w:numId="16" w16cid:durableId="1728532557">
    <w:abstractNumId w:val="11"/>
  </w:num>
  <w:num w:numId="17" w16cid:durableId="707266936">
    <w:abstractNumId w:val="7"/>
  </w:num>
  <w:num w:numId="18" w16cid:durableId="811562071">
    <w:abstractNumId w:val="3"/>
  </w:num>
  <w:num w:numId="19" w16cid:durableId="312417375">
    <w:abstractNumId w:val="18"/>
  </w:num>
  <w:num w:numId="20" w16cid:durableId="1073970023">
    <w:abstractNumId w:val="19"/>
  </w:num>
  <w:num w:numId="21" w16cid:durableId="997921291">
    <w:abstractNumId w:val="17"/>
  </w:num>
  <w:num w:numId="22" w16cid:durableId="1678842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55E96"/>
    <w:rsid w:val="00061B4C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41762"/>
    <w:rsid w:val="00146A0B"/>
    <w:rsid w:val="0016205A"/>
    <w:rsid w:val="001631AC"/>
    <w:rsid w:val="001653C6"/>
    <w:rsid w:val="00165705"/>
    <w:rsid w:val="00166FB6"/>
    <w:rsid w:val="00170D9E"/>
    <w:rsid w:val="001A795B"/>
    <w:rsid w:val="001D1EBD"/>
    <w:rsid w:val="001D5D4C"/>
    <w:rsid w:val="001F367D"/>
    <w:rsid w:val="001F6FA3"/>
    <w:rsid w:val="00203881"/>
    <w:rsid w:val="00212E36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E5F9C"/>
    <w:rsid w:val="002F29C2"/>
    <w:rsid w:val="002F58AC"/>
    <w:rsid w:val="003074C2"/>
    <w:rsid w:val="003076F2"/>
    <w:rsid w:val="003102BA"/>
    <w:rsid w:val="00314D27"/>
    <w:rsid w:val="00326A93"/>
    <w:rsid w:val="003306AD"/>
    <w:rsid w:val="00330AD2"/>
    <w:rsid w:val="003422A2"/>
    <w:rsid w:val="0035391D"/>
    <w:rsid w:val="00365BA0"/>
    <w:rsid w:val="00367BE0"/>
    <w:rsid w:val="00375939"/>
    <w:rsid w:val="003838FC"/>
    <w:rsid w:val="003A360B"/>
    <w:rsid w:val="003A4C56"/>
    <w:rsid w:val="003A70AF"/>
    <w:rsid w:val="003B470E"/>
    <w:rsid w:val="003B66F4"/>
    <w:rsid w:val="003C1D9E"/>
    <w:rsid w:val="003E14BF"/>
    <w:rsid w:val="003E1CE3"/>
    <w:rsid w:val="003E2453"/>
    <w:rsid w:val="004149FB"/>
    <w:rsid w:val="004202F9"/>
    <w:rsid w:val="004260FC"/>
    <w:rsid w:val="00427B9F"/>
    <w:rsid w:val="00430273"/>
    <w:rsid w:val="00451181"/>
    <w:rsid w:val="00461996"/>
    <w:rsid w:val="00461BB5"/>
    <w:rsid w:val="00471030"/>
    <w:rsid w:val="00475B86"/>
    <w:rsid w:val="004768EA"/>
    <w:rsid w:val="0049527A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67365"/>
    <w:rsid w:val="00571950"/>
    <w:rsid w:val="00590C78"/>
    <w:rsid w:val="005923C6"/>
    <w:rsid w:val="0059272A"/>
    <w:rsid w:val="005C5A66"/>
    <w:rsid w:val="005C785D"/>
    <w:rsid w:val="005D315B"/>
    <w:rsid w:val="005D7732"/>
    <w:rsid w:val="005E17AA"/>
    <w:rsid w:val="005E6D2B"/>
    <w:rsid w:val="005F3860"/>
    <w:rsid w:val="005F43C2"/>
    <w:rsid w:val="00601671"/>
    <w:rsid w:val="00631FD5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06CA9"/>
    <w:rsid w:val="00707C8C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91956"/>
    <w:rsid w:val="007B4AC6"/>
    <w:rsid w:val="007C740D"/>
    <w:rsid w:val="007D6F67"/>
    <w:rsid w:val="007E2055"/>
    <w:rsid w:val="00801FA8"/>
    <w:rsid w:val="00813DA2"/>
    <w:rsid w:val="0081425E"/>
    <w:rsid w:val="00817759"/>
    <w:rsid w:val="00833F67"/>
    <w:rsid w:val="00857901"/>
    <w:rsid w:val="00863AEE"/>
    <w:rsid w:val="00874558"/>
    <w:rsid w:val="00884E0D"/>
    <w:rsid w:val="00887076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05E2"/>
    <w:rsid w:val="0090788A"/>
    <w:rsid w:val="009161C4"/>
    <w:rsid w:val="00922FE1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2BAB"/>
    <w:rsid w:val="00985397"/>
    <w:rsid w:val="00986B95"/>
    <w:rsid w:val="00986BC1"/>
    <w:rsid w:val="00994C9E"/>
    <w:rsid w:val="009B15C3"/>
    <w:rsid w:val="009D4971"/>
    <w:rsid w:val="009D5242"/>
    <w:rsid w:val="009D5780"/>
    <w:rsid w:val="009F2CB7"/>
    <w:rsid w:val="00A0383B"/>
    <w:rsid w:val="00A05EA1"/>
    <w:rsid w:val="00A10019"/>
    <w:rsid w:val="00A359EF"/>
    <w:rsid w:val="00A368BB"/>
    <w:rsid w:val="00A56B4A"/>
    <w:rsid w:val="00A57D79"/>
    <w:rsid w:val="00AA10D7"/>
    <w:rsid w:val="00AA6534"/>
    <w:rsid w:val="00AC14C4"/>
    <w:rsid w:val="00AD0208"/>
    <w:rsid w:val="00AD24A8"/>
    <w:rsid w:val="00AD2E36"/>
    <w:rsid w:val="00AD33FD"/>
    <w:rsid w:val="00AD3C46"/>
    <w:rsid w:val="00AF6FF6"/>
    <w:rsid w:val="00AF785A"/>
    <w:rsid w:val="00B00F36"/>
    <w:rsid w:val="00B22FA3"/>
    <w:rsid w:val="00B30898"/>
    <w:rsid w:val="00B36E56"/>
    <w:rsid w:val="00B4566C"/>
    <w:rsid w:val="00B5502E"/>
    <w:rsid w:val="00B56798"/>
    <w:rsid w:val="00B56905"/>
    <w:rsid w:val="00B60106"/>
    <w:rsid w:val="00B72064"/>
    <w:rsid w:val="00B772CD"/>
    <w:rsid w:val="00B77CD6"/>
    <w:rsid w:val="00B82100"/>
    <w:rsid w:val="00B82638"/>
    <w:rsid w:val="00B855F8"/>
    <w:rsid w:val="00B934A7"/>
    <w:rsid w:val="00B9590D"/>
    <w:rsid w:val="00BA16C6"/>
    <w:rsid w:val="00BA2836"/>
    <w:rsid w:val="00BA7E01"/>
    <w:rsid w:val="00BD5EB9"/>
    <w:rsid w:val="00BE095F"/>
    <w:rsid w:val="00BE0B32"/>
    <w:rsid w:val="00BE1417"/>
    <w:rsid w:val="00BE1F3A"/>
    <w:rsid w:val="00BE3496"/>
    <w:rsid w:val="00BE6828"/>
    <w:rsid w:val="00C211F0"/>
    <w:rsid w:val="00C2575B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31DE3"/>
    <w:rsid w:val="00D65FF3"/>
    <w:rsid w:val="00D6714C"/>
    <w:rsid w:val="00D700B6"/>
    <w:rsid w:val="00D87B4E"/>
    <w:rsid w:val="00DA009D"/>
    <w:rsid w:val="00DA4F15"/>
    <w:rsid w:val="00DA7076"/>
    <w:rsid w:val="00DA7CBA"/>
    <w:rsid w:val="00DB029C"/>
    <w:rsid w:val="00DB042C"/>
    <w:rsid w:val="00DB3EA0"/>
    <w:rsid w:val="00DB6B74"/>
    <w:rsid w:val="00DB6D38"/>
    <w:rsid w:val="00DC748F"/>
    <w:rsid w:val="00DC7B90"/>
    <w:rsid w:val="00DF3CD3"/>
    <w:rsid w:val="00DF546A"/>
    <w:rsid w:val="00DF744F"/>
    <w:rsid w:val="00E00DAF"/>
    <w:rsid w:val="00E35960"/>
    <w:rsid w:val="00E373FF"/>
    <w:rsid w:val="00E4463F"/>
    <w:rsid w:val="00E45042"/>
    <w:rsid w:val="00E51E2E"/>
    <w:rsid w:val="00E64653"/>
    <w:rsid w:val="00E75AB2"/>
    <w:rsid w:val="00E7661A"/>
    <w:rsid w:val="00E83FBE"/>
    <w:rsid w:val="00E842E0"/>
    <w:rsid w:val="00E84E7A"/>
    <w:rsid w:val="00EC09A9"/>
    <w:rsid w:val="00EF65E8"/>
    <w:rsid w:val="00F34293"/>
    <w:rsid w:val="00F34A82"/>
    <w:rsid w:val="00F35EF7"/>
    <w:rsid w:val="00F51920"/>
    <w:rsid w:val="00F556AB"/>
    <w:rsid w:val="00F55C79"/>
    <w:rsid w:val="00F579C5"/>
    <w:rsid w:val="00F658D8"/>
    <w:rsid w:val="00F845FE"/>
    <w:rsid w:val="00F848AA"/>
    <w:rsid w:val="00F86DDE"/>
    <w:rsid w:val="00F972EA"/>
    <w:rsid w:val="00FA5073"/>
    <w:rsid w:val="00FB0731"/>
    <w:rsid w:val="00FD0C58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663DB-A564-498E-AE04-605B2C9A24E5}"/>
      </w:docPartPr>
      <w:docPartBody>
        <w:p w:rsidR="00BB31EB" w:rsidRDefault="005B100B">
          <w:r w:rsidRPr="001C4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0B"/>
    <w:rsid w:val="005B100B"/>
    <w:rsid w:val="00BB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0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C850-A402-4441-A79B-411222B8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Verlegeprotokoll.dotx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25</cp:revision>
  <cp:lastPrinted>2022-12-14T10:06:00Z</cp:lastPrinted>
  <dcterms:created xsi:type="dcterms:W3CDTF">2022-11-17T09:43:00Z</dcterms:created>
  <dcterms:modified xsi:type="dcterms:W3CDTF">2023-02-27T12:08:00Z</dcterms:modified>
</cp:coreProperties>
</file>