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ACCB" w14:textId="71236FE3" w:rsidR="00724A39" w:rsidRDefault="001244C1" w:rsidP="00071512">
      <w:pPr>
        <w:rPr>
          <w:b/>
          <w:color w:val="00AFB3" w:themeColor="accent3"/>
          <w:sz w:val="52"/>
          <w:szCs w:val="52"/>
        </w:rPr>
      </w:pPr>
      <w:r>
        <w:rPr>
          <w:b/>
          <w:color w:val="00AFB3" w:themeColor="accent3"/>
          <w:sz w:val="52"/>
          <w:szCs w:val="52"/>
        </w:rPr>
        <w:t xml:space="preserve">Unterbruch </w:t>
      </w:r>
      <w:r w:rsidR="000C62F4">
        <w:rPr>
          <w:b/>
          <w:color w:val="00AFB3" w:themeColor="accent3"/>
          <w:sz w:val="52"/>
          <w:szCs w:val="52"/>
        </w:rPr>
        <w:t>der Wasserversorgun</w:t>
      </w:r>
      <w:r w:rsidR="001132C4">
        <w:rPr>
          <w:b/>
          <w:color w:val="00AFB3" w:themeColor="accent3"/>
          <w:sz w:val="52"/>
          <w:szCs w:val="52"/>
        </w:rPr>
        <w:t>g</w:t>
      </w:r>
    </w:p>
    <w:p w14:paraId="293AB539" w14:textId="77777777" w:rsidR="00B3489D" w:rsidRPr="00B3489D" w:rsidRDefault="00B3489D" w:rsidP="00071512">
      <w:pPr>
        <w:rPr>
          <w:b/>
          <w:color w:val="00AFB3" w:themeColor="accent3"/>
          <w:sz w:val="10"/>
          <w:szCs w:val="10"/>
        </w:rPr>
      </w:pPr>
    </w:p>
    <w:tbl>
      <w:tblPr>
        <w:tblStyle w:val="TabellemithellemGitternetz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560"/>
        <w:gridCol w:w="236"/>
        <w:gridCol w:w="7843"/>
      </w:tblGrid>
      <w:tr w:rsidR="00B3489D" w:rsidRPr="00D373EF" w14:paraId="02028214" w14:textId="77777777" w:rsidTr="00CA19C0">
        <w:tc>
          <w:tcPr>
            <w:tcW w:w="1796" w:type="dxa"/>
            <w:gridSpan w:val="2"/>
            <w:shd w:val="clear" w:color="auto" w:fill="00AFB3" w:themeFill="accent3"/>
          </w:tcPr>
          <w:p w14:paraId="4C471E81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5F6A09B0" w14:textId="77777777" w:rsidR="00B3489D" w:rsidRPr="00D373EF" w:rsidRDefault="00B3489D" w:rsidP="00F806FF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B3489D" w:rsidRPr="00D373EF" w14:paraId="36680D6A" w14:textId="77777777" w:rsidTr="00CA19C0">
        <w:tc>
          <w:tcPr>
            <w:tcW w:w="1560" w:type="dxa"/>
            <w:shd w:val="clear" w:color="auto" w:fill="00AFB3" w:themeFill="accent3"/>
          </w:tcPr>
          <w:p w14:paraId="3544E447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Gebiet</w:t>
            </w: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32"/>
              </w:rPr>
              <w:id w:val="-1330895357"/>
              <w:placeholder>
                <w:docPart w:val="8C1C591D535240B4AE0F51428EE769E5"/>
              </w:placeholder>
              <w:showingPlcHdr/>
              <w:text/>
            </w:sdtPr>
            <w:sdtEndPr/>
            <w:sdtContent>
              <w:p w14:paraId="2EF63550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b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728B4EB9" w14:textId="77777777" w:rsidTr="00CA19C0">
        <w:tc>
          <w:tcPr>
            <w:tcW w:w="1560" w:type="dxa"/>
            <w:shd w:val="clear" w:color="auto" w:fill="00AFB3" w:themeFill="accent3"/>
          </w:tcPr>
          <w:p w14:paraId="50D75CB2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941291813"/>
              <w:placeholder>
                <w:docPart w:val="8C1C591D535240B4AE0F51428EE769E5"/>
              </w:placeholder>
              <w:showingPlcHdr/>
              <w:text/>
            </w:sdtPr>
            <w:sdtEndPr/>
            <w:sdtContent>
              <w:p w14:paraId="710BF38D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3F15D80D" w14:textId="77777777" w:rsidTr="00CA19C0">
        <w:tc>
          <w:tcPr>
            <w:tcW w:w="1560" w:type="dxa"/>
            <w:shd w:val="clear" w:color="auto" w:fill="00AFB3" w:themeFill="accent3"/>
          </w:tcPr>
          <w:p w14:paraId="6557FBA0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373EF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Ende:</w:t>
            </w:r>
          </w:p>
        </w:tc>
        <w:tc>
          <w:tcPr>
            <w:tcW w:w="8079" w:type="dxa"/>
            <w:gridSpan w:val="2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959610693"/>
              <w:placeholder>
                <w:docPart w:val="8C1C591D535240B4AE0F51428EE769E5"/>
              </w:placeholder>
              <w:showingPlcHdr/>
              <w:text/>
            </w:sdtPr>
            <w:sdtEndPr/>
            <w:sdtContent>
              <w:p w14:paraId="7B5D2308" w14:textId="77777777" w:rsidR="00B3489D" w:rsidRPr="00D373EF" w:rsidRDefault="00583E6F" w:rsidP="00583E6F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3489D" w:rsidRPr="00D373EF" w14:paraId="374A0110" w14:textId="77777777" w:rsidTr="00CA19C0">
        <w:tc>
          <w:tcPr>
            <w:tcW w:w="1796" w:type="dxa"/>
            <w:gridSpan w:val="2"/>
            <w:shd w:val="clear" w:color="auto" w:fill="00AFB3" w:themeFill="accent3"/>
          </w:tcPr>
          <w:p w14:paraId="440E4529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728018F2" w14:textId="77777777" w:rsidR="00B3489D" w:rsidRPr="00D373EF" w:rsidRDefault="00B3489D" w:rsidP="00F806FF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2D17941C" w14:textId="77777777" w:rsidR="00211465" w:rsidRDefault="00211465" w:rsidP="00071512">
      <w:pPr>
        <w:rPr>
          <w:sz w:val="24"/>
          <w:szCs w:val="24"/>
        </w:rPr>
      </w:pPr>
    </w:p>
    <w:p w14:paraId="7C99D314" w14:textId="77777777" w:rsidR="000C62F4" w:rsidRDefault="000C62F4" w:rsidP="00071512">
      <w:pPr>
        <w:rPr>
          <w:sz w:val="24"/>
          <w:szCs w:val="24"/>
        </w:rPr>
      </w:pPr>
      <w:r w:rsidRPr="00034427">
        <w:rPr>
          <w:sz w:val="24"/>
          <w:szCs w:val="24"/>
        </w:rPr>
        <w:t xml:space="preserve">Regelmässige Unterhaltsarbeiten stellen eine zuverlässige Wasserversorgung sicher. Damit Sie auch weiterhin darauf zählen können, </w:t>
      </w:r>
      <w:r w:rsidR="007D79FB">
        <w:rPr>
          <w:sz w:val="24"/>
          <w:szCs w:val="24"/>
        </w:rPr>
        <w:t>unterbricht</w:t>
      </w:r>
      <w:r w:rsidRPr="00034427">
        <w:rPr>
          <w:sz w:val="24"/>
          <w:szCs w:val="24"/>
        </w:rPr>
        <w:t xml:space="preserve"> die IBC Energie Wasser Chur die </w:t>
      </w:r>
      <w:r w:rsidRPr="00196DC2">
        <w:rPr>
          <w:sz w:val="24"/>
          <w:szCs w:val="24"/>
        </w:rPr>
        <w:t>Wasserversorgung</w:t>
      </w:r>
      <w:r w:rsidRPr="00034427">
        <w:rPr>
          <w:sz w:val="24"/>
          <w:szCs w:val="24"/>
        </w:rPr>
        <w:t xml:space="preserve"> während des erwähnten Zeitraums. </w:t>
      </w:r>
    </w:p>
    <w:p w14:paraId="3443AF76" w14:textId="77777777" w:rsidR="001D573D" w:rsidRDefault="001D573D" w:rsidP="00071512">
      <w:pPr>
        <w:rPr>
          <w:sz w:val="24"/>
          <w:szCs w:val="24"/>
        </w:rPr>
      </w:pPr>
    </w:p>
    <w:p w14:paraId="23AF0BD3" w14:textId="77777777" w:rsidR="001D573D" w:rsidRPr="00413E33" w:rsidRDefault="001D573D" w:rsidP="001D573D">
      <w:pPr>
        <w:rPr>
          <w:b/>
          <w:color w:val="00AFB3" w:themeColor="accent3"/>
          <w:sz w:val="28"/>
          <w:szCs w:val="28"/>
        </w:rPr>
      </w:pPr>
      <w:r w:rsidRPr="00413E33">
        <w:rPr>
          <w:b/>
          <w:color w:val="00AFB3" w:themeColor="accent3"/>
          <w:sz w:val="28"/>
          <w:szCs w:val="28"/>
        </w:rPr>
        <w:t xml:space="preserve">Tipps zum </w:t>
      </w:r>
      <w:r>
        <w:rPr>
          <w:b/>
          <w:color w:val="00AFB3" w:themeColor="accent3"/>
          <w:sz w:val="28"/>
          <w:szCs w:val="28"/>
        </w:rPr>
        <w:t>Wasserunterbruch</w:t>
      </w:r>
    </w:p>
    <w:p w14:paraId="0D655BD9" w14:textId="77777777" w:rsidR="001D573D" w:rsidRPr="00034427" w:rsidRDefault="001D573D" w:rsidP="001D573D">
      <w:pPr>
        <w:rPr>
          <w:sz w:val="24"/>
          <w:szCs w:val="24"/>
        </w:rPr>
      </w:pPr>
      <w:r w:rsidRPr="00034427">
        <w:rPr>
          <w:sz w:val="24"/>
          <w:szCs w:val="24"/>
        </w:rPr>
        <w:t>Um Schäden vorzubeugen, bitten wir Sie folgende Vorkehrungen zu treffen:</w:t>
      </w:r>
    </w:p>
    <w:p w14:paraId="04813E2C" w14:textId="77777777" w:rsidR="001D573D" w:rsidRPr="00034427" w:rsidRDefault="001D573D" w:rsidP="001D573D">
      <w:pPr>
        <w:rPr>
          <w:sz w:val="24"/>
          <w:szCs w:val="24"/>
        </w:rPr>
      </w:pPr>
    </w:p>
    <w:tbl>
      <w:tblPr>
        <w:tblStyle w:val="IBCTabell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AFB3" w:themeColor="accent3"/>
          <w:insideV w:val="single" w:sz="4" w:space="0" w:color="00AFB3" w:themeColor="accent3"/>
        </w:tblBorders>
        <w:tblLook w:val="04A0" w:firstRow="1" w:lastRow="0" w:firstColumn="1" w:lastColumn="0" w:noHBand="0" w:noVBand="1"/>
      </w:tblPr>
      <w:tblGrid>
        <w:gridCol w:w="1946"/>
        <w:gridCol w:w="7693"/>
      </w:tblGrid>
      <w:tr w:rsidR="001D573D" w:rsidRPr="00034427" w14:paraId="6DA59B72" w14:textId="77777777" w:rsidTr="00724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36" w:type="dxa"/>
            <w:shd w:val="clear" w:color="auto" w:fill="auto"/>
          </w:tcPr>
          <w:p w14:paraId="6D3AC325" w14:textId="77777777" w:rsidR="001D573D" w:rsidRPr="0072467A" w:rsidRDefault="0076359B" w:rsidP="0076359B">
            <w:pPr>
              <w:rPr>
                <w:b w:val="0"/>
                <w:color w:val="00AFB3" w:themeColor="accent3"/>
                <w:sz w:val="24"/>
                <w:szCs w:val="24"/>
              </w:rPr>
            </w:pPr>
            <w:r w:rsidRPr="0072467A">
              <w:rPr>
                <w:b w:val="0"/>
                <w:color w:val="00AFB3" w:themeColor="accent3"/>
                <w:sz w:val="24"/>
                <w:szCs w:val="24"/>
              </w:rPr>
              <w:t>Vor</w:t>
            </w:r>
          </w:p>
          <w:p w14:paraId="025D663F" w14:textId="77777777" w:rsidR="0076359B" w:rsidRPr="0072467A" w:rsidRDefault="0076359B" w:rsidP="0076359B">
            <w:pPr>
              <w:rPr>
                <w:b w:val="0"/>
                <w:color w:val="00AFB3" w:themeColor="accent3"/>
                <w:sz w:val="24"/>
                <w:szCs w:val="24"/>
              </w:rPr>
            </w:pPr>
            <w:r w:rsidRPr="0072467A">
              <w:rPr>
                <w:b w:val="0"/>
                <w:color w:val="00AFB3" w:themeColor="accent3"/>
                <w:sz w:val="24"/>
                <w:szCs w:val="24"/>
              </w:rPr>
              <w:t>dem Unterbruch</w:t>
            </w:r>
          </w:p>
        </w:tc>
        <w:tc>
          <w:tcPr>
            <w:tcW w:w="7654" w:type="dxa"/>
            <w:shd w:val="clear" w:color="auto" w:fill="auto"/>
          </w:tcPr>
          <w:p w14:paraId="54281F7B" w14:textId="77777777" w:rsidR="00BD22AC" w:rsidRPr="00BD22AC" w:rsidRDefault="00BD22AC" w:rsidP="00BD22AC">
            <w:pPr>
              <w:pStyle w:val="Listenabsatz"/>
              <w:numPr>
                <w:ilvl w:val="0"/>
                <w:numId w:val="24"/>
              </w:numPr>
              <w:rPr>
                <w:b w:val="0"/>
                <w:color w:val="auto"/>
                <w:sz w:val="24"/>
                <w:szCs w:val="24"/>
              </w:rPr>
            </w:pPr>
            <w:r w:rsidRPr="00BD22AC">
              <w:rPr>
                <w:b w:val="0"/>
                <w:color w:val="auto"/>
                <w:sz w:val="24"/>
                <w:szCs w:val="24"/>
              </w:rPr>
              <w:t>Kübel mit Wasser füllen um WC zu spülen</w:t>
            </w:r>
          </w:p>
          <w:p w14:paraId="224C8C0D" w14:textId="77777777" w:rsidR="0069047A" w:rsidRPr="00650BF1" w:rsidRDefault="00BD22AC" w:rsidP="00650BF1">
            <w:pPr>
              <w:pStyle w:val="Listenabsatz"/>
              <w:numPr>
                <w:ilvl w:val="0"/>
                <w:numId w:val="24"/>
              </w:numPr>
              <w:rPr>
                <w:b w:val="0"/>
                <w:sz w:val="24"/>
                <w:szCs w:val="24"/>
              </w:rPr>
            </w:pPr>
            <w:r w:rsidRPr="00BD22AC">
              <w:rPr>
                <w:b w:val="0"/>
                <w:color w:val="auto"/>
                <w:sz w:val="24"/>
                <w:szCs w:val="24"/>
              </w:rPr>
              <w:t>Flaschen mit Wasser füllen für den Gebrauch im Haushalt</w:t>
            </w:r>
            <w:r w:rsidR="00954AA9" w:rsidRPr="00034427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D573D" w:rsidRPr="00034427" w14:paraId="0BB80CBB" w14:textId="77777777" w:rsidTr="0072467A">
        <w:tc>
          <w:tcPr>
            <w:tcW w:w="1936" w:type="dxa"/>
            <w:shd w:val="clear" w:color="auto" w:fill="auto"/>
          </w:tcPr>
          <w:p w14:paraId="0549649F" w14:textId="77777777" w:rsidR="001D573D" w:rsidRPr="0072467A" w:rsidRDefault="0076359B" w:rsidP="005C39E5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Während</w:t>
            </w:r>
          </w:p>
          <w:p w14:paraId="6BA5D325" w14:textId="77777777" w:rsidR="0076359B" w:rsidRPr="0072467A" w:rsidRDefault="0076359B" w:rsidP="005C39E5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dem Unterbruch</w:t>
            </w:r>
          </w:p>
        </w:tc>
        <w:tc>
          <w:tcPr>
            <w:tcW w:w="7654" w:type="dxa"/>
            <w:shd w:val="clear" w:color="auto" w:fill="auto"/>
          </w:tcPr>
          <w:p w14:paraId="53A212CC" w14:textId="77777777" w:rsidR="001D573D" w:rsidRPr="009C012A" w:rsidRDefault="001D573D" w:rsidP="005C39E5">
            <w:pPr>
              <w:pStyle w:val="Listenabsatz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34427">
              <w:rPr>
                <w:sz w:val="24"/>
                <w:szCs w:val="24"/>
              </w:rPr>
              <w:t xml:space="preserve">Keine Wasserhähne öffnen und </w:t>
            </w:r>
            <w:r>
              <w:rPr>
                <w:sz w:val="24"/>
                <w:szCs w:val="24"/>
              </w:rPr>
              <w:t>w</w:t>
            </w:r>
            <w:r w:rsidRPr="00034427">
              <w:rPr>
                <w:sz w:val="24"/>
                <w:szCs w:val="24"/>
              </w:rPr>
              <w:t>asserverbrauchende Apparate (Waschmaschinen, Geschirrspüler etc.) benutzen</w:t>
            </w:r>
          </w:p>
        </w:tc>
      </w:tr>
      <w:tr w:rsidR="001D573D" w:rsidRPr="00034427" w14:paraId="14589F43" w14:textId="77777777" w:rsidTr="0072467A">
        <w:tc>
          <w:tcPr>
            <w:tcW w:w="1936" w:type="dxa"/>
            <w:shd w:val="clear" w:color="auto" w:fill="auto"/>
          </w:tcPr>
          <w:p w14:paraId="2ECD15A3" w14:textId="77777777" w:rsidR="001D573D" w:rsidRPr="0072467A" w:rsidRDefault="0076359B" w:rsidP="0076359B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Nach</w:t>
            </w:r>
          </w:p>
          <w:p w14:paraId="0CC3CE6F" w14:textId="77777777" w:rsidR="0076359B" w:rsidRPr="0072467A" w:rsidRDefault="0076359B" w:rsidP="0076359B">
            <w:pPr>
              <w:rPr>
                <w:color w:val="00AFB3" w:themeColor="accent3"/>
                <w:sz w:val="24"/>
                <w:szCs w:val="24"/>
              </w:rPr>
            </w:pPr>
            <w:r w:rsidRPr="0072467A">
              <w:rPr>
                <w:color w:val="00AFB3" w:themeColor="accent3"/>
                <w:sz w:val="24"/>
                <w:szCs w:val="24"/>
              </w:rPr>
              <w:t>dem Unterbruch</w:t>
            </w:r>
          </w:p>
        </w:tc>
        <w:tc>
          <w:tcPr>
            <w:tcW w:w="7654" w:type="dxa"/>
            <w:shd w:val="clear" w:color="auto" w:fill="auto"/>
          </w:tcPr>
          <w:p w14:paraId="4ED31EFD" w14:textId="77777777" w:rsidR="001D573D" w:rsidRPr="009C012A" w:rsidRDefault="001D573D" w:rsidP="005C39E5">
            <w:pPr>
              <w:pStyle w:val="Listenabsatz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034427">
              <w:rPr>
                <w:sz w:val="24"/>
                <w:szCs w:val="24"/>
              </w:rPr>
              <w:t>Wasserhähne langsam öffnen und durchspülen bis klares Wasser in einem regelmässigen</w:t>
            </w:r>
            <w:r>
              <w:rPr>
                <w:sz w:val="24"/>
                <w:szCs w:val="24"/>
              </w:rPr>
              <w:t xml:space="preserve"> Strahl austritt</w:t>
            </w:r>
          </w:p>
        </w:tc>
      </w:tr>
    </w:tbl>
    <w:p w14:paraId="26E28E88" w14:textId="77777777" w:rsidR="001D573D" w:rsidRDefault="001D573D" w:rsidP="00071512">
      <w:pPr>
        <w:rPr>
          <w:sz w:val="24"/>
          <w:szCs w:val="24"/>
        </w:rPr>
      </w:pPr>
    </w:p>
    <w:p w14:paraId="5C82ABEE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 xml:space="preserve">Wir sind bestrebt, den Unterbruch so kurz wie möglich zu halten und danken Ihnen für Ihr Verständnis. </w:t>
      </w:r>
    </w:p>
    <w:p w14:paraId="1C0AAFF7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610D5CC9" w14:textId="77777777" w:rsidR="00085199" w:rsidRPr="00211465" w:rsidRDefault="00211465" w:rsidP="00211465">
      <w:pPr>
        <w:rPr>
          <w:sz w:val="24"/>
          <w:szCs w:val="24"/>
        </w:rPr>
      </w:pPr>
      <w:r w:rsidRPr="00211465">
        <w:rPr>
          <w:sz w:val="24"/>
          <w:szCs w:val="24"/>
        </w:rPr>
        <w:t xml:space="preserve">Haben Sie Fragen? Wir sind unter </w:t>
      </w:r>
      <w:r w:rsidR="0014011C">
        <w:rPr>
          <w:sz w:val="24"/>
          <w:szCs w:val="24"/>
        </w:rPr>
        <w:t xml:space="preserve">+41 </w:t>
      </w:r>
      <w:r w:rsidRPr="00211465">
        <w:rPr>
          <w:sz w:val="24"/>
          <w:szCs w:val="24"/>
        </w:rPr>
        <w:t>81 254 48 00 gerne für Sie da.</w:t>
      </w:r>
    </w:p>
    <w:p w14:paraId="58AD84DA" w14:textId="77777777" w:rsidR="00211465" w:rsidRPr="00211465" w:rsidRDefault="00211465" w:rsidP="00211465">
      <w:pPr>
        <w:rPr>
          <w:sz w:val="24"/>
          <w:szCs w:val="24"/>
        </w:rPr>
      </w:pPr>
    </w:p>
    <w:p w14:paraId="13CE8660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7505C8EB" w14:textId="77777777" w:rsidR="008F2B60" w:rsidRDefault="008F2B60" w:rsidP="00211465">
      <w:pPr>
        <w:pStyle w:val="Lauftext"/>
        <w:spacing w:after="0" w:line="240" w:lineRule="auto"/>
        <w:rPr>
          <w:sz w:val="24"/>
          <w:szCs w:val="24"/>
        </w:rPr>
      </w:pPr>
    </w:p>
    <w:p w14:paraId="79F9DA7A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Freundliche Grüsse</w:t>
      </w:r>
    </w:p>
    <w:p w14:paraId="013F64F3" w14:textId="77777777" w:rsidR="00211465" w:rsidRPr="00211465" w:rsidRDefault="00211465" w:rsidP="00211465">
      <w:pPr>
        <w:pStyle w:val="Lauftext"/>
        <w:spacing w:after="0" w:line="240" w:lineRule="auto"/>
        <w:rPr>
          <w:sz w:val="24"/>
          <w:szCs w:val="24"/>
        </w:rPr>
      </w:pPr>
    </w:p>
    <w:p w14:paraId="78105DAB" w14:textId="77777777" w:rsidR="00211465" w:rsidRPr="00211465" w:rsidRDefault="00211465" w:rsidP="003B6BA7">
      <w:pPr>
        <w:pStyle w:val="Verfasser"/>
        <w:spacing w:line="240" w:lineRule="auto"/>
        <w:rPr>
          <w:sz w:val="24"/>
          <w:szCs w:val="24"/>
        </w:rPr>
      </w:pPr>
      <w:r w:rsidRPr="00211465">
        <w:rPr>
          <w:sz w:val="24"/>
          <w:szCs w:val="24"/>
        </w:rPr>
        <w:t>IBC Kundendienst</w:t>
      </w:r>
    </w:p>
    <w:sectPr w:rsidR="00211465" w:rsidRPr="00211465" w:rsidSect="00810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2D4F" w14:textId="77777777" w:rsidR="000B6B22" w:rsidRDefault="000B6B22" w:rsidP="00801FA8">
      <w:pPr>
        <w:spacing w:line="240" w:lineRule="auto"/>
      </w:pPr>
      <w:r>
        <w:separator/>
      </w:r>
    </w:p>
  </w:endnote>
  <w:endnote w:type="continuationSeparator" w:id="0">
    <w:p w14:paraId="51F2DB82" w14:textId="77777777" w:rsidR="000B6B22" w:rsidRDefault="000B6B22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DD96" w14:textId="77777777" w:rsidR="00CE0305" w:rsidRDefault="00CE03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7435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72467A">
      <w:rPr>
        <w:noProof/>
      </w:rPr>
      <w:t>2</w:t>
    </w:r>
    <w:r>
      <w:fldChar w:fldCharType="end"/>
    </w:r>
    <w:r>
      <w:t>/</w:t>
    </w:r>
    <w:r w:rsidR="00583E6F">
      <w:rPr>
        <w:noProof/>
      </w:rPr>
      <w:fldChar w:fldCharType="begin"/>
    </w:r>
    <w:r w:rsidR="00583E6F">
      <w:rPr>
        <w:noProof/>
      </w:rPr>
      <w:instrText xml:space="preserve"> NUMPAGES  </w:instrText>
    </w:r>
    <w:r w:rsidR="00583E6F">
      <w:rPr>
        <w:noProof/>
      </w:rPr>
      <w:fldChar w:fldCharType="separate"/>
    </w:r>
    <w:r w:rsidR="00491649">
      <w:rPr>
        <w:noProof/>
      </w:rPr>
      <w:t>1</w:t>
    </w:r>
    <w:r w:rsidR="00583E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6203" w14:textId="75736E70" w:rsidR="00A20D8B" w:rsidRPr="00CE0305" w:rsidRDefault="00CE0305" w:rsidP="00CE0305">
    <w:pPr>
      <w:pStyle w:val="Fuzeile"/>
      <w:tabs>
        <w:tab w:val="right" w:pos="9072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Unterbruch der Wasserversorgung.docx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6D73" w14:textId="77777777" w:rsidR="000B6B22" w:rsidRDefault="000B6B22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71018B3F" w14:textId="77777777" w:rsidR="000B6B22" w:rsidRPr="00863AEE" w:rsidRDefault="000B6B22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5A2010AF" w14:textId="77777777" w:rsidR="000B6B22" w:rsidRDefault="000B6B22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AAF0" w14:textId="77777777" w:rsidR="00CE0305" w:rsidRDefault="00CE03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586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237426CC" wp14:editId="3A0123D8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2174" w14:textId="77777777" w:rsidR="001244C1" w:rsidRDefault="001244C1" w:rsidP="001244C1">
    <w:pPr>
      <w:pStyle w:val="AbsenderAdresse"/>
      <w:framePr w:wrap="around"/>
    </w:pPr>
    <w:r>
      <w:t>IBC Energie Wasser Chur</w:t>
    </w:r>
    <w:r>
      <w:br/>
      <w:t>Felsenaustrasse 29, 7000 Chur</w:t>
    </w:r>
  </w:p>
  <w:p w14:paraId="50D0571A" w14:textId="77777777" w:rsidR="001244C1" w:rsidRDefault="0014011C" w:rsidP="001244C1">
    <w:pPr>
      <w:pStyle w:val="AbsenderDetails"/>
      <w:framePr w:wrap="around"/>
    </w:pPr>
    <w:r>
      <w:t>Kundendienst</w:t>
    </w:r>
    <w:r w:rsidR="001244C1">
      <w:t xml:space="preserve"> </w:t>
    </w:r>
    <w:r w:rsidR="001244C1">
      <w:br/>
    </w:r>
    <w:r w:rsidR="008A44A4">
      <w:t>+41 81 254 48 00, info@ibc-chur.ch</w:t>
    </w:r>
  </w:p>
  <w:p w14:paraId="63AA52DD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8C8F719" wp14:editId="30BC6DEC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111" name="Grafik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26813">
    <w:abstractNumId w:val="17"/>
  </w:num>
  <w:num w:numId="2" w16cid:durableId="1439348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803835">
    <w:abstractNumId w:val="2"/>
  </w:num>
  <w:num w:numId="4" w16cid:durableId="1345328930">
    <w:abstractNumId w:val="8"/>
  </w:num>
  <w:num w:numId="5" w16cid:durableId="1415274874">
    <w:abstractNumId w:val="1"/>
  </w:num>
  <w:num w:numId="6" w16cid:durableId="861557454">
    <w:abstractNumId w:val="3"/>
  </w:num>
  <w:num w:numId="7" w16cid:durableId="1601110554">
    <w:abstractNumId w:val="6"/>
  </w:num>
  <w:num w:numId="8" w16cid:durableId="804078052">
    <w:abstractNumId w:val="18"/>
  </w:num>
  <w:num w:numId="9" w16cid:durableId="364987470">
    <w:abstractNumId w:val="7"/>
  </w:num>
  <w:num w:numId="10" w16cid:durableId="1302274662">
    <w:abstractNumId w:val="11"/>
  </w:num>
  <w:num w:numId="11" w16cid:durableId="218130251">
    <w:abstractNumId w:val="16"/>
  </w:num>
  <w:num w:numId="12" w16cid:durableId="608197635">
    <w:abstractNumId w:val="21"/>
  </w:num>
  <w:num w:numId="13" w16cid:durableId="1917782223">
    <w:abstractNumId w:val="15"/>
  </w:num>
  <w:num w:numId="14" w16cid:durableId="609631892">
    <w:abstractNumId w:val="12"/>
  </w:num>
  <w:num w:numId="15" w16cid:durableId="933592903">
    <w:abstractNumId w:val="19"/>
  </w:num>
  <w:num w:numId="16" w16cid:durableId="796751911">
    <w:abstractNumId w:val="14"/>
  </w:num>
  <w:num w:numId="17" w16cid:durableId="936250747">
    <w:abstractNumId w:val="9"/>
  </w:num>
  <w:num w:numId="18" w16cid:durableId="1071391718">
    <w:abstractNumId w:val="5"/>
  </w:num>
  <w:num w:numId="19" w16cid:durableId="1551501909">
    <w:abstractNumId w:val="4"/>
  </w:num>
  <w:num w:numId="20" w16cid:durableId="943265970">
    <w:abstractNumId w:val="10"/>
  </w:num>
  <w:num w:numId="21" w16cid:durableId="1715303726">
    <w:abstractNumId w:val="0"/>
  </w:num>
  <w:num w:numId="22" w16cid:durableId="2047633451">
    <w:abstractNumId w:val="22"/>
  </w:num>
  <w:num w:numId="23" w16cid:durableId="1420102208">
    <w:abstractNumId w:val="20"/>
  </w:num>
  <w:num w:numId="24" w16cid:durableId="923034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49"/>
    <w:rsid w:val="00015D67"/>
    <w:rsid w:val="00022308"/>
    <w:rsid w:val="00034427"/>
    <w:rsid w:val="00071512"/>
    <w:rsid w:val="00085199"/>
    <w:rsid w:val="000B6B22"/>
    <w:rsid w:val="000C62F4"/>
    <w:rsid w:val="001132C4"/>
    <w:rsid w:val="0012091B"/>
    <w:rsid w:val="00122F5C"/>
    <w:rsid w:val="001244C1"/>
    <w:rsid w:val="0014011C"/>
    <w:rsid w:val="00140349"/>
    <w:rsid w:val="0016205A"/>
    <w:rsid w:val="001653C6"/>
    <w:rsid w:val="00165705"/>
    <w:rsid w:val="00170D9E"/>
    <w:rsid w:val="00196DC2"/>
    <w:rsid w:val="001A795B"/>
    <w:rsid w:val="001C46A4"/>
    <w:rsid w:val="001D573D"/>
    <w:rsid w:val="001D5D4C"/>
    <w:rsid w:val="00203881"/>
    <w:rsid w:val="00211465"/>
    <w:rsid w:val="00211725"/>
    <w:rsid w:val="00233A4B"/>
    <w:rsid w:val="002502B0"/>
    <w:rsid w:val="002C48E8"/>
    <w:rsid w:val="002F1ADA"/>
    <w:rsid w:val="002F29C2"/>
    <w:rsid w:val="00306230"/>
    <w:rsid w:val="003076F2"/>
    <w:rsid w:val="003102BA"/>
    <w:rsid w:val="00314D27"/>
    <w:rsid w:val="00326A93"/>
    <w:rsid w:val="00330AD2"/>
    <w:rsid w:val="003422A2"/>
    <w:rsid w:val="003838FC"/>
    <w:rsid w:val="003A70AF"/>
    <w:rsid w:val="003B470E"/>
    <w:rsid w:val="003B66F4"/>
    <w:rsid w:val="003B6BA7"/>
    <w:rsid w:val="003E14BF"/>
    <w:rsid w:val="00411D39"/>
    <w:rsid w:val="004202F9"/>
    <w:rsid w:val="00456A1E"/>
    <w:rsid w:val="00471030"/>
    <w:rsid w:val="00476BB8"/>
    <w:rsid w:val="00491649"/>
    <w:rsid w:val="0049799B"/>
    <w:rsid w:val="004C1447"/>
    <w:rsid w:val="004C622E"/>
    <w:rsid w:val="004D7D20"/>
    <w:rsid w:val="00512F5E"/>
    <w:rsid w:val="005177C8"/>
    <w:rsid w:val="00521821"/>
    <w:rsid w:val="00525458"/>
    <w:rsid w:val="005405DF"/>
    <w:rsid w:val="005413F4"/>
    <w:rsid w:val="00552732"/>
    <w:rsid w:val="00566388"/>
    <w:rsid w:val="00583E6F"/>
    <w:rsid w:val="00590C78"/>
    <w:rsid w:val="005923C6"/>
    <w:rsid w:val="0059272A"/>
    <w:rsid w:val="005A28B3"/>
    <w:rsid w:val="005A3270"/>
    <w:rsid w:val="005A4D6A"/>
    <w:rsid w:val="005B3B7E"/>
    <w:rsid w:val="005F43C2"/>
    <w:rsid w:val="0060108F"/>
    <w:rsid w:val="00640F7F"/>
    <w:rsid w:val="00650BF1"/>
    <w:rsid w:val="006542BD"/>
    <w:rsid w:val="00672F1B"/>
    <w:rsid w:val="006758D5"/>
    <w:rsid w:val="0069047A"/>
    <w:rsid w:val="0069632F"/>
    <w:rsid w:val="006A7D0F"/>
    <w:rsid w:val="00714C63"/>
    <w:rsid w:val="0072109D"/>
    <w:rsid w:val="007235B3"/>
    <w:rsid w:val="0072467A"/>
    <w:rsid w:val="00724A39"/>
    <w:rsid w:val="0073158B"/>
    <w:rsid w:val="00742048"/>
    <w:rsid w:val="00761683"/>
    <w:rsid w:val="0076359B"/>
    <w:rsid w:val="007B4AC6"/>
    <w:rsid w:val="007D6F67"/>
    <w:rsid w:val="007D79FB"/>
    <w:rsid w:val="007F1AE7"/>
    <w:rsid w:val="00801FA8"/>
    <w:rsid w:val="00810073"/>
    <w:rsid w:val="00813DA2"/>
    <w:rsid w:val="00817759"/>
    <w:rsid w:val="00831EFB"/>
    <w:rsid w:val="008324CE"/>
    <w:rsid w:val="00863AEE"/>
    <w:rsid w:val="00874558"/>
    <w:rsid w:val="00877475"/>
    <w:rsid w:val="008848E9"/>
    <w:rsid w:val="008A44A4"/>
    <w:rsid w:val="008A78D3"/>
    <w:rsid w:val="008B35AF"/>
    <w:rsid w:val="008B4505"/>
    <w:rsid w:val="008D38D1"/>
    <w:rsid w:val="008D3A9F"/>
    <w:rsid w:val="008D6358"/>
    <w:rsid w:val="008F2B60"/>
    <w:rsid w:val="0090788A"/>
    <w:rsid w:val="00913BFD"/>
    <w:rsid w:val="009161C4"/>
    <w:rsid w:val="00932C5C"/>
    <w:rsid w:val="009467E5"/>
    <w:rsid w:val="00954AA9"/>
    <w:rsid w:val="009577BF"/>
    <w:rsid w:val="009D4971"/>
    <w:rsid w:val="009D5242"/>
    <w:rsid w:val="009D5780"/>
    <w:rsid w:val="00A10019"/>
    <w:rsid w:val="00A20D8B"/>
    <w:rsid w:val="00A368BB"/>
    <w:rsid w:val="00A55556"/>
    <w:rsid w:val="00AA10D7"/>
    <w:rsid w:val="00AC14C4"/>
    <w:rsid w:val="00AC3DA6"/>
    <w:rsid w:val="00AD24A8"/>
    <w:rsid w:val="00AD2E36"/>
    <w:rsid w:val="00AD3C46"/>
    <w:rsid w:val="00B3489D"/>
    <w:rsid w:val="00B36E56"/>
    <w:rsid w:val="00B56798"/>
    <w:rsid w:val="00B56905"/>
    <w:rsid w:val="00B94CE2"/>
    <w:rsid w:val="00B9590D"/>
    <w:rsid w:val="00BA7E01"/>
    <w:rsid w:val="00BD22AC"/>
    <w:rsid w:val="00BE218E"/>
    <w:rsid w:val="00BE6828"/>
    <w:rsid w:val="00C211F0"/>
    <w:rsid w:val="00C447C8"/>
    <w:rsid w:val="00C57A2C"/>
    <w:rsid w:val="00C823F7"/>
    <w:rsid w:val="00CA19C0"/>
    <w:rsid w:val="00CD3BE7"/>
    <w:rsid w:val="00CE0305"/>
    <w:rsid w:val="00CE5958"/>
    <w:rsid w:val="00D377EA"/>
    <w:rsid w:val="00D65FF3"/>
    <w:rsid w:val="00D6714C"/>
    <w:rsid w:val="00D87B4E"/>
    <w:rsid w:val="00D94ECE"/>
    <w:rsid w:val="00DA009D"/>
    <w:rsid w:val="00DA4F15"/>
    <w:rsid w:val="00DA5F1F"/>
    <w:rsid w:val="00DA7CBA"/>
    <w:rsid w:val="00DB3EA0"/>
    <w:rsid w:val="00DB58BD"/>
    <w:rsid w:val="00E373FF"/>
    <w:rsid w:val="00E45042"/>
    <w:rsid w:val="00E75AB2"/>
    <w:rsid w:val="00ED01AD"/>
    <w:rsid w:val="00EF025F"/>
    <w:rsid w:val="00EF65E8"/>
    <w:rsid w:val="00F31062"/>
    <w:rsid w:val="00F34A82"/>
    <w:rsid w:val="00F51920"/>
    <w:rsid w:val="00F556AB"/>
    <w:rsid w:val="00F848AA"/>
    <w:rsid w:val="00F86DDE"/>
    <w:rsid w:val="00F9584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62D353B"/>
  <w15:docId w15:val="{D73D0546-35B9-44E8-A0CD-462ACC8F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B348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rsid w:val="00583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Information%20Unterbruch%20Wasserversorg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591D535240B4AE0F51428EE76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E3C8C-516A-44EC-A51E-0571C88D455A}"/>
      </w:docPartPr>
      <w:docPartBody>
        <w:p w:rsidR="0011085A" w:rsidRDefault="005219D2">
          <w:pPr>
            <w:pStyle w:val="8C1C591D535240B4AE0F51428EE769E5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D2"/>
    <w:rsid w:val="0011085A"/>
    <w:rsid w:val="005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customStyle="1" w:styleId="8C1C591D535240B4AE0F51428EE769E5">
    <w:name w:val="8C1C591D535240B4AE0F51428EE7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EC6E-CF16-446D-8860-5C34F2ED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Unterbruch Wasserversorgung.dotm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stefan.fankhauser@cwz.ch</dc:creator>
  <cp:lastModifiedBy>Silvan Mathis</cp:lastModifiedBy>
  <cp:revision>8</cp:revision>
  <cp:lastPrinted>2016-02-10T16:43:00Z</cp:lastPrinted>
  <dcterms:created xsi:type="dcterms:W3CDTF">2022-10-18T11:43:00Z</dcterms:created>
  <dcterms:modified xsi:type="dcterms:W3CDTF">2023-02-27T14:15:00Z</dcterms:modified>
</cp:coreProperties>
</file>