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8D2B" w14:textId="77777777" w:rsidR="004F5875" w:rsidRDefault="004F5875" w:rsidP="004F5875">
      <w:pPr>
        <w:pStyle w:val="AbsenderAdresse"/>
        <w:framePr w:wrap="around" w:anchorLock="1"/>
      </w:pPr>
      <w:r>
        <w:t>IBC Energie Wasser Chur</w:t>
      </w:r>
      <w:r>
        <w:br/>
        <w:t>Felsenaustrasse 29, 7000 Chur</w:t>
      </w:r>
    </w:p>
    <w:p w14:paraId="66E07EB0" w14:textId="5B977B62" w:rsidR="004F5875" w:rsidRDefault="00B806D7" w:rsidP="004F5875">
      <w:pPr>
        <w:pStyle w:val="AbsenderDetails"/>
        <w:framePr w:wrap="around" w:anchorLock="1"/>
      </w:pPr>
      <w:r>
        <w:t>Verkauf</w:t>
      </w:r>
      <w:r w:rsidR="004F5875">
        <w:br/>
        <w:t xml:space="preserve">+41 81 254 48 00, </w:t>
      </w:r>
      <w:r w:rsidR="00051311">
        <w:t>verkauf</w:t>
      </w:r>
      <w:r w:rsidR="004F5875">
        <w:t>@ibc-chur.ch</w:t>
      </w:r>
    </w:p>
    <w:tbl>
      <w:tblPr>
        <w:tblW w:w="98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4890"/>
        <w:gridCol w:w="1734"/>
        <w:gridCol w:w="1451"/>
      </w:tblGrid>
      <w:tr w:rsidR="00DD63DD" w:rsidRPr="00BD7FF0" w14:paraId="4E4B259F" w14:textId="77777777" w:rsidTr="006B4146">
        <w:trPr>
          <w:trHeight w:val="321"/>
        </w:trPr>
        <w:tc>
          <w:tcPr>
            <w:tcW w:w="6663" w:type="dxa"/>
            <w:gridSpan w:val="2"/>
            <w:vMerge w:val="restart"/>
            <w:vAlign w:val="center"/>
          </w:tcPr>
          <w:p w14:paraId="4D691E7F" w14:textId="501E7DA0" w:rsidR="00DD63DD" w:rsidRDefault="00B54B68" w:rsidP="003C4F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  <w:r w:rsidR="00DD63DD">
              <w:rPr>
                <w:b/>
                <w:sz w:val="28"/>
              </w:rPr>
              <w:t>nschlussgesuch</w:t>
            </w:r>
            <w:r w:rsidR="00323EA0">
              <w:rPr>
                <w:b/>
                <w:sz w:val="28"/>
              </w:rPr>
              <w:t xml:space="preserve"> </w:t>
            </w:r>
            <w:r w:rsidR="003C4FC0">
              <w:rPr>
                <w:b/>
                <w:sz w:val="28"/>
              </w:rPr>
              <w:t>Wärmenet</w:t>
            </w:r>
            <w:r w:rsidR="00B94124">
              <w:rPr>
                <w:b/>
                <w:sz w:val="28"/>
              </w:rPr>
              <w:t>z</w:t>
            </w:r>
          </w:p>
        </w:tc>
        <w:tc>
          <w:tcPr>
            <w:tcW w:w="1734" w:type="dxa"/>
            <w:vAlign w:val="center"/>
          </w:tcPr>
          <w:p w14:paraId="54C3D1F1" w14:textId="77777777" w:rsidR="00DD63DD" w:rsidRPr="00BD7FF0" w:rsidRDefault="00DD63DD" w:rsidP="00AE5760">
            <w:pPr>
              <w:spacing w:before="60" w:after="60"/>
              <w:jc w:val="right"/>
              <w:rPr>
                <w:sz w:val="20"/>
              </w:rPr>
            </w:pPr>
            <w:r w:rsidRPr="00BD7FF0">
              <w:rPr>
                <w:sz w:val="20"/>
              </w:rPr>
              <w:t>erfasst am:</w:t>
            </w:r>
          </w:p>
        </w:tc>
        <w:tc>
          <w:tcPr>
            <w:tcW w:w="1451" w:type="dxa"/>
            <w:tcBorders>
              <w:bottom w:val="dotted" w:sz="4" w:space="0" w:color="auto"/>
            </w:tcBorders>
            <w:vAlign w:val="center"/>
          </w:tcPr>
          <w:p w14:paraId="7759E24A" w14:textId="77777777" w:rsidR="00DD63DD" w:rsidRPr="00BD7FF0" w:rsidRDefault="00DD63DD" w:rsidP="00F87C47">
            <w:pPr>
              <w:spacing w:before="60" w:after="60"/>
              <w:rPr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="00F87C47">
              <w:rPr>
                <w:sz w:val="20"/>
              </w:rPr>
              <w:t> </w:t>
            </w:r>
            <w:r w:rsidR="00F87C47">
              <w:rPr>
                <w:sz w:val="20"/>
              </w:rPr>
              <w:t> </w:t>
            </w:r>
            <w:r w:rsidR="00F87C47">
              <w:rPr>
                <w:sz w:val="20"/>
              </w:rPr>
              <w:t> </w:t>
            </w:r>
            <w:r w:rsidR="00F87C47">
              <w:rPr>
                <w:sz w:val="20"/>
              </w:rPr>
              <w:t> </w:t>
            </w:r>
            <w:r w:rsidR="00F87C47">
              <w:rPr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0"/>
          </w:p>
        </w:tc>
      </w:tr>
      <w:tr w:rsidR="00DD63DD" w:rsidRPr="00BD7FF0" w14:paraId="1AAF24AF" w14:textId="77777777" w:rsidTr="00163DFB">
        <w:trPr>
          <w:trHeight w:val="321"/>
        </w:trPr>
        <w:tc>
          <w:tcPr>
            <w:tcW w:w="6663" w:type="dxa"/>
            <w:gridSpan w:val="2"/>
            <w:vMerge/>
            <w:vAlign w:val="center"/>
          </w:tcPr>
          <w:p w14:paraId="33EF1E9A" w14:textId="77777777" w:rsidR="00DD63DD" w:rsidRDefault="00DD63DD" w:rsidP="00AE5760">
            <w:pPr>
              <w:rPr>
                <w:b/>
                <w:sz w:val="28"/>
              </w:rPr>
            </w:pPr>
          </w:p>
        </w:tc>
        <w:tc>
          <w:tcPr>
            <w:tcW w:w="1734" w:type="dxa"/>
            <w:vAlign w:val="center"/>
          </w:tcPr>
          <w:p w14:paraId="7775CB9D" w14:textId="77777777" w:rsidR="00DD63DD" w:rsidRPr="00BD7FF0" w:rsidRDefault="00DD63DD" w:rsidP="00AE5760">
            <w:pPr>
              <w:spacing w:before="60" w:after="60"/>
              <w:jc w:val="right"/>
              <w:rPr>
                <w:sz w:val="20"/>
              </w:rPr>
            </w:pPr>
            <w:r w:rsidRPr="00BD7FF0">
              <w:rPr>
                <w:sz w:val="20"/>
              </w:rPr>
              <w:t>Visum:</w:t>
            </w:r>
          </w:p>
        </w:tc>
        <w:tc>
          <w:tcPr>
            <w:tcW w:w="14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1145C9" w14:textId="77777777" w:rsidR="00DD63DD" w:rsidRPr="00BD7FF0" w:rsidRDefault="00DD63DD" w:rsidP="00AE5760">
            <w:pPr>
              <w:spacing w:before="60" w:after="60"/>
              <w:rPr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1"/>
          </w:p>
        </w:tc>
      </w:tr>
      <w:tr w:rsidR="006B4146" w:rsidRPr="00BD7FF0" w14:paraId="71D00D8C" w14:textId="77777777" w:rsidTr="00163DFB">
        <w:trPr>
          <w:trHeight w:val="321"/>
        </w:trPr>
        <w:tc>
          <w:tcPr>
            <w:tcW w:w="1773" w:type="dxa"/>
            <w:vAlign w:val="center"/>
          </w:tcPr>
          <w:p w14:paraId="4C1F205F" w14:textId="77777777" w:rsidR="006B4146" w:rsidRPr="006B4146" w:rsidRDefault="006B4146" w:rsidP="006B4146">
            <w:pPr>
              <w:tabs>
                <w:tab w:val="right" w:pos="6237"/>
              </w:tabs>
              <w:rPr>
                <w:sz w:val="20"/>
                <w:szCs w:val="20"/>
              </w:rPr>
            </w:pPr>
            <w:r>
              <w:rPr>
                <w:b/>
                <w:sz w:val="28"/>
              </w:rPr>
              <w:t xml:space="preserve">Anschlusstyp: </w:t>
            </w:r>
          </w:p>
        </w:tc>
        <w:tc>
          <w:tcPr>
            <w:tcW w:w="4890" w:type="dxa"/>
            <w:vAlign w:val="center"/>
          </w:tcPr>
          <w:p w14:paraId="6129AB56" w14:textId="77777777" w:rsidR="006B4146" w:rsidRPr="006B4146" w:rsidRDefault="006B4146" w:rsidP="006B4146">
            <w:pPr>
              <w:tabs>
                <w:tab w:val="right" w:pos="4467"/>
                <w:tab w:val="right" w:pos="623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(wird durch die IBC ausgefüllt)</w:t>
            </w:r>
          </w:p>
        </w:tc>
        <w:tc>
          <w:tcPr>
            <w:tcW w:w="1734" w:type="dxa"/>
            <w:vAlign w:val="center"/>
          </w:tcPr>
          <w:p w14:paraId="169EDF62" w14:textId="77777777" w:rsidR="006B4146" w:rsidRPr="00BD7FF0" w:rsidRDefault="006B4146" w:rsidP="00AE5760">
            <w:pPr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1451" w:type="dxa"/>
            <w:tcBorders>
              <w:top w:val="dotted" w:sz="4" w:space="0" w:color="auto"/>
            </w:tcBorders>
            <w:vAlign w:val="center"/>
          </w:tcPr>
          <w:p w14:paraId="67EC5D9C" w14:textId="77777777" w:rsidR="006B4146" w:rsidRPr="00BD7FF0" w:rsidRDefault="006B4146" w:rsidP="00AE5760">
            <w:pPr>
              <w:spacing w:before="60" w:after="60"/>
              <w:rPr>
                <w:sz w:val="20"/>
              </w:rPr>
            </w:pPr>
          </w:p>
        </w:tc>
      </w:tr>
    </w:tbl>
    <w:p w14:paraId="55A4B8EE" w14:textId="77777777" w:rsidR="00DD63DD" w:rsidRPr="00412DC7" w:rsidRDefault="00DD63DD" w:rsidP="00DD63DD">
      <w:pPr>
        <w:rPr>
          <w:sz w:val="12"/>
        </w:rPr>
      </w:pPr>
    </w:p>
    <w:tbl>
      <w:tblPr>
        <w:tblW w:w="98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1418"/>
        <w:gridCol w:w="2051"/>
      </w:tblGrid>
      <w:tr w:rsidR="00DD63DD" w:rsidRPr="00BD7FF0" w14:paraId="54E6A054" w14:textId="77777777" w:rsidTr="00B02A1E"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7314" w14:textId="77777777" w:rsidR="00DD63DD" w:rsidRPr="00BD7FF0" w:rsidRDefault="00DD63DD" w:rsidP="00331103">
            <w:pPr>
              <w:spacing w:before="60" w:after="60"/>
              <w:ind w:left="2694" w:hanging="2694"/>
              <w:rPr>
                <w:sz w:val="20"/>
              </w:rPr>
            </w:pPr>
            <w:r w:rsidRPr="00BD7FF0">
              <w:rPr>
                <w:sz w:val="20"/>
              </w:rPr>
              <w:t>Objekt:</w:t>
            </w:r>
            <w:r w:rsidR="005B4A96">
              <w:rPr>
                <w:sz w:val="20"/>
              </w:rPr>
              <w:tab/>
            </w:r>
            <w:r w:rsidRPr="00BD7FF0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2"/>
          </w:p>
        </w:tc>
      </w:tr>
      <w:tr w:rsidR="00DD63DD" w:rsidRPr="00BD7FF0" w14:paraId="67CA67D8" w14:textId="77777777" w:rsidTr="00B02A1E"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2EA19D18" w14:textId="77777777" w:rsidR="00DD63DD" w:rsidRPr="00BD7FF0" w:rsidRDefault="00DD63DD" w:rsidP="005B4A96">
            <w:pPr>
              <w:spacing w:before="60" w:after="60"/>
              <w:ind w:left="2694" w:hanging="2694"/>
              <w:rPr>
                <w:sz w:val="20"/>
              </w:rPr>
            </w:pPr>
            <w:r w:rsidRPr="00BD7FF0">
              <w:rPr>
                <w:sz w:val="20"/>
              </w:rPr>
              <w:t xml:space="preserve">Strasse: </w:t>
            </w:r>
            <w:r w:rsidR="005B4A96">
              <w:rPr>
                <w:sz w:val="20"/>
              </w:rPr>
              <w:tab/>
            </w:r>
            <w:r w:rsidRPr="00BD7FF0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3"/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6EC0" w14:textId="77777777" w:rsidR="00DD63DD" w:rsidRPr="00BD7FF0" w:rsidRDefault="00DD63DD" w:rsidP="00AE5760">
            <w:pPr>
              <w:spacing w:before="60" w:after="60"/>
              <w:rPr>
                <w:sz w:val="20"/>
              </w:rPr>
            </w:pPr>
            <w:r w:rsidRPr="00BD7FF0">
              <w:rPr>
                <w:sz w:val="20"/>
              </w:rPr>
              <w:t xml:space="preserve">Nr.: </w:t>
            </w:r>
            <w:r w:rsidRPr="00BD7FF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4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E964BC" w14:textId="77777777" w:rsidR="00DD63DD" w:rsidRPr="00BD7FF0" w:rsidRDefault="00DD63DD" w:rsidP="00AE5760">
            <w:pPr>
              <w:spacing w:before="60" w:after="60"/>
              <w:rPr>
                <w:sz w:val="20"/>
              </w:rPr>
            </w:pPr>
            <w:r w:rsidRPr="00BD7FF0">
              <w:rPr>
                <w:sz w:val="20"/>
              </w:rPr>
              <w:t xml:space="preserve">Parz. Nr.: </w:t>
            </w:r>
            <w:r w:rsidRPr="00BD7FF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5"/>
          </w:p>
        </w:tc>
      </w:tr>
      <w:tr w:rsidR="00DD63DD" w:rsidRPr="00BD7FF0" w14:paraId="7BB99B15" w14:textId="77777777" w:rsidTr="00B02A1E">
        <w:tc>
          <w:tcPr>
            <w:tcW w:w="9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ECADE" w14:textId="77777777" w:rsidR="00DD63DD" w:rsidRPr="00BD7FF0" w:rsidRDefault="00DD63DD" w:rsidP="005B4A96">
            <w:pPr>
              <w:spacing w:before="60" w:after="60"/>
              <w:ind w:left="2694" w:hanging="2694"/>
              <w:rPr>
                <w:sz w:val="20"/>
              </w:rPr>
            </w:pPr>
            <w:r w:rsidRPr="00BD7FF0">
              <w:rPr>
                <w:sz w:val="20"/>
              </w:rPr>
              <w:t xml:space="preserve">Bauherrschaft: </w:t>
            </w:r>
            <w:r w:rsidR="005B4A96">
              <w:rPr>
                <w:sz w:val="20"/>
              </w:rPr>
              <w:tab/>
            </w:r>
            <w:r w:rsidRPr="00BD7FF0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6"/>
          </w:p>
        </w:tc>
      </w:tr>
      <w:tr w:rsidR="009B7497" w:rsidRPr="00BD7FF0" w14:paraId="283E8F48" w14:textId="77777777" w:rsidTr="00B02A1E">
        <w:tc>
          <w:tcPr>
            <w:tcW w:w="9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7F2D" w14:textId="77777777" w:rsidR="009B7497" w:rsidRPr="00BD7FF0" w:rsidRDefault="002C68F0" w:rsidP="005B4A96">
            <w:pPr>
              <w:spacing w:before="60" w:after="60"/>
              <w:ind w:left="2694" w:hanging="2694"/>
              <w:rPr>
                <w:sz w:val="20"/>
              </w:rPr>
            </w:pPr>
            <w:r>
              <w:rPr>
                <w:sz w:val="20"/>
              </w:rPr>
              <w:t>Bauherrenvertreter</w:t>
            </w:r>
            <w:r w:rsidR="009B7497" w:rsidRPr="00BD7FF0">
              <w:rPr>
                <w:sz w:val="20"/>
              </w:rPr>
              <w:t xml:space="preserve">: </w:t>
            </w:r>
            <w:r w:rsidR="005B4A96">
              <w:rPr>
                <w:sz w:val="20"/>
              </w:rPr>
              <w:tab/>
            </w:r>
            <w:r w:rsidR="009B7497" w:rsidRPr="00BD7FF0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B7497" w:rsidRPr="00BD7FF0">
              <w:rPr>
                <w:sz w:val="20"/>
              </w:rPr>
              <w:instrText xml:space="preserve"> FORMTEXT </w:instrText>
            </w:r>
            <w:r w:rsidR="009B7497" w:rsidRPr="00BD7FF0">
              <w:rPr>
                <w:sz w:val="20"/>
              </w:rPr>
            </w:r>
            <w:r w:rsidR="009B7497" w:rsidRPr="00BD7FF0">
              <w:rPr>
                <w:sz w:val="20"/>
              </w:rPr>
              <w:fldChar w:fldCharType="separate"/>
            </w:r>
            <w:r w:rsidR="009B7497" w:rsidRPr="00BD7FF0">
              <w:rPr>
                <w:noProof/>
                <w:sz w:val="20"/>
              </w:rPr>
              <w:t> </w:t>
            </w:r>
            <w:r w:rsidR="009B7497" w:rsidRPr="00BD7FF0">
              <w:rPr>
                <w:noProof/>
                <w:sz w:val="20"/>
              </w:rPr>
              <w:t> </w:t>
            </w:r>
            <w:r w:rsidR="009B7497" w:rsidRPr="00BD7FF0">
              <w:rPr>
                <w:noProof/>
                <w:sz w:val="20"/>
              </w:rPr>
              <w:t> </w:t>
            </w:r>
            <w:r w:rsidR="009B7497" w:rsidRPr="00BD7FF0">
              <w:rPr>
                <w:noProof/>
                <w:sz w:val="20"/>
              </w:rPr>
              <w:t> </w:t>
            </w:r>
            <w:r w:rsidR="009B7497" w:rsidRPr="00BD7FF0">
              <w:rPr>
                <w:noProof/>
                <w:sz w:val="20"/>
              </w:rPr>
              <w:t> </w:t>
            </w:r>
            <w:r w:rsidR="009B7497" w:rsidRPr="00BD7FF0">
              <w:rPr>
                <w:sz w:val="20"/>
              </w:rPr>
              <w:fldChar w:fldCharType="end"/>
            </w:r>
          </w:p>
        </w:tc>
      </w:tr>
    </w:tbl>
    <w:p w14:paraId="030B7DE6" w14:textId="77777777" w:rsidR="00DD63DD" w:rsidRDefault="00DD63DD" w:rsidP="00DD63DD">
      <w:pPr>
        <w:rPr>
          <w:b/>
          <w:sz w:val="16"/>
          <w:szCs w:val="16"/>
        </w:rPr>
      </w:pPr>
    </w:p>
    <w:tbl>
      <w:tblPr>
        <w:tblW w:w="98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28" w:type="dxa"/>
        </w:tblCellMar>
        <w:tblLook w:val="0000" w:firstRow="0" w:lastRow="0" w:firstColumn="0" w:lastColumn="0" w:noHBand="0" w:noVBand="0"/>
      </w:tblPr>
      <w:tblGrid>
        <w:gridCol w:w="2758"/>
        <w:gridCol w:w="4724"/>
        <w:gridCol w:w="1513"/>
        <w:gridCol w:w="850"/>
      </w:tblGrid>
      <w:tr w:rsidR="003C4FC0" w:rsidRPr="003C4FC0" w14:paraId="0131DBC0" w14:textId="77777777" w:rsidTr="003C4FC0">
        <w:trPr>
          <w:trHeight w:val="312"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E991A1" w14:textId="77777777" w:rsidR="003C4FC0" w:rsidRPr="003C4FC0" w:rsidRDefault="003C4FC0" w:rsidP="00BB28EB">
            <w:pPr>
              <w:spacing w:before="60"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b/>
                <w:sz w:val="20"/>
                <w:szCs w:val="20"/>
              </w:rPr>
              <w:t>Auslegungsdaten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84CCB9" w14:textId="77777777" w:rsidR="003C4FC0" w:rsidRPr="003C4FC0" w:rsidRDefault="003C4FC0" w:rsidP="00BB28EB">
            <w:pPr>
              <w:tabs>
                <w:tab w:val="right" w:pos="5317"/>
              </w:tabs>
              <w:spacing w:before="60" w:after="60"/>
              <w:ind w:left="129" w:right="-70" w:hanging="129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ab/>
              <w:t>Anschlusswert Heizen</w:t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AAE89BC" w14:textId="77777777" w:rsidR="003C4FC0" w:rsidRPr="003C4FC0" w:rsidRDefault="003C4FC0" w:rsidP="00BB28EB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4E6B16F" w14:textId="77777777" w:rsidR="003C4FC0" w:rsidRPr="003C4FC0" w:rsidRDefault="003C4FC0" w:rsidP="00BB28EB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>[kW]</w:t>
            </w:r>
          </w:p>
        </w:tc>
      </w:tr>
      <w:tr w:rsidR="003C4FC0" w:rsidRPr="003C4FC0" w14:paraId="546CF6BD" w14:textId="77777777" w:rsidTr="003C4FC0">
        <w:trPr>
          <w:trHeight w:val="312"/>
        </w:trPr>
        <w:tc>
          <w:tcPr>
            <w:tcW w:w="2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C801DB" w14:textId="77777777" w:rsidR="003C4FC0" w:rsidRPr="003C4FC0" w:rsidRDefault="003C4FC0" w:rsidP="00BB28EB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b/>
                <w:sz w:val="20"/>
                <w:szCs w:val="20"/>
              </w:rPr>
              <w:t>Heizen</w:t>
            </w:r>
          </w:p>
        </w:tc>
        <w:tc>
          <w:tcPr>
            <w:tcW w:w="4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FC15BC" w14:textId="77777777" w:rsidR="003C4FC0" w:rsidRPr="003C4FC0" w:rsidRDefault="003C4FC0" w:rsidP="00BB28EB">
            <w:pPr>
              <w:tabs>
                <w:tab w:val="right" w:pos="5317"/>
              </w:tabs>
              <w:spacing w:before="60" w:after="60"/>
              <w:ind w:left="129" w:right="-70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ab/>
              <w:t>Vorlauf- /Rücklauftemperatur sekundär*</w:t>
            </w: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8DAB752" w14:textId="77777777" w:rsidR="003C4FC0" w:rsidRPr="003C4FC0" w:rsidRDefault="003C4FC0" w:rsidP="00BB28EB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 xml:space="preserve"> /</w:t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B79F74" w14:textId="77777777" w:rsidR="003C4FC0" w:rsidRPr="003C4FC0" w:rsidRDefault="003C4FC0" w:rsidP="00BB28EB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>[°C]</w:t>
            </w:r>
          </w:p>
        </w:tc>
      </w:tr>
      <w:tr w:rsidR="003C4FC0" w:rsidRPr="003C4FC0" w14:paraId="6D74018E" w14:textId="77777777" w:rsidTr="003C4FC0">
        <w:trPr>
          <w:trHeight w:val="312"/>
        </w:trPr>
        <w:tc>
          <w:tcPr>
            <w:tcW w:w="2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28314" w14:textId="77777777" w:rsidR="003C4FC0" w:rsidRPr="003C4FC0" w:rsidRDefault="003C4FC0" w:rsidP="00BB28EB">
            <w:pPr>
              <w:spacing w:before="60"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B8EF9" w14:textId="77777777" w:rsidR="003C4FC0" w:rsidRPr="003C4FC0" w:rsidRDefault="003C4FC0" w:rsidP="00BB28EB">
            <w:pPr>
              <w:pStyle w:val="Fuzeile"/>
              <w:tabs>
                <w:tab w:val="left" w:pos="3899"/>
              </w:tabs>
              <w:spacing w:before="60" w:after="60"/>
              <w:ind w:left="129" w:right="-70" w:hanging="129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Vorgesehener Jahresbedarf Heizen </w:t>
            </w: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598D846" w14:textId="77777777" w:rsidR="003C4FC0" w:rsidRPr="003C4FC0" w:rsidRDefault="003C4FC0" w:rsidP="00BB28EB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3ADCBE5" w14:textId="77777777" w:rsidR="003C4FC0" w:rsidRPr="003C4FC0" w:rsidRDefault="003C4FC0" w:rsidP="00BB28EB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>[MWh/a]</w:t>
            </w:r>
          </w:p>
        </w:tc>
      </w:tr>
      <w:tr w:rsidR="003C4FC0" w:rsidRPr="003C4FC0" w14:paraId="4254B69B" w14:textId="77777777" w:rsidTr="003C4FC0"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6C9E0C" w14:textId="77777777" w:rsidR="003C4FC0" w:rsidRPr="003C4FC0" w:rsidRDefault="003C4FC0" w:rsidP="00BB28EB">
            <w:pPr>
              <w:spacing w:before="60"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b/>
                <w:sz w:val="20"/>
                <w:szCs w:val="20"/>
              </w:rPr>
              <w:t>Auslegungsdaten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F7F6C4" w14:textId="77777777" w:rsidR="003C4FC0" w:rsidRPr="003C4FC0" w:rsidRDefault="003C4FC0" w:rsidP="00BB28EB">
            <w:pPr>
              <w:tabs>
                <w:tab w:val="right" w:pos="5317"/>
              </w:tabs>
              <w:spacing w:before="60" w:after="60"/>
              <w:ind w:left="129" w:right="-70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ab/>
              <w:t>Anschlusswert Warmwasser</w:t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6C2B730" w14:textId="77777777" w:rsidR="003C4FC0" w:rsidRPr="003C4FC0" w:rsidRDefault="003C4FC0" w:rsidP="00BB28EB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6FA7B30" w14:textId="77777777" w:rsidR="003C4FC0" w:rsidRPr="003C4FC0" w:rsidRDefault="003C4FC0" w:rsidP="00BB28EB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>[kW]</w:t>
            </w:r>
          </w:p>
        </w:tc>
      </w:tr>
      <w:tr w:rsidR="003C4FC0" w:rsidRPr="003C4FC0" w14:paraId="4647BE52" w14:textId="77777777" w:rsidTr="003C4FC0">
        <w:tc>
          <w:tcPr>
            <w:tcW w:w="2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EE2DCD" w14:textId="77777777" w:rsidR="003C4FC0" w:rsidRPr="003C4FC0" w:rsidRDefault="003C4FC0" w:rsidP="00BB28EB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b/>
                <w:sz w:val="20"/>
                <w:szCs w:val="20"/>
              </w:rPr>
              <w:t>Warmwasser</w:t>
            </w:r>
          </w:p>
        </w:tc>
        <w:tc>
          <w:tcPr>
            <w:tcW w:w="4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5FF4FA" w14:textId="77777777" w:rsidR="003C4FC0" w:rsidRPr="003C4FC0" w:rsidRDefault="003C4FC0" w:rsidP="00BB28EB">
            <w:pPr>
              <w:tabs>
                <w:tab w:val="right" w:pos="5317"/>
              </w:tabs>
              <w:spacing w:before="60" w:after="60"/>
              <w:ind w:left="129" w:right="-70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ab/>
              <w:t>Vorlauf- /Rücklauftemperatur sekundär*</w:t>
            </w: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E45FD0E" w14:textId="77777777" w:rsidR="003C4FC0" w:rsidRPr="003C4FC0" w:rsidRDefault="003C4FC0" w:rsidP="00BB28EB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 xml:space="preserve"> /</w:t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E09BA95" w14:textId="77777777" w:rsidR="003C4FC0" w:rsidRPr="003C4FC0" w:rsidRDefault="003C4FC0" w:rsidP="00BB28EB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>[°C]</w:t>
            </w:r>
          </w:p>
        </w:tc>
      </w:tr>
      <w:tr w:rsidR="003C4FC0" w:rsidRPr="003C4FC0" w14:paraId="58890DA8" w14:textId="77777777" w:rsidTr="003C4FC0">
        <w:tc>
          <w:tcPr>
            <w:tcW w:w="2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5D219C" w14:textId="77777777" w:rsidR="003C4FC0" w:rsidRPr="003C4FC0" w:rsidRDefault="003C4FC0" w:rsidP="00BB28EB">
            <w:pPr>
              <w:spacing w:before="60"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4DF4500" w14:textId="77777777" w:rsidR="003C4FC0" w:rsidRPr="003C4FC0" w:rsidRDefault="003C4FC0" w:rsidP="00BB28EB">
            <w:pPr>
              <w:pStyle w:val="Fuzeile"/>
              <w:tabs>
                <w:tab w:val="left" w:pos="3899"/>
              </w:tabs>
              <w:spacing w:before="60" w:after="60"/>
              <w:ind w:left="129" w:right="-70" w:hanging="129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Speichergrösse (bisher oder neu) </w:t>
            </w: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466D6FB" w14:textId="77777777" w:rsidR="003C4FC0" w:rsidRPr="003C4FC0" w:rsidRDefault="003C4FC0" w:rsidP="00BB28EB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8524E0D" w14:textId="77777777" w:rsidR="003C4FC0" w:rsidRPr="003C4FC0" w:rsidRDefault="003C4FC0" w:rsidP="00BB28EB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>[Liter]</w:t>
            </w:r>
          </w:p>
        </w:tc>
      </w:tr>
      <w:tr w:rsidR="003C4FC0" w:rsidRPr="003C4FC0" w14:paraId="75E6BE4F" w14:textId="77777777" w:rsidTr="003C4FC0">
        <w:tc>
          <w:tcPr>
            <w:tcW w:w="2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DDC412" w14:textId="77777777" w:rsidR="003C4FC0" w:rsidRPr="003C4FC0" w:rsidRDefault="003C4FC0" w:rsidP="00BB28EB">
            <w:pPr>
              <w:spacing w:before="60"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B79872" w14:textId="77777777" w:rsidR="003C4FC0" w:rsidRPr="003C4FC0" w:rsidRDefault="003C4FC0" w:rsidP="00BB28EB">
            <w:pPr>
              <w:spacing w:before="60" w:after="60"/>
              <w:ind w:left="133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 xml:space="preserve">Speicherladesystem mit externem Wärmetauscher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>(Pflicht ab Boiler &gt; 500 l)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450430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585FFFD7" w14:textId="77777777" w:rsidR="003C4FC0" w:rsidRPr="003C4FC0" w:rsidRDefault="003C4FC0" w:rsidP="00BB28EB">
                <w:pPr>
                  <w:spacing w:before="60" w:after="6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C4FC0" w:rsidRPr="003C4FC0" w14:paraId="0955916D" w14:textId="77777777" w:rsidTr="003C4FC0">
        <w:tc>
          <w:tcPr>
            <w:tcW w:w="275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FE06D" w14:textId="77777777" w:rsidR="003C4FC0" w:rsidRPr="003C4FC0" w:rsidRDefault="003C4FC0" w:rsidP="000F5AE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51F175A9" w14:textId="77777777" w:rsidR="003C4FC0" w:rsidRPr="003C4FC0" w:rsidRDefault="003C4FC0" w:rsidP="00BB28EB">
            <w:pPr>
              <w:spacing w:before="60" w:after="60"/>
              <w:ind w:left="133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>Pufferspeicher mit Frischwasserstation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10643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373BB9D9" w14:textId="77777777" w:rsidR="003C4FC0" w:rsidRPr="003C4FC0" w:rsidRDefault="003C4FC0" w:rsidP="00BB28EB">
                <w:pPr>
                  <w:spacing w:before="60" w:after="6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C4F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C4FC0" w:rsidRPr="003C4FC0" w14:paraId="68F9E3C9" w14:textId="77777777" w:rsidTr="003C4FC0">
        <w:tc>
          <w:tcPr>
            <w:tcW w:w="275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B8C30A" w14:textId="77777777" w:rsidR="003C4FC0" w:rsidRPr="003C4FC0" w:rsidRDefault="003C4FC0" w:rsidP="00BB28EB">
            <w:pPr>
              <w:spacing w:before="60"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b/>
                <w:sz w:val="20"/>
                <w:szCs w:val="20"/>
              </w:rPr>
              <w:t>Wärmebedarf</w:t>
            </w:r>
          </w:p>
        </w:tc>
        <w:tc>
          <w:tcPr>
            <w:tcW w:w="472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51F1233" w14:textId="77777777" w:rsidR="003C4FC0" w:rsidRPr="003C4FC0" w:rsidRDefault="003C4FC0" w:rsidP="00BB28EB">
            <w:pPr>
              <w:pStyle w:val="Fuzeile"/>
              <w:tabs>
                <w:tab w:val="left" w:pos="3899"/>
              </w:tabs>
              <w:spacing w:before="60" w:after="60"/>
              <w:ind w:left="129" w:right="-70" w:hanging="129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Vorgesehener Jahresbedarf </w:t>
            </w:r>
            <w:r w:rsidRPr="003C4FC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Heizen + Warmwasser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40A17E0" w14:textId="77777777" w:rsidR="003C4FC0" w:rsidRPr="003C4FC0" w:rsidRDefault="003C4FC0" w:rsidP="00BB28EB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242D533" w14:textId="77777777" w:rsidR="003C4FC0" w:rsidRPr="003C4FC0" w:rsidRDefault="003C4FC0" w:rsidP="00BB28EB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>[MWh/a]</w:t>
            </w:r>
          </w:p>
        </w:tc>
      </w:tr>
      <w:tr w:rsidR="003C4FC0" w:rsidRPr="003C4FC0" w14:paraId="6C2E3281" w14:textId="77777777" w:rsidTr="003C4FC0">
        <w:tc>
          <w:tcPr>
            <w:tcW w:w="2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48330" w14:textId="77777777" w:rsidR="003C4FC0" w:rsidRPr="003C4FC0" w:rsidRDefault="003C4FC0" w:rsidP="00BB28EB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349BB3B" w14:textId="77777777" w:rsidR="003C4FC0" w:rsidRPr="003C4FC0" w:rsidRDefault="003C4FC0" w:rsidP="00BB28EB">
            <w:pPr>
              <w:pStyle w:val="Fuzeile"/>
              <w:tabs>
                <w:tab w:val="left" w:pos="3899"/>
              </w:tabs>
              <w:spacing w:before="60" w:after="60"/>
              <w:ind w:left="129" w:right="-70" w:hanging="129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Anschlusswert </w:t>
            </w:r>
            <w:r w:rsidRPr="003C4FC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Heizen + Warmwasser</w:t>
            </w: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EA08466" w14:textId="77777777" w:rsidR="003C4FC0" w:rsidRPr="003C4FC0" w:rsidRDefault="003C4FC0" w:rsidP="00BB28EB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F041F36" w14:textId="77777777" w:rsidR="003C4FC0" w:rsidRPr="003C4FC0" w:rsidRDefault="003C4FC0" w:rsidP="00BB28EB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>[kW]</w:t>
            </w:r>
          </w:p>
        </w:tc>
      </w:tr>
    </w:tbl>
    <w:p w14:paraId="4354818A" w14:textId="77777777" w:rsidR="009B7497" w:rsidRDefault="009B7497" w:rsidP="00DD63DD">
      <w:pPr>
        <w:rPr>
          <w:b/>
          <w:sz w:val="16"/>
          <w:szCs w:val="16"/>
        </w:rPr>
      </w:pPr>
    </w:p>
    <w:p w14:paraId="1BFA5C95" w14:textId="77777777" w:rsidR="003C4FC0" w:rsidRPr="003C4FC0" w:rsidRDefault="003C4FC0" w:rsidP="003C4FC0">
      <w:pPr>
        <w:rPr>
          <w:sz w:val="18"/>
          <w:szCs w:val="18"/>
        </w:rPr>
      </w:pPr>
      <w:r w:rsidRPr="003C4FC0">
        <w:rPr>
          <w:sz w:val="18"/>
          <w:szCs w:val="18"/>
        </w:rPr>
        <w:t>* Gemäss den Allgemeinen Bedingungen (AB) sind Temperaturschwankungen von +/- 10 % an der Übergabestation zulässig.</w:t>
      </w:r>
    </w:p>
    <w:p w14:paraId="6EBE849C" w14:textId="77777777" w:rsidR="003C4FC0" w:rsidRPr="003C4FC0" w:rsidRDefault="003C4FC0" w:rsidP="003C4FC0">
      <w:pPr>
        <w:rPr>
          <w:sz w:val="18"/>
          <w:szCs w:val="18"/>
        </w:rPr>
      </w:pPr>
      <w:r w:rsidRPr="003C4FC0">
        <w:rPr>
          <w:sz w:val="18"/>
          <w:szCs w:val="18"/>
        </w:rPr>
        <w:t>Höhere Vorlauftemperaturen benötigen eine Ausnahmegenehmigung de</w:t>
      </w:r>
      <w:r w:rsidR="000902FF">
        <w:rPr>
          <w:sz w:val="18"/>
          <w:szCs w:val="18"/>
        </w:rPr>
        <w:t>r</w:t>
      </w:r>
      <w:r w:rsidRPr="003C4FC0">
        <w:rPr>
          <w:sz w:val="18"/>
          <w:szCs w:val="18"/>
        </w:rPr>
        <w:t xml:space="preserve"> IBC Energie Wasser Chur.</w:t>
      </w:r>
    </w:p>
    <w:p w14:paraId="1DF255A0" w14:textId="77777777" w:rsidR="003C4FC0" w:rsidRDefault="003C4FC0" w:rsidP="00DD63DD">
      <w:pPr>
        <w:rPr>
          <w:b/>
          <w:sz w:val="16"/>
          <w:szCs w:val="16"/>
        </w:rPr>
      </w:pPr>
    </w:p>
    <w:tbl>
      <w:tblPr>
        <w:tblW w:w="98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28" w:type="dxa"/>
        </w:tblCellMar>
        <w:tblLook w:val="0000" w:firstRow="0" w:lastRow="0" w:firstColumn="0" w:lastColumn="0" w:noHBand="0" w:noVBand="0"/>
      </w:tblPr>
      <w:tblGrid>
        <w:gridCol w:w="2758"/>
        <w:gridCol w:w="4536"/>
        <w:gridCol w:w="2551"/>
      </w:tblGrid>
      <w:tr w:rsidR="006B4146" w:rsidRPr="00163DFB" w14:paraId="77E87CCF" w14:textId="77777777" w:rsidTr="006B4146"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BA5D3" w14:textId="77777777" w:rsidR="006B4146" w:rsidRPr="00163DFB" w:rsidRDefault="006B4146" w:rsidP="00BB28EB">
            <w:pPr>
              <w:spacing w:before="120"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63DFB">
              <w:rPr>
                <w:rFonts w:asciiTheme="majorHAnsi" w:hAnsiTheme="majorHAnsi" w:cstheme="majorHAnsi"/>
                <w:b/>
                <w:sz w:val="20"/>
                <w:szCs w:val="20"/>
              </w:rPr>
              <w:t>Steuersignal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3A59387" w14:textId="77777777" w:rsidR="006B4146" w:rsidRPr="00163DFB" w:rsidRDefault="003C4FC0" w:rsidP="00BB28EB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>Sollwertvorgabe (stetiges Signal) über: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2196FE5" w14:textId="77777777" w:rsidR="006B4146" w:rsidRPr="00163DFB" w:rsidRDefault="00B806D7" w:rsidP="00BB28EB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0093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146" w:rsidRPr="00163D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4146" w:rsidRPr="00163DFB">
              <w:rPr>
                <w:rFonts w:asciiTheme="majorHAnsi" w:hAnsiTheme="majorHAnsi" w:cstheme="majorHAnsi"/>
                <w:sz w:val="20"/>
                <w:szCs w:val="20"/>
              </w:rPr>
              <w:t xml:space="preserve">   Potentialfreier Kontakt</w:t>
            </w:r>
          </w:p>
          <w:p w14:paraId="64E67377" w14:textId="77777777" w:rsidR="006B4146" w:rsidRPr="00163DFB" w:rsidRDefault="00B806D7" w:rsidP="00BB28EB">
            <w:pPr>
              <w:spacing w:before="60" w:after="40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27555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146" w:rsidRPr="00163D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4146" w:rsidRPr="00163DFB">
              <w:rPr>
                <w:rFonts w:asciiTheme="majorHAnsi" w:hAnsiTheme="majorHAnsi" w:cstheme="majorHAnsi"/>
                <w:sz w:val="20"/>
                <w:szCs w:val="20"/>
              </w:rPr>
              <w:t xml:space="preserve">   Digitaler Ausgang</w:t>
            </w:r>
          </w:p>
        </w:tc>
      </w:tr>
    </w:tbl>
    <w:p w14:paraId="2D091693" w14:textId="77777777" w:rsidR="006B4146" w:rsidRPr="009B7497" w:rsidRDefault="006B4146" w:rsidP="00DD63DD">
      <w:pPr>
        <w:rPr>
          <w:b/>
          <w:sz w:val="16"/>
          <w:szCs w:val="16"/>
        </w:rPr>
      </w:pPr>
    </w:p>
    <w:tbl>
      <w:tblPr>
        <w:tblW w:w="984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211"/>
        <w:gridCol w:w="1914"/>
        <w:gridCol w:w="1417"/>
        <w:gridCol w:w="3753"/>
      </w:tblGrid>
      <w:tr w:rsidR="00DD63DD" w:rsidRPr="00BD7FF0" w14:paraId="5C69A89A" w14:textId="77777777" w:rsidTr="00F87C47">
        <w:trPr>
          <w:trHeight w:val="346"/>
        </w:trPr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B3C52A" w14:textId="77777777" w:rsidR="00DD63DD" w:rsidRPr="00BD7FF0" w:rsidRDefault="00DD63DD" w:rsidP="00AE5760">
            <w:pPr>
              <w:pStyle w:val="Fuzeile"/>
              <w:spacing w:before="80" w:after="80"/>
              <w:jc w:val="left"/>
              <w:rPr>
                <w:sz w:val="20"/>
              </w:rPr>
            </w:pPr>
            <w:r w:rsidRPr="00BD7FF0">
              <w:rPr>
                <w:b/>
                <w:sz w:val="20"/>
              </w:rPr>
              <w:t>Rechnung an:</w:t>
            </w:r>
          </w:p>
        </w:tc>
        <w:tc>
          <w:tcPr>
            <w:tcW w:w="70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CC34" w14:textId="77777777" w:rsidR="00DD63DD" w:rsidRPr="00BD7FF0" w:rsidRDefault="00DD63DD" w:rsidP="00AE5760">
            <w:pPr>
              <w:spacing w:before="80" w:after="80"/>
              <w:rPr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7"/>
          </w:p>
        </w:tc>
      </w:tr>
      <w:tr w:rsidR="00DD63DD" w:rsidRPr="00BD7FF0" w14:paraId="3AF435F6" w14:textId="77777777" w:rsidTr="00F87C47">
        <w:trPr>
          <w:trHeight w:val="358"/>
        </w:trPr>
        <w:tc>
          <w:tcPr>
            <w:tcW w:w="27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76013F" w14:textId="77777777" w:rsidR="00DD63DD" w:rsidRPr="00BD7FF0" w:rsidRDefault="00DD63DD" w:rsidP="00AE5760">
            <w:pPr>
              <w:spacing w:before="80" w:after="80"/>
              <w:rPr>
                <w:sz w:val="20"/>
              </w:rPr>
            </w:pPr>
          </w:p>
        </w:tc>
        <w:tc>
          <w:tcPr>
            <w:tcW w:w="70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BDE8" w14:textId="77777777" w:rsidR="00DD63DD" w:rsidRPr="00BD7FF0" w:rsidRDefault="00DD63DD" w:rsidP="00AE5760">
            <w:pPr>
              <w:spacing w:before="80" w:after="80"/>
              <w:rPr>
                <w:sz w:val="20"/>
              </w:rPr>
            </w:pPr>
          </w:p>
        </w:tc>
      </w:tr>
      <w:tr w:rsidR="00DD63DD" w:rsidRPr="00BD7FF0" w14:paraId="73CC18C5" w14:textId="77777777" w:rsidTr="00F87C47">
        <w:trPr>
          <w:trHeight w:val="15"/>
        </w:trPr>
        <w:tc>
          <w:tcPr>
            <w:tcW w:w="2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FF8D" w14:textId="77777777" w:rsidR="00DD63DD" w:rsidRPr="00BD7FF0" w:rsidRDefault="00DD63DD" w:rsidP="00AE5760">
            <w:pPr>
              <w:spacing w:before="80" w:after="80"/>
              <w:rPr>
                <w:sz w:val="20"/>
              </w:rPr>
            </w:pPr>
          </w:p>
        </w:tc>
        <w:tc>
          <w:tcPr>
            <w:tcW w:w="70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8E40" w14:textId="77777777" w:rsidR="00DD63DD" w:rsidRPr="00BD7FF0" w:rsidRDefault="00DD63DD" w:rsidP="00AE5760">
            <w:pPr>
              <w:spacing w:before="80" w:after="80"/>
              <w:rPr>
                <w:sz w:val="20"/>
              </w:rPr>
            </w:pPr>
          </w:p>
        </w:tc>
      </w:tr>
      <w:tr w:rsidR="00DD63DD" w:rsidRPr="00BD7FF0" w14:paraId="48579713" w14:textId="77777777" w:rsidTr="00E2621B">
        <w:trPr>
          <w:trHeight w:val="379"/>
        </w:trPr>
        <w:tc>
          <w:tcPr>
            <w:tcW w:w="9845" w:type="dxa"/>
            <w:gridSpan w:val="5"/>
          </w:tcPr>
          <w:p w14:paraId="77DF3094" w14:textId="77777777" w:rsidR="00DD63DD" w:rsidRPr="00BD7FF0" w:rsidRDefault="009B7497" w:rsidP="006B4146">
            <w:pPr>
              <w:pStyle w:val="Fuzeile"/>
              <w:spacing w:before="120" w:after="120"/>
              <w:jc w:val="left"/>
              <w:rPr>
                <w:sz w:val="20"/>
              </w:rPr>
            </w:pPr>
            <w:r w:rsidRPr="009B7497">
              <w:rPr>
                <w:sz w:val="20"/>
              </w:rPr>
              <w:t>Hauseinführung</w:t>
            </w:r>
            <w:r w:rsidR="006B4146">
              <w:rPr>
                <w:sz w:val="20"/>
              </w:rPr>
              <w:t xml:space="preserve"> muss</w:t>
            </w:r>
            <w:r w:rsidRPr="009B7497">
              <w:rPr>
                <w:sz w:val="20"/>
              </w:rPr>
              <w:t xml:space="preserve"> vor Baubeginn mit den zuständigen Abteilungen der IBC </w:t>
            </w:r>
            <w:r>
              <w:rPr>
                <w:sz w:val="20"/>
              </w:rPr>
              <w:t xml:space="preserve">Energie Wasser Chur </w:t>
            </w:r>
            <w:r w:rsidRPr="009B7497">
              <w:rPr>
                <w:sz w:val="20"/>
              </w:rPr>
              <w:t>abgeklärt werden.</w:t>
            </w:r>
          </w:p>
        </w:tc>
      </w:tr>
      <w:tr w:rsidR="00DD63DD" w:rsidRPr="00BD7FF0" w14:paraId="458EA8AE" w14:textId="77777777" w:rsidTr="00E2621B">
        <w:trPr>
          <w:trHeight w:val="1092"/>
        </w:trPr>
        <w:tc>
          <w:tcPr>
            <w:tcW w:w="4675" w:type="dxa"/>
            <w:gridSpan w:val="3"/>
          </w:tcPr>
          <w:p w14:paraId="634B90BD" w14:textId="77777777" w:rsidR="00DD63DD" w:rsidRPr="00BD7FF0" w:rsidRDefault="00DD63DD" w:rsidP="00812505">
            <w:pPr>
              <w:pStyle w:val="Fuzeile"/>
              <w:spacing w:before="120" w:after="240"/>
              <w:jc w:val="left"/>
              <w:rPr>
                <w:sz w:val="20"/>
              </w:rPr>
            </w:pPr>
            <w:r w:rsidRPr="00BD7FF0">
              <w:rPr>
                <w:sz w:val="20"/>
              </w:rPr>
              <w:t>Ort/Datum:</w:t>
            </w:r>
            <w:r w:rsidRPr="00BD7FF0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8"/>
          </w:p>
        </w:tc>
        <w:tc>
          <w:tcPr>
            <w:tcW w:w="5170" w:type="dxa"/>
            <w:gridSpan w:val="2"/>
          </w:tcPr>
          <w:p w14:paraId="64FC7E85" w14:textId="77777777" w:rsidR="00DD63DD" w:rsidRPr="00BD7FF0" w:rsidRDefault="00DD63DD" w:rsidP="00812505">
            <w:pPr>
              <w:pStyle w:val="Fuzeile"/>
              <w:spacing w:before="120" w:after="240"/>
              <w:jc w:val="left"/>
              <w:rPr>
                <w:sz w:val="20"/>
              </w:rPr>
            </w:pPr>
            <w:r w:rsidRPr="00BD7FF0">
              <w:rPr>
                <w:sz w:val="20"/>
              </w:rPr>
              <w:t>Der Auftraggeber (Stempel und Unterschrift):</w:t>
            </w:r>
          </w:p>
        </w:tc>
      </w:tr>
      <w:tr w:rsidR="00DD63DD" w:rsidRPr="00BD7FF0" w14:paraId="37B920D5" w14:textId="77777777" w:rsidTr="00E2621B">
        <w:trPr>
          <w:trHeight w:val="389"/>
        </w:trPr>
        <w:tc>
          <w:tcPr>
            <w:tcW w:w="2550" w:type="dxa"/>
          </w:tcPr>
          <w:p w14:paraId="0CE9F86D" w14:textId="77777777" w:rsidR="00DD63DD" w:rsidRPr="00BD7FF0" w:rsidRDefault="00DD63DD" w:rsidP="00AE5760">
            <w:pPr>
              <w:spacing w:before="120"/>
              <w:rPr>
                <w:sz w:val="20"/>
              </w:rPr>
            </w:pPr>
            <w:r w:rsidRPr="00BD7FF0">
              <w:rPr>
                <w:sz w:val="20"/>
              </w:rPr>
              <w:t>Beilagen:</w:t>
            </w:r>
          </w:p>
        </w:tc>
        <w:tc>
          <w:tcPr>
            <w:tcW w:w="3542" w:type="dxa"/>
            <w:gridSpan w:val="3"/>
          </w:tcPr>
          <w:p w14:paraId="06EC1F94" w14:textId="77777777" w:rsidR="00DD63DD" w:rsidRPr="00BD7FF0" w:rsidRDefault="00DD63DD" w:rsidP="00AE5760">
            <w:pPr>
              <w:pStyle w:val="Fuzeile"/>
              <w:spacing w:before="120"/>
              <w:ind w:left="425" w:hanging="425"/>
              <w:jc w:val="left"/>
              <w:rPr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F0">
              <w:rPr>
                <w:sz w:val="20"/>
              </w:rPr>
              <w:instrText xml:space="preserve"> FORMCHECKBOX </w:instrText>
            </w:r>
            <w:r w:rsidR="00B806D7">
              <w:rPr>
                <w:sz w:val="20"/>
              </w:rPr>
            </w:r>
            <w:r w:rsidR="00B806D7">
              <w:rPr>
                <w:sz w:val="20"/>
              </w:rPr>
              <w:fldChar w:fldCharType="separate"/>
            </w:r>
            <w:r w:rsidRPr="00BD7FF0">
              <w:rPr>
                <w:sz w:val="20"/>
              </w:rPr>
              <w:fldChar w:fldCharType="end"/>
            </w:r>
            <w:r w:rsidRPr="00BD7FF0">
              <w:rPr>
                <w:sz w:val="20"/>
              </w:rPr>
              <w:tab/>
              <w:t>Situationsplan</w:t>
            </w:r>
          </w:p>
          <w:p w14:paraId="2B842A2A" w14:textId="77777777" w:rsidR="00DD63DD" w:rsidRPr="00BD7FF0" w:rsidRDefault="00DD63DD" w:rsidP="00AE5760">
            <w:pPr>
              <w:spacing w:before="120"/>
              <w:ind w:left="427" w:hanging="427"/>
              <w:rPr>
                <w:b/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F0">
              <w:rPr>
                <w:sz w:val="20"/>
              </w:rPr>
              <w:instrText xml:space="preserve"> FORMCHECKBOX </w:instrText>
            </w:r>
            <w:r w:rsidR="00B806D7">
              <w:rPr>
                <w:sz w:val="20"/>
              </w:rPr>
            </w:r>
            <w:r w:rsidR="00B806D7">
              <w:rPr>
                <w:sz w:val="20"/>
              </w:rPr>
              <w:fldChar w:fldCharType="separate"/>
            </w:r>
            <w:r w:rsidRPr="00BD7FF0">
              <w:rPr>
                <w:sz w:val="20"/>
              </w:rPr>
              <w:fldChar w:fldCharType="end"/>
            </w:r>
            <w:r w:rsidRPr="00BD7FF0">
              <w:rPr>
                <w:sz w:val="20"/>
              </w:rPr>
              <w:tab/>
              <w:t>Grundrissplan Mst. 1:50</w:t>
            </w:r>
          </w:p>
        </w:tc>
        <w:tc>
          <w:tcPr>
            <w:tcW w:w="3753" w:type="dxa"/>
          </w:tcPr>
          <w:p w14:paraId="085245FB" w14:textId="77777777" w:rsidR="00DD63DD" w:rsidRPr="00BD7FF0" w:rsidRDefault="00DD63DD" w:rsidP="00AE5760">
            <w:pPr>
              <w:spacing w:before="120"/>
              <w:ind w:left="355" w:hanging="355"/>
              <w:rPr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F0">
              <w:rPr>
                <w:sz w:val="20"/>
              </w:rPr>
              <w:instrText xml:space="preserve"> FORMCHECKBOX </w:instrText>
            </w:r>
            <w:r w:rsidR="00B806D7">
              <w:rPr>
                <w:sz w:val="20"/>
              </w:rPr>
            </w:r>
            <w:r w:rsidR="00B806D7">
              <w:rPr>
                <w:sz w:val="20"/>
              </w:rPr>
              <w:fldChar w:fldCharType="separate"/>
            </w:r>
            <w:r w:rsidRPr="00BD7FF0">
              <w:rPr>
                <w:sz w:val="20"/>
              </w:rPr>
              <w:fldChar w:fldCharType="end"/>
            </w:r>
            <w:r w:rsidRPr="00BD7FF0">
              <w:rPr>
                <w:sz w:val="20"/>
              </w:rPr>
              <w:tab/>
              <w:t>Grundrissplan Mst. 1:100</w:t>
            </w:r>
          </w:p>
          <w:p w14:paraId="575374EA" w14:textId="77777777" w:rsidR="00DD63DD" w:rsidRPr="00BD7FF0" w:rsidRDefault="00DD63DD" w:rsidP="00AE5760">
            <w:pPr>
              <w:tabs>
                <w:tab w:val="right" w:leader="dot" w:pos="3474"/>
              </w:tabs>
              <w:spacing w:before="120"/>
              <w:ind w:left="355" w:hanging="355"/>
              <w:rPr>
                <w:b/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F0">
              <w:rPr>
                <w:sz w:val="20"/>
              </w:rPr>
              <w:instrText xml:space="preserve"> FORMCHECKBOX </w:instrText>
            </w:r>
            <w:r w:rsidR="00B806D7">
              <w:rPr>
                <w:sz w:val="20"/>
              </w:rPr>
            </w:r>
            <w:r w:rsidR="00B806D7">
              <w:rPr>
                <w:sz w:val="20"/>
              </w:rPr>
              <w:fldChar w:fldCharType="separate"/>
            </w:r>
            <w:r w:rsidRPr="00BD7FF0">
              <w:rPr>
                <w:sz w:val="20"/>
              </w:rPr>
              <w:fldChar w:fldCharType="end"/>
            </w:r>
            <w:r w:rsidRPr="00BD7FF0">
              <w:rPr>
                <w:sz w:val="20"/>
              </w:rPr>
              <w:tab/>
            </w:r>
            <w:r w:rsidRPr="00BD7FF0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9"/>
          </w:p>
        </w:tc>
      </w:tr>
    </w:tbl>
    <w:p w14:paraId="542D4D77" w14:textId="77777777" w:rsidR="00DA3F49" w:rsidRDefault="00DA3F49" w:rsidP="00D65FF3">
      <w:pPr>
        <w:pStyle w:val="Lauftext"/>
      </w:pPr>
    </w:p>
    <w:sectPr w:rsidR="00DA3F49" w:rsidSect="00B20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05" w:right="1134" w:bottom="1077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D461E" w14:textId="77777777" w:rsidR="00D40048" w:rsidRDefault="00D40048" w:rsidP="00801FA8">
      <w:pPr>
        <w:spacing w:line="240" w:lineRule="auto"/>
      </w:pPr>
      <w:r>
        <w:separator/>
      </w:r>
    </w:p>
  </w:endnote>
  <w:endnote w:type="continuationSeparator" w:id="0">
    <w:p w14:paraId="4E99C168" w14:textId="77777777" w:rsidR="00D40048" w:rsidRDefault="00D40048" w:rsidP="00801F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D2180" w14:textId="77777777" w:rsidR="00B2042F" w:rsidRDefault="00B204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09C08" w14:textId="77777777" w:rsidR="00F972EA" w:rsidRDefault="00F972EA">
    <w:pPr>
      <w:pStyle w:val="Fuzeile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3C4FC0">
      <w:rPr>
        <w:noProof/>
      </w:rPr>
      <w:t>2</w:t>
    </w:r>
    <w:r>
      <w:fldChar w:fldCharType="end"/>
    </w:r>
    <w:r>
      <w:t>/</w:t>
    </w:r>
    <w:r w:rsidR="00B806D7">
      <w:fldChar w:fldCharType="begin"/>
    </w:r>
    <w:r w:rsidR="00B806D7">
      <w:instrText xml:space="preserve"> NUMPAGES  </w:instrText>
    </w:r>
    <w:r w:rsidR="00B806D7">
      <w:fldChar w:fldCharType="separate"/>
    </w:r>
    <w:r w:rsidR="00D40048">
      <w:rPr>
        <w:noProof/>
      </w:rPr>
      <w:t>1</w:t>
    </w:r>
    <w:r w:rsidR="00B806D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7D8E1" w14:textId="626BF23E" w:rsidR="00B2042F" w:rsidRDefault="00B2042F" w:rsidP="00B2042F">
    <w:pPr>
      <w:pStyle w:val="Fuzeile"/>
      <w:tabs>
        <w:tab w:val="right" w:pos="9071"/>
      </w:tabs>
      <w:jc w:val="left"/>
    </w:pPr>
    <w:r>
      <w:t>Version 1.0 / 02.23 / sacl</w:t>
    </w:r>
    <w:r>
      <w:tab/>
    </w:r>
    <w:r w:rsidR="00B806D7">
      <w:fldChar w:fldCharType="begin"/>
    </w:r>
    <w:r w:rsidR="00B806D7">
      <w:instrText xml:space="preserve"> FILENAME \* MERGEFORMAT </w:instrText>
    </w:r>
    <w:r w:rsidR="00B806D7">
      <w:fldChar w:fldCharType="separate"/>
    </w:r>
    <w:r>
      <w:rPr>
        <w:noProof/>
      </w:rPr>
      <w:t>Hausanschlussgesuch Wärmenetz.docx</w:t>
    </w:r>
    <w:r w:rsidR="00B806D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1B002" w14:textId="77777777" w:rsidR="00D40048" w:rsidRDefault="00D40048" w:rsidP="00801FA8">
      <w:pPr>
        <w:spacing w:line="240" w:lineRule="auto"/>
        <w:rPr>
          <w:color w:val="009FAB" w:themeColor="accent1"/>
          <w:spacing w:val="-20"/>
          <w:sz w:val="12"/>
          <w:szCs w:val="12"/>
          <w:lang w:val="de-DE"/>
        </w:rPr>
      </w:pPr>
    </w:p>
    <w:p w14:paraId="00CA3E82" w14:textId="77777777" w:rsidR="00D40048" w:rsidRPr="00863AEE" w:rsidRDefault="00D40048" w:rsidP="00801FA8">
      <w:pPr>
        <w:spacing w:line="240" w:lineRule="auto"/>
        <w:rPr>
          <w:color w:val="009FAB" w:themeColor="accent1"/>
          <w:spacing w:val="-20"/>
          <w:sz w:val="12"/>
          <w:szCs w:val="12"/>
          <w:lang w:val="de-DE"/>
        </w:rPr>
      </w:pPr>
      <w:r w:rsidRPr="00863AEE">
        <w:rPr>
          <w:color w:val="009FAB" w:themeColor="accent1"/>
          <w:spacing w:val="-20"/>
          <w:sz w:val="12"/>
          <w:szCs w:val="12"/>
          <w:lang w:val="de-DE"/>
        </w:rPr>
        <w:t>—————————————————————————————————————————————</w:t>
      </w:r>
    </w:p>
  </w:footnote>
  <w:footnote w:type="continuationSeparator" w:id="0">
    <w:p w14:paraId="6AF2C972" w14:textId="77777777" w:rsidR="00D40048" w:rsidRDefault="00D40048" w:rsidP="00801F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9BC07" w14:textId="77777777" w:rsidR="00B2042F" w:rsidRDefault="00B204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BB7C" w14:textId="77777777" w:rsidR="00801FA8" w:rsidRDefault="008D38D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1" layoutInCell="1" allowOverlap="1" wp14:anchorId="1FC186FE" wp14:editId="5E648E12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040" cy="611640"/>
          <wp:effectExtent l="0" t="0" r="0" b="0"/>
          <wp:wrapNone/>
          <wp:docPr id="61" name="Grafik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04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DEDE6" w14:textId="77777777" w:rsidR="008D38D1" w:rsidRPr="008D38D1" w:rsidRDefault="008D38D1" w:rsidP="0073158B">
    <w:pPr>
      <w:pStyle w:val="Kopfzeile"/>
      <w:spacing w:line="2330" w:lineRule="exact"/>
    </w:pPr>
    <w:r>
      <w:rPr>
        <w:noProof/>
        <w:lang w:eastAsia="de-CH"/>
      </w:rPr>
      <w:drawing>
        <wp:anchor distT="0" distB="0" distL="114300" distR="114300" simplePos="0" relativeHeight="251660288" behindDoc="0" locked="1" layoutInCell="1" allowOverlap="1" wp14:anchorId="52AB3389" wp14:editId="0CE4F74C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040" cy="611640"/>
          <wp:effectExtent l="0" t="0" r="0" b="0"/>
          <wp:wrapNone/>
          <wp:docPr id="62" name="Grafik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04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65BD9"/>
    <w:multiLevelType w:val="multilevel"/>
    <w:tmpl w:val="CBCE4604"/>
    <w:numStyleLink w:val="AufzhlungStrichListe"/>
  </w:abstractNum>
  <w:abstractNum w:abstractNumId="1" w15:restartNumberingAfterBreak="0">
    <w:nsid w:val="19144B3B"/>
    <w:multiLevelType w:val="multilevel"/>
    <w:tmpl w:val="CBCE4604"/>
    <w:numStyleLink w:val="AufzhlungStrichListe"/>
  </w:abstractNum>
  <w:abstractNum w:abstractNumId="2" w15:restartNumberingAfterBreak="0">
    <w:nsid w:val="21811C33"/>
    <w:multiLevelType w:val="multilevel"/>
    <w:tmpl w:val="2FAA0CA2"/>
    <w:styleLink w:val="BeilagenListe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Calibri" w:hAnsi="Calibri" w:hint="default"/>
        <w:color w:val="009FAB" w:themeColor="accent1"/>
      </w:rPr>
    </w:lvl>
  </w:abstractNum>
  <w:abstractNum w:abstractNumId="3" w15:restartNumberingAfterBreak="0">
    <w:nsid w:val="24B26C1A"/>
    <w:multiLevelType w:val="multilevel"/>
    <w:tmpl w:val="914E04A4"/>
    <w:numStyleLink w:val="AufzhlungZifferListe"/>
  </w:abstractNum>
  <w:abstractNum w:abstractNumId="4" w15:restartNumberingAfterBreak="0">
    <w:nsid w:val="2BF933F4"/>
    <w:multiLevelType w:val="multilevel"/>
    <w:tmpl w:val="2FAA0CA2"/>
    <w:numStyleLink w:val="BeilagenListe"/>
  </w:abstractNum>
  <w:abstractNum w:abstractNumId="5" w15:restartNumberingAfterBreak="0">
    <w:nsid w:val="2D4276C1"/>
    <w:multiLevelType w:val="multilevel"/>
    <w:tmpl w:val="674C3904"/>
    <w:styleLink w:val="berschriftenList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hanging="714"/>
      </w:pPr>
      <w:rPr>
        <w:rFonts w:hint="default"/>
      </w:rPr>
    </w:lvl>
  </w:abstractNum>
  <w:abstractNum w:abstractNumId="6" w15:restartNumberingAfterBreak="0">
    <w:nsid w:val="3347709A"/>
    <w:multiLevelType w:val="multilevel"/>
    <w:tmpl w:val="CBCE4604"/>
    <w:numStyleLink w:val="AufzhlungStrichListe"/>
  </w:abstractNum>
  <w:abstractNum w:abstractNumId="7" w15:restartNumberingAfterBreak="0">
    <w:nsid w:val="412F596B"/>
    <w:multiLevelType w:val="multilevel"/>
    <w:tmpl w:val="CBCE4604"/>
    <w:numStyleLink w:val="AufzhlungStrichListe"/>
  </w:abstractNum>
  <w:abstractNum w:abstractNumId="8" w15:restartNumberingAfterBreak="0">
    <w:nsid w:val="45C676A6"/>
    <w:multiLevelType w:val="multilevel"/>
    <w:tmpl w:val="914E04A4"/>
    <w:styleLink w:val="AufzhlungZifferListe"/>
    <w:lvl w:ilvl="0">
      <w:start w:val="1"/>
      <w:numFmt w:val="decimal"/>
      <w:pStyle w:val="AufzhlungZiffer"/>
      <w:lvlText w:val="%1."/>
      <w:lvlJc w:val="left"/>
      <w:pPr>
        <w:tabs>
          <w:tab w:val="num" w:pos="851"/>
        </w:tabs>
        <w:ind w:left="851" w:hanging="426"/>
      </w:pPr>
      <w:rPr>
        <w:rFonts w:hint="default"/>
        <w:color w:val="009FAB" w:themeColor="accent1"/>
      </w:rPr>
    </w:lvl>
    <w:lvl w:ilvl="1">
      <w:start w:val="1"/>
      <w:numFmt w:val="decimal"/>
      <w:lvlText w:val="%2."/>
      <w:lvlJc w:val="left"/>
      <w:pPr>
        <w:tabs>
          <w:tab w:val="num" w:pos="1702"/>
        </w:tabs>
        <w:ind w:left="1702" w:hanging="426"/>
      </w:pPr>
      <w:rPr>
        <w:rFonts w:hint="default"/>
        <w:color w:val="009FAB" w:themeColor="accent1"/>
      </w:rPr>
    </w:lvl>
    <w:lvl w:ilvl="2">
      <w:start w:val="1"/>
      <w:numFmt w:val="decimal"/>
      <w:lvlText w:val="%3."/>
      <w:lvlJc w:val="left"/>
      <w:pPr>
        <w:tabs>
          <w:tab w:val="num" w:pos="2553"/>
        </w:tabs>
        <w:ind w:left="2553" w:hanging="426"/>
      </w:pPr>
      <w:rPr>
        <w:rFonts w:hint="default"/>
        <w:color w:val="009FAB" w:themeColor="accent1"/>
      </w:rPr>
    </w:lvl>
    <w:lvl w:ilvl="3">
      <w:start w:val="1"/>
      <w:numFmt w:val="decimal"/>
      <w:lvlText w:val="%4."/>
      <w:lvlJc w:val="left"/>
      <w:pPr>
        <w:tabs>
          <w:tab w:val="num" w:pos="3404"/>
        </w:tabs>
        <w:ind w:left="3404" w:hanging="426"/>
      </w:pPr>
      <w:rPr>
        <w:rFonts w:hint="default"/>
        <w:color w:val="009FAB" w:themeColor="accent1"/>
      </w:rPr>
    </w:lvl>
    <w:lvl w:ilvl="4">
      <w:start w:val="1"/>
      <w:numFmt w:val="decimal"/>
      <w:lvlText w:val="%5."/>
      <w:lvlJc w:val="left"/>
      <w:pPr>
        <w:tabs>
          <w:tab w:val="num" w:pos="4255"/>
        </w:tabs>
        <w:ind w:left="4255" w:hanging="426"/>
      </w:pPr>
      <w:rPr>
        <w:rFonts w:hint="default"/>
        <w:color w:val="009FAB" w:themeColor="accent1"/>
      </w:rPr>
    </w:lvl>
    <w:lvl w:ilvl="5">
      <w:start w:val="1"/>
      <w:numFmt w:val="decimal"/>
      <w:lvlText w:val="%6."/>
      <w:lvlJc w:val="left"/>
      <w:pPr>
        <w:tabs>
          <w:tab w:val="num" w:pos="5106"/>
        </w:tabs>
        <w:ind w:left="5106" w:hanging="426"/>
      </w:pPr>
      <w:rPr>
        <w:rFonts w:hint="default"/>
        <w:color w:val="009FAB" w:themeColor="accent1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426"/>
      </w:pPr>
      <w:rPr>
        <w:rFonts w:hint="default"/>
        <w:color w:val="009FAB" w:themeColor="accent1"/>
      </w:rPr>
    </w:lvl>
    <w:lvl w:ilvl="7">
      <w:start w:val="1"/>
      <w:numFmt w:val="decimal"/>
      <w:lvlText w:val="%8."/>
      <w:lvlJc w:val="left"/>
      <w:pPr>
        <w:tabs>
          <w:tab w:val="num" w:pos="6808"/>
        </w:tabs>
        <w:ind w:left="6808" w:hanging="426"/>
      </w:pPr>
      <w:rPr>
        <w:rFonts w:hint="default"/>
        <w:color w:val="009FAB" w:themeColor="accent1"/>
      </w:rPr>
    </w:lvl>
    <w:lvl w:ilvl="8">
      <w:start w:val="1"/>
      <w:numFmt w:val="decimal"/>
      <w:lvlText w:val="%9."/>
      <w:lvlJc w:val="left"/>
      <w:pPr>
        <w:tabs>
          <w:tab w:val="num" w:pos="7659"/>
        </w:tabs>
        <w:ind w:left="7659" w:hanging="426"/>
      </w:pPr>
      <w:rPr>
        <w:rFonts w:hint="default"/>
        <w:color w:val="009FAB" w:themeColor="accent1"/>
      </w:rPr>
    </w:lvl>
  </w:abstractNum>
  <w:abstractNum w:abstractNumId="9" w15:restartNumberingAfterBreak="0">
    <w:nsid w:val="484E11F5"/>
    <w:multiLevelType w:val="multilevel"/>
    <w:tmpl w:val="CBCE4604"/>
    <w:numStyleLink w:val="AufzhlungStrichListe"/>
  </w:abstractNum>
  <w:abstractNum w:abstractNumId="10" w15:restartNumberingAfterBreak="0">
    <w:nsid w:val="5B297F1F"/>
    <w:multiLevelType w:val="multilevel"/>
    <w:tmpl w:val="CBCE4604"/>
    <w:numStyleLink w:val="AufzhlungStrichListe"/>
  </w:abstractNum>
  <w:abstractNum w:abstractNumId="11" w15:restartNumberingAfterBreak="0">
    <w:nsid w:val="5EF475DC"/>
    <w:multiLevelType w:val="hybridMultilevel"/>
    <w:tmpl w:val="B5D8A682"/>
    <w:lvl w:ilvl="0" w:tplc="0C709CB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365D65"/>
    <w:multiLevelType w:val="multilevel"/>
    <w:tmpl w:val="914E04A4"/>
    <w:numStyleLink w:val="AufzhlungZifferListe"/>
  </w:abstractNum>
  <w:abstractNum w:abstractNumId="13" w15:restartNumberingAfterBreak="0">
    <w:nsid w:val="6B2D6956"/>
    <w:multiLevelType w:val="multilevel"/>
    <w:tmpl w:val="914E04A4"/>
    <w:numStyleLink w:val="AufzhlungZifferListe"/>
  </w:abstractNum>
  <w:abstractNum w:abstractNumId="14" w15:restartNumberingAfterBreak="0">
    <w:nsid w:val="6BD767D9"/>
    <w:multiLevelType w:val="multilevel"/>
    <w:tmpl w:val="CBCE4604"/>
    <w:styleLink w:val="AufzhlungStrichListe"/>
    <w:lvl w:ilvl="0">
      <w:start w:val="1"/>
      <w:numFmt w:val="bullet"/>
      <w:pStyle w:val="AufzhlungStrich"/>
      <w:lvlText w:val="–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–"/>
      <w:lvlJc w:val="left"/>
      <w:pPr>
        <w:tabs>
          <w:tab w:val="num" w:pos="1702"/>
        </w:tabs>
        <w:ind w:left="1702" w:hanging="426"/>
      </w:pPr>
      <w:rPr>
        <w:rFonts w:ascii="Calibri" w:hAnsi="Calibri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2553"/>
        </w:tabs>
        <w:ind w:left="2553" w:hanging="426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3404"/>
        </w:tabs>
        <w:ind w:left="3404" w:hanging="426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4255"/>
        </w:tabs>
        <w:ind w:left="4255" w:hanging="426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5106"/>
        </w:tabs>
        <w:ind w:left="5106" w:hanging="426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5957"/>
        </w:tabs>
        <w:ind w:left="5957" w:hanging="426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6808"/>
        </w:tabs>
        <w:ind w:left="6808" w:hanging="426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7659"/>
        </w:tabs>
        <w:ind w:left="7659" w:hanging="426"/>
      </w:pPr>
      <w:rPr>
        <w:rFonts w:ascii="Calibri" w:hAnsi="Calibri" w:hint="default"/>
        <w:color w:val="009FAB" w:themeColor="accent1"/>
      </w:rPr>
    </w:lvl>
  </w:abstractNum>
  <w:abstractNum w:abstractNumId="15" w15:restartNumberingAfterBreak="0">
    <w:nsid w:val="6EFE5CCF"/>
    <w:multiLevelType w:val="multilevel"/>
    <w:tmpl w:val="2FAA0CA2"/>
    <w:numStyleLink w:val="BeilagenListe"/>
  </w:abstractNum>
  <w:abstractNum w:abstractNumId="16" w15:restartNumberingAfterBreak="0">
    <w:nsid w:val="6FD5192F"/>
    <w:multiLevelType w:val="multilevel"/>
    <w:tmpl w:val="914E04A4"/>
    <w:numStyleLink w:val="AufzhlungZifferListe"/>
  </w:abstractNum>
  <w:abstractNum w:abstractNumId="17" w15:restartNumberingAfterBreak="0">
    <w:nsid w:val="7F1F2D7F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5"/>
  </w:num>
  <w:num w:numId="9">
    <w:abstractNumId w:val="5"/>
  </w:num>
  <w:num w:numId="10">
    <w:abstractNumId w:val="8"/>
  </w:num>
  <w:num w:numId="11">
    <w:abstractNumId w:val="13"/>
  </w:num>
  <w:num w:numId="12">
    <w:abstractNumId w:val="17"/>
  </w:num>
  <w:num w:numId="13">
    <w:abstractNumId w:val="12"/>
  </w:num>
  <w:num w:numId="14">
    <w:abstractNumId w:val="9"/>
  </w:num>
  <w:num w:numId="15">
    <w:abstractNumId w:val="16"/>
  </w:num>
  <w:num w:numId="16">
    <w:abstractNumId w:val="10"/>
  </w:num>
  <w:num w:numId="17">
    <w:abstractNumId w:val="7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48"/>
    <w:rsid w:val="00022308"/>
    <w:rsid w:val="000428D9"/>
    <w:rsid w:val="00051311"/>
    <w:rsid w:val="0007506F"/>
    <w:rsid w:val="000901A2"/>
    <w:rsid w:val="000902FF"/>
    <w:rsid w:val="000F5AE7"/>
    <w:rsid w:val="0012091B"/>
    <w:rsid w:val="00161473"/>
    <w:rsid w:val="0016205A"/>
    <w:rsid w:val="00163DFB"/>
    <w:rsid w:val="001653C6"/>
    <w:rsid w:val="00165705"/>
    <w:rsid w:val="00170D9E"/>
    <w:rsid w:val="00171A50"/>
    <w:rsid w:val="0019671C"/>
    <w:rsid w:val="001A285F"/>
    <w:rsid w:val="001A795B"/>
    <w:rsid w:val="001C63F3"/>
    <w:rsid w:val="001D5D4C"/>
    <w:rsid w:val="00203881"/>
    <w:rsid w:val="00215BC4"/>
    <w:rsid w:val="00233A4B"/>
    <w:rsid w:val="002502B0"/>
    <w:rsid w:val="002C68F0"/>
    <w:rsid w:val="002E019F"/>
    <w:rsid w:val="002E0849"/>
    <w:rsid w:val="003076F2"/>
    <w:rsid w:val="003102BA"/>
    <w:rsid w:val="00314D27"/>
    <w:rsid w:val="00323EA0"/>
    <w:rsid w:val="00326A93"/>
    <w:rsid w:val="00330AD2"/>
    <w:rsid w:val="00331103"/>
    <w:rsid w:val="003366D6"/>
    <w:rsid w:val="00337847"/>
    <w:rsid w:val="003422A2"/>
    <w:rsid w:val="003838FC"/>
    <w:rsid w:val="003A70AF"/>
    <w:rsid w:val="003B470E"/>
    <w:rsid w:val="003B66F4"/>
    <w:rsid w:val="003C4FC0"/>
    <w:rsid w:val="003E14BF"/>
    <w:rsid w:val="00404E6B"/>
    <w:rsid w:val="004202F9"/>
    <w:rsid w:val="0042102B"/>
    <w:rsid w:val="00471030"/>
    <w:rsid w:val="00473AE8"/>
    <w:rsid w:val="004C1447"/>
    <w:rsid w:val="004C22D9"/>
    <w:rsid w:val="004D7D20"/>
    <w:rsid w:val="004E643C"/>
    <w:rsid w:val="004F5875"/>
    <w:rsid w:val="00512F5E"/>
    <w:rsid w:val="005177C8"/>
    <w:rsid w:val="00521821"/>
    <w:rsid w:val="00525458"/>
    <w:rsid w:val="005405DF"/>
    <w:rsid w:val="005413F4"/>
    <w:rsid w:val="005448FD"/>
    <w:rsid w:val="00552732"/>
    <w:rsid w:val="00571302"/>
    <w:rsid w:val="00590C78"/>
    <w:rsid w:val="005913F5"/>
    <w:rsid w:val="005923C6"/>
    <w:rsid w:val="0059272A"/>
    <w:rsid w:val="00593BA0"/>
    <w:rsid w:val="005B4A96"/>
    <w:rsid w:val="005E1108"/>
    <w:rsid w:val="006542BD"/>
    <w:rsid w:val="0066514F"/>
    <w:rsid w:val="00686557"/>
    <w:rsid w:val="0068703B"/>
    <w:rsid w:val="0069632F"/>
    <w:rsid w:val="006B4146"/>
    <w:rsid w:val="00706209"/>
    <w:rsid w:val="0072109D"/>
    <w:rsid w:val="0073158B"/>
    <w:rsid w:val="00742048"/>
    <w:rsid w:val="00757F08"/>
    <w:rsid w:val="00761683"/>
    <w:rsid w:val="00764271"/>
    <w:rsid w:val="007761EF"/>
    <w:rsid w:val="00782F76"/>
    <w:rsid w:val="00794561"/>
    <w:rsid w:val="007B4AC6"/>
    <w:rsid w:val="007D6F67"/>
    <w:rsid w:val="00801FA8"/>
    <w:rsid w:val="00812505"/>
    <w:rsid w:val="00813DA2"/>
    <w:rsid w:val="00816C4A"/>
    <w:rsid w:val="00817759"/>
    <w:rsid w:val="008210CC"/>
    <w:rsid w:val="00863AEE"/>
    <w:rsid w:val="00874558"/>
    <w:rsid w:val="008A78D3"/>
    <w:rsid w:val="008B35AF"/>
    <w:rsid w:val="008C3091"/>
    <w:rsid w:val="008D38D1"/>
    <w:rsid w:val="008D3A9F"/>
    <w:rsid w:val="008D6358"/>
    <w:rsid w:val="008E6B96"/>
    <w:rsid w:val="008F48FD"/>
    <w:rsid w:val="0090788A"/>
    <w:rsid w:val="009161C4"/>
    <w:rsid w:val="00932C5C"/>
    <w:rsid w:val="009577BF"/>
    <w:rsid w:val="00960418"/>
    <w:rsid w:val="009B7497"/>
    <w:rsid w:val="009D4971"/>
    <w:rsid w:val="009D5242"/>
    <w:rsid w:val="009D5780"/>
    <w:rsid w:val="00A10019"/>
    <w:rsid w:val="00A17228"/>
    <w:rsid w:val="00A368BB"/>
    <w:rsid w:val="00A529B5"/>
    <w:rsid w:val="00AA10D7"/>
    <w:rsid w:val="00AA4F6D"/>
    <w:rsid w:val="00AC14C4"/>
    <w:rsid w:val="00AD24A8"/>
    <w:rsid w:val="00AD2E36"/>
    <w:rsid w:val="00AD3C46"/>
    <w:rsid w:val="00B02A1E"/>
    <w:rsid w:val="00B2042F"/>
    <w:rsid w:val="00B31BCB"/>
    <w:rsid w:val="00B36E56"/>
    <w:rsid w:val="00B54B68"/>
    <w:rsid w:val="00B56798"/>
    <w:rsid w:val="00B62A55"/>
    <w:rsid w:val="00B62DF2"/>
    <w:rsid w:val="00B806D7"/>
    <w:rsid w:val="00B94124"/>
    <w:rsid w:val="00B9590D"/>
    <w:rsid w:val="00BA7E01"/>
    <w:rsid w:val="00BE6828"/>
    <w:rsid w:val="00C211F0"/>
    <w:rsid w:val="00C55E0B"/>
    <w:rsid w:val="00C57A2C"/>
    <w:rsid w:val="00CE12CD"/>
    <w:rsid w:val="00CF0693"/>
    <w:rsid w:val="00D40048"/>
    <w:rsid w:val="00D65FF3"/>
    <w:rsid w:val="00D6714C"/>
    <w:rsid w:val="00D87B4E"/>
    <w:rsid w:val="00DA009D"/>
    <w:rsid w:val="00DA3F49"/>
    <w:rsid w:val="00DA4F15"/>
    <w:rsid w:val="00DA7CBA"/>
    <w:rsid w:val="00DB3EA0"/>
    <w:rsid w:val="00DD63DD"/>
    <w:rsid w:val="00DE4338"/>
    <w:rsid w:val="00DF2D5E"/>
    <w:rsid w:val="00DF77F7"/>
    <w:rsid w:val="00E01B15"/>
    <w:rsid w:val="00E2037D"/>
    <w:rsid w:val="00E2621B"/>
    <w:rsid w:val="00E373FF"/>
    <w:rsid w:val="00E45042"/>
    <w:rsid w:val="00E75AB2"/>
    <w:rsid w:val="00EC2025"/>
    <w:rsid w:val="00EF65E8"/>
    <w:rsid w:val="00F14159"/>
    <w:rsid w:val="00F34A82"/>
    <w:rsid w:val="00F51920"/>
    <w:rsid w:val="00F556AB"/>
    <w:rsid w:val="00F6254C"/>
    <w:rsid w:val="00F848AA"/>
    <w:rsid w:val="00F86DDE"/>
    <w:rsid w:val="00F87C47"/>
    <w:rsid w:val="00F972EA"/>
    <w:rsid w:val="00FB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B976DED"/>
  <w15:docId w15:val="{67687620-B532-46AA-8FD9-DC4D3151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de-CH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6A93"/>
  </w:style>
  <w:style w:type="paragraph" w:styleId="berschrift1">
    <w:name w:val="heading 1"/>
    <w:basedOn w:val="Standard"/>
    <w:next w:val="Lauftext"/>
    <w:link w:val="berschrift1Zchn"/>
    <w:uiPriority w:val="9"/>
    <w:qFormat/>
    <w:rsid w:val="0012091B"/>
    <w:pPr>
      <w:keepNext/>
      <w:keepLines/>
      <w:numPr>
        <w:numId w:val="9"/>
      </w:numPr>
      <w:spacing w:after="240"/>
      <w:contextualSpacing/>
      <w:outlineLvl w:val="0"/>
    </w:pPr>
    <w:rPr>
      <w:rFonts w:eastAsiaTheme="majorEastAsia" w:cstheme="majorBidi"/>
      <w:b/>
      <w:bCs/>
      <w:color w:val="009FAB" w:themeColor="accent1"/>
      <w:sz w:val="36"/>
      <w:szCs w:val="28"/>
    </w:rPr>
  </w:style>
  <w:style w:type="paragraph" w:styleId="berschrift2">
    <w:name w:val="heading 2"/>
    <w:basedOn w:val="Standard"/>
    <w:next w:val="Lauftext"/>
    <w:link w:val="berschrift2Zchn"/>
    <w:uiPriority w:val="9"/>
    <w:unhideWhenUsed/>
    <w:qFormat/>
    <w:rsid w:val="0012091B"/>
    <w:pPr>
      <w:keepNext/>
      <w:keepLines/>
      <w:numPr>
        <w:ilvl w:val="1"/>
        <w:numId w:val="9"/>
      </w:numPr>
      <w:spacing w:after="240"/>
      <w:contextualSpacing/>
      <w:outlineLvl w:val="1"/>
    </w:pPr>
    <w:rPr>
      <w:rFonts w:eastAsiaTheme="majorEastAsia" w:cstheme="majorBidi"/>
      <w:b/>
      <w:bCs/>
      <w:color w:val="009FAB" w:themeColor="accent1"/>
      <w:sz w:val="32"/>
      <w:szCs w:val="26"/>
    </w:rPr>
  </w:style>
  <w:style w:type="paragraph" w:styleId="berschrift3">
    <w:name w:val="heading 3"/>
    <w:basedOn w:val="Standard"/>
    <w:next w:val="Lauftext"/>
    <w:link w:val="berschrift3Zchn"/>
    <w:uiPriority w:val="9"/>
    <w:unhideWhenUsed/>
    <w:qFormat/>
    <w:rsid w:val="0012091B"/>
    <w:pPr>
      <w:keepNext/>
      <w:keepLines/>
      <w:numPr>
        <w:ilvl w:val="2"/>
        <w:numId w:val="9"/>
      </w:numPr>
      <w:contextualSpacing/>
      <w:outlineLvl w:val="2"/>
    </w:pPr>
    <w:rPr>
      <w:rFonts w:eastAsiaTheme="majorEastAsia" w:cstheme="majorBidi"/>
      <w:b/>
      <w:bCs/>
      <w:color w:val="184E58" w:themeColor="accent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373FF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FAB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373FF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004F55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373FF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F5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373FF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373F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373FF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1FA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1FA8"/>
  </w:style>
  <w:style w:type="paragraph" w:styleId="Fuzeile">
    <w:name w:val="footer"/>
    <w:basedOn w:val="Standard"/>
    <w:link w:val="FuzeileZchn"/>
    <w:unhideWhenUsed/>
    <w:rsid w:val="00F972EA"/>
    <w:pPr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972EA"/>
    <w:rPr>
      <w:sz w:val="16"/>
    </w:rPr>
  </w:style>
  <w:style w:type="table" w:styleId="Tabellenraster">
    <w:name w:val="Table Grid"/>
    <w:basedOn w:val="NormaleTabelle"/>
    <w:uiPriority w:val="59"/>
    <w:rsid w:val="008D38D1"/>
    <w:tblPr>
      <w:tblCellMar>
        <w:left w:w="0" w:type="dxa"/>
        <w:right w:w="0" w:type="dxa"/>
      </w:tblCellMar>
    </w:tblPr>
  </w:style>
  <w:style w:type="paragraph" w:customStyle="1" w:styleId="AbsenderAdresse">
    <w:name w:val="Absender Adresse"/>
    <w:basedOn w:val="Standard"/>
    <w:qFormat/>
    <w:rsid w:val="00203881"/>
    <w:pPr>
      <w:framePr w:w="3969" w:h="1021" w:hRule="exact" w:wrap="around" w:vAnchor="page" w:hAnchor="page" w:x="5671" w:y="528"/>
      <w:spacing w:after="94" w:line="200" w:lineRule="exact"/>
      <w:jc w:val="right"/>
    </w:pPr>
    <w:rPr>
      <w:sz w:val="16"/>
    </w:rPr>
  </w:style>
  <w:style w:type="paragraph" w:customStyle="1" w:styleId="AbsenderDetails">
    <w:name w:val="Absender Details"/>
    <w:basedOn w:val="AbsenderAdresse"/>
    <w:qFormat/>
    <w:rsid w:val="008D38D1"/>
    <w:pPr>
      <w:framePr w:wrap="around"/>
    </w:pPr>
    <w:rPr>
      <w:color w:val="009FAB" w:themeColor="accent1"/>
    </w:rPr>
  </w:style>
  <w:style w:type="paragraph" w:customStyle="1" w:styleId="Lauftext">
    <w:name w:val="Lauftext"/>
    <w:basedOn w:val="Standard"/>
    <w:qFormat/>
    <w:rsid w:val="00326A93"/>
    <w:pPr>
      <w:spacing w:after="120"/>
    </w:pPr>
  </w:style>
  <w:style w:type="paragraph" w:customStyle="1" w:styleId="AufzhlungStrich">
    <w:name w:val="Aufzählung Strich"/>
    <w:basedOn w:val="Standard"/>
    <w:qFormat/>
    <w:rsid w:val="00DA7CBA"/>
    <w:pPr>
      <w:numPr>
        <w:numId w:val="17"/>
      </w:numPr>
      <w:spacing w:after="120"/>
      <w:contextualSpacing/>
    </w:pPr>
  </w:style>
  <w:style w:type="numbering" w:customStyle="1" w:styleId="AufzhlungStrichListe">
    <w:name w:val="Aufzählung Strich Liste"/>
    <w:uiPriority w:val="99"/>
    <w:rsid w:val="00DA7CBA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7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B4E"/>
    <w:rPr>
      <w:rFonts w:ascii="Tahoma" w:hAnsi="Tahoma" w:cs="Tahoma"/>
      <w:sz w:val="16"/>
      <w:szCs w:val="16"/>
    </w:rPr>
  </w:style>
  <w:style w:type="numbering" w:customStyle="1" w:styleId="BeilagenListe">
    <w:name w:val="Beilagen Liste"/>
    <w:uiPriority w:val="99"/>
    <w:rsid w:val="00813DA2"/>
    <w:pPr>
      <w:numPr>
        <w:numId w:val="6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2091B"/>
    <w:rPr>
      <w:rFonts w:eastAsiaTheme="majorEastAsia" w:cstheme="majorBidi"/>
      <w:b/>
      <w:bCs/>
      <w:color w:val="009FAB" w:themeColor="accent1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091B"/>
    <w:rPr>
      <w:rFonts w:eastAsiaTheme="majorEastAsia" w:cstheme="majorBidi"/>
      <w:b/>
      <w:bCs/>
      <w:color w:val="009FAB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091B"/>
    <w:rPr>
      <w:rFonts w:eastAsiaTheme="majorEastAsia" w:cstheme="majorBidi"/>
      <w:b/>
      <w:bCs/>
      <w:color w:val="184E58" w:themeColor="accent2"/>
    </w:rPr>
  </w:style>
  <w:style w:type="numbering" w:customStyle="1" w:styleId="berschriftenListe">
    <w:name w:val="Überschriften Liste"/>
    <w:uiPriority w:val="99"/>
    <w:rsid w:val="00E373FF"/>
    <w:pPr>
      <w:numPr>
        <w:numId w:val="9"/>
      </w:numPr>
    </w:pPr>
  </w:style>
  <w:style w:type="paragraph" w:customStyle="1" w:styleId="AufzhlungZiffer">
    <w:name w:val="Aufzählung Ziffer"/>
    <w:basedOn w:val="Standard"/>
    <w:qFormat/>
    <w:rsid w:val="00DA7CBA"/>
    <w:pPr>
      <w:numPr>
        <w:numId w:val="18"/>
      </w:numPr>
      <w:spacing w:after="1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373FF"/>
    <w:rPr>
      <w:rFonts w:asciiTheme="majorHAnsi" w:eastAsiaTheme="majorEastAsia" w:hAnsiTheme="majorHAnsi" w:cstheme="majorBidi"/>
      <w:b/>
      <w:bCs/>
      <w:i/>
      <w:iCs/>
      <w:color w:val="009FAB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373FF"/>
    <w:rPr>
      <w:rFonts w:asciiTheme="majorHAnsi" w:eastAsiaTheme="majorEastAsia" w:hAnsiTheme="majorHAnsi" w:cstheme="majorBidi"/>
      <w:color w:val="004F55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373FF"/>
    <w:rPr>
      <w:rFonts w:asciiTheme="majorHAnsi" w:eastAsiaTheme="majorEastAsia" w:hAnsiTheme="majorHAnsi" w:cstheme="majorBidi"/>
      <w:i/>
      <w:iCs/>
      <w:color w:val="004F5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373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373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373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ufzhlungZifferListe">
    <w:name w:val="Aufzählung Ziffer Liste"/>
    <w:uiPriority w:val="99"/>
    <w:rsid w:val="00DA7CBA"/>
    <w:pPr>
      <w:numPr>
        <w:numId w:val="10"/>
      </w:numPr>
    </w:pPr>
  </w:style>
  <w:style w:type="paragraph" w:customStyle="1" w:styleId="Titel1">
    <w:name w:val="Titel 1"/>
    <w:basedOn w:val="berschrift1"/>
    <w:next w:val="Lauftext"/>
    <w:qFormat/>
    <w:rsid w:val="0059272A"/>
    <w:pPr>
      <w:numPr>
        <w:numId w:val="0"/>
      </w:numPr>
    </w:pPr>
  </w:style>
  <w:style w:type="paragraph" w:customStyle="1" w:styleId="Titel2">
    <w:name w:val="Titel 2"/>
    <w:basedOn w:val="berschrift2"/>
    <w:next w:val="Lauftext"/>
    <w:qFormat/>
    <w:rsid w:val="0059272A"/>
    <w:pPr>
      <w:numPr>
        <w:ilvl w:val="0"/>
        <w:numId w:val="0"/>
      </w:numPr>
    </w:pPr>
  </w:style>
  <w:style w:type="paragraph" w:customStyle="1" w:styleId="Titel3">
    <w:name w:val="Titel 3"/>
    <w:basedOn w:val="berschrift3"/>
    <w:next w:val="Lauftext"/>
    <w:qFormat/>
    <w:rsid w:val="0059272A"/>
    <w:pPr>
      <w:numPr>
        <w:ilvl w:val="0"/>
        <w:numId w:val="0"/>
      </w:numPr>
    </w:pPr>
  </w:style>
  <w:style w:type="paragraph" w:customStyle="1" w:styleId="DokTitel">
    <w:name w:val="Dok Titel"/>
    <w:basedOn w:val="Standard"/>
    <w:next w:val="DokUntertitel1"/>
    <w:qFormat/>
    <w:rsid w:val="00326A93"/>
    <w:pPr>
      <w:spacing w:after="240"/>
      <w:contextualSpacing/>
    </w:pPr>
    <w:rPr>
      <w:b/>
      <w:color w:val="009FAB" w:themeColor="accent1"/>
      <w:sz w:val="52"/>
    </w:rPr>
  </w:style>
  <w:style w:type="paragraph" w:customStyle="1" w:styleId="DokUntertitel1">
    <w:name w:val="Dok Untertitel 1"/>
    <w:basedOn w:val="Standard"/>
    <w:next w:val="DokUntertitel2"/>
    <w:qFormat/>
    <w:rsid w:val="00326A93"/>
    <w:pPr>
      <w:spacing w:after="240"/>
      <w:contextualSpacing/>
    </w:pPr>
    <w:rPr>
      <w:b/>
      <w:color w:val="009FAB" w:themeColor="accent1"/>
      <w:sz w:val="36"/>
    </w:rPr>
  </w:style>
  <w:style w:type="paragraph" w:customStyle="1" w:styleId="DokUntertitel2">
    <w:name w:val="Dok Untertitel 2"/>
    <w:basedOn w:val="Standard"/>
    <w:next w:val="Lauftext"/>
    <w:qFormat/>
    <w:rsid w:val="00326A93"/>
    <w:pPr>
      <w:spacing w:after="240"/>
      <w:contextualSpacing/>
    </w:pPr>
    <w:rPr>
      <w:b/>
      <w:color w:val="009FAB" w:themeColor="accent1"/>
      <w:sz w:val="32"/>
    </w:rPr>
  </w:style>
  <w:style w:type="paragraph" w:customStyle="1" w:styleId="Marginalspalte">
    <w:name w:val="Marginalspalte"/>
    <w:basedOn w:val="Standard"/>
    <w:qFormat/>
    <w:rsid w:val="005413F4"/>
    <w:pPr>
      <w:framePr w:w="714" w:wrap="around" w:vAnchor="text" w:hAnchor="page" w:x="795" w:y="80" w:anchorLock="1"/>
      <w:jc w:val="right"/>
    </w:pPr>
    <w:rPr>
      <w:color w:val="009FAB" w:themeColor="accent1"/>
      <w:sz w:val="14"/>
    </w:rPr>
  </w:style>
  <w:style w:type="table" w:customStyle="1" w:styleId="IBCTabelle">
    <w:name w:val="IBC Tabelle"/>
    <w:basedOn w:val="NormaleTabelle"/>
    <w:uiPriority w:val="99"/>
    <w:rsid w:val="0012091B"/>
    <w:tblPr>
      <w:tblBorders>
        <w:top w:val="single" w:sz="2" w:space="0" w:color="009FAB" w:themeColor="accent1"/>
        <w:left w:val="single" w:sz="2" w:space="0" w:color="009FAB" w:themeColor="accent1"/>
        <w:bottom w:val="single" w:sz="2" w:space="0" w:color="009FAB" w:themeColor="accent1"/>
        <w:right w:val="single" w:sz="2" w:space="0" w:color="009FAB" w:themeColor="accent1"/>
        <w:insideH w:val="single" w:sz="2" w:space="0" w:color="009FAB" w:themeColor="accent1"/>
        <w:insideV w:val="single" w:sz="2" w:space="0" w:color="009FAB" w:themeColor="accent1"/>
      </w:tblBorders>
      <w:tblCellMar>
        <w:top w:w="11" w:type="dxa"/>
        <w:left w:w="85" w:type="dxa"/>
        <w:bottom w:w="45" w:type="dxa"/>
        <w:right w:w="85" w:type="dxa"/>
      </w:tblCellMar>
    </w:tblPr>
    <w:tblStylePr w:type="firstRow">
      <w:rPr>
        <w:b/>
        <w:color w:val="009FAB" w:themeColor="accent1"/>
      </w:rPr>
      <w:tblPr/>
      <w:tcPr>
        <w:shd w:val="clear" w:color="auto" w:fill="C0E6EE" w:themeFill="accent2" w:themeFillTint="33"/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F65E8"/>
    <w:pPr>
      <w:numPr>
        <w:numId w:val="0"/>
      </w:numPr>
      <w:outlineLvl w:val="9"/>
    </w:pPr>
    <w:rPr>
      <w:lang w:eastAsia="de-CH"/>
    </w:rPr>
  </w:style>
  <w:style w:type="paragraph" w:styleId="Verzeichnis1">
    <w:name w:val="toc 1"/>
    <w:basedOn w:val="Standard"/>
    <w:next w:val="Standard"/>
    <w:uiPriority w:val="39"/>
    <w:unhideWhenUsed/>
    <w:rsid w:val="00816C4A"/>
    <w:pPr>
      <w:tabs>
        <w:tab w:val="left" w:pos="851"/>
        <w:tab w:val="right" w:leader="underscore" w:pos="9072"/>
      </w:tabs>
      <w:spacing w:before="240" w:line="300" w:lineRule="atLeast"/>
    </w:pPr>
    <w:rPr>
      <w:noProof/>
      <w:color w:val="184E58" w:themeColor="accent2"/>
      <w:sz w:val="24"/>
    </w:rPr>
  </w:style>
  <w:style w:type="paragraph" w:styleId="Verzeichnis2">
    <w:name w:val="toc 2"/>
    <w:basedOn w:val="Standard"/>
    <w:next w:val="Standard"/>
    <w:uiPriority w:val="39"/>
    <w:unhideWhenUsed/>
    <w:rsid w:val="00816C4A"/>
    <w:pPr>
      <w:tabs>
        <w:tab w:val="left" w:pos="851"/>
        <w:tab w:val="right" w:leader="underscore" w:pos="9072"/>
      </w:tabs>
      <w:spacing w:line="300" w:lineRule="atLeast"/>
    </w:pPr>
    <w:rPr>
      <w:color w:val="184E58" w:themeColor="accent2"/>
      <w:sz w:val="24"/>
    </w:rPr>
  </w:style>
  <w:style w:type="paragraph" w:styleId="Verzeichnis3">
    <w:name w:val="toc 3"/>
    <w:basedOn w:val="Standard"/>
    <w:next w:val="Standard"/>
    <w:uiPriority w:val="39"/>
    <w:unhideWhenUsed/>
    <w:rsid w:val="00816C4A"/>
    <w:pPr>
      <w:tabs>
        <w:tab w:val="left" w:pos="851"/>
        <w:tab w:val="right" w:leader="underscore" w:pos="9072"/>
      </w:tabs>
      <w:spacing w:line="300" w:lineRule="atLeast"/>
    </w:pPr>
    <w:rPr>
      <w:color w:val="184E58" w:themeColor="accent2"/>
      <w:sz w:val="24"/>
    </w:rPr>
  </w:style>
  <w:style w:type="character" w:styleId="Hyperlink">
    <w:name w:val="Hyperlink"/>
    <w:basedOn w:val="Absatz-Standardschriftart"/>
    <w:uiPriority w:val="99"/>
    <w:unhideWhenUsed/>
    <w:rsid w:val="00EF65E8"/>
    <w:rPr>
      <w:color w:val="000000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2091B"/>
    <w:pPr>
      <w:spacing w:after="120" w:line="30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091B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63AEE"/>
    <w:rPr>
      <w:color w:val="009FAB" w:themeColor="accent1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.fankhauser\Downloads\21-05-28_anschlussgesuch-waermenetz.dotx" TargetMode="External"/></Relationships>
</file>

<file path=word/theme/theme1.xml><?xml version="1.0" encoding="utf-8"?>
<a:theme xmlns:a="http://schemas.openxmlformats.org/drawingml/2006/main" name="Larissa-Design">
  <a:themeElements>
    <a:clrScheme name="IBC">
      <a:dk1>
        <a:srgbClr val="000000"/>
      </a:dk1>
      <a:lt1>
        <a:srgbClr val="FFFFFF"/>
      </a:lt1>
      <a:dk2>
        <a:srgbClr val="4E4E4E"/>
      </a:dk2>
      <a:lt2>
        <a:srgbClr val="DCDCDC"/>
      </a:lt2>
      <a:accent1>
        <a:srgbClr val="009FAB"/>
      </a:accent1>
      <a:accent2>
        <a:srgbClr val="184E58"/>
      </a:accent2>
      <a:accent3>
        <a:srgbClr val="00AFB3"/>
      </a:accent3>
      <a:accent4>
        <a:srgbClr val="9B1A1F"/>
      </a:accent4>
      <a:accent5>
        <a:srgbClr val="640D11"/>
      </a:accent5>
      <a:accent6>
        <a:srgbClr val="B41712"/>
      </a:accent6>
      <a:hlink>
        <a:srgbClr val="000000"/>
      </a:hlink>
      <a:folHlink>
        <a:srgbClr val="000000"/>
      </a:folHlink>
    </a:clrScheme>
    <a:fontScheme name="IB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E2ACD-47B1-4166-B733-4257230CB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21-05-28_anschlussgesuch-waermenetz.dotx</Template>
  <TotalTime>0</TotalTime>
  <Pages>1</Pages>
  <Words>259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Fankhauser</dc:creator>
  <cp:lastModifiedBy>Saladino Claudio</cp:lastModifiedBy>
  <cp:revision>4</cp:revision>
  <cp:lastPrinted>2018-02-01T06:49:00Z</cp:lastPrinted>
  <dcterms:created xsi:type="dcterms:W3CDTF">2023-01-04T09:00:00Z</dcterms:created>
  <dcterms:modified xsi:type="dcterms:W3CDTF">2023-04-04T05:34:00Z</dcterms:modified>
</cp:coreProperties>
</file>