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58FC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1FD963F4" w14:textId="77777777" w:rsidR="009C4DEB" w:rsidRDefault="009C4DEB" w:rsidP="004F5875">
      <w:pPr>
        <w:pStyle w:val="AbsenderDetails"/>
        <w:framePr w:wrap="around" w:anchorLock="1"/>
      </w:pPr>
      <w:r>
        <w:t>Verkauf</w:t>
      </w:r>
    </w:p>
    <w:p w14:paraId="1C80661C" w14:textId="5EA5F5F3" w:rsidR="004F5875" w:rsidRDefault="004F5875" w:rsidP="004F5875">
      <w:pPr>
        <w:pStyle w:val="AbsenderDetails"/>
        <w:framePr w:wrap="around" w:anchorLock="1"/>
      </w:pPr>
      <w:r>
        <w:t xml:space="preserve">+41 81 254 48 00, </w:t>
      </w:r>
      <w:r w:rsidR="004214FD">
        <w:t>verkauf</w:t>
      </w:r>
      <w:r>
        <w:t>@ibc-chur.ch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14:paraId="70D63FAF" w14:textId="77777777" w:rsidTr="00960418">
        <w:trPr>
          <w:trHeight w:val="321"/>
        </w:trPr>
        <w:tc>
          <w:tcPr>
            <w:tcW w:w="6663" w:type="dxa"/>
            <w:vMerge w:val="restart"/>
            <w:vAlign w:val="center"/>
          </w:tcPr>
          <w:p w14:paraId="04D9FA3F" w14:textId="4A47292E" w:rsidR="00DD63DD" w:rsidRDefault="00597A79" w:rsidP="00597A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Hausa</w:t>
            </w:r>
            <w:r w:rsidR="00DD63DD">
              <w:rPr>
                <w:b/>
                <w:sz w:val="28"/>
              </w:rPr>
              <w:t>nschlussgesuch</w:t>
            </w:r>
            <w:r w:rsidR="002B0A37">
              <w:rPr>
                <w:b/>
                <w:sz w:val="28"/>
                <w:szCs w:val="28"/>
              </w:rPr>
              <w:t xml:space="preserve"> </w:t>
            </w:r>
            <w:r w:rsidR="00ED2F1D">
              <w:rPr>
                <w:b/>
                <w:sz w:val="28"/>
                <w:szCs w:val="28"/>
              </w:rPr>
              <w:t>Gasenergi</w:t>
            </w:r>
            <w:r w:rsidR="00AF3AE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34" w:type="dxa"/>
            <w:vAlign w:val="center"/>
          </w:tcPr>
          <w:p w14:paraId="3961ED99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7CE4CE96" w14:textId="77777777" w:rsidR="00DD63DD" w:rsidRPr="00BD7FF0" w:rsidRDefault="00DD63DD" w:rsidP="00597A79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="00597A79">
              <w:rPr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26AB3F26" w14:textId="77777777" w:rsidTr="00960418">
        <w:trPr>
          <w:trHeight w:val="321"/>
        </w:trPr>
        <w:tc>
          <w:tcPr>
            <w:tcW w:w="6663" w:type="dxa"/>
            <w:vMerge/>
            <w:vAlign w:val="center"/>
          </w:tcPr>
          <w:p w14:paraId="66560BB1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0E0B6D88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6775A0EB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14:paraId="12A25E3D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52EBA75E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DEF" w14:textId="77777777" w:rsidR="00DD63DD" w:rsidRPr="00BD7FF0" w:rsidRDefault="00DD63DD" w:rsidP="00331103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2B2724F1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580B091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8857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352707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5F3E8248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EC86" w14:textId="77777777" w:rsidR="00DD63DD" w:rsidRPr="00BD7FF0" w:rsidRDefault="00DD63DD" w:rsidP="005B4A96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9B7497" w:rsidRPr="00BD7FF0" w14:paraId="62738103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E76F" w14:textId="77777777" w:rsidR="009B7497" w:rsidRPr="00BD7FF0" w:rsidRDefault="009B7497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Architekt</w:t>
            </w:r>
            <w:r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7E1421" w:rsidRPr="00BD7FF0" w14:paraId="3CD54321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3B51" w14:textId="77777777" w:rsidR="007E1421" w:rsidRDefault="007E1421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Baugeschäft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DD63DD" w:rsidRPr="00BD7FF0" w14:paraId="480FAC4A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2560" w14:textId="77777777" w:rsidR="00DD63DD" w:rsidRPr="00BD7FF0" w:rsidRDefault="007E1421" w:rsidP="005B4A96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San.-Installationsfirma</w:t>
            </w:r>
            <w:r w:rsidR="00DD63DD" w:rsidRPr="00BD7FF0">
              <w:rPr>
                <w:sz w:val="20"/>
              </w:rPr>
              <w:t xml:space="preserve">: </w:t>
            </w:r>
            <w:r w:rsidR="005B4A96">
              <w:rPr>
                <w:sz w:val="20"/>
              </w:rPr>
              <w:tab/>
            </w:r>
            <w:r w:rsidR="00DD63DD" w:rsidRPr="00BD7FF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D63DD" w:rsidRPr="00BD7FF0">
              <w:rPr>
                <w:sz w:val="20"/>
              </w:rPr>
              <w:instrText xml:space="preserve"> FORMTEXT </w:instrText>
            </w:r>
            <w:r w:rsidR="00DD63DD" w:rsidRPr="00BD7FF0">
              <w:rPr>
                <w:sz w:val="20"/>
              </w:rPr>
            </w:r>
            <w:r w:rsidR="00DD63DD" w:rsidRPr="00BD7FF0">
              <w:rPr>
                <w:sz w:val="20"/>
              </w:rPr>
              <w:fldChar w:fldCharType="separate"/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noProof/>
                <w:sz w:val="20"/>
              </w:rPr>
              <w:t> </w:t>
            </w:r>
            <w:r w:rsidR="00DD63DD" w:rsidRPr="00BD7FF0">
              <w:rPr>
                <w:sz w:val="20"/>
              </w:rPr>
              <w:fldChar w:fldCharType="end"/>
            </w:r>
            <w:bookmarkEnd w:id="7"/>
          </w:p>
        </w:tc>
      </w:tr>
    </w:tbl>
    <w:p w14:paraId="1C51799D" w14:textId="77777777" w:rsidR="00DD63DD" w:rsidRPr="009B7497" w:rsidRDefault="00DD63DD" w:rsidP="00DD63DD">
      <w:pPr>
        <w:rPr>
          <w:b/>
          <w:sz w:val="16"/>
          <w:szCs w:val="16"/>
        </w:rPr>
      </w:pPr>
    </w:p>
    <w:p w14:paraId="7CB330A2" w14:textId="77777777" w:rsidR="00DD63DD" w:rsidRPr="009B7497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3625"/>
        <w:gridCol w:w="710"/>
        <w:gridCol w:w="774"/>
        <w:gridCol w:w="1984"/>
      </w:tblGrid>
      <w:tr w:rsidR="009B7497" w:rsidRPr="009B7497" w14:paraId="5B9BAB94" w14:textId="77777777" w:rsidTr="00D5122E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15DA453" w14:textId="77777777" w:rsidR="009B7497" w:rsidRPr="009B7497" w:rsidRDefault="001C2A0B" w:rsidP="002A613B">
            <w:pPr>
              <w:spacing w:before="120" w:after="120"/>
              <w:rPr>
                <w:b/>
                <w:sz w:val="20"/>
                <w:szCs w:val="20"/>
              </w:rPr>
            </w:pPr>
            <w:r w:rsidRPr="00F51C88">
              <w:rPr>
                <w:b/>
                <w:sz w:val="20"/>
                <w:szCs w:val="20"/>
              </w:rPr>
              <w:t>Proj. Verbrauchsstellen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right w:val="nil"/>
            </w:tcBorders>
          </w:tcPr>
          <w:p w14:paraId="0075C62B" w14:textId="77777777" w:rsidR="009B7497" w:rsidRPr="009B7497" w:rsidRDefault="009B7497" w:rsidP="00ED2F1D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tab/>
            </w:r>
            <w:r w:rsidR="00F51C88" w:rsidRPr="009B7497">
              <w:rPr>
                <w:sz w:val="20"/>
                <w:szCs w:val="20"/>
              </w:rPr>
              <w:t xml:space="preserve">Anschlusswert </w:t>
            </w:r>
            <w:r w:rsidR="00ED2F1D">
              <w:rPr>
                <w:b/>
                <w:sz w:val="20"/>
                <w:szCs w:val="20"/>
              </w:rPr>
              <w:t>Gasenergie</w:t>
            </w:r>
            <w:r w:rsidR="00F51C88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</w:tcPr>
          <w:p w14:paraId="41401413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4EE192" w14:textId="77777777" w:rsidR="009B7497" w:rsidRPr="009B7497" w:rsidRDefault="009B7497" w:rsidP="002A613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308644" w14:textId="77777777" w:rsidR="009B7497" w:rsidRPr="009B7497" w:rsidRDefault="009B7497" w:rsidP="0061005F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  <w:r w:rsidR="0061005F">
              <w:rPr>
                <w:sz w:val="20"/>
                <w:szCs w:val="20"/>
              </w:rPr>
              <w:t xml:space="preserve">     [kW]</w:t>
            </w:r>
          </w:p>
        </w:tc>
      </w:tr>
      <w:tr w:rsidR="00F51C88" w:rsidRPr="009B7497" w14:paraId="1B2A232D" w14:textId="77777777" w:rsidTr="00D5122E">
        <w:tc>
          <w:tcPr>
            <w:tcW w:w="2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E12348A" w14:textId="77777777" w:rsidR="00F51C88" w:rsidRPr="009B7497" w:rsidRDefault="00F51C88" w:rsidP="00F51C8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right w:val="nil"/>
            </w:tcBorders>
          </w:tcPr>
          <w:p w14:paraId="1B7681EE" w14:textId="77777777" w:rsidR="00F51C88" w:rsidRPr="00F51C88" w:rsidRDefault="00F51C88" w:rsidP="00F51C88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sz w:val="20"/>
                <w:szCs w:val="20"/>
              </w:rPr>
            </w:pPr>
            <w:r w:rsidRPr="00F51C88">
              <w:rPr>
                <w:sz w:val="20"/>
                <w:szCs w:val="20"/>
              </w:rPr>
              <w:tab/>
              <w:t>Arbeitsbeginn am</w:t>
            </w:r>
            <w:r w:rsidR="00AA365A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2C633B3D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right w:val="single" w:sz="6" w:space="0" w:color="auto"/>
            </w:tcBorders>
          </w:tcPr>
          <w:p w14:paraId="75E45A57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14:paraId="546AAAE0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</w:p>
        </w:tc>
      </w:tr>
      <w:tr w:rsidR="00F51C88" w:rsidRPr="009B7497" w14:paraId="7C676DC9" w14:textId="77777777" w:rsidTr="00D5122E"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9439FC" w14:textId="77777777" w:rsidR="00F51C88" w:rsidRPr="009B7497" w:rsidRDefault="00F51C88" w:rsidP="00F51C8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single" w:sz="4" w:space="0" w:color="auto"/>
              <w:right w:val="nil"/>
            </w:tcBorders>
          </w:tcPr>
          <w:p w14:paraId="63813AB5" w14:textId="77777777" w:rsidR="00F51C88" w:rsidRPr="00F51C88" w:rsidRDefault="00F51C88" w:rsidP="00F51C88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sz w:val="20"/>
                <w:szCs w:val="20"/>
              </w:rPr>
            </w:pPr>
            <w:r w:rsidRPr="00F51C88">
              <w:rPr>
                <w:sz w:val="20"/>
                <w:szCs w:val="20"/>
              </w:rPr>
              <w:tab/>
              <w:t>Zählermontage am</w:t>
            </w:r>
            <w:r w:rsidR="00AA365A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14:paraId="6FB61A80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8239E28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772F89" w14:textId="77777777" w:rsidR="00F51C88" w:rsidRPr="009B7497" w:rsidRDefault="00F51C88" w:rsidP="00F51C88">
            <w:pPr>
              <w:spacing w:before="120" w:after="120"/>
              <w:rPr>
                <w:sz w:val="20"/>
                <w:szCs w:val="20"/>
              </w:rPr>
            </w:pPr>
            <w:r w:rsidRPr="009B749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7497">
              <w:rPr>
                <w:sz w:val="20"/>
                <w:szCs w:val="20"/>
              </w:rPr>
              <w:instrText xml:space="preserve"> FORMTEXT </w:instrText>
            </w:r>
            <w:r w:rsidRPr="009B7497">
              <w:rPr>
                <w:sz w:val="20"/>
                <w:szCs w:val="20"/>
              </w:rPr>
            </w:r>
            <w:r w:rsidRPr="009B7497">
              <w:rPr>
                <w:sz w:val="20"/>
                <w:szCs w:val="20"/>
              </w:rPr>
              <w:fldChar w:fldCharType="separate"/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noProof/>
                <w:sz w:val="20"/>
                <w:szCs w:val="20"/>
              </w:rPr>
              <w:t> </w:t>
            </w:r>
            <w:r w:rsidRPr="009B7497">
              <w:rPr>
                <w:sz w:val="20"/>
                <w:szCs w:val="20"/>
              </w:rPr>
              <w:fldChar w:fldCharType="end"/>
            </w:r>
          </w:p>
        </w:tc>
      </w:tr>
    </w:tbl>
    <w:p w14:paraId="26EBC21D" w14:textId="77777777" w:rsidR="009B7497" w:rsidRPr="009B7497" w:rsidRDefault="009B7497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654F215E" w14:textId="77777777" w:rsidTr="00D5122E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A362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011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</w:tr>
      <w:tr w:rsidR="00DD63DD" w:rsidRPr="00BD7FF0" w14:paraId="5F3CAD1B" w14:textId="77777777" w:rsidTr="00D5122E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C00125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4CC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007E7510" w14:textId="77777777" w:rsidTr="00D5122E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B16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283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39C9657A" w14:textId="77777777" w:rsidTr="00E2621B">
        <w:trPr>
          <w:trHeight w:val="379"/>
        </w:trPr>
        <w:tc>
          <w:tcPr>
            <w:tcW w:w="9845" w:type="dxa"/>
            <w:gridSpan w:val="5"/>
          </w:tcPr>
          <w:p w14:paraId="0E5DA681" w14:textId="77777777" w:rsidR="00DD63DD" w:rsidRPr="00BD7FF0" w:rsidRDefault="009B7497" w:rsidP="00812505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 xml:space="preserve">Hauseinführung und Zählerstandort müssen vor Baubeginn mit den zuständigen Abteilungen der IBC </w:t>
            </w:r>
            <w:r>
              <w:rPr>
                <w:sz w:val="20"/>
              </w:rPr>
              <w:t xml:space="preserve">Energie Wasser Chur </w:t>
            </w:r>
            <w:r w:rsidRPr="009B7497">
              <w:rPr>
                <w:sz w:val="20"/>
              </w:rPr>
              <w:t>abgeklärt werden.</w:t>
            </w:r>
          </w:p>
        </w:tc>
      </w:tr>
      <w:tr w:rsidR="00DD63DD" w:rsidRPr="00BD7FF0" w14:paraId="39B33AB1" w14:textId="77777777" w:rsidTr="00E2621B">
        <w:trPr>
          <w:trHeight w:val="1092"/>
        </w:trPr>
        <w:tc>
          <w:tcPr>
            <w:tcW w:w="4675" w:type="dxa"/>
            <w:gridSpan w:val="3"/>
          </w:tcPr>
          <w:p w14:paraId="7E46CAA7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70" w:type="dxa"/>
            <w:gridSpan w:val="2"/>
          </w:tcPr>
          <w:p w14:paraId="7CD95C34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06D933EA" w14:textId="77777777" w:rsidTr="00E2621B">
        <w:trPr>
          <w:trHeight w:val="389"/>
        </w:trPr>
        <w:tc>
          <w:tcPr>
            <w:tcW w:w="2550" w:type="dxa"/>
          </w:tcPr>
          <w:p w14:paraId="2BDF5F42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33564157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9C4DEB">
              <w:rPr>
                <w:sz w:val="20"/>
              </w:rPr>
            </w:r>
            <w:r w:rsidR="009C4DEB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0F1582B2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9C4DEB">
              <w:rPr>
                <w:sz w:val="20"/>
              </w:rPr>
            </w:r>
            <w:r w:rsidR="009C4DEB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1:50</w:t>
            </w:r>
          </w:p>
        </w:tc>
        <w:tc>
          <w:tcPr>
            <w:tcW w:w="3753" w:type="dxa"/>
          </w:tcPr>
          <w:p w14:paraId="4743A335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9C4DEB">
              <w:rPr>
                <w:sz w:val="20"/>
              </w:rPr>
            </w:r>
            <w:r w:rsidR="009C4DEB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1:100</w:t>
            </w:r>
          </w:p>
          <w:p w14:paraId="08D8F91B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9C4DEB">
              <w:rPr>
                <w:sz w:val="20"/>
              </w:rPr>
            </w:r>
            <w:r w:rsidR="009C4DEB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</w:tr>
    </w:tbl>
    <w:p w14:paraId="55A946D6" w14:textId="633E9013" w:rsidR="00DA3F49" w:rsidRDefault="00DA3F49" w:rsidP="00377947">
      <w:pPr>
        <w:pStyle w:val="Lauftext"/>
      </w:pPr>
    </w:p>
    <w:sectPr w:rsidR="00DA3F49" w:rsidSect="00377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AC2A" w14:textId="77777777" w:rsidR="00C362A4" w:rsidRDefault="00C362A4" w:rsidP="00801FA8">
      <w:pPr>
        <w:spacing w:line="240" w:lineRule="auto"/>
      </w:pPr>
      <w:r>
        <w:separator/>
      </w:r>
    </w:p>
  </w:endnote>
  <w:endnote w:type="continuationSeparator" w:id="0">
    <w:p w14:paraId="359FA0F4" w14:textId="77777777" w:rsidR="00C362A4" w:rsidRDefault="00C362A4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602B" w14:textId="77777777" w:rsidR="00377947" w:rsidRDefault="003779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54E3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F27030">
      <w:rPr>
        <w:noProof/>
      </w:rPr>
      <w:t>2</w:t>
    </w:r>
    <w:r>
      <w:fldChar w:fldCharType="end"/>
    </w:r>
    <w:r>
      <w:t>/</w:t>
    </w:r>
    <w:r w:rsidR="009C4DEB">
      <w:fldChar w:fldCharType="begin"/>
    </w:r>
    <w:r w:rsidR="009C4DEB">
      <w:instrText xml:space="preserve"> NUMPAGES  </w:instrText>
    </w:r>
    <w:r w:rsidR="009C4DEB">
      <w:fldChar w:fldCharType="separate"/>
    </w:r>
    <w:r w:rsidR="00C362A4">
      <w:rPr>
        <w:noProof/>
      </w:rPr>
      <w:t>1</w:t>
    </w:r>
    <w:r w:rsidR="009C4DE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746F" w14:textId="77CF1BC4" w:rsidR="00377947" w:rsidRDefault="00377947" w:rsidP="00377947">
    <w:pPr>
      <w:pStyle w:val="Fuzeile"/>
      <w:tabs>
        <w:tab w:val="right" w:pos="9071"/>
      </w:tabs>
      <w:jc w:val="left"/>
    </w:pPr>
    <w:r>
      <w:t>Version 1.0 / 02.23 / sacl</w:t>
    </w:r>
    <w:r>
      <w:tab/>
    </w:r>
    <w:r w:rsidR="009C4DEB">
      <w:fldChar w:fldCharType="begin"/>
    </w:r>
    <w:r w:rsidR="009C4DEB">
      <w:instrText xml:space="preserve"> FILENAME \* MERGEFORMAT </w:instrText>
    </w:r>
    <w:r w:rsidR="009C4DEB">
      <w:fldChar w:fldCharType="separate"/>
    </w:r>
    <w:r>
      <w:rPr>
        <w:noProof/>
      </w:rPr>
      <w:t>Hausanschlussgesuch Gasenergie.docx</w:t>
    </w:r>
    <w:r w:rsidR="009C4D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6DBC" w14:textId="77777777" w:rsidR="00C362A4" w:rsidRDefault="00C362A4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CF1B804" w14:textId="77777777" w:rsidR="00C362A4" w:rsidRPr="00863AEE" w:rsidRDefault="00C362A4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5F75AA0E" w14:textId="77777777" w:rsidR="00C362A4" w:rsidRDefault="00C362A4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B633" w14:textId="77777777" w:rsidR="00377947" w:rsidRDefault="003779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D2A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98D84B2" wp14:editId="452899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FAD8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4190C354" wp14:editId="69A243FB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A4"/>
    <w:rsid w:val="00022308"/>
    <w:rsid w:val="000428D9"/>
    <w:rsid w:val="00044AE8"/>
    <w:rsid w:val="0007506F"/>
    <w:rsid w:val="000901A2"/>
    <w:rsid w:val="001120AD"/>
    <w:rsid w:val="0012091B"/>
    <w:rsid w:val="0016205A"/>
    <w:rsid w:val="001653C6"/>
    <w:rsid w:val="00165705"/>
    <w:rsid w:val="00170D9E"/>
    <w:rsid w:val="001A795B"/>
    <w:rsid w:val="001C2A0B"/>
    <w:rsid w:val="001D5D4C"/>
    <w:rsid w:val="00203881"/>
    <w:rsid w:val="00215BC4"/>
    <w:rsid w:val="00233A4B"/>
    <w:rsid w:val="002502B0"/>
    <w:rsid w:val="002B0A37"/>
    <w:rsid w:val="002E0849"/>
    <w:rsid w:val="003076F2"/>
    <w:rsid w:val="003102BA"/>
    <w:rsid w:val="00314D27"/>
    <w:rsid w:val="0031661B"/>
    <w:rsid w:val="00323EA0"/>
    <w:rsid w:val="00326A93"/>
    <w:rsid w:val="00330AD2"/>
    <w:rsid w:val="00331103"/>
    <w:rsid w:val="003366D6"/>
    <w:rsid w:val="003422A2"/>
    <w:rsid w:val="00377947"/>
    <w:rsid w:val="003838FC"/>
    <w:rsid w:val="003A70AF"/>
    <w:rsid w:val="003B470E"/>
    <w:rsid w:val="003B66F4"/>
    <w:rsid w:val="003E14BF"/>
    <w:rsid w:val="003F7CE3"/>
    <w:rsid w:val="00404E6B"/>
    <w:rsid w:val="004202F9"/>
    <w:rsid w:val="0042102B"/>
    <w:rsid w:val="004214FD"/>
    <w:rsid w:val="00471030"/>
    <w:rsid w:val="004A1990"/>
    <w:rsid w:val="004C1447"/>
    <w:rsid w:val="004C22D9"/>
    <w:rsid w:val="004D7D20"/>
    <w:rsid w:val="004F5875"/>
    <w:rsid w:val="00512F5E"/>
    <w:rsid w:val="005177C8"/>
    <w:rsid w:val="00521821"/>
    <w:rsid w:val="00525458"/>
    <w:rsid w:val="005405DF"/>
    <w:rsid w:val="005413F4"/>
    <w:rsid w:val="00552732"/>
    <w:rsid w:val="00590C78"/>
    <w:rsid w:val="005913F5"/>
    <w:rsid w:val="005923C6"/>
    <w:rsid w:val="0059272A"/>
    <w:rsid w:val="00597A79"/>
    <w:rsid w:val="005B4A96"/>
    <w:rsid w:val="0061005F"/>
    <w:rsid w:val="006542BD"/>
    <w:rsid w:val="0066514F"/>
    <w:rsid w:val="0068703B"/>
    <w:rsid w:val="0069632F"/>
    <w:rsid w:val="0072109D"/>
    <w:rsid w:val="0073158B"/>
    <w:rsid w:val="00742048"/>
    <w:rsid w:val="00761683"/>
    <w:rsid w:val="00764271"/>
    <w:rsid w:val="00794561"/>
    <w:rsid w:val="007B4AC6"/>
    <w:rsid w:val="007D6F67"/>
    <w:rsid w:val="007E1421"/>
    <w:rsid w:val="00801FA8"/>
    <w:rsid w:val="00812505"/>
    <w:rsid w:val="00813DA2"/>
    <w:rsid w:val="00816C4A"/>
    <w:rsid w:val="00817759"/>
    <w:rsid w:val="008210CC"/>
    <w:rsid w:val="00863AEE"/>
    <w:rsid w:val="00874558"/>
    <w:rsid w:val="008A78D3"/>
    <w:rsid w:val="008B35AF"/>
    <w:rsid w:val="008D38D1"/>
    <w:rsid w:val="008D3A9F"/>
    <w:rsid w:val="008D6358"/>
    <w:rsid w:val="0090788A"/>
    <w:rsid w:val="009161C4"/>
    <w:rsid w:val="00932C5C"/>
    <w:rsid w:val="009577BF"/>
    <w:rsid w:val="00960418"/>
    <w:rsid w:val="009B7497"/>
    <w:rsid w:val="009C4DEB"/>
    <w:rsid w:val="009D4971"/>
    <w:rsid w:val="009D5242"/>
    <w:rsid w:val="009D5780"/>
    <w:rsid w:val="00A10019"/>
    <w:rsid w:val="00A17228"/>
    <w:rsid w:val="00A368BB"/>
    <w:rsid w:val="00AA10D7"/>
    <w:rsid w:val="00AA365A"/>
    <w:rsid w:val="00AC14C4"/>
    <w:rsid w:val="00AC4768"/>
    <w:rsid w:val="00AD24A8"/>
    <w:rsid w:val="00AD2E36"/>
    <w:rsid w:val="00AD3C46"/>
    <w:rsid w:val="00AF3AE0"/>
    <w:rsid w:val="00B02A1E"/>
    <w:rsid w:val="00B36E56"/>
    <w:rsid w:val="00B56798"/>
    <w:rsid w:val="00B62DF2"/>
    <w:rsid w:val="00B9590D"/>
    <w:rsid w:val="00BA7E01"/>
    <w:rsid w:val="00BE6828"/>
    <w:rsid w:val="00C211F0"/>
    <w:rsid w:val="00C362A4"/>
    <w:rsid w:val="00C55E0B"/>
    <w:rsid w:val="00C57A2C"/>
    <w:rsid w:val="00C80C0E"/>
    <w:rsid w:val="00CE12CD"/>
    <w:rsid w:val="00CF0693"/>
    <w:rsid w:val="00D5122E"/>
    <w:rsid w:val="00D65FF3"/>
    <w:rsid w:val="00D6714C"/>
    <w:rsid w:val="00D7251B"/>
    <w:rsid w:val="00D87B4E"/>
    <w:rsid w:val="00DA009D"/>
    <w:rsid w:val="00DA3F49"/>
    <w:rsid w:val="00DA4F15"/>
    <w:rsid w:val="00DA7CBA"/>
    <w:rsid w:val="00DB3EA0"/>
    <w:rsid w:val="00DD63DD"/>
    <w:rsid w:val="00DE4338"/>
    <w:rsid w:val="00E01B15"/>
    <w:rsid w:val="00E2621B"/>
    <w:rsid w:val="00E373FF"/>
    <w:rsid w:val="00E43B49"/>
    <w:rsid w:val="00E45042"/>
    <w:rsid w:val="00E75AB2"/>
    <w:rsid w:val="00ED2F1D"/>
    <w:rsid w:val="00EF65E8"/>
    <w:rsid w:val="00F27030"/>
    <w:rsid w:val="00F34A82"/>
    <w:rsid w:val="00F46E04"/>
    <w:rsid w:val="00F51920"/>
    <w:rsid w:val="00F51C88"/>
    <w:rsid w:val="00F556AB"/>
    <w:rsid w:val="00F6254C"/>
    <w:rsid w:val="00F848AA"/>
    <w:rsid w:val="00F86DD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671253E"/>
  <w15:docId w15:val="{69F81C9F-3B64-4A24-83F7-3BF4976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0-01-22_anschlussgesuch-erdgas-wasser%20(1)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08CA-8ECF-4622-88F6-0CE26CF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20-01-22_anschlussgesuch-erdgas-wasser (1).dotx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Saladino Claudio</cp:lastModifiedBy>
  <cp:revision>4</cp:revision>
  <cp:lastPrinted>2018-02-01T06:49:00Z</cp:lastPrinted>
  <dcterms:created xsi:type="dcterms:W3CDTF">2022-11-17T13:46:00Z</dcterms:created>
  <dcterms:modified xsi:type="dcterms:W3CDTF">2023-04-04T05:34:00Z</dcterms:modified>
</cp:coreProperties>
</file>