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57A0" w14:textId="77777777" w:rsidR="004F5875" w:rsidRDefault="004F5875" w:rsidP="004F5875">
      <w:pPr>
        <w:pStyle w:val="AbsenderAdresse"/>
        <w:framePr w:wrap="around" w:anchorLock="1"/>
      </w:pPr>
      <w:r>
        <w:t>IBC Energie Wasser Chur</w:t>
      </w:r>
      <w:r>
        <w:br/>
        <w:t>Felsenaustrasse 29, 7000 Chur</w:t>
      </w:r>
    </w:p>
    <w:p w14:paraId="26356B98" w14:textId="5F8FBEC5" w:rsidR="004F5875" w:rsidRDefault="00DA2DE5" w:rsidP="004F5875">
      <w:pPr>
        <w:pStyle w:val="AbsenderDetails"/>
        <w:framePr w:wrap="around" w:anchorLock="1"/>
      </w:pPr>
      <w:r>
        <w:t>Verkauf</w:t>
      </w:r>
      <w:r w:rsidR="004F5875">
        <w:br/>
        <w:t xml:space="preserve">+41 81 254 48 00, </w:t>
      </w:r>
      <w:r w:rsidR="004A612B">
        <w:t>verkauf</w:t>
      </w:r>
      <w:r w:rsidR="004F5875">
        <w:t>@ibc-chur.ch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734"/>
        <w:gridCol w:w="1451"/>
      </w:tblGrid>
      <w:tr w:rsidR="00DD63DD" w:rsidRPr="00BD7FF0" w14:paraId="29B36BBF" w14:textId="77777777" w:rsidTr="00960418">
        <w:trPr>
          <w:trHeight w:val="321"/>
        </w:trPr>
        <w:tc>
          <w:tcPr>
            <w:tcW w:w="6663" w:type="dxa"/>
            <w:vMerge w:val="restart"/>
            <w:vAlign w:val="center"/>
          </w:tcPr>
          <w:p w14:paraId="6A6D7138" w14:textId="66E17C5A" w:rsidR="00DD63DD" w:rsidRDefault="00000E44" w:rsidP="00000E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Hausa</w:t>
            </w:r>
            <w:r w:rsidR="00DD63DD">
              <w:rPr>
                <w:b/>
                <w:sz w:val="28"/>
              </w:rPr>
              <w:t>nschlussgesuch</w:t>
            </w:r>
            <w:r w:rsidR="00323EA0">
              <w:rPr>
                <w:b/>
                <w:sz w:val="28"/>
              </w:rPr>
              <w:t xml:space="preserve"> </w:t>
            </w:r>
            <w:r w:rsidR="00110C47" w:rsidRPr="00110C47">
              <w:rPr>
                <w:b/>
                <w:sz w:val="28"/>
              </w:rPr>
              <w:t>bidirektionales Anergienet</w:t>
            </w:r>
            <w:r w:rsidR="00BC6FC4">
              <w:rPr>
                <w:b/>
                <w:sz w:val="28"/>
              </w:rPr>
              <w:t>z</w:t>
            </w:r>
          </w:p>
        </w:tc>
        <w:tc>
          <w:tcPr>
            <w:tcW w:w="1734" w:type="dxa"/>
            <w:vAlign w:val="center"/>
          </w:tcPr>
          <w:p w14:paraId="039D6ABB" w14:textId="77777777" w:rsidR="00DD63DD" w:rsidRPr="00BD7FF0" w:rsidRDefault="00DD63DD" w:rsidP="00AE5760">
            <w:pPr>
              <w:spacing w:before="60" w:after="60"/>
              <w:jc w:val="right"/>
              <w:rPr>
                <w:sz w:val="20"/>
              </w:rPr>
            </w:pPr>
            <w:r w:rsidRPr="00BD7FF0">
              <w:rPr>
                <w:sz w:val="20"/>
              </w:rPr>
              <w:t>erfasst am:</w:t>
            </w:r>
          </w:p>
        </w:tc>
        <w:tc>
          <w:tcPr>
            <w:tcW w:w="1451" w:type="dxa"/>
            <w:tcBorders>
              <w:bottom w:val="dotted" w:sz="4" w:space="0" w:color="auto"/>
            </w:tcBorders>
            <w:vAlign w:val="center"/>
          </w:tcPr>
          <w:p w14:paraId="4914454D" w14:textId="77777777"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0"/>
          </w:p>
        </w:tc>
      </w:tr>
      <w:tr w:rsidR="00DD63DD" w:rsidRPr="00BD7FF0" w14:paraId="3FD090DD" w14:textId="77777777" w:rsidTr="00960418">
        <w:trPr>
          <w:trHeight w:val="321"/>
        </w:trPr>
        <w:tc>
          <w:tcPr>
            <w:tcW w:w="6663" w:type="dxa"/>
            <w:vMerge/>
            <w:vAlign w:val="center"/>
          </w:tcPr>
          <w:p w14:paraId="633950E2" w14:textId="77777777" w:rsidR="00DD63DD" w:rsidRDefault="00DD63DD" w:rsidP="00AE5760">
            <w:pPr>
              <w:rPr>
                <w:b/>
                <w:sz w:val="28"/>
              </w:rPr>
            </w:pPr>
          </w:p>
        </w:tc>
        <w:tc>
          <w:tcPr>
            <w:tcW w:w="1734" w:type="dxa"/>
            <w:vAlign w:val="center"/>
          </w:tcPr>
          <w:p w14:paraId="28E0C76B" w14:textId="77777777" w:rsidR="00DD63DD" w:rsidRPr="00BD7FF0" w:rsidRDefault="00DD63DD" w:rsidP="00AE5760">
            <w:pPr>
              <w:spacing w:before="60" w:after="60"/>
              <w:jc w:val="right"/>
              <w:rPr>
                <w:sz w:val="20"/>
              </w:rPr>
            </w:pPr>
            <w:r w:rsidRPr="00BD7FF0">
              <w:rPr>
                <w:sz w:val="20"/>
              </w:rPr>
              <w:t>Visum:</w:t>
            </w:r>
          </w:p>
        </w:tc>
        <w:tc>
          <w:tcPr>
            <w:tcW w:w="1451" w:type="dxa"/>
            <w:tcBorders>
              <w:bottom w:val="dotted" w:sz="4" w:space="0" w:color="auto"/>
            </w:tcBorders>
            <w:vAlign w:val="center"/>
          </w:tcPr>
          <w:p w14:paraId="524F1B21" w14:textId="77777777"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1"/>
          </w:p>
        </w:tc>
      </w:tr>
    </w:tbl>
    <w:p w14:paraId="3F5239E3" w14:textId="77777777" w:rsidR="00DD63DD" w:rsidRPr="00412DC7" w:rsidRDefault="00DD63DD" w:rsidP="00DD63DD">
      <w:pPr>
        <w:rPr>
          <w:sz w:val="12"/>
        </w:rPr>
      </w:pPr>
    </w:p>
    <w:tbl>
      <w:tblPr>
        <w:tblW w:w="98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418"/>
        <w:gridCol w:w="2051"/>
      </w:tblGrid>
      <w:tr w:rsidR="00DD63DD" w:rsidRPr="00BD7FF0" w14:paraId="644C36C5" w14:textId="77777777" w:rsidTr="00B02A1E"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9DDE" w14:textId="77777777" w:rsidR="00DD63DD" w:rsidRPr="00BD7FF0" w:rsidRDefault="00DD63DD" w:rsidP="00110C47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 xml:space="preserve">Objekt: </w:t>
            </w:r>
            <w:r w:rsidR="00110C47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2"/>
          </w:p>
        </w:tc>
      </w:tr>
      <w:tr w:rsidR="00DD63DD" w:rsidRPr="00BD7FF0" w14:paraId="54AF7606" w14:textId="77777777" w:rsidTr="00B02A1E"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ADE1DB3" w14:textId="77777777" w:rsidR="00DD63DD" w:rsidRPr="00BD7FF0" w:rsidRDefault="00DD63DD" w:rsidP="00110C47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 xml:space="preserve">Strasse: </w:t>
            </w:r>
            <w:r w:rsidR="00110C47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38B7" w14:textId="77777777"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t xml:space="preserve">Nr.: </w:t>
            </w:r>
            <w:r w:rsidRPr="00BD7FF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4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5A9268" w14:textId="77777777"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t xml:space="preserve">Parz. Nr.: </w:t>
            </w:r>
            <w:r w:rsidRPr="00BD7FF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5"/>
          </w:p>
        </w:tc>
      </w:tr>
      <w:tr w:rsidR="00DD63DD" w:rsidRPr="00BD7FF0" w14:paraId="0BD292F7" w14:textId="77777777" w:rsidTr="00B02A1E"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A0A4" w14:textId="77777777" w:rsidR="00DD63DD" w:rsidRPr="00BD7FF0" w:rsidRDefault="00DD63DD" w:rsidP="00110C47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 xml:space="preserve">Bauherrschaft: </w:t>
            </w:r>
            <w:r w:rsidR="00110C47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6"/>
          </w:p>
        </w:tc>
      </w:tr>
      <w:tr w:rsidR="00110C47" w:rsidRPr="00BD7FF0" w14:paraId="0ABD30CC" w14:textId="77777777" w:rsidTr="00B02A1E"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C9F9" w14:textId="77777777" w:rsidR="00110C47" w:rsidRPr="00BD7FF0" w:rsidRDefault="00110C47" w:rsidP="00110C47">
            <w:pPr>
              <w:spacing w:before="60" w:after="60"/>
              <w:ind w:left="2694" w:hanging="2694"/>
              <w:rPr>
                <w:sz w:val="20"/>
              </w:rPr>
            </w:pPr>
            <w:r>
              <w:rPr>
                <w:sz w:val="20"/>
              </w:rPr>
              <w:t>Architekt</w:t>
            </w:r>
            <w:r w:rsidRPr="00BD7FF0">
              <w:rPr>
                <w:sz w:val="20"/>
              </w:rPr>
              <w:t xml:space="preserve">: </w:t>
            </w:r>
            <w:r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</w:p>
        </w:tc>
      </w:tr>
      <w:tr w:rsidR="00110C47" w:rsidRPr="00BD7FF0" w14:paraId="537E115C" w14:textId="77777777" w:rsidTr="00B02A1E"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5C5B3" w14:textId="77777777" w:rsidR="00110C47" w:rsidRPr="00BD7FF0" w:rsidRDefault="00110C47" w:rsidP="00110C47">
            <w:pPr>
              <w:spacing w:before="60" w:after="60"/>
              <w:ind w:left="2694" w:hanging="2694"/>
              <w:rPr>
                <w:sz w:val="20"/>
              </w:rPr>
            </w:pPr>
            <w:r>
              <w:rPr>
                <w:sz w:val="20"/>
              </w:rPr>
              <w:t>Fachplaner</w:t>
            </w:r>
            <w:r w:rsidRPr="00BD7FF0">
              <w:rPr>
                <w:sz w:val="20"/>
              </w:rPr>
              <w:t xml:space="preserve">: </w:t>
            </w:r>
            <w:r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7"/>
          </w:p>
        </w:tc>
      </w:tr>
    </w:tbl>
    <w:p w14:paraId="266CCC24" w14:textId="77777777" w:rsidR="00DD63DD" w:rsidRPr="00110C47" w:rsidRDefault="00DD63DD" w:rsidP="00DD63DD">
      <w:pPr>
        <w:rPr>
          <w:b/>
          <w:sz w:val="16"/>
          <w:szCs w:val="16"/>
        </w:rPr>
      </w:pPr>
    </w:p>
    <w:tbl>
      <w:tblPr>
        <w:tblW w:w="98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4898"/>
        <w:gridCol w:w="1198"/>
        <w:gridCol w:w="992"/>
      </w:tblGrid>
      <w:tr w:rsidR="00110C47" w:rsidRPr="00110C47" w14:paraId="5B9B972D" w14:textId="77777777" w:rsidTr="00110C47"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E05320" w14:textId="77777777" w:rsidR="00110C47" w:rsidRPr="00110C47" w:rsidRDefault="00110C47" w:rsidP="00093BFC">
            <w:pPr>
              <w:spacing w:before="120" w:after="120"/>
              <w:rPr>
                <w:b/>
                <w:sz w:val="20"/>
                <w:szCs w:val="20"/>
              </w:rPr>
            </w:pPr>
            <w:r w:rsidRPr="00110C47">
              <w:rPr>
                <w:b/>
                <w:sz w:val="20"/>
                <w:szCs w:val="20"/>
              </w:rPr>
              <w:t>Zuleitung für:</w:t>
            </w:r>
          </w:p>
        </w:tc>
        <w:tc>
          <w:tcPr>
            <w:tcW w:w="489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1C87E" w14:textId="77777777" w:rsidR="00110C47" w:rsidRPr="00110C47" w:rsidRDefault="005E33BD" w:rsidP="005E33BD">
            <w:pPr>
              <w:tabs>
                <w:tab w:val="left" w:pos="3899"/>
              </w:tabs>
              <w:spacing w:before="120" w:after="120"/>
              <w:ind w:left="129" w:right="-70" w:hanging="12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Bidirektionales Anergienetz: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D569C2" w14:textId="77777777" w:rsidR="00110C47" w:rsidRPr="00110C47" w:rsidRDefault="00110C47" w:rsidP="00093BFC">
            <w:pPr>
              <w:spacing w:before="120" w:after="120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0C47">
              <w:rPr>
                <w:sz w:val="20"/>
                <w:szCs w:val="20"/>
              </w:rPr>
              <w:instrText xml:space="preserve"> FORMTEXT </w:instrText>
            </w:r>
            <w:r w:rsidRPr="00110C47">
              <w:rPr>
                <w:sz w:val="20"/>
                <w:szCs w:val="20"/>
              </w:rPr>
            </w:r>
            <w:r w:rsidRPr="00110C47">
              <w:rPr>
                <w:sz w:val="20"/>
                <w:szCs w:val="20"/>
              </w:rPr>
              <w:fldChar w:fldCharType="separate"/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7051A" w14:textId="77777777" w:rsidR="00110C47" w:rsidRPr="00110C47" w:rsidRDefault="00110C47" w:rsidP="00093BFC">
            <w:pPr>
              <w:spacing w:before="120" w:after="120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t>[DN]</w:t>
            </w:r>
          </w:p>
        </w:tc>
      </w:tr>
    </w:tbl>
    <w:p w14:paraId="7B03864A" w14:textId="77777777" w:rsidR="00110C47" w:rsidRPr="00110C47" w:rsidRDefault="00110C47" w:rsidP="00110C47">
      <w:pPr>
        <w:rPr>
          <w:b/>
          <w:sz w:val="16"/>
          <w:szCs w:val="16"/>
        </w:rPr>
      </w:pPr>
    </w:p>
    <w:tbl>
      <w:tblPr>
        <w:tblW w:w="98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4"/>
        <w:gridCol w:w="4051"/>
        <w:gridCol w:w="850"/>
        <w:gridCol w:w="1198"/>
        <w:gridCol w:w="992"/>
      </w:tblGrid>
      <w:tr w:rsidR="00110C47" w:rsidRPr="00110C47" w14:paraId="63EDCDC9" w14:textId="77777777" w:rsidTr="00110C47"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43C921" w14:textId="77777777" w:rsidR="00110C47" w:rsidRPr="00110C47" w:rsidRDefault="00110C47" w:rsidP="00093BFC">
            <w:pPr>
              <w:spacing w:before="120" w:after="120"/>
              <w:rPr>
                <w:b/>
                <w:sz w:val="20"/>
                <w:szCs w:val="20"/>
              </w:rPr>
            </w:pPr>
            <w:r w:rsidRPr="00110C47">
              <w:rPr>
                <w:b/>
                <w:sz w:val="20"/>
                <w:szCs w:val="20"/>
              </w:rPr>
              <w:t>Auslegungsdaten</w:t>
            </w:r>
            <w:r w:rsidR="001A68B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87E7C2" w14:textId="77777777" w:rsidR="00110C47" w:rsidRPr="00110C47" w:rsidRDefault="00110C47" w:rsidP="00093BFC">
            <w:pPr>
              <w:tabs>
                <w:tab w:val="left" w:pos="3899"/>
              </w:tabs>
              <w:spacing w:before="120" w:after="120"/>
              <w:ind w:left="129" w:right="-70" w:hanging="129"/>
              <w:rPr>
                <w:b/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tab/>
              <w:t xml:space="preserve">Anschlusswert Anergie </w:t>
            </w:r>
            <w:r w:rsidRPr="00110C47">
              <w:rPr>
                <w:b/>
                <w:sz w:val="20"/>
                <w:szCs w:val="20"/>
              </w:rPr>
              <w:t>Heizen</w:t>
            </w:r>
            <w:r w:rsidR="005E33BD">
              <w:rPr>
                <w:sz w:val="20"/>
                <w:szCs w:val="20"/>
              </w:rPr>
              <w:t>:</w:t>
            </w:r>
            <w:r w:rsidRPr="00110C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D2BF1D" w14:textId="77777777" w:rsidR="00110C47" w:rsidRPr="00110C47" w:rsidRDefault="00110C47" w:rsidP="00093BFC">
            <w:pPr>
              <w:spacing w:before="120" w:after="120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0C47">
              <w:rPr>
                <w:sz w:val="20"/>
                <w:szCs w:val="20"/>
              </w:rPr>
              <w:instrText xml:space="preserve"> FORMTEXT </w:instrText>
            </w:r>
            <w:r w:rsidRPr="00110C47">
              <w:rPr>
                <w:sz w:val="20"/>
                <w:szCs w:val="20"/>
              </w:rPr>
            </w:r>
            <w:r w:rsidRPr="00110C47">
              <w:rPr>
                <w:sz w:val="20"/>
                <w:szCs w:val="20"/>
              </w:rPr>
              <w:fldChar w:fldCharType="separate"/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sz w:val="20"/>
                <w:szCs w:val="20"/>
              </w:rPr>
              <w:fldChar w:fldCharType="end"/>
            </w:r>
            <w:r w:rsidRPr="00110C4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7FA99DE" w14:textId="77777777" w:rsidR="00110C47" w:rsidRPr="00110C47" w:rsidRDefault="00110C47" w:rsidP="00093BFC">
            <w:pPr>
              <w:spacing w:before="120" w:after="120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t>[kW]</w:t>
            </w:r>
          </w:p>
        </w:tc>
      </w:tr>
      <w:tr w:rsidR="00110C47" w:rsidRPr="00110C47" w14:paraId="7DA8569F" w14:textId="77777777" w:rsidTr="00110C47">
        <w:tc>
          <w:tcPr>
            <w:tcW w:w="2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FC86D7" w14:textId="77777777" w:rsidR="00110C47" w:rsidRPr="00110C47" w:rsidRDefault="00110C47" w:rsidP="00093BF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CDB262" w14:textId="77777777" w:rsidR="00110C47" w:rsidRPr="00110C47" w:rsidRDefault="00110C47" w:rsidP="00093BFC">
            <w:pPr>
              <w:tabs>
                <w:tab w:val="left" w:pos="3899"/>
              </w:tabs>
              <w:spacing w:before="120" w:after="120"/>
              <w:ind w:left="129" w:right="-70" w:hanging="142"/>
              <w:rPr>
                <w:b/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tab/>
              <w:t xml:space="preserve">Max. Volumenstrom </w:t>
            </w:r>
            <w:r w:rsidRPr="00110C47">
              <w:rPr>
                <w:b/>
                <w:sz w:val="20"/>
                <w:szCs w:val="20"/>
              </w:rPr>
              <w:t>sekundär</w:t>
            </w:r>
            <w:r w:rsidR="005E33BD">
              <w:rPr>
                <w:sz w:val="20"/>
                <w:szCs w:val="20"/>
              </w:rPr>
              <w:t xml:space="preserve"> Heizen: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412FFF" w14:textId="77777777" w:rsidR="00110C47" w:rsidRPr="00110C47" w:rsidRDefault="00110C47" w:rsidP="00093BFC">
            <w:pPr>
              <w:spacing w:before="120" w:after="120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0C47">
              <w:rPr>
                <w:sz w:val="20"/>
                <w:szCs w:val="20"/>
              </w:rPr>
              <w:instrText xml:space="preserve"> FORMTEXT </w:instrText>
            </w:r>
            <w:r w:rsidRPr="00110C47">
              <w:rPr>
                <w:sz w:val="20"/>
                <w:szCs w:val="20"/>
              </w:rPr>
            </w:r>
            <w:r w:rsidRPr="00110C47">
              <w:rPr>
                <w:sz w:val="20"/>
                <w:szCs w:val="20"/>
              </w:rPr>
              <w:fldChar w:fldCharType="separate"/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sz w:val="20"/>
                <w:szCs w:val="20"/>
              </w:rPr>
              <w:fldChar w:fldCharType="end"/>
            </w:r>
            <w:r w:rsidRPr="00110C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DB0DAC" w14:textId="77777777" w:rsidR="00110C47" w:rsidRPr="00110C47" w:rsidRDefault="00110C47" w:rsidP="00093BFC">
            <w:pPr>
              <w:spacing w:before="120" w:after="120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t>[m</w:t>
            </w:r>
            <w:r w:rsidRPr="00110C47">
              <w:rPr>
                <w:sz w:val="20"/>
                <w:szCs w:val="20"/>
                <w:vertAlign w:val="superscript"/>
              </w:rPr>
              <w:t>3</w:t>
            </w:r>
            <w:r w:rsidRPr="00110C47">
              <w:rPr>
                <w:sz w:val="20"/>
                <w:szCs w:val="20"/>
              </w:rPr>
              <w:t>/h]</w:t>
            </w:r>
          </w:p>
        </w:tc>
      </w:tr>
      <w:tr w:rsidR="00110C47" w:rsidRPr="00110C47" w14:paraId="7570D29D" w14:textId="77777777" w:rsidTr="00110C47">
        <w:trPr>
          <w:trHeight w:val="649"/>
        </w:trPr>
        <w:tc>
          <w:tcPr>
            <w:tcW w:w="2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101B7B" w14:textId="77777777" w:rsidR="00110C47" w:rsidRPr="00110C47" w:rsidRDefault="00110C47" w:rsidP="00093BF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1222" w14:textId="77777777" w:rsidR="00110C47" w:rsidRPr="00110C47" w:rsidRDefault="00110C47" w:rsidP="00093BFC">
            <w:pPr>
              <w:pStyle w:val="Fuzeile"/>
              <w:tabs>
                <w:tab w:val="left" w:pos="3899"/>
              </w:tabs>
              <w:spacing w:before="120" w:after="120"/>
              <w:ind w:left="129" w:right="-70" w:hanging="129"/>
              <w:jc w:val="left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tab/>
              <w:t>Vor</w:t>
            </w:r>
            <w:r w:rsidR="005E33BD">
              <w:rPr>
                <w:sz w:val="20"/>
                <w:szCs w:val="20"/>
              </w:rPr>
              <w:t>gesehener Bedarf Anergie Heizen: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CF34AA9" w14:textId="77777777" w:rsidR="00110C47" w:rsidRPr="00110C47" w:rsidRDefault="00110C47" w:rsidP="00093BFC">
            <w:pPr>
              <w:spacing w:before="120" w:after="120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0C47">
              <w:rPr>
                <w:sz w:val="20"/>
                <w:szCs w:val="20"/>
              </w:rPr>
              <w:instrText xml:space="preserve"> FORMTEXT </w:instrText>
            </w:r>
            <w:r w:rsidRPr="00110C47">
              <w:rPr>
                <w:sz w:val="20"/>
                <w:szCs w:val="20"/>
              </w:rPr>
            </w:r>
            <w:r w:rsidRPr="00110C47">
              <w:rPr>
                <w:sz w:val="20"/>
                <w:szCs w:val="20"/>
              </w:rPr>
              <w:fldChar w:fldCharType="separate"/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C842AF4" w14:textId="77777777" w:rsidR="00110C47" w:rsidRPr="00110C47" w:rsidRDefault="00110C47" w:rsidP="00093BFC">
            <w:pPr>
              <w:spacing w:before="120" w:after="120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t>[MWh/a]</w:t>
            </w:r>
          </w:p>
        </w:tc>
      </w:tr>
      <w:tr w:rsidR="00110C47" w:rsidRPr="00110C47" w14:paraId="428F4E75" w14:textId="77777777" w:rsidTr="00110C47">
        <w:tc>
          <w:tcPr>
            <w:tcW w:w="2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4CDA88" w14:textId="77777777" w:rsidR="00110C47" w:rsidRPr="00110C47" w:rsidRDefault="00110C47" w:rsidP="00093BF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6852E0" w14:textId="77777777" w:rsidR="00110C47" w:rsidRPr="00110C47" w:rsidRDefault="00110C47" w:rsidP="005E33BD">
            <w:pPr>
              <w:tabs>
                <w:tab w:val="left" w:pos="3899"/>
              </w:tabs>
              <w:spacing w:before="120" w:after="120"/>
              <w:ind w:left="129" w:right="-70" w:hanging="142"/>
              <w:rPr>
                <w:b/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tab/>
              <w:t xml:space="preserve">Anschlusswert Anergie </w:t>
            </w:r>
            <w:r w:rsidRPr="00110C47">
              <w:rPr>
                <w:b/>
                <w:sz w:val="20"/>
                <w:szCs w:val="20"/>
              </w:rPr>
              <w:t>Kühlen</w:t>
            </w:r>
            <w:r w:rsidR="005E33BD">
              <w:rPr>
                <w:sz w:val="20"/>
                <w:szCs w:val="20"/>
              </w:rPr>
              <w:t>:</w:t>
            </w:r>
            <w:r w:rsidRPr="00110C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400915" w14:textId="77777777" w:rsidR="00110C47" w:rsidRPr="00110C47" w:rsidRDefault="00110C47" w:rsidP="00093BFC">
            <w:pPr>
              <w:spacing w:before="120" w:after="120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0C47">
              <w:rPr>
                <w:sz w:val="20"/>
                <w:szCs w:val="20"/>
              </w:rPr>
              <w:instrText xml:space="preserve"> FORMTEXT </w:instrText>
            </w:r>
            <w:r w:rsidRPr="00110C47">
              <w:rPr>
                <w:sz w:val="20"/>
                <w:szCs w:val="20"/>
              </w:rPr>
            </w:r>
            <w:r w:rsidRPr="00110C47">
              <w:rPr>
                <w:sz w:val="20"/>
                <w:szCs w:val="20"/>
              </w:rPr>
              <w:fldChar w:fldCharType="separate"/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sz w:val="20"/>
                <w:szCs w:val="20"/>
              </w:rPr>
              <w:fldChar w:fldCharType="end"/>
            </w:r>
            <w:r w:rsidRPr="00110C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7A93CD3" w14:textId="77777777" w:rsidR="00110C47" w:rsidRPr="00110C47" w:rsidRDefault="00110C47" w:rsidP="00093BFC">
            <w:pPr>
              <w:spacing w:before="120" w:after="120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t>[kW]</w:t>
            </w:r>
          </w:p>
        </w:tc>
      </w:tr>
      <w:tr w:rsidR="00110C47" w:rsidRPr="00110C47" w14:paraId="5B0FA835" w14:textId="77777777" w:rsidTr="00110C47">
        <w:tc>
          <w:tcPr>
            <w:tcW w:w="2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C1B640" w14:textId="77777777" w:rsidR="00110C47" w:rsidRPr="00110C47" w:rsidRDefault="00110C47" w:rsidP="00093BF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795D43" w14:textId="77777777" w:rsidR="00110C47" w:rsidRPr="00110C47" w:rsidRDefault="00110C47" w:rsidP="00093BFC">
            <w:pPr>
              <w:tabs>
                <w:tab w:val="left" w:pos="3899"/>
              </w:tabs>
              <w:spacing w:before="120" w:after="120"/>
              <w:ind w:left="129" w:right="-70" w:hanging="142"/>
              <w:rPr>
                <w:b/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tab/>
              <w:t xml:space="preserve">Max. Volumenstrom </w:t>
            </w:r>
            <w:r w:rsidRPr="00110C47">
              <w:rPr>
                <w:b/>
                <w:sz w:val="20"/>
                <w:szCs w:val="20"/>
              </w:rPr>
              <w:t>sekundär</w:t>
            </w:r>
            <w:r w:rsidR="005E33BD">
              <w:rPr>
                <w:sz w:val="20"/>
                <w:szCs w:val="20"/>
              </w:rPr>
              <w:t xml:space="preserve"> Kühlen: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FBAD08" w14:textId="77777777" w:rsidR="00110C47" w:rsidRPr="00110C47" w:rsidRDefault="00110C47" w:rsidP="00093BFC">
            <w:pPr>
              <w:spacing w:before="120" w:after="120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0C47">
              <w:rPr>
                <w:sz w:val="20"/>
                <w:szCs w:val="20"/>
              </w:rPr>
              <w:instrText xml:space="preserve"> FORMTEXT </w:instrText>
            </w:r>
            <w:r w:rsidRPr="00110C47">
              <w:rPr>
                <w:sz w:val="20"/>
                <w:szCs w:val="20"/>
              </w:rPr>
            </w:r>
            <w:r w:rsidRPr="00110C47">
              <w:rPr>
                <w:sz w:val="20"/>
                <w:szCs w:val="20"/>
              </w:rPr>
              <w:fldChar w:fldCharType="separate"/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sz w:val="20"/>
                <w:szCs w:val="20"/>
              </w:rPr>
              <w:fldChar w:fldCharType="end"/>
            </w:r>
            <w:r w:rsidRPr="00110C4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29CFA5" w14:textId="77777777" w:rsidR="00110C47" w:rsidRPr="00110C47" w:rsidRDefault="00110C47" w:rsidP="00093BFC">
            <w:pPr>
              <w:spacing w:before="120" w:after="120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t>[m</w:t>
            </w:r>
            <w:r w:rsidRPr="00110C47">
              <w:rPr>
                <w:sz w:val="20"/>
                <w:szCs w:val="20"/>
                <w:vertAlign w:val="superscript"/>
              </w:rPr>
              <w:t>3</w:t>
            </w:r>
            <w:r w:rsidRPr="00110C47">
              <w:rPr>
                <w:sz w:val="20"/>
                <w:szCs w:val="20"/>
              </w:rPr>
              <w:t>/h]</w:t>
            </w:r>
          </w:p>
        </w:tc>
      </w:tr>
      <w:tr w:rsidR="00110C47" w:rsidRPr="00110C47" w14:paraId="455C9280" w14:textId="77777777" w:rsidTr="00110C47">
        <w:tc>
          <w:tcPr>
            <w:tcW w:w="2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B4ED19" w14:textId="77777777" w:rsidR="00110C47" w:rsidRPr="00110C47" w:rsidRDefault="00110C47" w:rsidP="00093BF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F88483" w14:textId="77777777" w:rsidR="00110C47" w:rsidRPr="00110C47" w:rsidRDefault="00110C47" w:rsidP="005E33BD">
            <w:pPr>
              <w:pStyle w:val="Fuzeile"/>
              <w:tabs>
                <w:tab w:val="left" w:pos="3899"/>
              </w:tabs>
              <w:spacing w:before="120" w:after="120"/>
              <w:ind w:left="129" w:right="-70" w:hanging="129"/>
              <w:jc w:val="left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tab/>
              <w:t>Vorgesehener Bedarf Anergie Kühlen</w:t>
            </w:r>
            <w:r w:rsidR="005E33BD">
              <w:rPr>
                <w:sz w:val="20"/>
                <w:szCs w:val="20"/>
              </w:rPr>
              <w:t>: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6008AC7" w14:textId="77777777" w:rsidR="00110C47" w:rsidRPr="00110C47" w:rsidRDefault="00110C47" w:rsidP="00093BFC">
            <w:pPr>
              <w:spacing w:before="120" w:after="120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110C47">
              <w:rPr>
                <w:sz w:val="20"/>
                <w:szCs w:val="20"/>
              </w:rPr>
              <w:instrText xml:space="preserve"> FORMTEXT </w:instrText>
            </w:r>
            <w:r w:rsidRPr="00110C47">
              <w:rPr>
                <w:sz w:val="20"/>
                <w:szCs w:val="20"/>
              </w:rPr>
            </w:r>
            <w:r w:rsidRPr="00110C47">
              <w:rPr>
                <w:sz w:val="20"/>
                <w:szCs w:val="20"/>
              </w:rPr>
              <w:fldChar w:fldCharType="separate"/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DD8E882" w14:textId="77777777" w:rsidR="00110C47" w:rsidRPr="00110C47" w:rsidRDefault="00110C47" w:rsidP="00093BFC">
            <w:pPr>
              <w:spacing w:before="120" w:after="120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t>[MWh/a]</w:t>
            </w:r>
          </w:p>
        </w:tc>
      </w:tr>
      <w:tr w:rsidR="00110C47" w:rsidRPr="00110C47" w14:paraId="49AFDFE1" w14:textId="77777777" w:rsidTr="00110C47">
        <w:tc>
          <w:tcPr>
            <w:tcW w:w="2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6D1916" w14:textId="77777777" w:rsidR="00110C47" w:rsidRPr="00110C47" w:rsidRDefault="00110C47" w:rsidP="00093BF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36819A3" w14:textId="77777777" w:rsidR="00110C47" w:rsidRPr="00110C47" w:rsidRDefault="00110C47" w:rsidP="00093BFC">
            <w:pPr>
              <w:pStyle w:val="Fuzeile"/>
              <w:tabs>
                <w:tab w:val="left" w:pos="3899"/>
              </w:tabs>
              <w:spacing w:before="120" w:after="120"/>
              <w:ind w:left="129" w:right="-70" w:hanging="129"/>
              <w:jc w:val="left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tab/>
              <w:t>Vorgesehener Jahresbed. Anergie Heizen + Kühlen</w:t>
            </w:r>
            <w:r w:rsidR="005E33BD">
              <w:rPr>
                <w:sz w:val="20"/>
                <w:szCs w:val="20"/>
              </w:rPr>
              <w:t>: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BAC6857" w14:textId="77777777" w:rsidR="00110C47" w:rsidRPr="00110C47" w:rsidRDefault="00110C47" w:rsidP="00093BFC">
            <w:pPr>
              <w:spacing w:before="120" w:after="120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C47">
              <w:rPr>
                <w:sz w:val="20"/>
                <w:szCs w:val="20"/>
              </w:rPr>
              <w:instrText xml:space="preserve"> FORMTEXT </w:instrText>
            </w:r>
            <w:r w:rsidRPr="00110C47">
              <w:rPr>
                <w:sz w:val="20"/>
                <w:szCs w:val="20"/>
              </w:rPr>
            </w:r>
            <w:r w:rsidRPr="00110C47">
              <w:rPr>
                <w:sz w:val="20"/>
                <w:szCs w:val="20"/>
              </w:rPr>
              <w:fldChar w:fldCharType="separate"/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2BC1A0" w14:textId="77777777" w:rsidR="00110C47" w:rsidRPr="00110C47" w:rsidRDefault="00110C47" w:rsidP="00093BFC">
            <w:pPr>
              <w:spacing w:before="120" w:after="120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t>[MWh/a]</w:t>
            </w:r>
          </w:p>
        </w:tc>
      </w:tr>
      <w:tr w:rsidR="00110C47" w:rsidRPr="00110C47" w14:paraId="2937B731" w14:textId="77777777" w:rsidTr="00110C47">
        <w:tc>
          <w:tcPr>
            <w:tcW w:w="2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A2E3" w14:textId="77777777" w:rsidR="00110C47" w:rsidRPr="00110C47" w:rsidRDefault="00110C47" w:rsidP="00093BF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A71CABC" w14:textId="77777777" w:rsidR="00110C47" w:rsidRPr="00110C47" w:rsidRDefault="00110C47" w:rsidP="00093BFC">
            <w:pPr>
              <w:pStyle w:val="Fuzeile"/>
              <w:tabs>
                <w:tab w:val="left" w:pos="3899"/>
              </w:tabs>
              <w:spacing w:before="120" w:after="120"/>
              <w:ind w:left="129" w:right="-70" w:hanging="129"/>
              <w:jc w:val="both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tab/>
              <w:t>Steuersignal</w:t>
            </w:r>
            <w:r w:rsidRPr="00110C47">
              <w:rPr>
                <w:sz w:val="20"/>
                <w:szCs w:val="20"/>
              </w:rPr>
              <w:tab/>
            </w:r>
          </w:p>
        </w:tc>
        <w:tc>
          <w:tcPr>
            <w:tcW w:w="304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A7B7A44" w14:textId="77777777" w:rsidR="00110C47" w:rsidRPr="00110C47" w:rsidRDefault="00110C47" w:rsidP="00093BF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10C47">
              <w:rPr>
                <w:rFonts w:cs="Arial"/>
                <w:sz w:val="20"/>
                <w:szCs w:val="20"/>
              </w:rPr>
              <w:t>Freigabesignal über:</w:t>
            </w:r>
          </w:p>
          <w:p w14:paraId="6E0E792A" w14:textId="77777777" w:rsidR="00110C47" w:rsidRPr="00110C47" w:rsidRDefault="00DA2DE5" w:rsidP="00093BFC">
            <w:pPr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1034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8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10C47" w:rsidRPr="00110C47">
              <w:rPr>
                <w:sz w:val="20"/>
                <w:szCs w:val="20"/>
              </w:rPr>
              <w:t xml:space="preserve"> </w:t>
            </w:r>
            <w:r w:rsidR="00110C47" w:rsidRPr="00110C47">
              <w:rPr>
                <w:rFonts w:cs="Arial"/>
                <w:sz w:val="20"/>
                <w:szCs w:val="20"/>
              </w:rPr>
              <w:t>Potenzialfreier Kontakt</w:t>
            </w:r>
          </w:p>
          <w:p w14:paraId="3C4B20D7" w14:textId="77777777" w:rsidR="00110C47" w:rsidRPr="00110C47" w:rsidRDefault="00DA2DE5" w:rsidP="00093BFC">
            <w:pPr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8182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C47" w:rsidRPr="00110C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10C47" w:rsidRPr="00110C47">
              <w:rPr>
                <w:sz w:val="20"/>
                <w:szCs w:val="20"/>
              </w:rPr>
              <w:t xml:space="preserve"> Digitaler Ausgang</w:t>
            </w:r>
          </w:p>
        </w:tc>
      </w:tr>
    </w:tbl>
    <w:p w14:paraId="597B9988" w14:textId="77777777" w:rsidR="00110C47" w:rsidRPr="00110C47" w:rsidRDefault="00110C47" w:rsidP="00DD63DD">
      <w:pPr>
        <w:rPr>
          <w:b/>
          <w:sz w:val="16"/>
          <w:szCs w:val="16"/>
        </w:rPr>
      </w:pPr>
    </w:p>
    <w:tbl>
      <w:tblPr>
        <w:tblW w:w="984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11"/>
        <w:gridCol w:w="1914"/>
        <w:gridCol w:w="1417"/>
        <w:gridCol w:w="3753"/>
      </w:tblGrid>
      <w:tr w:rsidR="00DD63DD" w:rsidRPr="00BD7FF0" w14:paraId="669FD73F" w14:textId="77777777" w:rsidTr="005E33BD">
        <w:trPr>
          <w:trHeight w:val="346"/>
        </w:trPr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DE23A" w14:textId="77777777" w:rsidR="00DD63DD" w:rsidRPr="00BD7FF0" w:rsidRDefault="00DD63DD" w:rsidP="00AE5760">
            <w:pPr>
              <w:pStyle w:val="Fuzeile"/>
              <w:spacing w:before="80" w:after="80"/>
              <w:jc w:val="left"/>
              <w:rPr>
                <w:sz w:val="20"/>
              </w:rPr>
            </w:pPr>
            <w:r w:rsidRPr="00BD7FF0">
              <w:rPr>
                <w:b/>
                <w:sz w:val="20"/>
              </w:rPr>
              <w:t>Rechnung an:</w:t>
            </w:r>
          </w:p>
        </w:tc>
        <w:tc>
          <w:tcPr>
            <w:tcW w:w="7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B386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9"/>
          </w:p>
        </w:tc>
      </w:tr>
      <w:tr w:rsidR="00DD63DD" w:rsidRPr="00BD7FF0" w14:paraId="334D5D48" w14:textId="77777777" w:rsidTr="005E33BD">
        <w:trPr>
          <w:trHeight w:val="358"/>
        </w:trPr>
        <w:tc>
          <w:tcPr>
            <w:tcW w:w="2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11753D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  <w:tc>
          <w:tcPr>
            <w:tcW w:w="70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6779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</w:tr>
      <w:tr w:rsidR="00DD63DD" w:rsidRPr="00BD7FF0" w14:paraId="7647D3D5" w14:textId="77777777" w:rsidTr="005E33BD">
        <w:trPr>
          <w:trHeight w:val="15"/>
        </w:trPr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6235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  <w:tc>
          <w:tcPr>
            <w:tcW w:w="70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56EF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</w:tr>
      <w:tr w:rsidR="00DD63DD" w:rsidRPr="00BD7FF0" w14:paraId="736EBEBE" w14:textId="77777777" w:rsidTr="00E2621B">
        <w:trPr>
          <w:trHeight w:val="379"/>
        </w:trPr>
        <w:tc>
          <w:tcPr>
            <w:tcW w:w="9845" w:type="dxa"/>
            <w:gridSpan w:val="5"/>
          </w:tcPr>
          <w:p w14:paraId="3C967762" w14:textId="77777777" w:rsidR="00DD63DD" w:rsidRPr="00BD7FF0" w:rsidRDefault="00DD63DD" w:rsidP="00812505">
            <w:pPr>
              <w:pStyle w:val="Fuzeile"/>
              <w:spacing w:before="120" w:after="120"/>
              <w:jc w:val="left"/>
              <w:rPr>
                <w:sz w:val="20"/>
              </w:rPr>
            </w:pPr>
            <w:r w:rsidRPr="00BD7FF0">
              <w:rPr>
                <w:sz w:val="20"/>
              </w:rPr>
              <w:t>Hauseinführung und Zählerstandort müssen vor Baubeginn mit den zuständigen Abteilungen der IBC Energie Wasser Chur abgeklärt werden.</w:t>
            </w:r>
          </w:p>
        </w:tc>
      </w:tr>
      <w:tr w:rsidR="00DD63DD" w:rsidRPr="00BD7FF0" w14:paraId="5B504A36" w14:textId="77777777" w:rsidTr="00E2621B">
        <w:trPr>
          <w:trHeight w:val="1092"/>
        </w:trPr>
        <w:tc>
          <w:tcPr>
            <w:tcW w:w="4675" w:type="dxa"/>
            <w:gridSpan w:val="3"/>
          </w:tcPr>
          <w:p w14:paraId="7A987E8C" w14:textId="77777777" w:rsidR="00DD63DD" w:rsidRPr="00BD7FF0" w:rsidRDefault="00DD63DD" w:rsidP="00812505">
            <w:pPr>
              <w:pStyle w:val="Fuzeile"/>
              <w:spacing w:before="120" w:after="240"/>
              <w:jc w:val="left"/>
              <w:rPr>
                <w:sz w:val="20"/>
              </w:rPr>
            </w:pPr>
            <w:r w:rsidRPr="00BD7FF0">
              <w:rPr>
                <w:sz w:val="20"/>
              </w:rPr>
              <w:t>Ort/Datum:</w:t>
            </w:r>
            <w:r w:rsidRPr="00BD7FF0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10"/>
          </w:p>
        </w:tc>
        <w:tc>
          <w:tcPr>
            <w:tcW w:w="5170" w:type="dxa"/>
            <w:gridSpan w:val="2"/>
          </w:tcPr>
          <w:p w14:paraId="473BC70E" w14:textId="77777777" w:rsidR="00DD63DD" w:rsidRPr="00BD7FF0" w:rsidRDefault="00DD63DD" w:rsidP="00812505">
            <w:pPr>
              <w:pStyle w:val="Fuzeile"/>
              <w:spacing w:before="120" w:after="240"/>
              <w:jc w:val="left"/>
              <w:rPr>
                <w:sz w:val="20"/>
              </w:rPr>
            </w:pPr>
            <w:r w:rsidRPr="00BD7FF0">
              <w:rPr>
                <w:sz w:val="20"/>
              </w:rPr>
              <w:t>Der Auftraggeber (Stempel und Unterschrift):</w:t>
            </w:r>
          </w:p>
        </w:tc>
      </w:tr>
      <w:tr w:rsidR="00DD63DD" w:rsidRPr="00BD7FF0" w14:paraId="2A65BDB9" w14:textId="77777777" w:rsidTr="00E2621B">
        <w:trPr>
          <w:trHeight w:val="389"/>
        </w:trPr>
        <w:tc>
          <w:tcPr>
            <w:tcW w:w="2550" w:type="dxa"/>
          </w:tcPr>
          <w:p w14:paraId="323BE990" w14:textId="77777777" w:rsidR="00DD63DD" w:rsidRPr="00BD7FF0" w:rsidRDefault="00DD63DD" w:rsidP="00AE5760">
            <w:pPr>
              <w:spacing w:before="120"/>
              <w:rPr>
                <w:sz w:val="20"/>
              </w:rPr>
            </w:pPr>
            <w:r w:rsidRPr="00BD7FF0">
              <w:rPr>
                <w:sz w:val="20"/>
              </w:rPr>
              <w:t>Beilagen:</w:t>
            </w:r>
          </w:p>
        </w:tc>
        <w:tc>
          <w:tcPr>
            <w:tcW w:w="3542" w:type="dxa"/>
            <w:gridSpan w:val="3"/>
          </w:tcPr>
          <w:p w14:paraId="3F7BFB06" w14:textId="77777777" w:rsidR="00DD63DD" w:rsidRPr="00BD7FF0" w:rsidRDefault="00DD63DD" w:rsidP="00AE5760">
            <w:pPr>
              <w:pStyle w:val="Fuzeile"/>
              <w:spacing w:before="120"/>
              <w:ind w:left="425" w:hanging="425"/>
              <w:jc w:val="left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DA2DE5">
              <w:rPr>
                <w:sz w:val="20"/>
              </w:rPr>
            </w:r>
            <w:r w:rsidR="00DA2DE5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  <w:t>Situationsplan</w:t>
            </w:r>
          </w:p>
          <w:p w14:paraId="1259FA7C" w14:textId="77777777" w:rsidR="00DD63DD" w:rsidRPr="00BD7FF0" w:rsidRDefault="00DD63DD" w:rsidP="00AE5760">
            <w:pPr>
              <w:spacing w:before="120"/>
              <w:ind w:left="427" w:hanging="427"/>
              <w:rPr>
                <w:b/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DA2DE5">
              <w:rPr>
                <w:sz w:val="20"/>
              </w:rPr>
            </w:r>
            <w:r w:rsidR="00DA2DE5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  <w:t>Grundrissplan Mst. 1:50</w:t>
            </w:r>
          </w:p>
        </w:tc>
        <w:tc>
          <w:tcPr>
            <w:tcW w:w="3753" w:type="dxa"/>
          </w:tcPr>
          <w:p w14:paraId="20EB30B4" w14:textId="77777777" w:rsidR="00DD63DD" w:rsidRPr="00BD7FF0" w:rsidRDefault="00DD63DD" w:rsidP="00AE5760">
            <w:pPr>
              <w:spacing w:before="120"/>
              <w:ind w:left="355" w:hanging="355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DA2DE5">
              <w:rPr>
                <w:sz w:val="20"/>
              </w:rPr>
            </w:r>
            <w:r w:rsidR="00DA2DE5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  <w:t>Grundrissplan Mst. 1:100</w:t>
            </w:r>
          </w:p>
          <w:p w14:paraId="79B83211" w14:textId="77777777" w:rsidR="00DD63DD" w:rsidRPr="00BD7FF0" w:rsidRDefault="00DD63DD" w:rsidP="00AE5760">
            <w:pPr>
              <w:tabs>
                <w:tab w:val="right" w:leader="dot" w:pos="3474"/>
              </w:tabs>
              <w:spacing w:before="120"/>
              <w:ind w:left="355" w:hanging="355"/>
              <w:rPr>
                <w:b/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DA2DE5">
              <w:rPr>
                <w:sz w:val="20"/>
              </w:rPr>
            </w:r>
            <w:r w:rsidR="00DA2DE5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11"/>
          </w:p>
        </w:tc>
      </w:tr>
    </w:tbl>
    <w:p w14:paraId="2481E0DC" w14:textId="5459E3E6" w:rsidR="00932E65" w:rsidRPr="00932E65" w:rsidRDefault="00932E65" w:rsidP="00932E65">
      <w:pPr>
        <w:tabs>
          <w:tab w:val="left" w:pos="6585"/>
        </w:tabs>
      </w:pPr>
    </w:p>
    <w:sectPr w:rsidR="00932E65" w:rsidRPr="00932E65" w:rsidSect="00932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05" w:right="1134" w:bottom="1077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04FC" w14:textId="77777777" w:rsidR="00AD4337" w:rsidRDefault="00AD4337" w:rsidP="00801FA8">
      <w:pPr>
        <w:spacing w:line="240" w:lineRule="auto"/>
      </w:pPr>
      <w:r>
        <w:separator/>
      </w:r>
    </w:p>
  </w:endnote>
  <w:endnote w:type="continuationSeparator" w:id="0">
    <w:p w14:paraId="507E266D" w14:textId="77777777" w:rsidR="00AD4337" w:rsidRDefault="00AD4337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025D" w14:textId="77777777" w:rsidR="00932E65" w:rsidRDefault="00932E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22D5" w14:textId="77777777" w:rsidR="00F972EA" w:rsidRDefault="00F972EA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110C47">
      <w:rPr>
        <w:noProof/>
      </w:rPr>
      <w:t>2</w:t>
    </w:r>
    <w:r>
      <w:fldChar w:fldCharType="end"/>
    </w:r>
    <w:r>
      <w:t>/</w:t>
    </w:r>
    <w:r w:rsidR="00DA2DE5">
      <w:fldChar w:fldCharType="begin"/>
    </w:r>
    <w:r w:rsidR="00DA2DE5">
      <w:instrText xml:space="preserve"> NUMPAGES  </w:instrText>
    </w:r>
    <w:r w:rsidR="00DA2DE5">
      <w:fldChar w:fldCharType="separate"/>
    </w:r>
    <w:r w:rsidR="00AD4337">
      <w:rPr>
        <w:noProof/>
      </w:rPr>
      <w:t>1</w:t>
    </w:r>
    <w:r w:rsidR="00DA2DE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1F60" w14:textId="5C69727C" w:rsidR="00932E65" w:rsidRDefault="00932E65" w:rsidP="00932E65">
    <w:pPr>
      <w:pStyle w:val="Fuzeile"/>
      <w:tabs>
        <w:tab w:val="right" w:pos="9071"/>
      </w:tabs>
      <w:jc w:val="left"/>
    </w:pPr>
    <w:r>
      <w:t>Version 1.0 / 02.23 / sacl</w:t>
    </w:r>
    <w:r>
      <w:tab/>
    </w:r>
    <w:r w:rsidR="00DA2DE5">
      <w:fldChar w:fldCharType="begin"/>
    </w:r>
    <w:r w:rsidR="00DA2DE5">
      <w:instrText xml:space="preserve"> FILENAME \* MERGEFORMAT </w:instrText>
    </w:r>
    <w:r w:rsidR="00DA2DE5">
      <w:fldChar w:fldCharType="separate"/>
    </w:r>
    <w:r>
      <w:rPr>
        <w:noProof/>
      </w:rPr>
      <w:t>Hausanschlussgesuch bidirektionales Anergienetz.docx</w:t>
    </w:r>
    <w:r w:rsidR="00DA2DE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C530" w14:textId="77777777" w:rsidR="00AD4337" w:rsidRDefault="00AD4337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3015B142" w14:textId="77777777" w:rsidR="00AD4337" w:rsidRPr="00863AEE" w:rsidRDefault="00AD4337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24297D02" w14:textId="77777777" w:rsidR="00AD4337" w:rsidRDefault="00AD4337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4B9A" w14:textId="77777777" w:rsidR="00932E65" w:rsidRDefault="00932E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4C77" w14:textId="77777777" w:rsidR="00801FA8" w:rsidRDefault="008D38D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6F2CE742" wp14:editId="28B0B7CE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61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CBC9" w14:textId="77777777" w:rsidR="008D38D1" w:rsidRPr="008D38D1" w:rsidRDefault="008D38D1" w:rsidP="0073158B">
    <w:pPr>
      <w:pStyle w:val="Kopfzeile"/>
      <w:spacing w:line="233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1E8811CF" wp14:editId="651FFFF9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5BD9"/>
    <w:multiLevelType w:val="multilevel"/>
    <w:tmpl w:val="CBCE4604"/>
    <w:numStyleLink w:val="AufzhlungStrichListe"/>
  </w:abstractNum>
  <w:abstractNum w:abstractNumId="1" w15:restartNumberingAfterBreak="0">
    <w:nsid w:val="19144B3B"/>
    <w:multiLevelType w:val="multilevel"/>
    <w:tmpl w:val="CBCE4604"/>
    <w:numStyleLink w:val="AufzhlungStrichListe"/>
  </w:abstractNum>
  <w:abstractNum w:abstractNumId="2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3" w15:restartNumberingAfterBreak="0">
    <w:nsid w:val="24B26C1A"/>
    <w:multiLevelType w:val="multilevel"/>
    <w:tmpl w:val="914E04A4"/>
    <w:numStyleLink w:val="AufzhlungZifferListe"/>
  </w:abstractNum>
  <w:abstractNum w:abstractNumId="4" w15:restartNumberingAfterBreak="0">
    <w:nsid w:val="2BF933F4"/>
    <w:multiLevelType w:val="multilevel"/>
    <w:tmpl w:val="2FAA0CA2"/>
    <w:numStyleLink w:val="BeilagenListe"/>
  </w:abstractNum>
  <w:abstractNum w:abstractNumId="5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6" w15:restartNumberingAfterBreak="0">
    <w:nsid w:val="3347709A"/>
    <w:multiLevelType w:val="multilevel"/>
    <w:tmpl w:val="CBCE4604"/>
    <w:numStyleLink w:val="AufzhlungStrichListe"/>
  </w:abstractNum>
  <w:abstractNum w:abstractNumId="7" w15:restartNumberingAfterBreak="0">
    <w:nsid w:val="412F596B"/>
    <w:multiLevelType w:val="multilevel"/>
    <w:tmpl w:val="CBCE4604"/>
    <w:numStyleLink w:val="AufzhlungStrichListe"/>
  </w:abstractNum>
  <w:abstractNum w:abstractNumId="8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9" w15:restartNumberingAfterBreak="0">
    <w:nsid w:val="484E11F5"/>
    <w:multiLevelType w:val="multilevel"/>
    <w:tmpl w:val="CBCE4604"/>
    <w:numStyleLink w:val="AufzhlungStrichListe"/>
  </w:abstractNum>
  <w:abstractNum w:abstractNumId="10" w15:restartNumberingAfterBreak="0">
    <w:nsid w:val="5B297F1F"/>
    <w:multiLevelType w:val="multilevel"/>
    <w:tmpl w:val="CBCE4604"/>
    <w:numStyleLink w:val="AufzhlungStrichListe"/>
  </w:abstractNum>
  <w:abstractNum w:abstractNumId="11" w15:restartNumberingAfterBreak="0">
    <w:nsid w:val="5EF475DC"/>
    <w:multiLevelType w:val="hybridMultilevel"/>
    <w:tmpl w:val="B5D8A682"/>
    <w:lvl w:ilvl="0" w:tplc="0C709CB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365D65"/>
    <w:multiLevelType w:val="multilevel"/>
    <w:tmpl w:val="914E04A4"/>
    <w:numStyleLink w:val="AufzhlungZifferListe"/>
  </w:abstractNum>
  <w:abstractNum w:abstractNumId="13" w15:restartNumberingAfterBreak="0">
    <w:nsid w:val="6B2D6956"/>
    <w:multiLevelType w:val="multilevel"/>
    <w:tmpl w:val="914E04A4"/>
    <w:numStyleLink w:val="AufzhlungZifferListe"/>
  </w:abstractNum>
  <w:abstractNum w:abstractNumId="14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5" w15:restartNumberingAfterBreak="0">
    <w:nsid w:val="6EFE5CCF"/>
    <w:multiLevelType w:val="multilevel"/>
    <w:tmpl w:val="2FAA0CA2"/>
    <w:numStyleLink w:val="BeilagenListe"/>
  </w:abstractNum>
  <w:abstractNum w:abstractNumId="16" w15:restartNumberingAfterBreak="0">
    <w:nsid w:val="6FD5192F"/>
    <w:multiLevelType w:val="multilevel"/>
    <w:tmpl w:val="914E04A4"/>
    <w:numStyleLink w:val="AufzhlungZifferListe"/>
  </w:abstractNum>
  <w:abstractNum w:abstractNumId="17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5"/>
  </w:num>
  <w:num w:numId="9">
    <w:abstractNumId w:val="5"/>
  </w:num>
  <w:num w:numId="10">
    <w:abstractNumId w:val="8"/>
  </w:num>
  <w:num w:numId="11">
    <w:abstractNumId w:val="13"/>
  </w:num>
  <w:num w:numId="12">
    <w:abstractNumId w:val="17"/>
  </w:num>
  <w:num w:numId="13">
    <w:abstractNumId w:val="12"/>
  </w:num>
  <w:num w:numId="14">
    <w:abstractNumId w:val="9"/>
  </w:num>
  <w:num w:numId="15">
    <w:abstractNumId w:val="16"/>
  </w:num>
  <w:num w:numId="16">
    <w:abstractNumId w:val="10"/>
  </w:num>
  <w:num w:numId="17">
    <w:abstractNumId w:val="7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37"/>
    <w:rsid w:val="00000E44"/>
    <w:rsid w:val="00016D30"/>
    <w:rsid w:val="00022308"/>
    <w:rsid w:val="000428D9"/>
    <w:rsid w:val="0007506F"/>
    <w:rsid w:val="000901A2"/>
    <w:rsid w:val="000A7735"/>
    <w:rsid w:val="00110C47"/>
    <w:rsid w:val="0012091B"/>
    <w:rsid w:val="0016205A"/>
    <w:rsid w:val="001653C6"/>
    <w:rsid w:val="00165705"/>
    <w:rsid w:val="00170D9E"/>
    <w:rsid w:val="001A68B4"/>
    <w:rsid w:val="001A795B"/>
    <w:rsid w:val="001D5D4C"/>
    <w:rsid w:val="00201601"/>
    <w:rsid w:val="00203881"/>
    <w:rsid w:val="00215BC4"/>
    <w:rsid w:val="00233A4B"/>
    <w:rsid w:val="002502B0"/>
    <w:rsid w:val="002E075E"/>
    <w:rsid w:val="002E0849"/>
    <w:rsid w:val="003076F2"/>
    <w:rsid w:val="003102BA"/>
    <w:rsid w:val="00314D27"/>
    <w:rsid w:val="00323EA0"/>
    <w:rsid w:val="00326A93"/>
    <w:rsid w:val="00330AD2"/>
    <w:rsid w:val="003366D6"/>
    <w:rsid w:val="003422A2"/>
    <w:rsid w:val="003838FC"/>
    <w:rsid w:val="003A70AF"/>
    <w:rsid w:val="003B470E"/>
    <w:rsid w:val="003B66F4"/>
    <w:rsid w:val="003E14BF"/>
    <w:rsid w:val="00404E6B"/>
    <w:rsid w:val="00415899"/>
    <w:rsid w:val="004202F9"/>
    <w:rsid w:val="0042102B"/>
    <w:rsid w:val="00471030"/>
    <w:rsid w:val="004A612B"/>
    <w:rsid w:val="004C1447"/>
    <w:rsid w:val="004C22D9"/>
    <w:rsid w:val="004D7D20"/>
    <w:rsid w:val="004F5875"/>
    <w:rsid w:val="00512F5E"/>
    <w:rsid w:val="005177C8"/>
    <w:rsid w:val="00521821"/>
    <w:rsid w:val="00525458"/>
    <w:rsid w:val="005405DF"/>
    <w:rsid w:val="005413F4"/>
    <w:rsid w:val="00552732"/>
    <w:rsid w:val="00590C78"/>
    <w:rsid w:val="005913F5"/>
    <w:rsid w:val="005923C6"/>
    <w:rsid w:val="0059272A"/>
    <w:rsid w:val="005E33BD"/>
    <w:rsid w:val="006542BD"/>
    <w:rsid w:val="0066514F"/>
    <w:rsid w:val="0068703B"/>
    <w:rsid w:val="0069632F"/>
    <w:rsid w:val="0072109D"/>
    <w:rsid w:val="0073158B"/>
    <w:rsid w:val="00742048"/>
    <w:rsid w:val="00761683"/>
    <w:rsid w:val="00764271"/>
    <w:rsid w:val="00794561"/>
    <w:rsid w:val="007B4AC6"/>
    <w:rsid w:val="007D6F67"/>
    <w:rsid w:val="00801FA8"/>
    <w:rsid w:val="00812505"/>
    <w:rsid w:val="00813DA2"/>
    <w:rsid w:val="00816C4A"/>
    <w:rsid w:val="00817759"/>
    <w:rsid w:val="008210CC"/>
    <w:rsid w:val="00863AEE"/>
    <w:rsid w:val="00874558"/>
    <w:rsid w:val="008A78D3"/>
    <w:rsid w:val="008B35AF"/>
    <w:rsid w:val="008D38D1"/>
    <w:rsid w:val="008D3A9F"/>
    <w:rsid w:val="008D6358"/>
    <w:rsid w:val="0090788A"/>
    <w:rsid w:val="009161C4"/>
    <w:rsid w:val="00932C5C"/>
    <w:rsid w:val="00932E65"/>
    <w:rsid w:val="009577BF"/>
    <w:rsid w:val="00960418"/>
    <w:rsid w:val="009D4971"/>
    <w:rsid w:val="009D5242"/>
    <w:rsid w:val="009D5780"/>
    <w:rsid w:val="00A10019"/>
    <w:rsid w:val="00A368BB"/>
    <w:rsid w:val="00AA10D7"/>
    <w:rsid w:val="00AC14C4"/>
    <w:rsid w:val="00AD24A8"/>
    <w:rsid w:val="00AD2E36"/>
    <w:rsid w:val="00AD3C46"/>
    <w:rsid w:val="00AD4337"/>
    <w:rsid w:val="00B02A1E"/>
    <w:rsid w:val="00B36E56"/>
    <w:rsid w:val="00B56798"/>
    <w:rsid w:val="00B62DF2"/>
    <w:rsid w:val="00B9590D"/>
    <w:rsid w:val="00BA7E01"/>
    <w:rsid w:val="00BB58D5"/>
    <w:rsid w:val="00BC6FC4"/>
    <w:rsid w:val="00BE6828"/>
    <w:rsid w:val="00C211F0"/>
    <w:rsid w:val="00C45051"/>
    <w:rsid w:val="00C55E0B"/>
    <w:rsid w:val="00C57A2C"/>
    <w:rsid w:val="00CE12CD"/>
    <w:rsid w:val="00CF0693"/>
    <w:rsid w:val="00D65FF3"/>
    <w:rsid w:val="00D6714C"/>
    <w:rsid w:val="00D87B4E"/>
    <w:rsid w:val="00DA009D"/>
    <w:rsid w:val="00DA2DE5"/>
    <w:rsid w:val="00DA3F49"/>
    <w:rsid w:val="00DA4F15"/>
    <w:rsid w:val="00DA7CBA"/>
    <w:rsid w:val="00DB3EA0"/>
    <w:rsid w:val="00DD63DD"/>
    <w:rsid w:val="00DE4338"/>
    <w:rsid w:val="00E01B15"/>
    <w:rsid w:val="00E2621B"/>
    <w:rsid w:val="00E373FF"/>
    <w:rsid w:val="00E45042"/>
    <w:rsid w:val="00E75AB2"/>
    <w:rsid w:val="00EF65E8"/>
    <w:rsid w:val="00F34A82"/>
    <w:rsid w:val="00F51920"/>
    <w:rsid w:val="00F556AB"/>
    <w:rsid w:val="00F6254C"/>
    <w:rsid w:val="00F848AA"/>
    <w:rsid w:val="00F86DDE"/>
    <w:rsid w:val="00F972EA"/>
    <w:rsid w:val="00F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80ECA54"/>
  <w15:docId w15:val="{026FF33E-BD0D-46D6-8C5A-9E12F527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A93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73F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FA8"/>
  </w:style>
  <w:style w:type="paragraph" w:styleId="Fuzeile">
    <w:name w:val="footer"/>
    <w:basedOn w:val="Standard"/>
    <w:link w:val="FuzeileZchn"/>
    <w:unhideWhenUsed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972EA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4E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091B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91B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091B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73FF"/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326A93"/>
    <w:pPr>
      <w:spacing w:after="240"/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326A93"/>
    <w:pPr>
      <w:spacing w:after="240"/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326A93"/>
    <w:pPr>
      <w:spacing w:after="240"/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unhideWhenUsed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91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AEE"/>
    <w:rPr>
      <w:color w:val="009FAB" w:themeColor="accent1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fankhauser\Downloads\21-05-28_anschlussgesuch-bidirektionales-anergienetz.dotx" TargetMode="External"/></Relationship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A4655-4D7F-4891-A112-CDD08A63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21-05-28_anschlussgesuch-bidirektionales-anergienetz.dotx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Fankhauser</dc:creator>
  <cp:lastModifiedBy>Saladino Claudio</cp:lastModifiedBy>
  <cp:revision>4</cp:revision>
  <cp:lastPrinted>2018-02-01T06:49:00Z</cp:lastPrinted>
  <dcterms:created xsi:type="dcterms:W3CDTF">2022-12-23T13:53:00Z</dcterms:created>
  <dcterms:modified xsi:type="dcterms:W3CDTF">2023-04-04T05:33:00Z</dcterms:modified>
</cp:coreProperties>
</file>