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4691" w14:textId="77777777" w:rsidR="004F5875" w:rsidRDefault="004F5875" w:rsidP="004F5875">
      <w:pPr>
        <w:pStyle w:val="AbsenderAdresse"/>
        <w:framePr w:wrap="around" w:anchorLock="1"/>
      </w:pPr>
      <w:r>
        <w:t>IBC Energie Wasser Chur</w:t>
      </w:r>
      <w:r>
        <w:br/>
        <w:t>Felsenaustrasse 29, 7000 Chur</w:t>
      </w:r>
    </w:p>
    <w:p w14:paraId="74BC1E63" w14:textId="5E81E07D" w:rsidR="004F5875" w:rsidRDefault="0074669C" w:rsidP="004F5875">
      <w:pPr>
        <w:pStyle w:val="AbsenderDetails"/>
        <w:framePr w:wrap="around" w:anchorLock="1"/>
      </w:pPr>
      <w:r>
        <w:t>Verkauf</w:t>
      </w:r>
      <w:r w:rsidR="004F5875">
        <w:br/>
        <w:t xml:space="preserve">+41 81 254 48 00, </w:t>
      </w:r>
      <w:r w:rsidR="00DF1BAA">
        <w:t>verkauf</w:t>
      </w:r>
      <w:r w:rsidR="004F5875">
        <w:t>@ibc-chur.ch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734"/>
        <w:gridCol w:w="1451"/>
      </w:tblGrid>
      <w:tr w:rsidR="00DD63DD" w:rsidRPr="00BD7FF0" w14:paraId="039E2176" w14:textId="77777777" w:rsidTr="00960418">
        <w:trPr>
          <w:trHeight w:val="321"/>
        </w:trPr>
        <w:tc>
          <w:tcPr>
            <w:tcW w:w="6663" w:type="dxa"/>
            <w:vMerge w:val="restart"/>
            <w:vAlign w:val="center"/>
          </w:tcPr>
          <w:p w14:paraId="6FE6A383" w14:textId="565717AC" w:rsidR="00DD63DD" w:rsidRDefault="00B54B68" w:rsidP="00AA4F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DD63DD">
              <w:rPr>
                <w:b/>
                <w:sz w:val="28"/>
              </w:rPr>
              <w:t>nschlussgesuch</w:t>
            </w:r>
            <w:r w:rsidR="00323EA0">
              <w:rPr>
                <w:b/>
                <w:sz w:val="28"/>
              </w:rPr>
              <w:t xml:space="preserve"> </w:t>
            </w:r>
            <w:r w:rsidR="009B7497">
              <w:rPr>
                <w:b/>
                <w:sz w:val="28"/>
              </w:rPr>
              <w:t>Anergie</w:t>
            </w:r>
            <w:r w:rsidR="00593BA0">
              <w:rPr>
                <w:b/>
                <w:sz w:val="28"/>
              </w:rPr>
              <w:t xml:space="preserve"> Chur Wes</w:t>
            </w:r>
            <w:r w:rsidR="00834C61">
              <w:rPr>
                <w:b/>
                <w:sz w:val="28"/>
              </w:rPr>
              <w:t>t</w:t>
            </w:r>
          </w:p>
        </w:tc>
        <w:tc>
          <w:tcPr>
            <w:tcW w:w="1734" w:type="dxa"/>
            <w:vAlign w:val="center"/>
          </w:tcPr>
          <w:p w14:paraId="7E1BD9FD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erfasst am: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0D86B36D" w14:textId="77777777" w:rsidR="00DD63DD" w:rsidRPr="00BD7FF0" w:rsidRDefault="00DD63DD" w:rsidP="00F87C47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="00F87C47">
              <w:rPr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0"/>
          </w:p>
        </w:tc>
      </w:tr>
      <w:tr w:rsidR="00DD63DD" w:rsidRPr="00BD7FF0" w14:paraId="027A40D2" w14:textId="77777777" w:rsidTr="00960418">
        <w:trPr>
          <w:trHeight w:val="321"/>
        </w:trPr>
        <w:tc>
          <w:tcPr>
            <w:tcW w:w="6663" w:type="dxa"/>
            <w:vMerge/>
            <w:vAlign w:val="center"/>
          </w:tcPr>
          <w:p w14:paraId="64765C92" w14:textId="77777777" w:rsidR="00DD63DD" w:rsidRDefault="00DD63DD" w:rsidP="00AE5760">
            <w:pPr>
              <w:rPr>
                <w:b/>
                <w:sz w:val="28"/>
              </w:rPr>
            </w:pPr>
          </w:p>
        </w:tc>
        <w:tc>
          <w:tcPr>
            <w:tcW w:w="1734" w:type="dxa"/>
            <w:vAlign w:val="center"/>
          </w:tcPr>
          <w:p w14:paraId="2BCA296D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Visum: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05A41304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"/>
          </w:p>
        </w:tc>
      </w:tr>
    </w:tbl>
    <w:p w14:paraId="27156CE4" w14:textId="77777777" w:rsidR="00DD63DD" w:rsidRPr="00412DC7" w:rsidRDefault="00DD63DD" w:rsidP="00DD63DD">
      <w:pPr>
        <w:rPr>
          <w:sz w:val="12"/>
        </w:rPr>
      </w:pP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2051"/>
      </w:tblGrid>
      <w:tr w:rsidR="00DD63DD" w:rsidRPr="00BD7FF0" w14:paraId="07922922" w14:textId="77777777" w:rsidTr="00B02A1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DEF" w14:textId="77777777" w:rsidR="00DD63DD" w:rsidRPr="00BD7FF0" w:rsidRDefault="00DD63DD" w:rsidP="00331103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>Objekt: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2"/>
          </w:p>
        </w:tc>
      </w:tr>
      <w:tr w:rsidR="00DD63DD" w:rsidRPr="00BD7FF0" w14:paraId="3DB3A730" w14:textId="77777777" w:rsidTr="00B02A1E"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D40A1D8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Strasse: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A08F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Nr.: </w:t>
            </w:r>
            <w:r w:rsidRPr="00BD7FF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4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552D31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Parz. Nr.: </w:t>
            </w:r>
            <w:r w:rsidRPr="00BD7FF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5"/>
          </w:p>
        </w:tc>
      </w:tr>
      <w:tr w:rsidR="00DD63DD" w:rsidRPr="00BD7FF0" w14:paraId="184F13FC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B5FA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Bauherrschaft: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6"/>
          </w:p>
        </w:tc>
      </w:tr>
      <w:tr w:rsidR="009B7497" w:rsidRPr="00BD7FF0" w14:paraId="2091022E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6E0F" w14:textId="77777777" w:rsidR="009B7497" w:rsidRPr="00BD7FF0" w:rsidRDefault="002C68F0" w:rsidP="005B4A96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Bauherrenvertreter</w:t>
            </w:r>
            <w:r w:rsidR="009B7497" w:rsidRPr="00BD7FF0">
              <w:rPr>
                <w:sz w:val="20"/>
              </w:rPr>
              <w:t xml:space="preserve">: </w:t>
            </w:r>
            <w:r w:rsidR="005B4A96">
              <w:rPr>
                <w:sz w:val="20"/>
              </w:rPr>
              <w:tab/>
            </w:r>
            <w:r w:rsidR="009B7497"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497" w:rsidRPr="00BD7FF0">
              <w:rPr>
                <w:sz w:val="20"/>
              </w:rPr>
              <w:instrText xml:space="preserve"> FORMTEXT </w:instrText>
            </w:r>
            <w:r w:rsidR="009B7497" w:rsidRPr="00BD7FF0">
              <w:rPr>
                <w:sz w:val="20"/>
              </w:rPr>
            </w:r>
            <w:r w:rsidR="009B7497" w:rsidRPr="00BD7FF0">
              <w:rPr>
                <w:sz w:val="20"/>
              </w:rPr>
              <w:fldChar w:fldCharType="separate"/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noProof/>
                <w:sz w:val="20"/>
              </w:rPr>
              <w:t> </w:t>
            </w:r>
            <w:r w:rsidR="009B7497" w:rsidRPr="00BD7FF0">
              <w:rPr>
                <w:sz w:val="20"/>
              </w:rPr>
              <w:fldChar w:fldCharType="end"/>
            </w:r>
          </w:p>
        </w:tc>
      </w:tr>
    </w:tbl>
    <w:p w14:paraId="760D522F" w14:textId="77777777" w:rsidR="00DD63DD" w:rsidRPr="009B7497" w:rsidRDefault="00DD63DD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3625"/>
        <w:gridCol w:w="710"/>
        <w:gridCol w:w="774"/>
        <w:gridCol w:w="1984"/>
      </w:tblGrid>
      <w:tr w:rsidR="009B7497" w:rsidRPr="009B7497" w14:paraId="09650DE1" w14:textId="77777777" w:rsidTr="009B7497"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16CD1B" w14:textId="77777777" w:rsidR="009B7497" w:rsidRPr="009B7497" w:rsidRDefault="009B7497" w:rsidP="002A613B">
            <w:pPr>
              <w:spacing w:before="120" w:after="120"/>
              <w:rPr>
                <w:b/>
                <w:sz w:val="20"/>
                <w:szCs w:val="20"/>
              </w:rPr>
            </w:pPr>
            <w:r w:rsidRPr="009B7497">
              <w:rPr>
                <w:b/>
                <w:sz w:val="20"/>
                <w:szCs w:val="20"/>
              </w:rPr>
              <w:t>Auslegungsdaten</w:t>
            </w:r>
            <w:r w:rsidR="005B4A9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25" w:type="dxa"/>
            <w:tcBorders>
              <w:left w:val="nil"/>
              <w:bottom w:val="single" w:sz="6" w:space="0" w:color="auto"/>
              <w:right w:val="nil"/>
            </w:tcBorders>
          </w:tcPr>
          <w:p w14:paraId="1DC784B7" w14:textId="77777777" w:rsidR="009B7497" w:rsidRPr="009B7497" w:rsidRDefault="009B7497" w:rsidP="00F87C47">
            <w:pPr>
              <w:tabs>
                <w:tab w:val="left" w:pos="3899"/>
              </w:tabs>
              <w:spacing w:before="120" w:after="120"/>
              <w:ind w:left="129" w:right="-70" w:hanging="129"/>
              <w:rPr>
                <w:b/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  <w:t xml:space="preserve">Anschlusswert Anergie </w:t>
            </w:r>
            <w:r w:rsidRPr="009B7497">
              <w:rPr>
                <w:b/>
                <w:sz w:val="20"/>
                <w:szCs w:val="20"/>
              </w:rPr>
              <w:t>Total</w:t>
            </w:r>
            <w:r w:rsidRPr="009B7497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left w:val="nil"/>
              <w:bottom w:val="single" w:sz="6" w:space="0" w:color="auto"/>
              <w:right w:val="nil"/>
            </w:tcBorders>
          </w:tcPr>
          <w:p w14:paraId="0A3B165C" w14:textId="77777777" w:rsidR="009B7497" w:rsidRPr="009B7497" w:rsidRDefault="009B7497" w:rsidP="00B62A55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="00B62A55">
              <w:rPr>
                <w:sz w:val="20"/>
                <w:szCs w:val="20"/>
              </w:rPr>
              <w:t> </w:t>
            </w:r>
            <w:r w:rsidR="00B62A55">
              <w:rPr>
                <w:sz w:val="20"/>
                <w:szCs w:val="20"/>
              </w:rPr>
              <w:t> </w:t>
            </w:r>
            <w:r w:rsidR="00B62A55">
              <w:rPr>
                <w:sz w:val="20"/>
                <w:szCs w:val="20"/>
              </w:rPr>
              <w:t> </w:t>
            </w:r>
            <w:r w:rsidR="00B62A55">
              <w:rPr>
                <w:sz w:val="20"/>
                <w:szCs w:val="20"/>
              </w:rPr>
              <w:t> </w:t>
            </w:r>
            <w:r w:rsidR="00B62A55">
              <w:rPr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Pr="009B74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left w:val="nil"/>
              <w:bottom w:val="single" w:sz="6" w:space="0" w:color="auto"/>
              <w:right w:val="nil"/>
            </w:tcBorders>
          </w:tcPr>
          <w:p w14:paraId="17D56B8A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>[lt/s]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18B55BC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B7497" w:rsidRPr="009B7497" w14:paraId="1C911A85" w14:textId="77777777" w:rsidTr="009B7497">
        <w:tc>
          <w:tcPr>
            <w:tcW w:w="2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21887" w14:textId="77777777" w:rsidR="009B7497" w:rsidRPr="009B7497" w:rsidRDefault="009B7497" w:rsidP="002A613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right w:val="nil"/>
            </w:tcBorders>
          </w:tcPr>
          <w:p w14:paraId="0B03B7D5" w14:textId="77777777" w:rsidR="009B7497" w:rsidRPr="009B7497" w:rsidRDefault="009B7497" w:rsidP="005B4A96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b/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  <w:t xml:space="preserve">Anschlusswert Anergie </w:t>
            </w:r>
            <w:r w:rsidRPr="009B7497">
              <w:rPr>
                <w:b/>
                <w:sz w:val="20"/>
                <w:szCs w:val="20"/>
              </w:rPr>
              <w:t>Heizen</w:t>
            </w:r>
            <w:r w:rsidRPr="009B7497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28B0101E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Pr="009B74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567090C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>[lt/s]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CD2C309" w14:textId="77777777" w:rsidR="009B7497" w:rsidRPr="009B7497" w:rsidRDefault="009B7497" w:rsidP="00B62A55">
            <w:pPr>
              <w:tabs>
                <w:tab w:val="right" w:pos="1843"/>
              </w:tabs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="005E1108">
              <w:rPr>
                <w:sz w:val="20"/>
                <w:szCs w:val="20"/>
              </w:rPr>
              <w:t xml:space="preserve">  </w:t>
            </w:r>
            <w:r w:rsidR="005E1108">
              <w:rPr>
                <w:sz w:val="20"/>
                <w:szCs w:val="20"/>
              </w:rPr>
              <w:tab/>
            </w:r>
            <w:r w:rsidRPr="009B7497">
              <w:rPr>
                <w:sz w:val="20"/>
                <w:szCs w:val="20"/>
              </w:rPr>
              <w:t>[kW]</w:t>
            </w:r>
            <w:r w:rsidR="00337847">
              <w:rPr>
                <w:sz w:val="20"/>
                <w:szCs w:val="20"/>
              </w:rPr>
              <w:t xml:space="preserve"> </w:t>
            </w:r>
            <w:r w:rsidR="00337847" w:rsidRPr="009B7497">
              <w:rPr>
                <w:rStyle w:val="Funotenzeichen"/>
                <w:sz w:val="20"/>
                <w:szCs w:val="20"/>
              </w:rPr>
              <w:footnoteReference w:id="1"/>
            </w:r>
          </w:p>
        </w:tc>
      </w:tr>
      <w:tr w:rsidR="009B7497" w:rsidRPr="009B7497" w14:paraId="298026E2" w14:textId="77777777" w:rsidTr="009B7497">
        <w:tc>
          <w:tcPr>
            <w:tcW w:w="2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32986" w14:textId="77777777" w:rsidR="009B7497" w:rsidRPr="009B7497" w:rsidRDefault="009B7497" w:rsidP="002A613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right w:val="nil"/>
            </w:tcBorders>
          </w:tcPr>
          <w:p w14:paraId="454CBEEA" w14:textId="77777777" w:rsidR="009B7497" w:rsidRPr="009B7497" w:rsidRDefault="009B7497" w:rsidP="005B4A96">
            <w:pPr>
              <w:tabs>
                <w:tab w:val="left" w:pos="3899"/>
              </w:tabs>
              <w:spacing w:before="120" w:after="120"/>
              <w:ind w:left="129" w:right="-70" w:hanging="129"/>
              <w:rPr>
                <w:b/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  <w:t xml:space="preserve">Anschlusswert Anergie </w:t>
            </w:r>
            <w:r w:rsidRPr="009B7497">
              <w:rPr>
                <w:b/>
                <w:sz w:val="20"/>
                <w:szCs w:val="20"/>
              </w:rPr>
              <w:t>Kühlen</w:t>
            </w:r>
            <w:r w:rsidRPr="009B7497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2C44EA8E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Pr="009B74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AE7115D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>[lt/s]</w:t>
            </w: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14:paraId="3D921D70" w14:textId="77777777" w:rsidR="009B7497" w:rsidRPr="009B7497" w:rsidRDefault="009B7497" w:rsidP="00B62A55">
            <w:pPr>
              <w:tabs>
                <w:tab w:val="right" w:pos="1770"/>
              </w:tabs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Pr="009B7497">
              <w:rPr>
                <w:sz w:val="20"/>
                <w:szCs w:val="20"/>
              </w:rPr>
              <w:t xml:space="preserve"> </w:t>
            </w:r>
            <w:r w:rsidR="005E1108">
              <w:rPr>
                <w:sz w:val="20"/>
                <w:szCs w:val="20"/>
              </w:rPr>
              <w:tab/>
            </w:r>
            <w:r w:rsidRPr="009B7497">
              <w:rPr>
                <w:sz w:val="20"/>
                <w:szCs w:val="20"/>
              </w:rPr>
              <w:t xml:space="preserve">[kW] </w:t>
            </w:r>
          </w:p>
        </w:tc>
      </w:tr>
      <w:tr w:rsidR="009B7497" w:rsidRPr="009B7497" w14:paraId="1B5E42A3" w14:textId="77777777" w:rsidTr="009B7497">
        <w:tc>
          <w:tcPr>
            <w:tcW w:w="2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073BC" w14:textId="77777777" w:rsidR="009B7497" w:rsidRPr="009B7497" w:rsidRDefault="009B7497" w:rsidP="002A613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bottom w:val="single" w:sz="4" w:space="0" w:color="auto"/>
              <w:right w:val="nil"/>
            </w:tcBorders>
          </w:tcPr>
          <w:p w14:paraId="7344BFA5" w14:textId="77777777" w:rsidR="009B7497" w:rsidRPr="009B7497" w:rsidRDefault="009B7497" w:rsidP="002A613B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b/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  <w:t>Vorgesehener Bedarf Anergie: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</w:tcPr>
          <w:p w14:paraId="2F7920AB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4E7002F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>[m</w:t>
            </w:r>
            <w:r w:rsidRPr="009B7497">
              <w:rPr>
                <w:sz w:val="20"/>
                <w:szCs w:val="20"/>
                <w:vertAlign w:val="superscript"/>
              </w:rPr>
              <w:t>3</w:t>
            </w:r>
            <w:r w:rsidRPr="009B7497">
              <w:rPr>
                <w:sz w:val="20"/>
                <w:szCs w:val="20"/>
              </w:rPr>
              <w:t>/a]</w:t>
            </w: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14:paraId="3CFEF087" w14:textId="77777777" w:rsidR="009B7497" w:rsidRPr="009B7497" w:rsidRDefault="009B7497" w:rsidP="00B62A55">
            <w:pPr>
              <w:tabs>
                <w:tab w:val="right" w:pos="1770"/>
              </w:tabs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="005E1108">
              <w:rPr>
                <w:sz w:val="20"/>
                <w:szCs w:val="20"/>
              </w:rPr>
              <w:t xml:space="preserve"> </w:t>
            </w:r>
            <w:r w:rsidR="005E1108">
              <w:rPr>
                <w:sz w:val="20"/>
                <w:szCs w:val="20"/>
              </w:rPr>
              <w:tab/>
            </w:r>
            <w:r w:rsidRPr="009B7497">
              <w:rPr>
                <w:sz w:val="20"/>
                <w:szCs w:val="20"/>
              </w:rPr>
              <w:t>[</w:t>
            </w:r>
            <w:r w:rsidR="00F14159">
              <w:rPr>
                <w:sz w:val="20"/>
                <w:szCs w:val="20"/>
              </w:rPr>
              <w:t>k</w:t>
            </w:r>
            <w:r w:rsidRPr="009B7497">
              <w:rPr>
                <w:sz w:val="20"/>
                <w:szCs w:val="20"/>
              </w:rPr>
              <w:t>W</w:t>
            </w:r>
            <w:r w:rsidR="002C68F0">
              <w:rPr>
                <w:sz w:val="20"/>
                <w:szCs w:val="20"/>
              </w:rPr>
              <w:t>h/a</w:t>
            </w:r>
            <w:r w:rsidRPr="009B7497">
              <w:rPr>
                <w:sz w:val="20"/>
                <w:szCs w:val="20"/>
              </w:rPr>
              <w:t>]</w:t>
            </w:r>
          </w:p>
        </w:tc>
      </w:tr>
      <w:tr w:rsidR="009B7497" w:rsidRPr="009B7497" w14:paraId="5C683C22" w14:textId="77777777" w:rsidTr="009B7497">
        <w:tc>
          <w:tcPr>
            <w:tcW w:w="2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2F27A8" w14:textId="77777777" w:rsidR="009B7497" w:rsidRPr="009B7497" w:rsidRDefault="009B7497" w:rsidP="002A613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bottom w:val="single" w:sz="4" w:space="0" w:color="auto"/>
              <w:right w:val="nil"/>
            </w:tcBorders>
          </w:tcPr>
          <w:p w14:paraId="4E111399" w14:textId="77777777" w:rsidR="009B7497" w:rsidRPr="009B7497" w:rsidRDefault="009B7497" w:rsidP="002A613B">
            <w:pPr>
              <w:pStyle w:val="Fuzeile"/>
              <w:tabs>
                <w:tab w:val="left" w:pos="3899"/>
              </w:tabs>
              <w:spacing w:before="120" w:after="120"/>
              <w:ind w:left="129" w:right="-70" w:hanging="129"/>
              <w:jc w:val="left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  <w:t xml:space="preserve">Steuersignal Regelventil </w:t>
            </w:r>
            <w:r w:rsidRPr="009B7497">
              <w:rPr>
                <w:b/>
                <w:sz w:val="20"/>
                <w:szCs w:val="20"/>
              </w:rPr>
              <w:t>Heizen</w:t>
            </w:r>
            <w:r w:rsidRPr="009B7497">
              <w:rPr>
                <w:sz w:val="20"/>
                <w:szCs w:val="20"/>
              </w:rPr>
              <w:t>:</w:t>
            </w:r>
          </w:p>
        </w:tc>
        <w:tc>
          <w:tcPr>
            <w:tcW w:w="3468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029BDEF" w14:textId="77777777" w:rsidR="009B7497" w:rsidRPr="009B7497" w:rsidRDefault="009B7497" w:rsidP="004E643C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rFonts w:cs="Arial"/>
                <w:sz w:val="20"/>
                <w:szCs w:val="20"/>
              </w:rPr>
              <w:t>□</w:t>
            </w:r>
            <w:r w:rsidRPr="009B7497">
              <w:rPr>
                <w:sz w:val="20"/>
                <w:szCs w:val="20"/>
              </w:rPr>
              <w:t xml:space="preserve">   0</w:t>
            </w:r>
            <w:r w:rsidR="004E643C">
              <w:rPr>
                <w:sz w:val="20"/>
                <w:szCs w:val="20"/>
              </w:rPr>
              <w:t>-</w:t>
            </w:r>
            <w:r w:rsidRPr="009B7497">
              <w:rPr>
                <w:sz w:val="20"/>
                <w:szCs w:val="20"/>
              </w:rPr>
              <w:t xml:space="preserve">10 V     </w:t>
            </w:r>
            <w:r w:rsidRPr="009B7497">
              <w:rPr>
                <w:rFonts w:cs="Arial"/>
                <w:sz w:val="20"/>
                <w:szCs w:val="20"/>
              </w:rPr>
              <w:t>□</w:t>
            </w:r>
            <w:r w:rsidR="004E643C">
              <w:rPr>
                <w:sz w:val="20"/>
                <w:szCs w:val="20"/>
              </w:rPr>
              <w:t xml:space="preserve">   4-</w:t>
            </w:r>
            <w:r w:rsidRPr="009B7497">
              <w:rPr>
                <w:sz w:val="20"/>
                <w:szCs w:val="20"/>
              </w:rPr>
              <w:t>20 mA</w:t>
            </w:r>
          </w:p>
        </w:tc>
      </w:tr>
      <w:tr w:rsidR="009B7497" w:rsidRPr="009B7497" w14:paraId="58F143A1" w14:textId="77777777" w:rsidTr="009B7497">
        <w:tc>
          <w:tcPr>
            <w:tcW w:w="27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7DB0B" w14:textId="77777777" w:rsidR="009B7497" w:rsidRPr="009B7497" w:rsidRDefault="009B7497" w:rsidP="002A613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AEC11" w14:textId="77777777" w:rsidR="009B7497" w:rsidRPr="009B7497" w:rsidRDefault="009B7497" w:rsidP="002A613B">
            <w:pPr>
              <w:pStyle w:val="Fuzeile"/>
              <w:tabs>
                <w:tab w:val="left" w:pos="3899"/>
              </w:tabs>
              <w:spacing w:before="120" w:after="120"/>
              <w:ind w:left="129" w:right="-70" w:hanging="129"/>
              <w:jc w:val="left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  <w:t xml:space="preserve">Steuersignal Regelventil </w:t>
            </w:r>
            <w:r w:rsidRPr="009B7497">
              <w:rPr>
                <w:b/>
                <w:sz w:val="20"/>
                <w:szCs w:val="20"/>
              </w:rPr>
              <w:t>Kühlen</w:t>
            </w:r>
            <w:r w:rsidRPr="009B7497">
              <w:rPr>
                <w:sz w:val="20"/>
                <w:szCs w:val="20"/>
              </w:rPr>
              <w:t>: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93F356D" w14:textId="77777777" w:rsidR="009B7497" w:rsidRPr="009B7497" w:rsidRDefault="004E643C" w:rsidP="002A613B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   0-10 V     □   4-</w:t>
            </w:r>
            <w:r w:rsidR="009B7497" w:rsidRPr="009B7497">
              <w:rPr>
                <w:rFonts w:cs="Arial"/>
                <w:sz w:val="20"/>
                <w:szCs w:val="20"/>
              </w:rPr>
              <w:t>20 mA</w:t>
            </w:r>
          </w:p>
        </w:tc>
      </w:tr>
    </w:tbl>
    <w:p w14:paraId="3ABC57B2" w14:textId="77777777" w:rsidR="009B7497" w:rsidRPr="009B7497" w:rsidRDefault="009B7497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11"/>
        <w:gridCol w:w="1914"/>
        <w:gridCol w:w="1417"/>
        <w:gridCol w:w="3753"/>
      </w:tblGrid>
      <w:tr w:rsidR="00DD63DD" w:rsidRPr="00BD7FF0" w14:paraId="2BF7137A" w14:textId="77777777" w:rsidTr="00F87C47">
        <w:trPr>
          <w:trHeight w:val="346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D2A31" w14:textId="77777777" w:rsidR="00DD63DD" w:rsidRPr="00BD7FF0" w:rsidRDefault="00DD63DD" w:rsidP="00AE5760">
            <w:pPr>
              <w:pStyle w:val="Fuzeile"/>
              <w:spacing w:before="80" w:after="80"/>
              <w:jc w:val="left"/>
              <w:rPr>
                <w:sz w:val="20"/>
              </w:rPr>
            </w:pPr>
            <w:r w:rsidRPr="00BD7FF0">
              <w:rPr>
                <w:b/>
                <w:sz w:val="20"/>
              </w:rPr>
              <w:t>Rechnung an:</w:t>
            </w:r>
          </w:p>
        </w:tc>
        <w:tc>
          <w:tcPr>
            <w:tcW w:w="7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488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8"/>
          </w:p>
        </w:tc>
      </w:tr>
      <w:tr w:rsidR="00DD63DD" w:rsidRPr="00BD7FF0" w14:paraId="67197077" w14:textId="77777777" w:rsidTr="00F87C47">
        <w:trPr>
          <w:trHeight w:val="358"/>
        </w:trPr>
        <w:tc>
          <w:tcPr>
            <w:tcW w:w="2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B302B7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6B1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0E591203" w14:textId="77777777" w:rsidTr="00F87C47">
        <w:trPr>
          <w:trHeight w:val="15"/>
        </w:trPr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7FF6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E70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56AF7D62" w14:textId="77777777" w:rsidTr="00E2621B">
        <w:trPr>
          <w:trHeight w:val="379"/>
        </w:trPr>
        <w:tc>
          <w:tcPr>
            <w:tcW w:w="9845" w:type="dxa"/>
            <w:gridSpan w:val="5"/>
          </w:tcPr>
          <w:p w14:paraId="0A14AFF8" w14:textId="77777777" w:rsidR="00DD63DD" w:rsidRPr="00BD7FF0" w:rsidRDefault="009B7497" w:rsidP="00812505">
            <w:pPr>
              <w:pStyle w:val="Fuzeile"/>
              <w:spacing w:before="120" w:after="120"/>
              <w:jc w:val="left"/>
              <w:rPr>
                <w:sz w:val="20"/>
              </w:rPr>
            </w:pPr>
            <w:r w:rsidRPr="009B7497">
              <w:rPr>
                <w:sz w:val="20"/>
              </w:rPr>
              <w:t xml:space="preserve">Hauseinführung und Zählerstandort müssen vor Baubeginn mit den zuständigen Abteilungen der IBC </w:t>
            </w:r>
            <w:r>
              <w:rPr>
                <w:sz w:val="20"/>
              </w:rPr>
              <w:t xml:space="preserve">Energie Wasser Chur </w:t>
            </w:r>
            <w:r w:rsidRPr="009B7497">
              <w:rPr>
                <w:sz w:val="20"/>
              </w:rPr>
              <w:t>abgeklärt werden.</w:t>
            </w:r>
          </w:p>
        </w:tc>
      </w:tr>
      <w:tr w:rsidR="00DD63DD" w:rsidRPr="00BD7FF0" w14:paraId="6BDC111F" w14:textId="77777777" w:rsidTr="00E2621B">
        <w:trPr>
          <w:trHeight w:val="1092"/>
        </w:trPr>
        <w:tc>
          <w:tcPr>
            <w:tcW w:w="4675" w:type="dxa"/>
            <w:gridSpan w:val="3"/>
          </w:tcPr>
          <w:p w14:paraId="2569EC99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Ort/Datum:</w:t>
            </w:r>
            <w:r w:rsidRPr="00BD7FF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9"/>
          </w:p>
        </w:tc>
        <w:tc>
          <w:tcPr>
            <w:tcW w:w="5170" w:type="dxa"/>
            <w:gridSpan w:val="2"/>
          </w:tcPr>
          <w:p w14:paraId="6BA674CF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Der Auftraggeber (Stempel und Unterschrift):</w:t>
            </w:r>
          </w:p>
        </w:tc>
      </w:tr>
      <w:tr w:rsidR="00DD63DD" w:rsidRPr="00BD7FF0" w14:paraId="3889FBBD" w14:textId="77777777" w:rsidTr="00E2621B">
        <w:trPr>
          <w:trHeight w:val="389"/>
        </w:trPr>
        <w:tc>
          <w:tcPr>
            <w:tcW w:w="2550" w:type="dxa"/>
          </w:tcPr>
          <w:p w14:paraId="7489D010" w14:textId="77777777" w:rsidR="00DD63DD" w:rsidRPr="00BD7FF0" w:rsidRDefault="00DD63DD" w:rsidP="00AE5760">
            <w:pPr>
              <w:spacing w:before="120"/>
              <w:rPr>
                <w:sz w:val="20"/>
              </w:rPr>
            </w:pPr>
            <w:r w:rsidRPr="00BD7FF0">
              <w:rPr>
                <w:sz w:val="20"/>
              </w:rPr>
              <w:t>Beilagen:</w:t>
            </w:r>
          </w:p>
        </w:tc>
        <w:tc>
          <w:tcPr>
            <w:tcW w:w="3542" w:type="dxa"/>
            <w:gridSpan w:val="3"/>
          </w:tcPr>
          <w:p w14:paraId="65FFF51D" w14:textId="77777777" w:rsidR="00DD63DD" w:rsidRPr="00BD7FF0" w:rsidRDefault="00DD63DD" w:rsidP="00AE5760">
            <w:pPr>
              <w:pStyle w:val="Fuzeile"/>
              <w:spacing w:before="120"/>
              <w:ind w:left="425" w:hanging="425"/>
              <w:jc w:val="left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74669C">
              <w:rPr>
                <w:sz w:val="20"/>
              </w:rPr>
            </w:r>
            <w:r w:rsidR="0074669C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Situationsplan</w:t>
            </w:r>
          </w:p>
          <w:p w14:paraId="276B4AC1" w14:textId="77777777" w:rsidR="00DD63DD" w:rsidRPr="00BD7FF0" w:rsidRDefault="00DD63DD" w:rsidP="00AE5760">
            <w:pPr>
              <w:spacing w:before="120"/>
              <w:ind w:left="427" w:hanging="427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74669C">
              <w:rPr>
                <w:sz w:val="20"/>
              </w:rPr>
            </w:r>
            <w:r w:rsidR="0074669C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Grundrissplan Mst. 1:50</w:t>
            </w:r>
          </w:p>
        </w:tc>
        <w:tc>
          <w:tcPr>
            <w:tcW w:w="3753" w:type="dxa"/>
          </w:tcPr>
          <w:p w14:paraId="5A1F9332" w14:textId="77777777" w:rsidR="00DD63DD" w:rsidRPr="00BD7FF0" w:rsidRDefault="00DD63DD" w:rsidP="00AE5760">
            <w:pPr>
              <w:spacing w:before="120"/>
              <w:ind w:left="355" w:hanging="355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74669C">
              <w:rPr>
                <w:sz w:val="20"/>
              </w:rPr>
            </w:r>
            <w:r w:rsidR="0074669C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Grundrissplan Mst. 1:100</w:t>
            </w:r>
          </w:p>
          <w:p w14:paraId="085ED124" w14:textId="77777777" w:rsidR="00DD63DD" w:rsidRPr="00BD7FF0" w:rsidRDefault="00DD63DD" w:rsidP="00AE5760">
            <w:pPr>
              <w:tabs>
                <w:tab w:val="right" w:leader="dot" w:pos="3474"/>
              </w:tabs>
              <w:spacing w:before="120"/>
              <w:ind w:left="355" w:hanging="355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74669C">
              <w:rPr>
                <w:sz w:val="20"/>
              </w:rPr>
            </w:r>
            <w:r w:rsidR="0074669C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0"/>
          </w:p>
        </w:tc>
      </w:tr>
    </w:tbl>
    <w:p w14:paraId="208B5B34" w14:textId="77777777" w:rsidR="00DA3F49" w:rsidRDefault="00DA3F49" w:rsidP="00D65FF3">
      <w:pPr>
        <w:pStyle w:val="Lauftext"/>
      </w:pPr>
    </w:p>
    <w:sectPr w:rsidR="00DA3F49" w:rsidSect="00EF6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5" w:right="1134" w:bottom="1077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F721" w14:textId="77777777" w:rsidR="007631F0" w:rsidRDefault="007631F0" w:rsidP="00801FA8">
      <w:pPr>
        <w:spacing w:line="240" w:lineRule="auto"/>
      </w:pPr>
      <w:r>
        <w:separator/>
      </w:r>
    </w:p>
  </w:endnote>
  <w:endnote w:type="continuationSeparator" w:id="0">
    <w:p w14:paraId="68EFB8BB" w14:textId="77777777" w:rsidR="007631F0" w:rsidRDefault="007631F0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CB9D" w14:textId="77777777" w:rsidR="00EF69AD" w:rsidRDefault="00EF69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F4C5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9B7497">
      <w:rPr>
        <w:noProof/>
      </w:rPr>
      <w:t>2</w:t>
    </w:r>
    <w:r>
      <w:fldChar w:fldCharType="end"/>
    </w:r>
    <w:r>
      <w:t>/</w:t>
    </w:r>
    <w:r w:rsidR="0074669C">
      <w:fldChar w:fldCharType="begin"/>
    </w:r>
    <w:r w:rsidR="0074669C">
      <w:instrText xml:space="preserve"> NUMPAGES  </w:instrText>
    </w:r>
    <w:r w:rsidR="0074669C">
      <w:fldChar w:fldCharType="separate"/>
    </w:r>
    <w:r w:rsidR="007631F0">
      <w:rPr>
        <w:noProof/>
      </w:rPr>
      <w:t>1</w:t>
    </w:r>
    <w:r w:rsidR="0074669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6D17" w14:textId="35A28CEA" w:rsidR="00EF69AD" w:rsidRDefault="00EF69AD" w:rsidP="00EF69AD">
    <w:pPr>
      <w:pStyle w:val="Fuzeile"/>
      <w:tabs>
        <w:tab w:val="right" w:pos="9071"/>
      </w:tabs>
      <w:jc w:val="left"/>
    </w:pPr>
    <w:r>
      <w:t>Version 1.0 / 02.23 / sacl</w:t>
    </w:r>
    <w:r>
      <w:tab/>
    </w:r>
    <w:r w:rsidR="0074669C">
      <w:fldChar w:fldCharType="begin"/>
    </w:r>
    <w:r w:rsidR="0074669C">
      <w:instrText xml:space="preserve"> FILENAME \* MERGEFORMAT </w:instrText>
    </w:r>
    <w:r w:rsidR="0074669C">
      <w:fldChar w:fldCharType="separate"/>
    </w:r>
    <w:r>
      <w:rPr>
        <w:noProof/>
      </w:rPr>
      <w:t>Hausanschlussgesuch Anergie Chur West.docx</w:t>
    </w:r>
    <w:r w:rsidR="007466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8FB1" w14:textId="77777777" w:rsidR="007631F0" w:rsidRDefault="007631F0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51333CCF" w14:textId="77777777" w:rsidR="007631F0" w:rsidRPr="00863AEE" w:rsidRDefault="007631F0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596724B8" w14:textId="77777777" w:rsidR="007631F0" w:rsidRDefault="007631F0" w:rsidP="00801FA8">
      <w:pPr>
        <w:spacing w:line="240" w:lineRule="auto"/>
      </w:pPr>
      <w:r>
        <w:continuationSeparator/>
      </w:r>
    </w:p>
  </w:footnote>
  <w:footnote w:id="1">
    <w:p w14:paraId="2ABB4F4E" w14:textId="3804C2F4" w:rsidR="00337847" w:rsidRPr="00EF69AD" w:rsidRDefault="00337847" w:rsidP="0033784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B52BC">
        <w:rPr>
          <w:sz w:val="16"/>
          <w:szCs w:val="16"/>
        </w:rPr>
        <w:t>Kälteleistung (Verdampferleistung der Wärmepumpe) = Heizleistung - Leistungsaufnahme der Verdichter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3F1F" w14:textId="77777777" w:rsidR="00EF69AD" w:rsidRDefault="00EF69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EE50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56F9BEBB" wp14:editId="4616F129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012D" w14:textId="77777777" w:rsidR="008D38D1" w:rsidRPr="008D38D1" w:rsidRDefault="008D38D1" w:rsidP="0073158B">
    <w:pPr>
      <w:pStyle w:val="Kopfzeile"/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792E9AF1" wp14:editId="0BFB02B8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5B297F1F"/>
    <w:multiLevelType w:val="multilevel"/>
    <w:tmpl w:val="CBCE4604"/>
    <w:numStyleLink w:val="AufzhlungStrichListe"/>
  </w:abstractNum>
  <w:abstractNum w:abstractNumId="11" w15:restartNumberingAfterBreak="0">
    <w:nsid w:val="5EF475DC"/>
    <w:multiLevelType w:val="hybridMultilevel"/>
    <w:tmpl w:val="B5D8A68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3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10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F0"/>
    <w:rsid w:val="00022308"/>
    <w:rsid w:val="000428D9"/>
    <w:rsid w:val="0007506F"/>
    <w:rsid w:val="000901A2"/>
    <w:rsid w:val="0012091B"/>
    <w:rsid w:val="0016205A"/>
    <w:rsid w:val="001653C6"/>
    <w:rsid w:val="00165705"/>
    <w:rsid w:val="00170D9E"/>
    <w:rsid w:val="00171A50"/>
    <w:rsid w:val="0019671C"/>
    <w:rsid w:val="001A795B"/>
    <w:rsid w:val="001D5D4C"/>
    <w:rsid w:val="00203881"/>
    <w:rsid w:val="00215BC4"/>
    <w:rsid w:val="00233A4B"/>
    <w:rsid w:val="002502B0"/>
    <w:rsid w:val="002C68F0"/>
    <w:rsid w:val="002E0849"/>
    <w:rsid w:val="003076F2"/>
    <w:rsid w:val="003102BA"/>
    <w:rsid w:val="00314D27"/>
    <w:rsid w:val="00323EA0"/>
    <w:rsid w:val="00326A93"/>
    <w:rsid w:val="00330AD2"/>
    <w:rsid w:val="00331103"/>
    <w:rsid w:val="003366D6"/>
    <w:rsid w:val="00337847"/>
    <w:rsid w:val="003422A2"/>
    <w:rsid w:val="003838FC"/>
    <w:rsid w:val="003A70AF"/>
    <w:rsid w:val="003B470E"/>
    <w:rsid w:val="003B66F4"/>
    <w:rsid w:val="003E14BF"/>
    <w:rsid w:val="00404E6B"/>
    <w:rsid w:val="004202F9"/>
    <w:rsid w:val="0042102B"/>
    <w:rsid w:val="00471030"/>
    <w:rsid w:val="00473AE8"/>
    <w:rsid w:val="004830C2"/>
    <w:rsid w:val="004C1447"/>
    <w:rsid w:val="004C22D9"/>
    <w:rsid w:val="004D7D20"/>
    <w:rsid w:val="004E643C"/>
    <w:rsid w:val="004F5875"/>
    <w:rsid w:val="00512F5E"/>
    <w:rsid w:val="005177C8"/>
    <w:rsid w:val="00521821"/>
    <w:rsid w:val="00525458"/>
    <w:rsid w:val="005405DF"/>
    <w:rsid w:val="005413F4"/>
    <w:rsid w:val="005448FD"/>
    <w:rsid w:val="00552732"/>
    <w:rsid w:val="00590C78"/>
    <w:rsid w:val="005913F5"/>
    <w:rsid w:val="005923C6"/>
    <w:rsid w:val="0059272A"/>
    <w:rsid w:val="00593BA0"/>
    <w:rsid w:val="005B4A96"/>
    <w:rsid w:val="005E1108"/>
    <w:rsid w:val="006542BD"/>
    <w:rsid w:val="0066514F"/>
    <w:rsid w:val="00686557"/>
    <w:rsid w:val="0068703B"/>
    <w:rsid w:val="0069632F"/>
    <w:rsid w:val="00706209"/>
    <w:rsid w:val="0072109D"/>
    <w:rsid w:val="0073158B"/>
    <w:rsid w:val="00742048"/>
    <w:rsid w:val="0074669C"/>
    <w:rsid w:val="00757F08"/>
    <w:rsid w:val="00761683"/>
    <w:rsid w:val="007631F0"/>
    <w:rsid w:val="00764271"/>
    <w:rsid w:val="007761EF"/>
    <w:rsid w:val="00782F76"/>
    <w:rsid w:val="00794561"/>
    <w:rsid w:val="007B4AC6"/>
    <w:rsid w:val="007D6F67"/>
    <w:rsid w:val="00801FA8"/>
    <w:rsid w:val="00812505"/>
    <w:rsid w:val="00813DA2"/>
    <w:rsid w:val="00816C4A"/>
    <w:rsid w:val="00817759"/>
    <w:rsid w:val="008210CC"/>
    <w:rsid w:val="00834C61"/>
    <w:rsid w:val="00863AEE"/>
    <w:rsid w:val="00874558"/>
    <w:rsid w:val="008A78D3"/>
    <w:rsid w:val="008B35AF"/>
    <w:rsid w:val="008C3091"/>
    <w:rsid w:val="008D38D1"/>
    <w:rsid w:val="008D3A9F"/>
    <w:rsid w:val="008D6358"/>
    <w:rsid w:val="008F48FD"/>
    <w:rsid w:val="0090788A"/>
    <w:rsid w:val="009161C4"/>
    <w:rsid w:val="00932C5C"/>
    <w:rsid w:val="009577BF"/>
    <w:rsid w:val="00960418"/>
    <w:rsid w:val="009B7497"/>
    <w:rsid w:val="009D4971"/>
    <w:rsid w:val="009D5242"/>
    <w:rsid w:val="009D5780"/>
    <w:rsid w:val="00A10019"/>
    <w:rsid w:val="00A17228"/>
    <w:rsid w:val="00A368BB"/>
    <w:rsid w:val="00A529B5"/>
    <w:rsid w:val="00AA10D7"/>
    <w:rsid w:val="00AA4F6D"/>
    <w:rsid w:val="00AC14C4"/>
    <w:rsid w:val="00AD24A8"/>
    <w:rsid w:val="00AD2E36"/>
    <w:rsid w:val="00AD3C46"/>
    <w:rsid w:val="00B02A1E"/>
    <w:rsid w:val="00B36E56"/>
    <w:rsid w:val="00B54B68"/>
    <w:rsid w:val="00B56798"/>
    <w:rsid w:val="00B62A55"/>
    <w:rsid w:val="00B62DF2"/>
    <w:rsid w:val="00B9590D"/>
    <w:rsid w:val="00BA7E01"/>
    <w:rsid w:val="00BE6828"/>
    <w:rsid w:val="00C211F0"/>
    <w:rsid w:val="00C55E0B"/>
    <w:rsid w:val="00C57A2C"/>
    <w:rsid w:val="00CE12CD"/>
    <w:rsid w:val="00CF0693"/>
    <w:rsid w:val="00D65FF3"/>
    <w:rsid w:val="00D6714C"/>
    <w:rsid w:val="00D87B4E"/>
    <w:rsid w:val="00DA009D"/>
    <w:rsid w:val="00DA3F49"/>
    <w:rsid w:val="00DA4F15"/>
    <w:rsid w:val="00DA7CBA"/>
    <w:rsid w:val="00DB3EA0"/>
    <w:rsid w:val="00DD63DD"/>
    <w:rsid w:val="00DE4338"/>
    <w:rsid w:val="00DF1BAA"/>
    <w:rsid w:val="00DF2D5E"/>
    <w:rsid w:val="00DF77F7"/>
    <w:rsid w:val="00E01B15"/>
    <w:rsid w:val="00E2037D"/>
    <w:rsid w:val="00E2621B"/>
    <w:rsid w:val="00E373FF"/>
    <w:rsid w:val="00E45042"/>
    <w:rsid w:val="00E75AB2"/>
    <w:rsid w:val="00EF65E8"/>
    <w:rsid w:val="00EF69AD"/>
    <w:rsid w:val="00F14159"/>
    <w:rsid w:val="00F34A82"/>
    <w:rsid w:val="00F51920"/>
    <w:rsid w:val="00F556AB"/>
    <w:rsid w:val="00F6254C"/>
    <w:rsid w:val="00F848AA"/>
    <w:rsid w:val="00F86DDE"/>
    <w:rsid w:val="00F87C47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BA8A47A"/>
  <w15:docId w15:val="{B0FB13D8-0656-4FA8-9110-E218E521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fankhauser\Downloads\20-09-29_anschlussgesuch-anergie-chur-west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1937-0E84-43CC-9CDB-9BC17610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20-09-29_anschlussgesuch-anergie-chur-west.dotx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Fankhauser</dc:creator>
  <cp:lastModifiedBy>Saladino Claudio</cp:lastModifiedBy>
  <cp:revision>4</cp:revision>
  <cp:lastPrinted>2018-02-01T06:49:00Z</cp:lastPrinted>
  <dcterms:created xsi:type="dcterms:W3CDTF">2022-12-23T13:52:00Z</dcterms:created>
  <dcterms:modified xsi:type="dcterms:W3CDTF">2023-04-04T05:33:00Z</dcterms:modified>
</cp:coreProperties>
</file>