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8D1" w:rsidRDefault="00BA7E01" w:rsidP="007F1AE7">
      <w:pPr>
        <w:pStyle w:val="AbsenderAdresse"/>
        <w:framePr w:wrap="around" w:anchorLock="1"/>
      </w:pPr>
      <w:r>
        <w:t>IBC Energie Wasser Chur</w:t>
      </w:r>
      <w:r>
        <w:br/>
        <w:t>Felsenaustrasse 29, 7000 Chur</w:t>
      </w:r>
    </w:p>
    <w:p w:rsidR="008D38D1" w:rsidRDefault="0038211A" w:rsidP="007F1AE7">
      <w:pPr>
        <w:pStyle w:val="AbsenderDetails"/>
        <w:framePr w:wrap="around" w:anchorLock="1"/>
      </w:pPr>
      <w:r>
        <w:t>Kundendienst</w:t>
      </w:r>
      <w:r w:rsidR="008D38D1">
        <w:br/>
      </w:r>
      <w:r>
        <w:t>+41 81 254 48 00</w:t>
      </w:r>
      <w:r w:rsidR="008D38D1">
        <w:t xml:space="preserve">, </w:t>
      </w:r>
      <w:r>
        <w:t>info@ibc-chur.ch</w:t>
      </w:r>
    </w:p>
    <w:p w:rsidR="0038211A" w:rsidRDefault="0038211A" w:rsidP="0038211A">
      <w:pPr>
        <w:pStyle w:val="DokTitel"/>
        <w:rPr>
          <w:sz w:val="44"/>
        </w:rPr>
      </w:pPr>
      <w:bookmarkStart w:id="0" w:name="ADReader4"/>
      <w:bookmarkEnd w:id="0"/>
      <w:r w:rsidRPr="0038211A">
        <w:rPr>
          <w:sz w:val="44"/>
        </w:rPr>
        <w:t>Antrag Zusammenschluss zum Eigenverbrauch</w:t>
      </w:r>
      <w:r w:rsidR="00C56794">
        <w:rPr>
          <w:sz w:val="44"/>
        </w:rPr>
        <w:t xml:space="preserve"> (ZEV)</w:t>
      </w:r>
    </w:p>
    <w:p w:rsidR="0038211A" w:rsidRDefault="0038211A" w:rsidP="0038211A">
      <w:pPr>
        <w:pStyle w:val="Lauftext"/>
      </w:pPr>
    </w:p>
    <w:p w:rsidR="0038211A" w:rsidRDefault="0038211A" w:rsidP="0038211A">
      <w:pPr>
        <w:pStyle w:val="Lauftext"/>
      </w:pPr>
    </w:p>
    <w:p w:rsidR="0038211A" w:rsidRPr="00C56794" w:rsidRDefault="0038211A" w:rsidP="004F4958">
      <w:pPr>
        <w:tabs>
          <w:tab w:val="left" w:pos="2127"/>
        </w:tabs>
        <w:rPr>
          <w:sz w:val="24"/>
          <w:szCs w:val="24"/>
        </w:rPr>
      </w:pPr>
      <w:r w:rsidRPr="00C56794">
        <w:rPr>
          <w:color w:val="009FAB" w:themeColor="accent1"/>
          <w:sz w:val="24"/>
          <w:szCs w:val="24"/>
        </w:rPr>
        <w:t>Antragssteller:</w:t>
      </w:r>
      <w:r w:rsidRPr="00C56794">
        <w:rPr>
          <w:color w:val="009FAB" w:themeColor="accent1"/>
          <w:sz w:val="24"/>
          <w:szCs w:val="24"/>
        </w:rPr>
        <w:tab/>
      </w:r>
      <w:r w:rsidRPr="00C56794">
        <w:rPr>
          <w:sz w:val="24"/>
          <w:szCs w:val="24"/>
        </w:rPr>
        <w:t>Grundeigentümer resp. Bevollmächtigter der/</w:t>
      </w:r>
      <w:proofErr w:type="gramStart"/>
      <w:r w:rsidRPr="00C56794">
        <w:rPr>
          <w:sz w:val="24"/>
          <w:szCs w:val="24"/>
        </w:rPr>
        <w:t>des Grundeigentümer</w:t>
      </w:r>
      <w:proofErr w:type="gramEnd"/>
      <w:r w:rsidRPr="00C56794">
        <w:rPr>
          <w:sz w:val="24"/>
          <w:szCs w:val="24"/>
        </w:rPr>
        <w:t>(s).</w:t>
      </w:r>
    </w:p>
    <w:p w:rsidR="0038211A" w:rsidRPr="00C56794" w:rsidRDefault="0038211A" w:rsidP="004F4958">
      <w:pPr>
        <w:tabs>
          <w:tab w:val="left" w:pos="2127"/>
        </w:tabs>
        <w:rPr>
          <w:sz w:val="24"/>
          <w:szCs w:val="24"/>
        </w:rPr>
      </w:pPr>
    </w:p>
    <w:p w:rsidR="0038211A" w:rsidRPr="00C56794" w:rsidRDefault="0038211A" w:rsidP="004F4958">
      <w:pPr>
        <w:tabs>
          <w:tab w:val="left" w:pos="2127"/>
        </w:tabs>
        <w:ind w:left="1418" w:firstLine="709"/>
        <w:rPr>
          <w:i/>
          <w:sz w:val="24"/>
          <w:szCs w:val="24"/>
        </w:rPr>
      </w:pPr>
      <w:r w:rsidRPr="00C56794">
        <w:rPr>
          <w:i/>
          <w:sz w:val="24"/>
          <w:szCs w:val="24"/>
        </w:rPr>
        <w:t>Bitte zutreffendes auswählen:</w:t>
      </w:r>
    </w:p>
    <w:p w:rsidR="0038211A" w:rsidRPr="00C56794" w:rsidRDefault="0038211A" w:rsidP="004F4958">
      <w:pPr>
        <w:pStyle w:val="Lauftext"/>
        <w:tabs>
          <w:tab w:val="left" w:pos="2127"/>
        </w:tabs>
        <w:rPr>
          <w:rFonts w:asciiTheme="minorHAnsi" w:hAnsiTheme="minorHAnsi"/>
          <w:sz w:val="24"/>
          <w:szCs w:val="24"/>
        </w:rPr>
      </w:pPr>
      <w:r w:rsidRPr="00C56794">
        <w:rPr>
          <w:rFonts w:asciiTheme="minorHAnsi" w:hAnsiTheme="minorHAnsi"/>
          <w:sz w:val="24"/>
          <w:szCs w:val="24"/>
        </w:rPr>
        <w:tab/>
      </w:r>
      <w:sdt>
        <w:sdtPr>
          <w:rPr>
            <w:rFonts w:asciiTheme="minorHAnsi" w:hAnsiTheme="minorHAnsi"/>
            <w:sz w:val="24"/>
            <w:szCs w:val="24"/>
          </w:rPr>
          <w:id w:val="-685988029"/>
          <w14:checkbox>
            <w14:checked w14:val="0"/>
            <w14:checkedState w14:val="2612" w14:font="MS Gothic"/>
            <w14:uncheckedState w14:val="2610" w14:font="MS Gothic"/>
          </w14:checkbox>
        </w:sdtPr>
        <w:sdtEndPr/>
        <w:sdtContent>
          <w:r w:rsidR="005B3B3A">
            <w:rPr>
              <w:rFonts w:ascii="MS Gothic" w:eastAsia="MS Gothic" w:hAnsi="MS Gothic" w:hint="eastAsia"/>
              <w:sz w:val="24"/>
              <w:szCs w:val="24"/>
            </w:rPr>
            <w:t>☐</w:t>
          </w:r>
        </w:sdtContent>
      </w:sdt>
      <w:r w:rsidRPr="00C56794">
        <w:rPr>
          <w:rFonts w:asciiTheme="minorHAnsi" w:hAnsiTheme="minorHAnsi"/>
          <w:sz w:val="24"/>
          <w:szCs w:val="24"/>
        </w:rPr>
        <w:t xml:space="preserve"> Alleineigentümer</w:t>
      </w:r>
    </w:p>
    <w:p w:rsidR="0038211A" w:rsidRDefault="0038211A" w:rsidP="004F4958">
      <w:pPr>
        <w:pStyle w:val="Lauftext"/>
        <w:tabs>
          <w:tab w:val="left" w:pos="2127"/>
        </w:tabs>
        <w:rPr>
          <w:rFonts w:asciiTheme="minorHAnsi" w:hAnsiTheme="minorHAnsi"/>
          <w:sz w:val="24"/>
          <w:szCs w:val="24"/>
        </w:rPr>
      </w:pPr>
      <w:r w:rsidRPr="00C56794">
        <w:rPr>
          <w:rFonts w:asciiTheme="minorHAnsi" w:hAnsiTheme="minorHAnsi"/>
          <w:sz w:val="24"/>
          <w:szCs w:val="24"/>
        </w:rPr>
        <w:tab/>
      </w:r>
      <w:sdt>
        <w:sdtPr>
          <w:rPr>
            <w:rFonts w:asciiTheme="minorHAnsi" w:hAnsiTheme="minorHAnsi"/>
            <w:sz w:val="24"/>
            <w:szCs w:val="24"/>
          </w:rPr>
          <w:id w:val="-742636731"/>
          <w14:checkbox>
            <w14:checked w14:val="0"/>
            <w14:checkedState w14:val="2612" w14:font="MS Gothic"/>
            <w14:uncheckedState w14:val="2610" w14:font="MS Gothic"/>
          </w14:checkbox>
        </w:sdtPr>
        <w:sdtEndPr/>
        <w:sdtContent>
          <w:r w:rsidRPr="00C56794">
            <w:rPr>
              <w:rFonts w:ascii="Segoe UI Symbol" w:eastAsia="MS Gothic" w:hAnsi="Segoe UI Symbol" w:cs="Segoe UI Symbol"/>
              <w:sz w:val="24"/>
              <w:szCs w:val="24"/>
            </w:rPr>
            <w:t>☐</w:t>
          </w:r>
        </w:sdtContent>
      </w:sdt>
      <w:r w:rsidRPr="00C56794">
        <w:rPr>
          <w:rFonts w:asciiTheme="minorHAnsi" w:hAnsiTheme="minorHAnsi"/>
          <w:sz w:val="24"/>
          <w:szCs w:val="24"/>
        </w:rPr>
        <w:t xml:space="preserve"> Bevollmächtigter des/der Grundeigentümer(s), </w:t>
      </w:r>
    </w:p>
    <w:p w:rsidR="00F3023E" w:rsidRPr="00BE3FEB" w:rsidRDefault="00F3023E" w:rsidP="00F3023E">
      <w:pPr>
        <w:tabs>
          <w:tab w:val="left" w:pos="2127"/>
        </w:tabs>
        <w:rPr>
          <w:noProof/>
          <w:sz w:val="24"/>
          <w:szCs w:val="24"/>
        </w:rPr>
      </w:pPr>
      <w:r w:rsidRPr="00BE3FEB">
        <w:rPr>
          <w:noProof/>
          <w:sz w:val="24"/>
          <w:szCs w:val="24"/>
        </w:rPr>
        <w:tab/>
      </w:r>
      <w:r w:rsidR="0057681F">
        <w:rPr>
          <w:noProof/>
          <w:sz w:val="24"/>
          <w:szCs w:val="24"/>
        </w:rPr>
        <w:fldChar w:fldCharType="begin">
          <w:ffData>
            <w:name w:val=""/>
            <w:enabled/>
            <w:calcOnExit w:val="0"/>
            <w:textInput>
              <w:default w:val="Firma"/>
            </w:textInput>
          </w:ffData>
        </w:fldChar>
      </w:r>
      <w:r w:rsidR="0057681F">
        <w:rPr>
          <w:noProof/>
          <w:sz w:val="24"/>
          <w:szCs w:val="24"/>
        </w:rPr>
        <w:instrText xml:space="preserve"> FORMTEXT </w:instrText>
      </w:r>
      <w:r w:rsidR="0057681F">
        <w:rPr>
          <w:noProof/>
          <w:sz w:val="24"/>
          <w:szCs w:val="24"/>
        </w:rPr>
      </w:r>
      <w:r w:rsidR="0057681F">
        <w:rPr>
          <w:noProof/>
          <w:sz w:val="24"/>
          <w:szCs w:val="24"/>
        </w:rPr>
        <w:fldChar w:fldCharType="separate"/>
      </w:r>
      <w:r w:rsidR="0057681F">
        <w:rPr>
          <w:noProof/>
          <w:sz w:val="24"/>
          <w:szCs w:val="24"/>
        </w:rPr>
        <w:t>Firma</w:t>
      </w:r>
      <w:r w:rsidR="0057681F">
        <w:rPr>
          <w:noProof/>
          <w:sz w:val="24"/>
          <w:szCs w:val="24"/>
        </w:rPr>
        <w:fldChar w:fldCharType="end"/>
      </w:r>
    </w:p>
    <w:p w:rsidR="00F3023E" w:rsidRPr="00C56794" w:rsidRDefault="00F3023E" w:rsidP="00F3023E">
      <w:pPr>
        <w:tabs>
          <w:tab w:val="left" w:pos="2127"/>
        </w:tabs>
        <w:rPr>
          <w:sz w:val="24"/>
          <w:szCs w:val="24"/>
        </w:rPr>
      </w:pPr>
      <w:r w:rsidRPr="00C56794">
        <w:rPr>
          <w:sz w:val="24"/>
          <w:szCs w:val="24"/>
        </w:rPr>
        <w:tab/>
      </w:r>
      <w:r w:rsidRPr="00C56794">
        <w:rPr>
          <w:sz w:val="24"/>
          <w:szCs w:val="24"/>
        </w:rPr>
        <w:fldChar w:fldCharType="begin">
          <w:ffData>
            <w:name w:val="Text1"/>
            <w:enabled/>
            <w:calcOnExit w:val="0"/>
            <w:textInput>
              <w:default w:val="Vorname / Name"/>
            </w:textInput>
          </w:ffData>
        </w:fldChar>
      </w:r>
      <w:bookmarkStart w:id="1" w:name="Text1"/>
      <w:r w:rsidRPr="00C56794">
        <w:rPr>
          <w:sz w:val="24"/>
          <w:szCs w:val="24"/>
        </w:rPr>
        <w:instrText xml:space="preserve"> FORMTEXT </w:instrText>
      </w:r>
      <w:r w:rsidRPr="00C56794">
        <w:rPr>
          <w:sz w:val="24"/>
          <w:szCs w:val="24"/>
        </w:rPr>
      </w:r>
      <w:r w:rsidRPr="00C56794">
        <w:rPr>
          <w:sz w:val="24"/>
          <w:szCs w:val="24"/>
        </w:rPr>
        <w:fldChar w:fldCharType="separate"/>
      </w:r>
      <w:r w:rsidRPr="00C56794">
        <w:rPr>
          <w:noProof/>
          <w:sz w:val="24"/>
          <w:szCs w:val="24"/>
        </w:rPr>
        <w:t>Vorname / Name</w:t>
      </w:r>
      <w:r w:rsidRPr="00C56794">
        <w:rPr>
          <w:sz w:val="24"/>
          <w:szCs w:val="24"/>
        </w:rPr>
        <w:fldChar w:fldCharType="end"/>
      </w:r>
      <w:bookmarkEnd w:id="1"/>
    </w:p>
    <w:p w:rsidR="00F3023E" w:rsidRPr="00C56794" w:rsidRDefault="00F3023E" w:rsidP="00F3023E">
      <w:pPr>
        <w:tabs>
          <w:tab w:val="left" w:pos="2127"/>
        </w:tabs>
        <w:rPr>
          <w:sz w:val="24"/>
          <w:szCs w:val="24"/>
        </w:rPr>
      </w:pPr>
      <w:r w:rsidRPr="00C56794">
        <w:rPr>
          <w:sz w:val="24"/>
          <w:szCs w:val="24"/>
        </w:rPr>
        <w:tab/>
      </w:r>
      <w:r w:rsidRPr="00C56794">
        <w:rPr>
          <w:sz w:val="24"/>
          <w:szCs w:val="24"/>
        </w:rPr>
        <w:fldChar w:fldCharType="begin">
          <w:ffData>
            <w:name w:val=""/>
            <w:enabled/>
            <w:calcOnExit w:val="0"/>
            <w:textInput>
              <w:default w:val="Adresse"/>
            </w:textInput>
          </w:ffData>
        </w:fldChar>
      </w:r>
      <w:r w:rsidRPr="00C56794">
        <w:rPr>
          <w:sz w:val="24"/>
          <w:szCs w:val="24"/>
        </w:rPr>
        <w:instrText xml:space="preserve"> FORMTEXT </w:instrText>
      </w:r>
      <w:r w:rsidRPr="00C56794">
        <w:rPr>
          <w:sz w:val="24"/>
          <w:szCs w:val="24"/>
        </w:rPr>
      </w:r>
      <w:r w:rsidRPr="00C56794">
        <w:rPr>
          <w:sz w:val="24"/>
          <w:szCs w:val="24"/>
        </w:rPr>
        <w:fldChar w:fldCharType="separate"/>
      </w:r>
      <w:r w:rsidRPr="00C56794">
        <w:rPr>
          <w:noProof/>
          <w:sz w:val="24"/>
          <w:szCs w:val="24"/>
        </w:rPr>
        <w:t>Adresse</w:t>
      </w:r>
      <w:r w:rsidRPr="00C56794">
        <w:rPr>
          <w:sz w:val="24"/>
          <w:szCs w:val="24"/>
        </w:rPr>
        <w:fldChar w:fldCharType="end"/>
      </w:r>
    </w:p>
    <w:p w:rsidR="00F3023E" w:rsidRPr="00C56794" w:rsidRDefault="00F3023E" w:rsidP="00F3023E">
      <w:pPr>
        <w:tabs>
          <w:tab w:val="left" w:pos="2127"/>
        </w:tabs>
        <w:rPr>
          <w:sz w:val="24"/>
          <w:szCs w:val="24"/>
        </w:rPr>
      </w:pPr>
      <w:r w:rsidRPr="00C56794">
        <w:rPr>
          <w:sz w:val="24"/>
          <w:szCs w:val="24"/>
        </w:rPr>
        <w:tab/>
      </w:r>
      <w:r w:rsidRPr="00C56794">
        <w:rPr>
          <w:sz w:val="24"/>
          <w:szCs w:val="24"/>
        </w:rPr>
        <w:fldChar w:fldCharType="begin">
          <w:ffData>
            <w:name w:val=""/>
            <w:enabled/>
            <w:calcOnExit w:val="0"/>
            <w:textInput>
              <w:default w:val="PLZ / Ort"/>
            </w:textInput>
          </w:ffData>
        </w:fldChar>
      </w:r>
      <w:r w:rsidRPr="00C56794">
        <w:rPr>
          <w:sz w:val="24"/>
          <w:szCs w:val="24"/>
        </w:rPr>
        <w:instrText xml:space="preserve"> FORMTEXT </w:instrText>
      </w:r>
      <w:r w:rsidRPr="00C56794">
        <w:rPr>
          <w:sz w:val="24"/>
          <w:szCs w:val="24"/>
        </w:rPr>
      </w:r>
      <w:r w:rsidRPr="00C56794">
        <w:rPr>
          <w:sz w:val="24"/>
          <w:szCs w:val="24"/>
        </w:rPr>
        <w:fldChar w:fldCharType="separate"/>
      </w:r>
      <w:r w:rsidRPr="00C56794">
        <w:rPr>
          <w:noProof/>
          <w:sz w:val="24"/>
          <w:szCs w:val="24"/>
        </w:rPr>
        <w:t>PLZ / Ort</w:t>
      </w:r>
      <w:r w:rsidRPr="00C56794">
        <w:rPr>
          <w:sz w:val="24"/>
          <w:szCs w:val="24"/>
        </w:rPr>
        <w:fldChar w:fldCharType="end"/>
      </w:r>
    </w:p>
    <w:p w:rsidR="00F3023E" w:rsidRPr="00C56794" w:rsidRDefault="00F3023E" w:rsidP="00F3023E">
      <w:pPr>
        <w:tabs>
          <w:tab w:val="left" w:pos="2127"/>
        </w:tabs>
        <w:rPr>
          <w:sz w:val="24"/>
          <w:szCs w:val="24"/>
        </w:rPr>
      </w:pPr>
      <w:r w:rsidRPr="00C56794">
        <w:rPr>
          <w:sz w:val="24"/>
          <w:szCs w:val="24"/>
        </w:rPr>
        <w:tab/>
      </w:r>
      <w:r w:rsidRPr="00C56794">
        <w:rPr>
          <w:sz w:val="24"/>
          <w:szCs w:val="24"/>
        </w:rPr>
        <w:fldChar w:fldCharType="begin">
          <w:ffData>
            <w:name w:val=""/>
            <w:enabled/>
            <w:calcOnExit w:val="0"/>
            <w:textInput>
              <w:default w:val="E-Mail"/>
            </w:textInput>
          </w:ffData>
        </w:fldChar>
      </w:r>
      <w:r w:rsidRPr="00C56794">
        <w:rPr>
          <w:sz w:val="24"/>
          <w:szCs w:val="24"/>
        </w:rPr>
        <w:instrText xml:space="preserve"> FORMTEXT </w:instrText>
      </w:r>
      <w:r w:rsidRPr="00C56794">
        <w:rPr>
          <w:sz w:val="24"/>
          <w:szCs w:val="24"/>
        </w:rPr>
      </w:r>
      <w:r w:rsidRPr="00C56794">
        <w:rPr>
          <w:sz w:val="24"/>
          <w:szCs w:val="24"/>
        </w:rPr>
        <w:fldChar w:fldCharType="separate"/>
      </w:r>
      <w:r w:rsidRPr="00C56794">
        <w:rPr>
          <w:noProof/>
          <w:sz w:val="24"/>
          <w:szCs w:val="24"/>
        </w:rPr>
        <w:t>E-Mail</w:t>
      </w:r>
      <w:r w:rsidRPr="00C56794">
        <w:rPr>
          <w:sz w:val="24"/>
          <w:szCs w:val="24"/>
        </w:rPr>
        <w:fldChar w:fldCharType="end"/>
      </w:r>
    </w:p>
    <w:p w:rsidR="00F3023E" w:rsidRPr="00C56794" w:rsidRDefault="00F3023E" w:rsidP="00F3023E">
      <w:pPr>
        <w:tabs>
          <w:tab w:val="left" w:pos="2127"/>
        </w:tabs>
        <w:rPr>
          <w:sz w:val="24"/>
          <w:szCs w:val="24"/>
        </w:rPr>
      </w:pPr>
      <w:r w:rsidRPr="00C56794">
        <w:rPr>
          <w:sz w:val="24"/>
          <w:szCs w:val="24"/>
        </w:rPr>
        <w:tab/>
      </w:r>
      <w:r w:rsidRPr="00C56794">
        <w:rPr>
          <w:sz w:val="24"/>
          <w:szCs w:val="24"/>
        </w:rPr>
        <w:fldChar w:fldCharType="begin">
          <w:ffData>
            <w:name w:val=""/>
            <w:enabled/>
            <w:calcOnExit w:val="0"/>
            <w:textInput>
              <w:default w:val="Telefon"/>
            </w:textInput>
          </w:ffData>
        </w:fldChar>
      </w:r>
      <w:r w:rsidRPr="00C56794">
        <w:rPr>
          <w:sz w:val="24"/>
          <w:szCs w:val="24"/>
        </w:rPr>
        <w:instrText xml:space="preserve"> FORMTEXT </w:instrText>
      </w:r>
      <w:r w:rsidRPr="00C56794">
        <w:rPr>
          <w:sz w:val="24"/>
          <w:szCs w:val="24"/>
        </w:rPr>
      </w:r>
      <w:r w:rsidRPr="00C56794">
        <w:rPr>
          <w:sz w:val="24"/>
          <w:szCs w:val="24"/>
        </w:rPr>
        <w:fldChar w:fldCharType="separate"/>
      </w:r>
      <w:r w:rsidRPr="00C56794">
        <w:rPr>
          <w:noProof/>
          <w:sz w:val="24"/>
          <w:szCs w:val="24"/>
        </w:rPr>
        <w:t>Telefon</w:t>
      </w:r>
      <w:r w:rsidRPr="00C56794">
        <w:rPr>
          <w:sz w:val="24"/>
          <w:szCs w:val="24"/>
        </w:rPr>
        <w:fldChar w:fldCharType="end"/>
      </w:r>
    </w:p>
    <w:p w:rsidR="0038211A" w:rsidRPr="00C56794" w:rsidRDefault="0038211A" w:rsidP="0038211A">
      <w:pPr>
        <w:pStyle w:val="Lauftext"/>
        <w:rPr>
          <w:sz w:val="24"/>
          <w:szCs w:val="24"/>
        </w:rPr>
      </w:pPr>
    </w:p>
    <w:p w:rsidR="00F3023E" w:rsidRPr="00C56794" w:rsidRDefault="0038211A" w:rsidP="00F3023E">
      <w:pPr>
        <w:tabs>
          <w:tab w:val="left" w:pos="2127"/>
        </w:tabs>
        <w:rPr>
          <w:sz w:val="24"/>
          <w:szCs w:val="24"/>
        </w:rPr>
      </w:pPr>
      <w:r w:rsidRPr="00C56794">
        <w:rPr>
          <w:color w:val="009FAB" w:themeColor="accent1"/>
          <w:sz w:val="24"/>
          <w:szCs w:val="24"/>
        </w:rPr>
        <w:t>Objekt</w:t>
      </w:r>
      <w:r w:rsidR="00C56794" w:rsidRPr="00C56794">
        <w:rPr>
          <w:color w:val="009FAB" w:themeColor="accent1"/>
          <w:sz w:val="24"/>
          <w:szCs w:val="24"/>
        </w:rPr>
        <w:t>(e) ZEV:</w:t>
      </w:r>
      <w:r w:rsidR="00C56794" w:rsidRPr="00C56794">
        <w:rPr>
          <w:color w:val="009FAB" w:themeColor="accent1"/>
          <w:sz w:val="24"/>
          <w:szCs w:val="24"/>
        </w:rPr>
        <w:tab/>
      </w:r>
      <w:r w:rsidR="00F3023E" w:rsidRPr="00C56794">
        <w:rPr>
          <w:sz w:val="24"/>
          <w:szCs w:val="24"/>
        </w:rPr>
        <w:fldChar w:fldCharType="begin">
          <w:ffData>
            <w:name w:val=""/>
            <w:enabled/>
            <w:calcOnExit w:val="0"/>
            <w:textInput>
              <w:default w:val="Bezeichnung / Art"/>
            </w:textInput>
          </w:ffData>
        </w:fldChar>
      </w:r>
      <w:r w:rsidR="00F3023E" w:rsidRPr="00C56794">
        <w:rPr>
          <w:sz w:val="24"/>
          <w:szCs w:val="24"/>
        </w:rPr>
        <w:instrText xml:space="preserve"> FORMTEXT </w:instrText>
      </w:r>
      <w:r w:rsidR="00F3023E" w:rsidRPr="00C56794">
        <w:rPr>
          <w:sz w:val="24"/>
          <w:szCs w:val="24"/>
        </w:rPr>
      </w:r>
      <w:r w:rsidR="00F3023E" w:rsidRPr="00C56794">
        <w:rPr>
          <w:sz w:val="24"/>
          <w:szCs w:val="24"/>
        </w:rPr>
        <w:fldChar w:fldCharType="separate"/>
      </w:r>
      <w:r w:rsidR="00F3023E" w:rsidRPr="00C56794">
        <w:rPr>
          <w:noProof/>
          <w:sz w:val="24"/>
          <w:szCs w:val="24"/>
        </w:rPr>
        <w:t>Bezeichnung / Art</w:t>
      </w:r>
      <w:r w:rsidR="00F3023E" w:rsidRPr="00C56794">
        <w:rPr>
          <w:sz w:val="24"/>
          <w:szCs w:val="24"/>
        </w:rPr>
        <w:fldChar w:fldCharType="end"/>
      </w:r>
    </w:p>
    <w:p w:rsidR="00F3023E" w:rsidRPr="00C56794" w:rsidRDefault="00F3023E" w:rsidP="00F3023E">
      <w:pPr>
        <w:tabs>
          <w:tab w:val="left" w:pos="2127"/>
        </w:tabs>
        <w:rPr>
          <w:sz w:val="24"/>
          <w:szCs w:val="24"/>
        </w:rPr>
      </w:pPr>
      <w:r w:rsidRPr="00C56794">
        <w:rPr>
          <w:sz w:val="24"/>
          <w:szCs w:val="24"/>
        </w:rPr>
        <w:tab/>
      </w:r>
      <w:r w:rsidRPr="00C56794">
        <w:rPr>
          <w:sz w:val="24"/>
          <w:szCs w:val="24"/>
        </w:rPr>
        <w:fldChar w:fldCharType="begin">
          <w:ffData>
            <w:name w:val=""/>
            <w:enabled/>
            <w:calcOnExit w:val="0"/>
            <w:textInput>
              <w:default w:val="Adresse"/>
            </w:textInput>
          </w:ffData>
        </w:fldChar>
      </w:r>
      <w:r w:rsidRPr="00C56794">
        <w:rPr>
          <w:sz w:val="24"/>
          <w:szCs w:val="24"/>
        </w:rPr>
        <w:instrText xml:space="preserve"> FORMTEXT </w:instrText>
      </w:r>
      <w:r w:rsidRPr="00C56794">
        <w:rPr>
          <w:sz w:val="24"/>
          <w:szCs w:val="24"/>
        </w:rPr>
      </w:r>
      <w:r w:rsidRPr="00C56794">
        <w:rPr>
          <w:sz w:val="24"/>
          <w:szCs w:val="24"/>
        </w:rPr>
        <w:fldChar w:fldCharType="separate"/>
      </w:r>
      <w:r w:rsidRPr="00C56794">
        <w:rPr>
          <w:noProof/>
          <w:sz w:val="24"/>
          <w:szCs w:val="24"/>
        </w:rPr>
        <w:t>Adresse</w:t>
      </w:r>
      <w:r w:rsidRPr="00C56794">
        <w:rPr>
          <w:sz w:val="24"/>
          <w:szCs w:val="24"/>
        </w:rPr>
        <w:fldChar w:fldCharType="end"/>
      </w:r>
    </w:p>
    <w:p w:rsidR="00F3023E" w:rsidRPr="00C56794" w:rsidRDefault="00F3023E" w:rsidP="00F3023E">
      <w:pPr>
        <w:tabs>
          <w:tab w:val="left" w:pos="2127"/>
        </w:tabs>
        <w:rPr>
          <w:sz w:val="24"/>
          <w:szCs w:val="24"/>
        </w:rPr>
      </w:pPr>
      <w:r w:rsidRPr="00C56794">
        <w:rPr>
          <w:sz w:val="24"/>
          <w:szCs w:val="24"/>
        </w:rPr>
        <w:tab/>
      </w:r>
      <w:r w:rsidRPr="00C56794">
        <w:rPr>
          <w:sz w:val="24"/>
          <w:szCs w:val="24"/>
        </w:rPr>
        <w:fldChar w:fldCharType="begin">
          <w:ffData>
            <w:name w:val=""/>
            <w:enabled/>
            <w:calcOnExit w:val="0"/>
            <w:textInput>
              <w:default w:val="PLZ / Ort"/>
            </w:textInput>
          </w:ffData>
        </w:fldChar>
      </w:r>
      <w:r w:rsidRPr="00C56794">
        <w:rPr>
          <w:sz w:val="24"/>
          <w:szCs w:val="24"/>
        </w:rPr>
        <w:instrText xml:space="preserve"> FORMTEXT </w:instrText>
      </w:r>
      <w:r w:rsidRPr="00C56794">
        <w:rPr>
          <w:sz w:val="24"/>
          <w:szCs w:val="24"/>
        </w:rPr>
      </w:r>
      <w:r w:rsidRPr="00C56794">
        <w:rPr>
          <w:sz w:val="24"/>
          <w:szCs w:val="24"/>
        </w:rPr>
        <w:fldChar w:fldCharType="separate"/>
      </w:r>
      <w:r w:rsidRPr="00C56794">
        <w:rPr>
          <w:noProof/>
          <w:sz w:val="24"/>
          <w:szCs w:val="24"/>
        </w:rPr>
        <w:t>PLZ / Ort</w:t>
      </w:r>
      <w:r w:rsidRPr="00C56794">
        <w:rPr>
          <w:sz w:val="24"/>
          <w:szCs w:val="24"/>
        </w:rPr>
        <w:fldChar w:fldCharType="end"/>
      </w:r>
    </w:p>
    <w:p w:rsidR="00F3023E" w:rsidRPr="00C56794" w:rsidRDefault="00F3023E" w:rsidP="00F3023E">
      <w:pPr>
        <w:tabs>
          <w:tab w:val="left" w:pos="2127"/>
        </w:tabs>
        <w:rPr>
          <w:sz w:val="24"/>
          <w:szCs w:val="24"/>
        </w:rPr>
      </w:pPr>
      <w:r w:rsidRPr="00C56794">
        <w:rPr>
          <w:sz w:val="24"/>
          <w:szCs w:val="24"/>
        </w:rPr>
        <w:tab/>
      </w:r>
      <w:r w:rsidRPr="00C56794">
        <w:rPr>
          <w:sz w:val="24"/>
          <w:szCs w:val="24"/>
        </w:rPr>
        <w:fldChar w:fldCharType="begin">
          <w:ffData>
            <w:name w:val=""/>
            <w:enabled/>
            <w:calcOnExit w:val="0"/>
            <w:textInput>
              <w:default w:val="Grundstücksnummer"/>
            </w:textInput>
          </w:ffData>
        </w:fldChar>
      </w:r>
      <w:r w:rsidRPr="00C56794">
        <w:rPr>
          <w:sz w:val="24"/>
          <w:szCs w:val="24"/>
        </w:rPr>
        <w:instrText xml:space="preserve"> FORMTEXT </w:instrText>
      </w:r>
      <w:r w:rsidRPr="00C56794">
        <w:rPr>
          <w:sz w:val="24"/>
          <w:szCs w:val="24"/>
        </w:rPr>
      </w:r>
      <w:r w:rsidRPr="00C56794">
        <w:rPr>
          <w:sz w:val="24"/>
          <w:szCs w:val="24"/>
        </w:rPr>
        <w:fldChar w:fldCharType="separate"/>
      </w:r>
      <w:r w:rsidRPr="00C56794">
        <w:rPr>
          <w:noProof/>
          <w:sz w:val="24"/>
          <w:szCs w:val="24"/>
        </w:rPr>
        <w:t>Grundstücksnummer</w:t>
      </w:r>
      <w:r w:rsidRPr="00C56794">
        <w:rPr>
          <w:sz w:val="24"/>
          <w:szCs w:val="24"/>
        </w:rPr>
        <w:fldChar w:fldCharType="end"/>
      </w:r>
    </w:p>
    <w:p w:rsidR="0038211A" w:rsidRPr="00C56794" w:rsidRDefault="0038211A" w:rsidP="00F3023E">
      <w:pPr>
        <w:tabs>
          <w:tab w:val="left" w:pos="2127"/>
        </w:tabs>
        <w:rPr>
          <w:color w:val="009FAB" w:themeColor="accent1"/>
          <w:sz w:val="24"/>
          <w:szCs w:val="24"/>
        </w:rPr>
      </w:pPr>
    </w:p>
    <w:p w:rsidR="00C56794" w:rsidRPr="00C56794" w:rsidRDefault="00C56794" w:rsidP="004F4958">
      <w:pPr>
        <w:tabs>
          <w:tab w:val="left" w:pos="2127"/>
        </w:tabs>
        <w:rPr>
          <w:sz w:val="24"/>
          <w:szCs w:val="24"/>
        </w:rPr>
      </w:pPr>
      <w:r w:rsidRPr="00C56794">
        <w:rPr>
          <w:color w:val="009FAB" w:themeColor="accent1"/>
          <w:sz w:val="24"/>
          <w:szCs w:val="24"/>
        </w:rPr>
        <w:t>Teilnehmer ZEV:</w:t>
      </w:r>
      <w:r w:rsidRPr="00C56794">
        <w:rPr>
          <w:color w:val="009FAB" w:themeColor="accent1"/>
          <w:sz w:val="24"/>
          <w:szCs w:val="24"/>
        </w:rPr>
        <w:tab/>
      </w:r>
      <w:r w:rsidR="00F3023E">
        <w:rPr>
          <w:sz w:val="24"/>
          <w:szCs w:val="24"/>
        </w:rPr>
        <w:fldChar w:fldCharType="begin">
          <w:ffData>
            <w:name w:val=""/>
            <w:enabled/>
            <w:calcOnExit w:val="0"/>
            <w:textInput>
              <w:default w:val="Anzahl Parteien"/>
            </w:textInput>
          </w:ffData>
        </w:fldChar>
      </w:r>
      <w:r w:rsidR="00F3023E">
        <w:rPr>
          <w:sz w:val="24"/>
          <w:szCs w:val="24"/>
        </w:rPr>
        <w:instrText xml:space="preserve"> FORMTEXT </w:instrText>
      </w:r>
      <w:r w:rsidR="00F3023E">
        <w:rPr>
          <w:sz w:val="24"/>
          <w:szCs w:val="24"/>
        </w:rPr>
      </w:r>
      <w:r w:rsidR="00F3023E">
        <w:rPr>
          <w:sz w:val="24"/>
          <w:szCs w:val="24"/>
        </w:rPr>
        <w:fldChar w:fldCharType="separate"/>
      </w:r>
      <w:r w:rsidR="00F3023E">
        <w:rPr>
          <w:noProof/>
          <w:sz w:val="24"/>
          <w:szCs w:val="24"/>
        </w:rPr>
        <w:t>Anzahl Parteien</w:t>
      </w:r>
      <w:r w:rsidR="00F3023E">
        <w:rPr>
          <w:sz w:val="24"/>
          <w:szCs w:val="24"/>
        </w:rPr>
        <w:fldChar w:fldCharType="end"/>
      </w:r>
    </w:p>
    <w:p w:rsidR="00C56794" w:rsidRDefault="00C56794" w:rsidP="004F4958">
      <w:pPr>
        <w:tabs>
          <w:tab w:val="left" w:pos="2127"/>
        </w:tabs>
        <w:rPr>
          <w:sz w:val="24"/>
          <w:szCs w:val="24"/>
        </w:rPr>
      </w:pPr>
      <w:r w:rsidRPr="00C56794">
        <w:rPr>
          <w:sz w:val="24"/>
          <w:szCs w:val="24"/>
        </w:rPr>
        <w:tab/>
      </w:r>
      <w:r w:rsidRPr="00C56794">
        <w:rPr>
          <w:sz w:val="20"/>
          <w:szCs w:val="24"/>
        </w:rPr>
        <w:t>(Stand bei deren Gründung)</w:t>
      </w:r>
    </w:p>
    <w:p w:rsidR="00C56794" w:rsidRDefault="00C56794" w:rsidP="004F4958">
      <w:pPr>
        <w:tabs>
          <w:tab w:val="left" w:pos="2127"/>
        </w:tabs>
        <w:rPr>
          <w:sz w:val="24"/>
          <w:szCs w:val="24"/>
        </w:rPr>
      </w:pPr>
    </w:p>
    <w:p w:rsidR="00C56794" w:rsidRPr="00C56794" w:rsidRDefault="00C56794" w:rsidP="004F4958">
      <w:pPr>
        <w:tabs>
          <w:tab w:val="left" w:pos="2127"/>
        </w:tabs>
        <w:rPr>
          <w:sz w:val="24"/>
          <w:szCs w:val="24"/>
        </w:rPr>
      </w:pPr>
      <w:r>
        <w:rPr>
          <w:color w:val="009FAB" w:themeColor="accent1"/>
          <w:sz w:val="24"/>
          <w:szCs w:val="24"/>
        </w:rPr>
        <w:t>Beginn</w:t>
      </w:r>
      <w:r w:rsidRPr="00C56794">
        <w:rPr>
          <w:color w:val="009FAB" w:themeColor="accent1"/>
          <w:sz w:val="24"/>
          <w:szCs w:val="24"/>
        </w:rPr>
        <w:t xml:space="preserve"> ZEV:</w:t>
      </w:r>
      <w:r w:rsidRPr="00C56794">
        <w:rPr>
          <w:color w:val="009FAB" w:themeColor="accent1"/>
          <w:sz w:val="24"/>
          <w:szCs w:val="24"/>
        </w:rPr>
        <w:tab/>
      </w:r>
      <w:r w:rsidR="00F3023E">
        <w:rPr>
          <w:sz w:val="24"/>
          <w:szCs w:val="24"/>
        </w:rPr>
        <w:fldChar w:fldCharType="begin">
          <w:ffData>
            <w:name w:val=""/>
            <w:enabled/>
            <w:calcOnExit w:val="0"/>
            <w:textInput>
              <w:default w:val="Datum"/>
            </w:textInput>
          </w:ffData>
        </w:fldChar>
      </w:r>
      <w:r w:rsidR="00F3023E">
        <w:rPr>
          <w:sz w:val="24"/>
          <w:szCs w:val="24"/>
        </w:rPr>
        <w:instrText xml:space="preserve"> FORMTEXT </w:instrText>
      </w:r>
      <w:r w:rsidR="00F3023E">
        <w:rPr>
          <w:sz w:val="24"/>
          <w:szCs w:val="24"/>
        </w:rPr>
      </w:r>
      <w:r w:rsidR="00F3023E">
        <w:rPr>
          <w:sz w:val="24"/>
          <w:szCs w:val="24"/>
        </w:rPr>
        <w:fldChar w:fldCharType="separate"/>
      </w:r>
      <w:r w:rsidR="00F3023E">
        <w:rPr>
          <w:noProof/>
          <w:sz w:val="24"/>
          <w:szCs w:val="24"/>
        </w:rPr>
        <w:t>Datum</w:t>
      </w:r>
      <w:r w:rsidR="00F3023E">
        <w:rPr>
          <w:sz w:val="24"/>
          <w:szCs w:val="24"/>
        </w:rPr>
        <w:fldChar w:fldCharType="end"/>
      </w:r>
    </w:p>
    <w:p w:rsidR="00C56794" w:rsidRDefault="00C56794" w:rsidP="004F4958">
      <w:pPr>
        <w:tabs>
          <w:tab w:val="left" w:pos="2127"/>
        </w:tabs>
        <w:rPr>
          <w:sz w:val="24"/>
          <w:szCs w:val="24"/>
        </w:rPr>
      </w:pPr>
      <w:r w:rsidRPr="00C56794">
        <w:rPr>
          <w:sz w:val="24"/>
          <w:szCs w:val="24"/>
        </w:rPr>
        <w:tab/>
      </w:r>
      <w:r w:rsidRPr="00C56794">
        <w:rPr>
          <w:sz w:val="20"/>
          <w:szCs w:val="24"/>
        </w:rPr>
        <w:t xml:space="preserve">(Der Antrag muss der IBC mindestens </w:t>
      </w:r>
      <w:r w:rsidRPr="00C56794">
        <w:rPr>
          <w:b/>
          <w:sz w:val="20"/>
          <w:szCs w:val="24"/>
        </w:rPr>
        <w:t>drei Monate</w:t>
      </w:r>
      <w:r w:rsidRPr="00C56794">
        <w:rPr>
          <w:sz w:val="20"/>
          <w:szCs w:val="24"/>
        </w:rPr>
        <w:t xml:space="preserve"> im Voraus vorliegen)</w:t>
      </w:r>
    </w:p>
    <w:p w:rsidR="00C56794" w:rsidRDefault="00C56794" w:rsidP="00C56794">
      <w:pPr>
        <w:rPr>
          <w:sz w:val="24"/>
          <w:szCs w:val="24"/>
        </w:rPr>
      </w:pPr>
    </w:p>
    <w:p w:rsidR="00C56794" w:rsidRDefault="00C56794">
      <w:pPr>
        <w:rPr>
          <w:sz w:val="24"/>
          <w:szCs w:val="24"/>
        </w:rPr>
      </w:pPr>
      <w:r>
        <w:rPr>
          <w:sz w:val="24"/>
          <w:szCs w:val="24"/>
        </w:rPr>
        <w:br w:type="page"/>
      </w:r>
    </w:p>
    <w:p w:rsidR="00C56794" w:rsidRPr="00C07ACA" w:rsidRDefault="00C56794" w:rsidP="0038211A">
      <w:pPr>
        <w:pStyle w:val="Lauftext"/>
        <w:rPr>
          <w:sz w:val="20"/>
        </w:rPr>
      </w:pPr>
      <w:r w:rsidRPr="00C07ACA">
        <w:rPr>
          <w:rStyle w:val="berschrift1Zchn"/>
          <w:sz w:val="28"/>
        </w:rPr>
        <w:lastRenderedPageBreak/>
        <w:t>1. Grundlagen und Voraussetzungen</w:t>
      </w:r>
      <w:r w:rsidRPr="00C07ACA">
        <w:rPr>
          <w:sz w:val="20"/>
        </w:rPr>
        <w:t xml:space="preserve"> </w:t>
      </w:r>
    </w:p>
    <w:p w:rsidR="001C6E41" w:rsidRDefault="00C56794" w:rsidP="0038211A">
      <w:pPr>
        <w:pStyle w:val="Lauftext"/>
      </w:pPr>
      <w:r w:rsidRPr="00C56794">
        <w:t xml:space="preserve">Der vorliegende Antrag regelt die Gründung, die Zusammensetzung und die Vertretung des Zusammenschlusses zum Eigenverbrauch (ZEV) als Basis </w:t>
      </w:r>
      <w:r w:rsidRPr="00DF6DD9">
        <w:t>für die Anwendung der Eigenverbrauchsregelung innerhalb des/der aufgeführten Objekte(s) gegenüber der IBC</w:t>
      </w:r>
      <w:r w:rsidR="00A24415" w:rsidRPr="00DF6DD9">
        <w:t xml:space="preserve"> Energie Wasser Chur</w:t>
      </w:r>
      <w:r w:rsidR="00C07ACA" w:rsidRPr="00DF6DD9">
        <w:t xml:space="preserve">. Der </w:t>
      </w:r>
      <w:r w:rsidR="00C07ACA">
        <w:t>Antrag für einen ZEV</w:t>
      </w:r>
      <w:r w:rsidRPr="00C56794">
        <w:t xml:space="preserve"> erfolgt durch den Grundeigentümer oder bei </w:t>
      </w:r>
      <w:r w:rsidR="00C07ACA">
        <w:t>ZEV-</w:t>
      </w:r>
      <w:r w:rsidRPr="00C56794">
        <w:t>Objekten mit mehreren Eigentümern durch den bevollmächtigten Vertreter der Grundeigentümer gemä</w:t>
      </w:r>
      <w:r w:rsidR="00C07ACA">
        <w:t>ss Anhang 2 und umfasst alle ZEV</w:t>
      </w:r>
      <w:r w:rsidRPr="00C56794">
        <w:t xml:space="preserve">-Verbrauchsstätten gemäss Anhang 1. </w:t>
      </w:r>
    </w:p>
    <w:p w:rsidR="00C07ACA" w:rsidRDefault="00C56794" w:rsidP="0038211A">
      <w:pPr>
        <w:pStyle w:val="Lauftext"/>
      </w:pPr>
      <w:r w:rsidRPr="00C56794">
        <w:t xml:space="preserve">Für die Umsetzung gelten die aktuell gültige Gesetzgebung und Branchenvorgaben sowie insbesondere die </w:t>
      </w:r>
    </w:p>
    <w:p w:rsidR="00750FA5" w:rsidRDefault="00750FA5" w:rsidP="00C07ACA">
      <w:pPr>
        <w:pStyle w:val="AufzhlungStrich"/>
        <w:numPr>
          <w:ilvl w:val="0"/>
          <w:numId w:val="16"/>
        </w:numPr>
        <w:ind w:left="284" w:hanging="284"/>
      </w:pPr>
      <w:r w:rsidRPr="00750FA5">
        <w:t>Allgemeine Bedingungen (AB) für Dienstleistungen zum Eigenverbrauch</w:t>
      </w:r>
    </w:p>
    <w:p w:rsidR="00C07ACA" w:rsidRDefault="00C07ACA" w:rsidP="00C07ACA">
      <w:pPr>
        <w:pStyle w:val="AufzhlungStrich"/>
        <w:numPr>
          <w:ilvl w:val="0"/>
          <w:numId w:val="16"/>
        </w:numPr>
        <w:ind w:left="284" w:hanging="284"/>
      </w:pPr>
      <w:r>
        <w:t>Allgemeine Lieferbedingungen Elektrizität, Erdgas und Wasser</w:t>
      </w:r>
    </w:p>
    <w:p w:rsidR="00C07ACA" w:rsidRDefault="00C07ACA" w:rsidP="00C07ACA">
      <w:pPr>
        <w:pStyle w:val="AufzhlungStrich"/>
        <w:numPr>
          <w:ilvl w:val="0"/>
          <w:numId w:val="16"/>
        </w:numPr>
        <w:ind w:left="284" w:hanging="284"/>
      </w:pPr>
      <w:r>
        <w:t>Allgemeine Anschlussbedingungen Elektrizität</w:t>
      </w:r>
    </w:p>
    <w:p w:rsidR="00C07ACA" w:rsidRDefault="00C07ACA" w:rsidP="00C07ACA">
      <w:pPr>
        <w:pStyle w:val="AufzhlungStrich"/>
        <w:numPr>
          <w:ilvl w:val="0"/>
          <w:numId w:val="16"/>
        </w:numPr>
        <w:ind w:left="284" w:hanging="284"/>
      </w:pPr>
      <w:r>
        <w:t>Werkvorschriften der IBC</w:t>
      </w:r>
    </w:p>
    <w:p w:rsidR="00C56794" w:rsidRDefault="00C56794" w:rsidP="002C7A46">
      <w:r w:rsidRPr="00C56794">
        <w:t xml:space="preserve">Diese Bedingungen und Vorschriften sind auf der Website </w:t>
      </w:r>
      <w:r w:rsidR="00C07ACA">
        <w:t>der IBC</w:t>
      </w:r>
      <w:r w:rsidRPr="00C56794">
        <w:t xml:space="preserve"> publiziert.</w:t>
      </w:r>
    </w:p>
    <w:p w:rsidR="00C07ACA" w:rsidRDefault="00C07ACA" w:rsidP="002C7A46"/>
    <w:p w:rsidR="001C6E41" w:rsidRPr="00DF6DD9" w:rsidRDefault="001C6E41" w:rsidP="001C6E41">
      <w:pPr>
        <w:pStyle w:val="Lauftext"/>
        <w:rPr>
          <w:rStyle w:val="berschrift1Zchn"/>
          <w:sz w:val="24"/>
          <w:szCs w:val="24"/>
        </w:rPr>
      </w:pPr>
      <w:r w:rsidRPr="00DF6DD9">
        <w:rPr>
          <w:rStyle w:val="berschrift1Zchn"/>
          <w:sz w:val="24"/>
          <w:szCs w:val="24"/>
        </w:rPr>
        <w:t>1.1 Zulässigkeit</w:t>
      </w:r>
    </w:p>
    <w:p w:rsidR="001C6E41" w:rsidRPr="00DF6DD9" w:rsidRDefault="001C6E41" w:rsidP="002C7A46">
      <w:r w:rsidRPr="00DF6DD9">
        <w:t xml:space="preserve">Der Zusammenschluss zum Eigenverbrauch ist zulässig, sofern die Produktionsleistung der Energieerzeugungsanlage(n) mindestens 10 % der Anschlussleistung am Anschlusspunkt des Zusammenschlusses liefert. </w:t>
      </w:r>
    </w:p>
    <w:p w:rsidR="001C6E41" w:rsidRPr="00DF6DD9" w:rsidRDefault="001C6E41" w:rsidP="002C7A46"/>
    <w:p w:rsidR="001C6E41" w:rsidRPr="00DF6DD9" w:rsidRDefault="001C6E41" w:rsidP="00DF6DD9">
      <w:pPr>
        <w:pStyle w:val="Lauftext"/>
        <w:rPr>
          <w:rStyle w:val="berschrift1Zchn"/>
          <w:sz w:val="24"/>
          <w:szCs w:val="24"/>
        </w:rPr>
      </w:pPr>
      <w:r w:rsidRPr="00DF6DD9">
        <w:rPr>
          <w:rStyle w:val="berschrift1Zchn"/>
          <w:sz w:val="24"/>
          <w:szCs w:val="24"/>
        </w:rPr>
        <w:t xml:space="preserve">1.2 Teilnahme von Mietern und Pächtern </w:t>
      </w:r>
    </w:p>
    <w:p w:rsidR="001C6E41" w:rsidRPr="00DF6DD9" w:rsidRDefault="001C6E41" w:rsidP="002C7A46">
      <w:r w:rsidRPr="00DF6DD9">
        <w:t xml:space="preserve">Mieter oder Pächter haben bei der Einführung des ZEV durch den Grundeigentümer die Möglichkeit, sich für die Grundversorgung durch die IBC zu entscheiden (Art. 17 EnG). Der Grundeigentümer beziehungsweise der bevollmächtigte Vertreter der Grundeigentümer leistet dafür Gewähr, dass alle bisher durch die IBC mit Strom versorgten Kunden (Mieter oder Pächter) gemäss Anhang 1 einem Beitritt zum ZEV schriftlich zugestimmt haben. Diejenigen Mieter oder Pächter, welche eine Teilnahme am ZEV ablehnen, werden weiterhin durch die IBC mit Strom versorgt. </w:t>
      </w:r>
    </w:p>
    <w:p w:rsidR="001C6E41" w:rsidRPr="00DF6DD9" w:rsidRDefault="001C6E41" w:rsidP="002C7A46"/>
    <w:p w:rsidR="001C6E41" w:rsidRPr="00DF6DD9" w:rsidRDefault="001C6E41" w:rsidP="00DF6DD9">
      <w:pPr>
        <w:pStyle w:val="Lauftext"/>
        <w:rPr>
          <w:rStyle w:val="berschrift1Zchn"/>
          <w:sz w:val="24"/>
          <w:szCs w:val="24"/>
        </w:rPr>
      </w:pPr>
      <w:r w:rsidRPr="00DF6DD9">
        <w:rPr>
          <w:rStyle w:val="berschrift1Zchn"/>
          <w:sz w:val="24"/>
          <w:szCs w:val="24"/>
        </w:rPr>
        <w:t xml:space="preserve">1.3 Technische Voraussetzungen </w:t>
      </w:r>
    </w:p>
    <w:p w:rsidR="001C6E41" w:rsidRPr="00DF6DD9" w:rsidRDefault="001C6E41" w:rsidP="001C6E41">
      <w:pPr>
        <w:pStyle w:val="AufzhlungStrich"/>
      </w:pPr>
      <w:r w:rsidRPr="00DF6DD9">
        <w:t xml:space="preserve">Falls sich der ZEV über mehrere Parzellen erstreckt, müssen diese zwingend zusammenhängen. </w:t>
      </w:r>
    </w:p>
    <w:p w:rsidR="001C6E41" w:rsidRPr="00DF6DD9" w:rsidRDefault="001C6E41" w:rsidP="001C6E41">
      <w:pPr>
        <w:pStyle w:val="AufzhlungStrich"/>
      </w:pPr>
      <w:r w:rsidRPr="00DF6DD9">
        <w:t>Zum Stromnetz von der IBC darf k</w:t>
      </w:r>
      <w:r w:rsidR="00535754">
        <w:t>ein Parallelnetz gebaut werden, d.h. der ZEV darf nur über einen Netzanschluss verfügen.</w:t>
      </w:r>
    </w:p>
    <w:p w:rsidR="00DF6DD9" w:rsidRDefault="001C6E41" w:rsidP="001C6E41">
      <w:pPr>
        <w:pStyle w:val="AufzhlungStrich"/>
      </w:pPr>
      <w:r w:rsidRPr="00DF6DD9">
        <w:t>Die Verantwortung für das Vorhandensein einer geeigneten Messinfrastruktur</w:t>
      </w:r>
      <w:r w:rsidR="00535754">
        <w:t xml:space="preserve"> liegt beim Eigentümer</w:t>
      </w:r>
      <w:r w:rsidRPr="00DF6DD9">
        <w:t>.</w:t>
      </w:r>
    </w:p>
    <w:p w:rsidR="00DF6DD9" w:rsidRDefault="00DF6DD9">
      <w:r>
        <w:br w:type="page"/>
      </w:r>
    </w:p>
    <w:p w:rsidR="00C07ACA" w:rsidRDefault="00C07ACA" w:rsidP="0038211A">
      <w:pPr>
        <w:pStyle w:val="Lauftext"/>
      </w:pPr>
      <w:r w:rsidRPr="00C07ACA">
        <w:rPr>
          <w:rStyle w:val="berschrift1Zchn"/>
          <w:sz w:val="28"/>
        </w:rPr>
        <w:lastRenderedPageBreak/>
        <w:t>2.</w:t>
      </w:r>
      <w:r>
        <w:rPr>
          <w:rStyle w:val="berschrift1Zchn"/>
          <w:sz w:val="28"/>
        </w:rPr>
        <w:t xml:space="preserve"> Anmeldung und Umsetzung des ZEV</w:t>
      </w:r>
    </w:p>
    <w:p w:rsidR="00C07ACA" w:rsidRDefault="00C07ACA" w:rsidP="0038211A">
      <w:pPr>
        <w:pStyle w:val="Lauftext"/>
      </w:pPr>
      <w:r>
        <w:t xml:space="preserve">Mit seiner Unterschrift bestätigt der Grundeigentümer, dass alle bisher durch die IBC mit Strom versorgten Kunden (Mieter / Pächter) nach Anhang 1 über ihre Möglichkeit, in der IBC-Grundversorgung zu verbleiben, informiert wurden und dem Beitritt des ZEV zustimmen. Auch haben sie Kenntnis über ihre Rechte und Pflichten gemäss den gesetzlichen Bestimmungen, den Bedingungen und Vorschriften unter Punkt 1 sowie über die Strompreise und weitere Kosten innerhalb des ZEV. Die IBC hebt die Grundversorgung der in Anhang 1 genannten Verbrauchsstätten auf den von der IBC bestätigten Beginn des ZEV auf und erstellt die Schlussrechnung an die jeweiligen Endverbraucher. </w:t>
      </w:r>
    </w:p>
    <w:p w:rsidR="00BE3FEB" w:rsidRPr="00DF6DD9" w:rsidRDefault="00C07ACA" w:rsidP="002C7A46">
      <w:r>
        <w:t xml:space="preserve">Dieses Antragsformular muss unterschrieben und zusammen mit Anhang 1, bei mehreren </w:t>
      </w:r>
      <w:r w:rsidRPr="00DF6DD9">
        <w:t xml:space="preserve">Grundeigentümern auch mit Anhang 2 </w:t>
      </w:r>
      <w:r w:rsidR="00BE3FEB" w:rsidRPr="00DF6DD9">
        <w:t xml:space="preserve">mindestens drei Monate vor Beginn </w:t>
      </w:r>
      <w:r w:rsidRPr="00DF6DD9">
        <w:t xml:space="preserve">an die </w:t>
      </w:r>
      <w:r w:rsidRPr="00DF6DD9">
        <w:rPr>
          <w:b/>
        </w:rPr>
        <w:t>IBC</w:t>
      </w:r>
      <w:r w:rsidR="001C6E41" w:rsidRPr="00DF6DD9">
        <w:rPr>
          <w:b/>
        </w:rPr>
        <w:t xml:space="preserve"> Energie Wasser Chur</w:t>
      </w:r>
      <w:r w:rsidRPr="00DF6DD9">
        <w:rPr>
          <w:b/>
        </w:rPr>
        <w:t>, Installationskontrolle Elektrizität, Felsenaustrasse 29, 7000 Chur</w:t>
      </w:r>
      <w:r w:rsidRPr="00DF6DD9">
        <w:t xml:space="preserve"> eingereicht werden. </w:t>
      </w:r>
    </w:p>
    <w:p w:rsidR="00BE3FEB" w:rsidRPr="00DF6DD9" w:rsidRDefault="00BE3FEB" w:rsidP="002C7A46"/>
    <w:p w:rsidR="00C07ACA" w:rsidRPr="00DF6DD9" w:rsidRDefault="00C07ACA" w:rsidP="002C7A46">
      <w:r w:rsidRPr="00DF6DD9">
        <w:t xml:space="preserve">Sofern alle Voraussetzungen erfüllt sind, bestätigt die IBC dem Antragsteller per E-Mail das definitive Datum für die Umsetzung des ZEV. Ab diesem Zeitpunkt verantwortet der/die Grundeigentümer/-in die Stromversorgung der Verbrauchsstätten </w:t>
      </w:r>
      <w:r w:rsidR="00BE3FEB" w:rsidRPr="00DF6DD9">
        <w:t>und übernimmt die entsprechenden Rechte und Pflichten innerhalb des ZEV</w:t>
      </w:r>
      <w:r w:rsidRPr="00DF6DD9">
        <w:t>.</w:t>
      </w:r>
    </w:p>
    <w:p w:rsidR="000C07FB" w:rsidRDefault="000C07FB" w:rsidP="002C7A46"/>
    <w:p w:rsidR="00C07ACA" w:rsidRDefault="00C07ACA" w:rsidP="00C07ACA">
      <w:pPr>
        <w:pStyle w:val="Lauftext"/>
      </w:pPr>
      <w:r w:rsidRPr="00C07ACA">
        <w:rPr>
          <w:rStyle w:val="berschrift1Zchn"/>
          <w:sz w:val="28"/>
        </w:rPr>
        <w:t>3. Messinfrastruktur und Dienstleistungen</w:t>
      </w:r>
      <w:r>
        <w:t xml:space="preserve"> </w:t>
      </w:r>
    </w:p>
    <w:p w:rsidR="00756CE4" w:rsidRDefault="00756CE4" w:rsidP="00756CE4">
      <w:r>
        <w:t>Grundsätzlich ist der Grundeigentümer des ZEV verantwortlich für die Messung und Abrechnung (EnV, Art. 16). Dementsprechend ist die IBC als Netzbetreiber nicht mehr dafür zuständig.</w:t>
      </w:r>
    </w:p>
    <w:p w:rsidR="00BE3FEB" w:rsidRDefault="00C07ACA" w:rsidP="00756CE4">
      <w:r>
        <w:t>Wird ein ZEV bei neu zu erstellenden Li</w:t>
      </w:r>
      <w:r w:rsidR="00756CE4">
        <w:t>egenschaften begründet, kann der</w:t>
      </w:r>
      <w:r>
        <w:t xml:space="preserve"> ZEV die Messeinrichtungen (Zähler, Prüfklemmen, evtl. Wandler) für die ZEV-Teilnehmer (exkl. IBC-Austauschmessung) selber beschaffen und einbauen.</w:t>
      </w:r>
      <w:r w:rsidR="00DF6DD9">
        <w:t xml:space="preserve"> Die eingesetzten Zähler müssen der Messmittelverordnung (MessMV, gem. Art. 5) entsprechen.</w:t>
      </w:r>
      <w:r>
        <w:t xml:space="preserve"> Bei bestehenden Liegenschaften sind in der Regel IBC-</w:t>
      </w:r>
      <w:r w:rsidRPr="00DF6DD9">
        <w:t xml:space="preserve">Messeinrichtungen bereits eingebaut. Der ZEV kann diese Messeinrichtungen </w:t>
      </w:r>
      <w:r w:rsidR="00BE3FEB" w:rsidRPr="00DF6DD9">
        <w:t xml:space="preserve">auf eigene Kosten </w:t>
      </w:r>
      <w:r w:rsidR="00DF6DD9">
        <w:t xml:space="preserve">von der IBC </w:t>
      </w:r>
      <w:r w:rsidRPr="00DF6DD9">
        <w:t xml:space="preserve">ausbauen </w:t>
      </w:r>
      <w:r>
        <w:t xml:space="preserve">lassen und die interne Messung selber übernehmen. </w:t>
      </w:r>
    </w:p>
    <w:p w:rsidR="00C07ACA" w:rsidRDefault="00C07ACA" w:rsidP="00756CE4">
      <w:r>
        <w:t xml:space="preserve">Als spezialisiertes Unternehmen bietet die IBC nebst dem Einbau </w:t>
      </w:r>
      <w:r w:rsidR="00DF6DD9">
        <w:t xml:space="preserve">und Betrieb </w:t>
      </w:r>
      <w:r>
        <w:t>von geeigneten Messeinrichtung</w:t>
      </w:r>
      <w:r w:rsidR="002C7A46">
        <w:t>en auch Dienstleistungen wie z.</w:t>
      </w:r>
      <w:r>
        <w:t xml:space="preserve">B. </w:t>
      </w:r>
      <w:r w:rsidR="00535754">
        <w:t xml:space="preserve">die </w:t>
      </w:r>
      <w:r w:rsidR="00535754">
        <w:rPr>
          <w:i/>
        </w:rPr>
        <w:t>Mess</w:t>
      </w:r>
      <w:proofErr w:type="gramStart"/>
      <w:r w:rsidR="00535754">
        <w:rPr>
          <w:i/>
        </w:rPr>
        <w:t>- ,</w:t>
      </w:r>
      <w:proofErr w:type="gramEnd"/>
      <w:r w:rsidR="00535754">
        <w:rPr>
          <w:i/>
        </w:rPr>
        <w:t xml:space="preserve"> Abrechnungs- und Inkassodienstleistung </w:t>
      </w:r>
      <w:r>
        <w:t>i</w:t>
      </w:r>
      <w:r w:rsidR="00535754">
        <w:t>m Z</w:t>
      </w:r>
      <w:r>
        <w:t>EV an. Bei Interesse nehmen wir gerne mit Ihnen Kontakt auf und/oder erstellen Ihnen ein Angebot für massg</w:t>
      </w:r>
      <w:r w:rsidR="00535754">
        <w:t>eschneiderte Dienstleistungen</w:t>
      </w:r>
      <w:r>
        <w:t>.</w:t>
      </w:r>
    </w:p>
    <w:p w:rsidR="002C7A46" w:rsidRDefault="002C7A46" w:rsidP="002C7A46"/>
    <w:p w:rsidR="00C07ACA" w:rsidRPr="002C7A46" w:rsidRDefault="00C07ACA" w:rsidP="00C07ACA">
      <w:pPr>
        <w:pStyle w:val="Lauftext"/>
        <w:rPr>
          <w:i/>
        </w:rPr>
      </w:pPr>
      <w:r w:rsidRPr="002C7A46">
        <w:rPr>
          <w:i/>
        </w:rPr>
        <w:t xml:space="preserve">Bitte teilen Sie uns mit: </w:t>
      </w:r>
    </w:p>
    <w:p w:rsidR="00C07ACA" w:rsidRDefault="005B3B3A" w:rsidP="00535754">
      <w:pPr>
        <w:tabs>
          <w:tab w:val="left" w:pos="426"/>
        </w:tabs>
        <w:spacing w:line="276" w:lineRule="auto"/>
      </w:pPr>
      <w:sdt>
        <w:sdtPr>
          <w:rPr>
            <w:rFonts w:asciiTheme="minorHAnsi" w:hAnsiTheme="minorHAnsi"/>
            <w:sz w:val="24"/>
            <w:szCs w:val="24"/>
          </w:rPr>
          <w:id w:val="-1120067557"/>
          <w14:checkbox>
            <w14:checked w14:val="0"/>
            <w14:checkedState w14:val="2612" w14:font="MS Gothic"/>
            <w14:uncheckedState w14:val="2610" w14:font="MS Gothic"/>
          </w14:checkbox>
        </w:sdtPr>
        <w:sdtEndPr/>
        <w:sdtContent>
          <w:r w:rsidR="00C07ACA" w:rsidRPr="00C56794">
            <w:rPr>
              <w:rFonts w:ascii="Segoe UI Symbol" w:eastAsia="MS Gothic" w:hAnsi="Segoe UI Symbol" w:cs="Segoe UI Symbol"/>
              <w:sz w:val="24"/>
              <w:szCs w:val="24"/>
            </w:rPr>
            <w:t>☐</w:t>
          </w:r>
        </w:sdtContent>
      </w:sdt>
      <w:r w:rsidR="00535754">
        <w:rPr>
          <w:rFonts w:asciiTheme="minorHAnsi" w:hAnsiTheme="minorHAnsi"/>
          <w:sz w:val="24"/>
          <w:szCs w:val="24"/>
        </w:rPr>
        <w:tab/>
      </w:r>
      <w:r w:rsidR="00535754">
        <w:t>Der ZEV organisiert die Messung und Abrechnung selber</w:t>
      </w:r>
      <w:r w:rsidR="00C07ACA">
        <w:t>.</w:t>
      </w:r>
      <w:r w:rsidR="00535754">
        <w:t xml:space="preserve"> IBC kann die Messeinrichtungen</w:t>
      </w:r>
      <w:r w:rsidR="00535754">
        <w:br/>
      </w:r>
      <w:r w:rsidR="00535754">
        <w:tab/>
        <w:t>entfernen.</w:t>
      </w:r>
    </w:p>
    <w:p w:rsidR="00535754" w:rsidRDefault="005B3B3A" w:rsidP="00535754">
      <w:pPr>
        <w:tabs>
          <w:tab w:val="left" w:pos="426"/>
        </w:tabs>
        <w:spacing w:line="276" w:lineRule="auto"/>
      </w:pPr>
      <w:sdt>
        <w:sdtPr>
          <w:rPr>
            <w:rFonts w:asciiTheme="minorHAnsi" w:hAnsiTheme="minorHAnsi"/>
            <w:sz w:val="24"/>
            <w:szCs w:val="24"/>
          </w:rPr>
          <w:id w:val="871193938"/>
          <w14:checkbox>
            <w14:checked w14:val="0"/>
            <w14:checkedState w14:val="2612" w14:font="MS Gothic"/>
            <w14:uncheckedState w14:val="2610" w14:font="MS Gothic"/>
          </w14:checkbox>
        </w:sdtPr>
        <w:sdtEndPr/>
        <w:sdtContent>
          <w:r w:rsidR="00535754" w:rsidRPr="00C56794">
            <w:rPr>
              <w:rFonts w:ascii="Segoe UI Symbol" w:eastAsia="MS Gothic" w:hAnsi="Segoe UI Symbol" w:cs="Segoe UI Symbol"/>
              <w:sz w:val="24"/>
              <w:szCs w:val="24"/>
            </w:rPr>
            <w:t>☐</w:t>
          </w:r>
        </w:sdtContent>
      </w:sdt>
      <w:r w:rsidR="00535754">
        <w:rPr>
          <w:rFonts w:asciiTheme="minorHAnsi" w:hAnsiTheme="minorHAnsi"/>
          <w:sz w:val="24"/>
          <w:szCs w:val="24"/>
        </w:rPr>
        <w:tab/>
      </w:r>
      <w:r w:rsidR="00535754">
        <w:t>Der ZEV ist an den Mess- und Abrechnungsdienstleistungen der IBC interessiert. IBC soll den</w:t>
      </w:r>
      <w:r w:rsidR="00535754">
        <w:br/>
      </w:r>
      <w:r w:rsidR="00535754">
        <w:tab/>
        <w:t>Kontakt aufnehmen zwe</w:t>
      </w:r>
      <w:r w:rsidR="00E45A9D">
        <w:t>cks weiterer Informationen/</w:t>
      </w:r>
      <w:r w:rsidR="00535754">
        <w:t>Angebot.</w:t>
      </w:r>
    </w:p>
    <w:p w:rsidR="00535754" w:rsidRDefault="00535754"/>
    <w:p w:rsidR="00DF6DD9" w:rsidRDefault="00DF6DD9">
      <w:r>
        <w:br w:type="page"/>
      </w:r>
    </w:p>
    <w:p w:rsidR="000C07FB" w:rsidRDefault="000C07FB" w:rsidP="00C07ACA">
      <w:pPr>
        <w:pStyle w:val="Lauftext"/>
      </w:pPr>
      <w:r w:rsidRPr="000C07FB">
        <w:rPr>
          <w:rStyle w:val="berschrift1Zchn"/>
          <w:sz w:val="28"/>
        </w:rPr>
        <w:lastRenderedPageBreak/>
        <w:t>4. Kontaktadresse für Elektroinstallationen</w:t>
      </w:r>
      <w:r>
        <w:t xml:space="preserve"> </w:t>
      </w:r>
    </w:p>
    <w:p w:rsidR="006C6AF6" w:rsidRDefault="000C07FB" w:rsidP="006C6AF6">
      <w:r>
        <w:t xml:space="preserve">Sind beim Zusammenschluss zum Eigenverbrauch mehrere Grundeigentümer beteiligt, so bestimmen diese gegenüber der IBC eine bevollmächtigte Stelle, welche sich für die rechtlichen Belange bezüglich der Elektroinstallationen innerhalb des ZEV-Bereichs verantwortlich zeigt. Die IBC sendet dann </w:t>
      </w:r>
      <w:r w:rsidR="00F63487">
        <w:t>beispielsweise</w:t>
      </w:r>
      <w:r>
        <w:t xml:space="preserve"> die Aufforderungen zur gesetzlichen periodischen Kontrolle der Elektroinstallationen an diese Adresse</w:t>
      </w:r>
      <w:r w:rsidR="006C6AF6">
        <w:t>.</w:t>
      </w:r>
    </w:p>
    <w:p w:rsidR="000C07FB" w:rsidRPr="00DF6DD9" w:rsidRDefault="006C6AF6" w:rsidP="006C6AF6">
      <w:r w:rsidRPr="00DF6DD9">
        <w:t>Allfällige Nutzungsänderungen sowie neue Sicherheitsnachw</w:t>
      </w:r>
      <w:r w:rsidR="00372AE7" w:rsidRPr="00DF6DD9">
        <w:t xml:space="preserve">eise innerhalb des ZEV sind der IBC </w:t>
      </w:r>
      <w:r w:rsidRPr="00DF6DD9">
        <w:t xml:space="preserve">sofort mitzuteilen, beziehungsweise zuzusenden. Elektroinstallationen, die innerhalb des ZEV ausgeführt werden, sind gemäss Meldepflicht der Niederspannungs-Installationsverordnung (NIV) </w:t>
      </w:r>
      <w:r w:rsidR="00372AE7" w:rsidRPr="00DF6DD9">
        <w:t xml:space="preserve">und der Werkvorschriften an die IBC </w:t>
      </w:r>
      <w:r w:rsidRPr="00DF6DD9">
        <w:t>zu melden. Falls der Vertreter der ZEV nicht gleichzeitig der alleinige Eigentümer ist, wird mit Anhang 2 ebenfalls die Bevollmächtigung für die Vertretung aller Eigentümer bezüglich allen rechtlichen Belangen der Elektroinstallationen gegeben</w:t>
      </w:r>
    </w:p>
    <w:p w:rsidR="006C6AF6" w:rsidRPr="00DF6DD9" w:rsidRDefault="006C6AF6" w:rsidP="006C6AF6"/>
    <w:p w:rsidR="000C07FB" w:rsidRDefault="005B3B3A" w:rsidP="000C07FB">
      <w:pPr>
        <w:pStyle w:val="Lauftext"/>
      </w:pPr>
      <w:sdt>
        <w:sdtPr>
          <w:rPr>
            <w:rFonts w:asciiTheme="minorHAnsi" w:hAnsiTheme="minorHAnsi"/>
            <w:sz w:val="24"/>
            <w:szCs w:val="24"/>
          </w:rPr>
          <w:id w:val="-1659765243"/>
          <w14:checkbox>
            <w14:checked w14:val="0"/>
            <w14:checkedState w14:val="2612" w14:font="MS Gothic"/>
            <w14:uncheckedState w14:val="2610" w14:font="MS Gothic"/>
          </w14:checkbox>
        </w:sdtPr>
        <w:sdtEndPr/>
        <w:sdtContent>
          <w:r w:rsidR="0057681F">
            <w:rPr>
              <w:rFonts w:ascii="MS Gothic" w:eastAsia="MS Gothic" w:hAnsi="MS Gothic" w:hint="eastAsia"/>
              <w:sz w:val="24"/>
              <w:szCs w:val="24"/>
            </w:rPr>
            <w:t>☐</w:t>
          </w:r>
        </w:sdtContent>
      </w:sdt>
      <w:r w:rsidR="000C07FB" w:rsidRPr="00C56794">
        <w:rPr>
          <w:rFonts w:asciiTheme="minorHAnsi" w:hAnsiTheme="minorHAnsi"/>
          <w:sz w:val="24"/>
          <w:szCs w:val="24"/>
        </w:rPr>
        <w:t xml:space="preserve"> </w:t>
      </w:r>
      <w:r w:rsidR="000C07FB">
        <w:t>Entspricht der Antragstelleradresse gemäss Seite 1</w:t>
      </w:r>
    </w:p>
    <w:p w:rsidR="000C07FB" w:rsidRPr="00C56794" w:rsidRDefault="005B3B3A" w:rsidP="000C07FB">
      <w:pPr>
        <w:pStyle w:val="Lauftext"/>
        <w:rPr>
          <w:color w:val="009FAB" w:themeColor="accent1"/>
        </w:rPr>
      </w:pPr>
      <w:sdt>
        <w:sdtPr>
          <w:rPr>
            <w:rFonts w:asciiTheme="minorHAnsi" w:hAnsiTheme="minorHAnsi"/>
            <w:sz w:val="24"/>
            <w:szCs w:val="24"/>
          </w:rPr>
          <w:id w:val="1117176848"/>
          <w14:checkbox>
            <w14:checked w14:val="0"/>
            <w14:checkedState w14:val="2612" w14:font="MS Gothic"/>
            <w14:uncheckedState w14:val="2610" w14:font="MS Gothic"/>
          </w14:checkbox>
        </w:sdtPr>
        <w:sdtEndPr/>
        <w:sdtContent>
          <w:r w:rsidR="000C07FB" w:rsidRPr="00C56794">
            <w:rPr>
              <w:rFonts w:ascii="Segoe UI Symbol" w:eastAsia="MS Gothic" w:hAnsi="Segoe UI Symbol" w:cs="Segoe UI Symbol"/>
              <w:sz w:val="24"/>
              <w:szCs w:val="24"/>
            </w:rPr>
            <w:t>☐</w:t>
          </w:r>
        </w:sdtContent>
      </w:sdt>
      <w:r w:rsidR="000C07FB" w:rsidRPr="00C56794">
        <w:rPr>
          <w:rFonts w:asciiTheme="minorHAnsi" w:hAnsiTheme="minorHAnsi"/>
          <w:sz w:val="24"/>
          <w:szCs w:val="24"/>
        </w:rPr>
        <w:t xml:space="preserve"> </w:t>
      </w:r>
      <w:r w:rsidR="000C07FB">
        <w:t>Abweichende Adresse für rechtliche Belange der Elektroinstallationen:</w:t>
      </w:r>
    </w:p>
    <w:p w:rsidR="00F3023E" w:rsidRPr="000C07FB" w:rsidRDefault="00F3023E" w:rsidP="00F3023E">
      <w:pPr>
        <w:tabs>
          <w:tab w:val="left" w:pos="709"/>
        </w:tabs>
      </w:pPr>
      <w:r>
        <w:tab/>
      </w:r>
      <w:r w:rsidRPr="000C07FB">
        <w:fldChar w:fldCharType="begin">
          <w:ffData>
            <w:name w:val=""/>
            <w:enabled/>
            <w:calcOnExit w:val="0"/>
            <w:textInput>
              <w:default w:val="Vorname / Name"/>
            </w:textInput>
          </w:ffData>
        </w:fldChar>
      </w:r>
      <w:r w:rsidRPr="000C07FB">
        <w:instrText xml:space="preserve"> FORMTEXT </w:instrText>
      </w:r>
      <w:r w:rsidRPr="000C07FB">
        <w:fldChar w:fldCharType="separate"/>
      </w:r>
      <w:r w:rsidRPr="000C07FB">
        <w:rPr>
          <w:noProof/>
        </w:rPr>
        <w:t>Vorname / Name</w:t>
      </w:r>
      <w:r w:rsidRPr="000C07FB">
        <w:fldChar w:fldCharType="end"/>
      </w:r>
    </w:p>
    <w:p w:rsidR="00F3023E" w:rsidRPr="000C07FB" w:rsidRDefault="00F3023E" w:rsidP="00F3023E">
      <w:pPr>
        <w:tabs>
          <w:tab w:val="left" w:pos="709"/>
        </w:tabs>
      </w:pPr>
      <w:r w:rsidRPr="000C07FB">
        <w:tab/>
      </w:r>
      <w:r w:rsidRPr="000C07FB">
        <w:fldChar w:fldCharType="begin">
          <w:ffData>
            <w:name w:val=""/>
            <w:enabled/>
            <w:calcOnExit w:val="0"/>
            <w:textInput>
              <w:default w:val="Adresse"/>
            </w:textInput>
          </w:ffData>
        </w:fldChar>
      </w:r>
      <w:r w:rsidRPr="000C07FB">
        <w:instrText xml:space="preserve"> FORMTEXT </w:instrText>
      </w:r>
      <w:r w:rsidRPr="000C07FB">
        <w:fldChar w:fldCharType="separate"/>
      </w:r>
      <w:r w:rsidRPr="000C07FB">
        <w:rPr>
          <w:noProof/>
        </w:rPr>
        <w:t>Adresse</w:t>
      </w:r>
      <w:r w:rsidRPr="000C07FB">
        <w:fldChar w:fldCharType="end"/>
      </w:r>
    </w:p>
    <w:p w:rsidR="00F3023E" w:rsidRPr="000C07FB" w:rsidRDefault="00F3023E" w:rsidP="00F3023E">
      <w:pPr>
        <w:tabs>
          <w:tab w:val="left" w:pos="709"/>
        </w:tabs>
      </w:pPr>
      <w:r w:rsidRPr="000C07FB">
        <w:tab/>
      </w:r>
      <w:r w:rsidRPr="000C07FB">
        <w:fldChar w:fldCharType="begin">
          <w:ffData>
            <w:name w:val=""/>
            <w:enabled/>
            <w:calcOnExit w:val="0"/>
            <w:textInput>
              <w:default w:val="PLZ / Ort"/>
            </w:textInput>
          </w:ffData>
        </w:fldChar>
      </w:r>
      <w:r w:rsidRPr="000C07FB">
        <w:instrText xml:space="preserve"> FORMTEXT </w:instrText>
      </w:r>
      <w:r w:rsidRPr="000C07FB">
        <w:fldChar w:fldCharType="separate"/>
      </w:r>
      <w:r w:rsidRPr="000C07FB">
        <w:rPr>
          <w:noProof/>
        </w:rPr>
        <w:t>PLZ / Ort</w:t>
      </w:r>
      <w:r w:rsidRPr="000C07FB">
        <w:fldChar w:fldCharType="end"/>
      </w:r>
    </w:p>
    <w:p w:rsidR="000C07FB" w:rsidRDefault="000C07FB" w:rsidP="000C07FB">
      <w:pPr>
        <w:pStyle w:val="Lauftext"/>
        <w:rPr>
          <w:color w:val="009FAB" w:themeColor="accent1"/>
        </w:rPr>
      </w:pPr>
    </w:p>
    <w:p w:rsidR="000C07FB" w:rsidRDefault="000C07FB" w:rsidP="000C07FB">
      <w:pPr>
        <w:pStyle w:val="Lauftext"/>
      </w:pPr>
      <w:r w:rsidRPr="000C07FB">
        <w:rPr>
          <w:rStyle w:val="berschrift1Zchn"/>
          <w:sz w:val="28"/>
        </w:rPr>
        <w:t>5. Kontaktadresse für Rechnungsstellung</w:t>
      </w:r>
      <w:r>
        <w:t xml:space="preserve"> </w:t>
      </w:r>
    </w:p>
    <w:p w:rsidR="000C07FB" w:rsidRDefault="000C07FB" w:rsidP="000C07FB">
      <w:pPr>
        <w:pStyle w:val="Lauftext"/>
      </w:pPr>
      <w:r>
        <w:t>Für die Rechnungsstellung d</w:t>
      </w:r>
      <w:r w:rsidR="00F63487">
        <w:t xml:space="preserve">es Strombezugs aus dem IBC-Netz, </w:t>
      </w:r>
      <w:r>
        <w:t>für weitere Dienstleistungen sowie für Vorankündigungen von Stromunterbrechungen gilt nachfolgende Adresse:</w:t>
      </w:r>
    </w:p>
    <w:p w:rsidR="000C07FB" w:rsidRDefault="005B3B3A" w:rsidP="000C07FB">
      <w:pPr>
        <w:pStyle w:val="Lauftext"/>
      </w:pPr>
      <w:sdt>
        <w:sdtPr>
          <w:rPr>
            <w:rFonts w:asciiTheme="minorHAnsi" w:hAnsiTheme="minorHAnsi"/>
            <w:sz w:val="24"/>
            <w:szCs w:val="24"/>
          </w:rPr>
          <w:id w:val="1297187811"/>
          <w14:checkbox>
            <w14:checked w14:val="0"/>
            <w14:checkedState w14:val="2612" w14:font="MS Gothic"/>
            <w14:uncheckedState w14:val="2610" w14:font="MS Gothic"/>
          </w14:checkbox>
        </w:sdtPr>
        <w:sdtEndPr/>
        <w:sdtContent>
          <w:r w:rsidR="000C07FB" w:rsidRPr="00C56794">
            <w:rPr>
              <w:rFonts w:ascii="Segoe UI Symbol" w:eastAsia="MS Gothic" w:hAnsi="Segoe UI Symbol" w:cs="Segoe UI Symbol"/>
              <w:sz w:val="24"/>
              <w:szCs w:val="24"/>
            </w:rPr>
            <w:t>☐</w:t>
          </w:r>
        </w:sdtContent>
      </w:sdt>
      <w:r w:rsidR="000C07FB" w:rsidRPr="00C56794">
        <w:rPr>
          <w:rFonts w:asciiTheme="minorHAnsi" w:hAnsiTheme="minorHAnsi"/>
          <w:sz w:val="24"/>
          <w:szCs w:val="24"/>
        </w:rPr>
        <w:t xml:space="preserve"> </w:t>
      </w:r>
      <w:r w:rsidR="000C07FB">
        <w:t>Entspricht der Antragstelleradresse gemäss Seite 1</w:t>
      </w:r>
    </w:p>
    <w:p w:rsidR="000C07FB" w:rsidRPr="00C56794" w:rsidRDefault="005B3B3A" w:rsidP="000C07FB">
      <w:pPr>
        <w:pStyle w:val="Lauftext"/>
        <w:rPr>
          <w:color w:val="009FAB" w:themeColor="accent1"/>
        </w:rPr>
      </w:pPr>
      <w:sdt>
        <w:sdtPr>
          <w:rPr>
            <w:rFonts w:asciiTheme="minorHAnsi" w:hAnsiTheme="minorHAnsi"/>
            <w:sz w:val="24"/>
            <w:szCs w:val="24"/>
          </w:rPr>
          <w:id w:val="-265309879"/>
          <w14:checkbox>
            <w14:checked w14:val="0"/>
            <w14:checkedState w14:val="2612" w14:font="MS Gothic"/>
            <w14:uncheckedState w14:val="2610" w14:font="MS Gothic"/>
          </w14:checkbox>
        </w:sdtPr>
        <w:sdtEndPr/>
        <w:sdtContent>
          <w:r w:rsidR="000C07FB" w:rsidRPr="00C56794">
            <w:rPr>
              <w:rFonts w:ascii="Segoe UI Symbol" w:eastAsia="MS Gothic" w:hAnsi="Segoe UI Symbol" w:cs="Segoe UI Symbol"/>
              <w:sz w:val="24"/>
              <w:szCs w:val="24"/>
            </w:rPr>
            <w:t>☐</w:t>
          </w:r>
        </w:sdtContent>
      </w:sdt>
      <w:r w:rsidR="000C07FB" w:rsidRPr="00C56794">
        <w:rPr>
          <w:rFonts w:asciiTheme="minorHAnsi" w:hAnsiTheme="minorHAnsi"/>
          <w:sz w:val="24"/>
          <w:szCs w:val="24"/>
        </w:rPr>
        <w:t xml:space="preserve"> </w:t>
      </w:r>
      <w:r w:rsidR="000C07FB">
        <w:t xml:space="preserve">Abweichende Adresse für </w:t>
      </w:r>
      <w:r w:rsidR="00F63487">
        <w:t>die Rechnungsstellung</w:t>
      </w:r>
      <w:r w:rsidR="00F12C53">
        <w:t xml:space="preserve"> und Ankündigungen</w:t>
      </w:r>
      <w:r w:rsidR="000C07FB">
        <w:t>:</w:t>
      </w:r>
    </w:p>
    <w:p w:rsidR="00F3023E" w:rsidRPr="000C07FB" w:rsidRDefault="00F3023E" w:rsidP="00F3023E">
      <w:pPr>
        <w:ind w:firstLine="709"/>
      </w:pPr>
      <w:r>
        <w:fldChar w:fldCharType="begin">
          <w:ffData>
            <w:name w:val=""/>
            <w:enabled/>
            <w:calcOnExit w:val="0"/>
            <w:textInput>
              <w:default w:val="Vorname / Name"/>
            </w:textInput>
          </w:ffData>
        </w:fldChar>
      </w:r>
      <w:r>
        <w:instrText xml:space="preserve"> FORMTEXT </w:instrText>
      </w:r>
      <w:r>
        <w:fldChar w:fldCharType="separate"/>
      </w:r>
      <w:r>
        <w:rPr>
          <w:noProof/>
        </w:rPr>
        <w:t>Vorname / Name</w:t>
      </w:r>
      <w:r>
        <w:fldChar w:fldCharType="end"/>
      </w:r>
    </w:p>
    <w:p w:rsidR="00F3023E" w:rsidRPr="000C07FB" w:rsidRDefault="00F3023E" w:rsidP="00F3023E">
      <w:r w:rsidRPr="000C07FB">
        <w:tab/>
      </w:r>
      <w:r w:rsidRPr="000C07FB">
        <w:fldChar w:fldCharType="begin">
          <w:ffData>
            <w:name w:val=""/>
            <w:enabled/>
            <w:calcOnExit w:val="0"/>
            <w:textInput>
              <w:default w:val="Adresse"/>
            </w:textInput>
          </w:ffData>
        </w:fldChar>
      </w:r>
      <w:r w:rsidRPr="000C07FB">
        <w:instrText xml:space="preserve"> FORMTEXT </w:instrText>
      </w:r>
      <w:r w:rsidRPr="000C07FB">
        <w:fldChar w:fldCharType="separate"/>
      </w:r>
      <w:r w:rsidRPr="000C07FB">
        <w:rPr>
          <w:noProof/>
        </w:rPr>
        <w:t>Adresse</w:t>
      </w:r>
      <w:r w:rsidRPr="000C07FB">
        <w:fldChar w:fldCharType="end"/>
      </w:r>
    </w:p>
    <w:p w:rsidR="00F3023E" w:rsidRPr="000C07FB" w:rsidRDefault="00F3023E" w:rsidP="00F3023E">
      <w:r w:rsidRPr="000C07FB">
        <w:tab/>
      </w:r>
      <w:r w:rsidRPr="000C07FB">
        <w:fldChar w:fldCharType="begin">
          <w:ffData>
            <w:name w:val=""/>
            <w:enabled/>
            <w:calcOnExit w:val="0"/>
            <w:textInput>
              <w:default w:val="PLZ / Ort"/>
            </w:textInput>
          </w:ffData>
        </w:fldChar>
      </w:r>
      <w:r w:rsidRPr="000C07FB">
        <w:instrText xml:space="preserve"> FORMTEXT </w:instrText>
      </w:r>
      <w:r w:rsidRPr="000C07FB">
        <w:fldChar w:fldCharType="separate"/>
      </w:r>
      <w:r w:rsidRPr="000C07FB">
        <w:rPr>
          <w:noProof/>
        </w:rPr>
        <w:t>PLZ / Ort</w:t>
      </w:r>
      <w:r w:rsidRPr="000C07FB">
        <w:fldChar w:fldCharType="end"/>
      </w:r>
    </w:p>
    <w:p w:rsidR="000C07FB" w:rsidRDefault="000C07FB" w:rsidP="000C07FB">
      <w:pPr>
        <w:pStyle w:val="Lauftext"/>
        <w:rPr>
          <w:color w:val="009FAB" w:themeColor="accent1"/>
        </w:rPr>
      </w:pPr>
    </w:p>
    <w:p w:rsidR="000C07FB" w:rsidRDefault="000C07FB" w:rsidP="000C07FB">
      <w:pPr>
        <w:pStyle w:val="Lauftext"/>
      </w:pPr>
      <w:r>
        <w:rPr>
          <w:rStyle w:val="berschrift1Zchn"/>
          <w:sz w:val="28"/>
        </w:rPr>
        <w:t>6</w:t>
      </w:r>
      <w:r w:rsidRPr="000C07FB">
        <w:rPr>
          <w:rStyle w:val="berschrift1Zchn"/>
          <w:sz w:val="28"/>
        </w:rPr>
        <w:t xml:space="preserve">. </w:t>
      </w:r>
      <w:r>
        <w:rPr>
          <w:rStyle w:val="berschrift1Zchn"/>
          <w:sz w:val="28"/>
        </w:rPr>
        <w:t>Stromprodukt</w:t>
      </w:r>
      <w:r>
        <w:t xml:space="preserve"> </w:t>
      </w:r>
    </w:p>
    <w:p w:rsidR="000C07FB" w:rsidRDefault="000C07FB" w:rsidP="000C07FB">
      <w:pPr>
        <w:pStyle w:val="Lauftext"/>
      </w:pPr>
      <w:r>
        <w:t>Die IBC bietet verschiedene Stromprodukte für den Bezug aus dem Netz an. Gerne beraten</w:t>
      </w:r>
      <w:r w:rsidR="006D42C2">
        <w:t xml:space="preserve"> wir Sie unter +41 81 254 48 00</w:t>
      </w:r>
      <w:r>
        <w:t xml:space="preserve"> oder </w:t>
      </w:r>
      <w:hyperlink r:id="rId8" w:history="1">
        <w:r w:rsidRPr="00E42CF7">
          <w:rPr>
            <w:rStyle w:val="Hyperlink"/>
          </w:rPr>
          <w:t>verkauf@ibc-chur.ch</w:t>
        </w:r>
      </w:hyperlink>
      <w:r>
        <w:t>.</w:t>
      </w:r>
    </w:p>
    <w:p w:rsidR="000C07FB" w:rsidRDefault="005B3B3A" w:rsidP="000C07FB">
      <w:pPr>
        <w:pStyle w:val="Lauftext"/>
      </w:pPr>
      <w:sdt>
        <w:sdtPr>
          <w:rPr>
            <w:rFonts w:asciiTheme="minorHAnsi" w:hAnsiTheme="minorHAnsi"/>
            <w:sz w:val="24"/>
            <w:szCs w:val="24"/>
          </w:rPr>
          <w:id w:val="-308402494"/>
          <w14:checkbox>
            <w14:checked w14:val="0"/>
            <w14:checkedState w14:val="2612" w14:font="MS Gothic"/>
            <w14:uncheckedState w14:val="2610" w14:font="MS Gothic"/>
          </w14:checkbox>
        </w:sdtPr>
        <w:sdtEndPr/>
        <w:sdtContent>
          <w:r w:rsidR="000C07FB" w:rsidRPr="00C56794">
            <w:rPr>
              <w:rFonts w:ascii="Segoe UI Symbol" w:eastAsia="MS Gothic" w:hAnsi="Segoe UI Symbol" w:cs="Segoe UI Symbol"/>
              <w:sz w:val="24"/>
              <w:szCs w:val="24"/>
            </w:rPr>
            <w:t>☐</w:t>
          </w:r>
        </w:sdtContent>
      </w:sdt>
      <w:r w:rsidR="000C07FB" w:rsidRPr="00C56794">
        <w:rPr>
          <w:rFonts w:asciiTheme="minorHAnsi" w:hAnsiTheme="minorHAnsi"/>
          <w:sz w:val="24"/>
          <w:szCs w:val="24"/>
        </w:rPr>
        <w:t xml:space="preserve"> </w:t>
      </w:r>
      <w:r w:rsidR="000C07FB">
        <w:t xml:space="preserve">Ich bitte um Kontaktaufnahme zwecks Anpassung des </w:t>
      </w:r>
      <w:r w:rsidR="00F37F8C">
        <w:t>ZEV</w:t>
      </w:r>
      <w:r w:rsidR="000C07FB">
        <w:t>-Stromprodukts</w:t>
      </w:r>
    </w:p>
    <w:p w:rsidR="00DF6DD9" w:rsidRDefault="00DF6DD9">
      <w:pPr>
        <w:rPr>
          <w:color w:val="009FAB" w:themeColor="accent1"/>
        </w:rPr>
      </w:pPr>
      <w:r>
        <w:rPr>
          <w:color w:val="009FAB" w:themeColor="accent1"/>
        </w:rPr>
        <w:br w:type="page"/>
      </w:r>
    </w:p>
    <w:p w:rsidR="006C6AF6" w:rsidRPr="00DF6DD9" w:rsidRDefault="006C6AF6" w:rsidP="00DF6DD9">
      <w:pPr>
        <w:pStyle w:val="Lauftext"/>
      </w:pPr>
      <w:r w:rsidRPr="00DF6DD9">
        <w:rPr>
          <w:rStyle w:val="berschrift1Zchn"/>
          <w:sz w:val="28"/>
        </w:rPr>
        <w:lastRenderedPageBreak/>
        <w:t xml:space="preserve">7 Verpflichtungen des Grundeigentümers </w:t>
      </w:r>
    </w:p>
    <w:p w:rsidR="006C6AF6" w:rsidRPr="00DF6DD9" w:rsidRDefault="006C6AF6">
      <w:r w:rsidRPr="00DF6DD9">
        <w:t>Die Grundeigentümer übernehmen nach Art. 16 ff. EnG und Art. 15 ff. EnV Rechte und Pflichten innerhalb des ZEV. Bitte beachten Sie im Speziellen folgende Verpflichtungen, welche die Grundeigentümer infolge Gründung eines ZEV eingehen. Die Liste ist nicht vollständig, sondern bildet lediglich eine Hilfestellung.</w:t>
      </w:r>
    </w:p>
    <w:p w:rsidR="006C6AF6" w:rsidRPr="00DF6DD9" w:rsidRDefault="006C6AF6" w:rsidP="006C6AF6">
      <w:pPr>
        <w:pStyle w:val="AufzhlungStrich"/>
      </w:pPr>
      <w:r w:rsidRPr="00DF6DD9">
        <w:t>Die Niederspannungs-Installationsverordnung (NIV) und Werkvorschr</w:t>
      </w:r>
      <w:r w:rsidR="00372AE7" w:rsidRPr="00DF6DD9">
        <w:t>iften der IBC</w:t>
      </w:r>
      <w:r w:rsidRPr="00DF6DD9">
        <w:t xml:space="preserve"> sind einzuhalten.</w:t>
      </w:r>
    </w:p>
    <w:p w:rsidR="006C6AF6" w:rsidRPr="00DF6DD9" w:rsidRDefault="006C6AF6" w:rsidP="006C6AF6">
      <w:pPr>
        <w:pStyle w:val="AufzhlungStrich"/>
      </w:pPr>
      <w:r w:rsidRPr="00DF6DD9">
        <w:t xml:space="preserve">Die Grundeigentümer sind verantwortlich für die Stromversorgung innerhalb des ZEV (Art. 17 EnG). Sie </w:t>
      </w:r>
      <w:r w:rsidR="00372AE7" w:rsidRPr="00DF6DD9">
        <w:t>haften solidarisch gegenüber der IBC</w:t>
      </w:r>
      <w:r w:rsidRPr="00DF6DD9">
        <w:t xml:space="preserve"> für Geschäftsbeziehungen im Zusammenhang mit dem ZEV.</w:t>
      </w:r>
    </w:p>
    <w:p w:rsidR="006C6AF6" w:rsidRPr="00DF6DD9" w:rsidRDefault="006C6AF6" w:rsidP="006C6AF6">
      <w:pPr>
        <w:pStyle w:val="AufzhlungStrich"/>
      </w:pPr>
      <w:r w:rsidRPr="00DF6DD9">
        <w:t>Die mit der Einführung des gemeinsamen Eigenverbrauchs verbundenen Kosten haben die Grundeigentümer selber zu tragen, soweit sie nicht durch das Netznutzungsentgelt gedeckt sind (Art. 14 StromVG). Sie dürfen diese Kosten nicht auf Mieter oder Pächter überwälzen (zum Beispiel Netzrückbauten (vgl. Art. 17 Abs. 4 EnG) oder allfällige Netzeigentumsübertragungen).</w:t>
      </w:r>
    </w:p>
    <w:p w:rsidR="006C6AF6" w:rsidRPr="00DF6DD9" w:rsidRDefault="006C6AF6" w:rsidP="006C6AF6">
      <w:pPr>
        <w:pStyle w:val="AufzhlungStrich"/>
      </w:pPr>
      <w:r w:rsidRPr="00DF6DD9">
        <w:t>Sämtliche Kabel und Installationen sowie deren Unterhalt hinter dem Hauptanschluss liegen in der Verantwortung der Grundeigentümer. Beispielsweise betrifft dies folgende Punkte:</w:t>
      </w:r>
    </w:p>
    <w:p w:rsidR="006C6AF6" w:rsidRPr="00DF6DD9" w:rsidRDefault="006C6AF6" w:rsidP="006C6AF6">
      <w:pPr>
        <w:pStyle w:val="AufzhlungStrich"/>
        <w:numPr>
          <w:ilvl w:val="1"/>
          <w:numId w:val="17"/>
        </w:numPr>
      </w:pPr>
      <w:r w:rsidRPr="00DF6DD9">
        <w:t>Beschaffung, Eichung und Einbau der Zähler</w:t>
      </w:r>
    </w:p>
    <w:p w:rsidR="006C6AF6" w:rsidRPr="00DF6DD9" w:rsidRDefault="006C6AF6" w:rsidP="006C6AF6">
      <w:pPr>
        <w:pStyle w:val="AufzhlungStrich"/>
        <w:numPr>
          <w:ilvl w:val="1"/>
          <w:numId w:val="17"/>
        </w:numPr>
      </w:pPr>
      <w:r w:rsidRPr="00DF6DD9">
        <w:t>Wartung und Ersatz der Zähler</w:t>
      </w:r>
    </w:p>
    <w:p w:rsidR="006C6AF6" w:rsidRPr="00DF6DD9" w:rsidRDefault="006C6AF6" w:rsidP="006C6AF6">
      <w:pPr>
        <w:pStyle w:val="AufzhlungStrich"/>
        <w:numPr>
          <w:ilvl w:val="1"/>
          <w:numId w:val="17"/>
        </w:numPr>
      </w:pPr>
      <w:r w:rsidRPr="00DF6DD9">
        <w:t>Überwachung Eichfristen (Geräteregisterführung)</w:t>
      </w:r>
    </w:p>
    <w:p w:rsidR="006C6AF6" w:rsidRPr="00DF6DD9" w:rsidRDefault="006C6AF6" w:rsidP="006C6AF6">
      <w:pPr>
        <w:pStyle w:val="AufzhlungStrich"/>
        <w:numPr>
          <w:ilvl w:val="1"/>
          <w:numId w:val="17"/>
        </w:numPr>
      </w:pPr>
      <w:r w:rsidRPr="00DF6DD9">
        <w:t>gesetzliche periodische Kontrollen der Elektroinstallationen (Aufforderung von der IBC lediglich an den bevollmächtigen Vertreter der ZEV)</w:t>
      </w:r>
      <w:r w:rsidR="00372AE7" w:rsidRPr="00DF6DD9">
        <w:t xml:space="preserve"> </w:t>
      </w:r>
      <w:r w:rsidRPr="00DF6DD9">
        <w:t>(Kontrollregisterführung)</w:t>
      </w:r>
    </w:p>
    <w:p w:rsidR="006C6AF6" w:rsidRPr="00DF6DD9" w:rsidRDefault="006C6AF6" w:rsidP="006C6AF6">
      <w:pPr>
        <w:pStyle w:val="AufzhlungStrich"/>
      </w:pPr>
      <w:r w:rsidRPr="00DF6DD9">
        <w:t>Die Grundeigentümer sind für die Datensicherheit verantwortlich. Die Kostenverrechnung und Ertragsvergütung an jede Partei ist Sache des ZEV (vgl. Art. 16 EnV).</w:t>
      </w:r>
    </w:p>
    <w:p w:rsidR="006C6AF6" w:rsidRPr="00DF6DD9" w:rsidRDefault="006C6AF6" w:rsidP="006C6AF6">
      <w:pPr>
        <w:pStyle w:val="AufzhlungStrich"/>
      </w:pPr>
      <w:r w:rsidRPr="00DF6DD9">
        <w:t>Die Kostenverrechnung muss verbrauchsbasiert, transparent und kostenbasiert sein und jährlich überprüft werden. Eine angemessene Verzinsung des Kapitals (Referenzzinssatz) ist erlaubt.</w:t>
      </w:r>
    </w:p>
    <w:p w:rsidR="006C6AF6" w:rsidRPr="00DF6DD9" w:rsidRDefault="006C6AF6" w:rsidP="006C6AF6">
      <w:pPr>
        <w:pStyle w:val="AufzhlungStrich"/>
      </w:pPr>
      <w:r w:rsidRPr="00DF6DD9">
        <w:t xml:space="preserve">Eine intern verrechnete kWh darf nicht mehr kosten, als das extern bezogene Stromprodukt. </w:t>
      </w:r>
      <w:r w:rsidR="00E45A9D">
        <w:t>Rechnungsstellung</w:t>
      </w:r>
      <w:r w:rsidRPr="00DF6DD9">
        <w:t xml:space="preserve"> und Inkasso ist Sache des ZEV, ebenso das Mutationswesen und Rückläufer von Rechnungen.</w:t>
      </w:r>
    </w:p>
    <w:p w:rsidR="006C6AF6" w:rsidRPr="00DF6DD9" w:rsidRDefault="006C6AF6" w:rsidP="006C6AF6">
      <w:pPr>
        <w:pStyle w:val="AufzhlungStrich"/>
      </w:pPr>
      <w:r w:rsidRPr="00DF6DD9">
        <w:t>Service- und Rechnungsanfragen, wie auch Problembehandlungen innerhalb des ZEV werden durch den ZEV organisiert.</w:t>
      </w:r>
    </w:p>
    <w:p w:rsidR="006C6AF6" w:rsidRPr="00DF6DD9" w:rsidRDefault="006C6AF6" w:rsidP="006C6AF6">
      <w:pPr>
        <w:pStyle w:val="AufzhlungStrich"/>
      </w:pPr>
      <w:r w:rsidRPr="00DF6DD9">
        <w:t>Die Werkvorschriften sind einzuhalten.</w:t>
      </w:r>
    </w:p>
    <w:p w:rsidR="006C6AF6" w:rsidRPr="00DF6DD9" w:rsidRDefault="006C6AF6" w:rsidP="006C6AF6">
      <w:pPr>
        <w:pStyle w:val="AufzhlungStrich"/>
      </w:pPr>
      <w:r w:rsidRPr="00DF6DD9">
        <w:t>Die Brandschutzbestimmungen sind einzuhalten.</w:t>
      </w:r>
    </w:p>
    <w:p w:rsidR="006C6AF6" w:rsidRPr="00DF6DD9" w:rsidRDefault="006C6AF6" w:rsidP="006C6AF6">
      <w:pPr>
        <w:pStyle w:val="AufzhlungStrich"/>
      </w:pPr>
      <w:r w:rsidRPr="00DF6DD9">
        <w:t>Das Handbuch Eigenverbrauchsregelung (HER) ist bei der Realisierung eines ZEV zu beachten.</w:t>
      </w:r>
    </w:p>
    <w:p w:rsidR="00372AE7" w:rsidRPr="00DF6DD9" w:rsidRDefault="00372AE7" w:rsidP="00372AE7">
      <w:pPr>
        <w:pStyle w:val="AufzhlungStrich"/>
        <w:numPr>
          <w:ilvl w:val="0"/>
          <w:numId w:val="0"/>
        </w:numPr>
        <w:ind w:left="851" w:hanging="426"/>
      </w:pPr>
    </w:p>
    <w:p w:rsidR="00372AE7" w:rsidRPr="00DF6DD9" w:rsidRDefault="00372AE7" w:rsidP="00372AE7">
      <w:pPr>
        <w:pStyle w:val="Lauftext"/>
      </w:pPr>
      <w:r w:rsidRPr="00DF6DD9">
        <w:t>Mit der Unterschrift bestätigt der Grundeigentümer beziehungsweise der bevollmächtigte Vertreter der Grundeigentümerschaft gemäss Anhang 2, den Inhalt dieses Dokuments verstanden und akzeptiert zu haben:</w:t>
      </w:r>
    </w:p>
    <w:tbl>
      <w:tblPr>
        <w:tblStyle w:val="IBCTabelle"/>
        <w:tblW w:w="7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850"/>
        <w:gridCol w:w="3685"/>
      </w:tblGrid>
      <w:tr w:rsidR="00372AE7" w:rsidTr="00B12E1C">
        <w:trPr>
          <w:cnfStyle w:val="100000000000" w:firstRow="1" w:lastRow="0" w:firstColumn="0" w:lastColumn="0" w:oddVBand="0" w:evenVBand="0" w:oddHBand="0" w:evenHBand="0" w:firstRowFirstColumn="0" w:firstRowLastColumn="0" w:lastRowFirstColumn="0" w:lastRowLastColumn="0"/>
        </w:trPr>
        <w:tc>
          <w:tcPr>
            <w:tcW w:w="3402" w:type="dxa"/>
            <w:tcBorders>
              <w:bottom w:val="dotted" w:sz="4" w:space="0" w:color="009FAB" w:themeColor="accent1"/>
            </w:tcBorders>
            <w:shd w:val="clear" w:color="auto" w:fill="auto"/>
          </w:tcPr>
          <w:p w:rsidR="00372AE7" w:rsidRDefault="00372AE7" w:rsidP="00B12E1C">
            <w:pPr>
              <w:pStyle w:val="Lauftext"/>
            </w:pPr>
          </w:p>
        </w:tc>
        <w:tc>
          <w:tcPr>
            <w:tcW w:w="850" w:type="dxa"/>
            <w:shd w:val="clear" w:color="auto" w:fill="auto"/>
          </w:tcPr>
          <w:p w:rsidR="00372AE7" w:rsidRDefault="00372AE7" w:rsidP="00B12E1C">
            <w:pPr>
              <w:pStyle w:val="Lauftext"/>
            </w:pPr>
          </w:p>
        </w:tc>
        <w:tc>
          <w:tcPr>
            <w:tcW w:w="3685" w:type="dxa"/>
            <w:tcBorders>
              <w:bottom w:val="dotted" w:sz="4" w:space="0" w:color="009FAB" w:themeColor="accent1"/>
            </w:tcBorders>
            <w:shd w:val="clear" w:color="auto" w:fill="auto"/>
          </w:tcPr>
          <w:p w:rsidR="00372AE7" w:rsidRDefault="00372AE7" w:rsidP="00B12E1C">
            <w:pPr>
              <w:pStyle w:val="Lauftext"/>
            </w:pPr>
          </w:p>
        </w:tc>
      </w:tr>
    </w:tbl>
    <w:p w:rsidR="00372AE7" w:rsidRPr="000C07FB" w:rsidRDefault="00372AE7" w:rsidP="00372AE7">
      <w:pPr>
        <w:tabs>
          <w:tab w:val="left" w:pos="4253"/>
        </w:tabs>
      </w:pPr>
      <w:r>
        <w:t>Ort, Datum</w:t>
      </w:r>
      <w:r>
        <w:tab/>
      </w:r>
      <w:r>
        <w:tab/>
      </w:r>
      <w:r w:rsidRPr="000C07FB">
        <w:fldChar w:fldCharType="begin">
          <w:ffData>
            <w:name w:val=""/>
            <w:enabled/>
            <w:calcOnExit w:val="0"/>
            <w:textInput>
              <w:default w:val="Vorname / Name"/>
            </w:textInput>
          </w:ffData>
        </w:fldChar>
      </w:r>
      <w:r w:rsidRPr="000C07FB">
        <w:instrText xml:space="preserve"> FORMTEXT </w:instrText>
      </w:r>
      <w:r w:rsidRPr="000C07FB">
        <w:fldChar w:fldCharType="separate"/>
      </w:r>
      <w:r w:rsidRPr="000C07FB">
        <w:rPr>
          <w:noProof/>
        </w:rPr>
        <w:t>Vorname / Name</w:t>
      </w:r>
      <w:r w:rsidRPr="000C07FB">
        <w:fldChar w:fldCharType="end"/>
      </w:r>
    </w:p>
    <w:p w:rsidR="00372AE7" w:rsidRDefault="00372AE7" w:rsidP="00372AE7">
      <w:pPr>
        <w:pStyle w:val="AufzhlungStrich"/>
        <w:numPr>
          <w:ilvl w:val="0"/>
          <w:numId w:val="0"/>
        </w:numPr>
        <w:ind w:left="851" w:hanging="426"/>
      </w:pPr>
    </w:p>
    <w:p w:rsidR="00372AE7" w:rsidRDefault="00372AE7" w:rsidP="00372AE7">
      <w:pPr>
        <w:pStyle w:val="AufzhlungStrich"/>
        <w:numPr>
          <w:ilvl w:val="0"/>
          <w:numId w:val="0"/>
        </w:numPr>
        <w:ind w:left="851" w:hanging="426"/>
      </w:pPr>
    </w:p>
    <w:p w:rsidR="007719C6" w:rsidRPr="007719C6" w:rsidRDefault="007719C6" w:rsidP="007719C6">
      <w:pPr>
        <w:pStyle w:val="DokTitel"/>
        <w:rPr>
          <w:sz w:val="36"/>
          <w:szCs w:val="40"/>
        </w:rPr>
      </w:pPr>
      <w:r w:rsidRPr="007719C6">
        <w:rPr>
          <w:sz w:val="36"/>
          <w:szCs w:val="40"/>
        </w:rPr>
        <w:lastRenderedPageBreak/>
        <w:t>Anhang 1 – Verbrauchsstätten ZEV</w:t>
      </w:r>
    </w:p>
    <w:p w:rsidR="00AE09B4" w:rsidRPr="007719C6" w:rsidRDefault="007719C6" w:rsidP="007719C6">
      <w:pPr>
        <w:pStyle w:val="DokTitel"/>
        <w:rPr>
          <w:b w:val="0"/>
          <w:sz w:val="36"/>
          <w:szCs w:val="40"/>
        </w:rPr>
      </w:pPr>
      <w:r w:rsidRPr="007719C6">
        <w:rPr>
          <w:b w:val="0"/>
          <w:sz w:val="36"/>
          <w:szCs w:val="40"/>
        </w:rPr>
        <w:t>Antrag Zusammenschluss zum Eigenverbrauch</w:t>
      </w:r>
    </w:p>
    <w:p w:rsidR="00372AE7" w:rsidRPr="00DF6DD9" w:rsidRDefault="00372AE7" w:rsidP="007719C6">
      <w:pPr>
        <w:pStyle w:val="Lauftext"/>
      </w:pPr>
      <w:r w:rsidRPr="00DF6DD9">
        <w:t>Bei bestehenden Miet- oder Pachtobjekten ist die schriftliche Zusage aller Mieter oder Pächter notwendig. Folgende Mieter oder Pächter stimmen einem Betritt zum ZEV ausdrücklich zu und bestätigen, über ihre Möglichkeit, in der IBC-Grundversorgung zu verble</w:t>
      </w:r>
      <w:r w:rsidR="00894D57">
        <w:t>iben, informiert worden zu sein. Bei Neubauten ist diese Gegebenheit im Mietvertrag zu erwähnen (Kopie des Mietvertrages beilegen).</w:t>
      </w:r>
    </w:p>
    <w:p w:rsidR="001B3A1C" w:rsidRPr="00DF6DD9" w:rsidRDefault="007719C6" w:rsidP="007719C6">
      <w:pPr>
        <w:pStyle w:val="Lauftext"/>
      </w:pPr>
      <w:r w:rsidRPr="00DF6DD9">
        <w:t xml:space="preserve">Bitte führen Sie auch die Verbrauchsstätte für den allgemeinen Verbrauch (Treppenhaus, Heizung usw.) auf, wenn diese Bestandteil des ZEV sein soll. </w:t>
      </w:r>
    </w:p>
    <w:p w:rsidR="007719C6" w:rsidRPr="00DF6DD9" w:rsidRDefault="007719C6" w:rsidP="007719C6">
      <w:pPr>
        <w:pStyle w:val="Lauftext"/>
        <w:rPr>
          <w:i/>
        </w:rPr>
      </w:pPr>
      <w:r w:rsidRPr="00DF6DD9">
        <w:rPr>
          <w:i/>
        </w:rPr>
        <w:t>Tipp für das Ausfüllen des Formular</w:t>
      </w:r>
      <w:r w:rsidR="001B3A1C" w:rsidRPr="00DF6DD9">
        <w:rPr>
          <w:i/>
        </w:rPr>
        <w:t>s: Auf der Stromrechnung der IBC</w:t>
      </w:r>
      <w:r w:rsidRPr="00DF6DD9">
        <w:rPr>
          <w:i/>
        </w:rPr>
        <w:t xml:space="preserve"> ist die Örtlichkeit (z.B. 2. OG recht</w:t>
      </w:r>
      <w:r w:rsidR="00B12E1C" w:rsidRPr="00DF6DD9">
        <w:rPr>
          <w:i/>
        </w:rPr>
        <w:t xml:space="preserve">s), der "Meteringcode" </w:t>
      </w:r>
      <w:r w:rsidR="007744A1" w:rsidRPr="00DF6DD9">
        <w:rPr>
          <w:i/>
        </w:rPr>
        <w:t>und „Zähler</w:t>
      </w:r>
      <w:r w:rsidR="001B3A1C" w:rsidRPr="00DF6DD9">
        <w:rPr>
          <w:i/>
        </w:rPr>
        <w:t xml:space="preserve">-Nr.“ </w:t>
      </w:r>
      <w:r w:rsidR="00B12E1C" w:rsidRPr="00DF6DD9">
        <w:rPr>
          <w:i/>
        </w:rPr>
        <w:t>aufgeführt. Die Zählernummer</w:t>
      </w:r>
      <w:r w:rsidRPr="00DF6DD9">
        <w:rPr>
          <w:i/>
        </w:rPr>
        <w:t xml:space="preserve"> </w:t>
      </w:r>
      <w:r w:rsidR="00B12E1C" w:rsidRPr="00DF6DD9">
        <w:rPr>
          <w:i/>
        </w:rPr>
        <w:t>können</w:t>
      </w:r>
      <w:r w:rsidRPr="00DF6DD9">
        <w:rPr>
          <w:i/>
        </w:rPr>
        <w:t xml:space="preserve"> Sie auch dire</w:t>
      </w:r>
      <w:r w:rsidR="00B12E1C" w:rsidRPr="00DF6DD9">
        <w:rPr>
          <w:i/>
        </w:rPr>
        <w:t>kt auf dem Zähler ablesen</w:t>
      </w:r>
      <w:r w:rsidRPr="00DF6DD9">
        <w:rPr>
          <w:i/>
        </w:rPr>
        <w:t>.</w:t>
      </w:r>
    </w:p>
    <w:p w:rsidR="001B3A1C" w:rsidRPr="00DF6DD9" w:rsidRDefault="001D176C" w:rsidP="007719C6">
      <w:pPr>
        <w:pStyle w:val="Lauftext"/>
        <w:rPr>
          <w:b/>
          <w:color w:val="009FAB" w:themeColor="accent1"/>
        </w:rPr>
      </w:pPr>
      <w:r w:rsidRPr="00DF6DD9">
        <w:rPr>
          <w:b/>
          <w:color w:val="009FAB" w:themeColor="accent1"/>
        </w:rPr>
        <w:t>Verbrauchsstätte 1</w:t>
      </w:r>
    </w:p>
    <w:p w:rsidR="00F3023E" w:rsidRPr="00DF6DD9" w:rsidRDefault="00F3023E" w:rsidP="00F3023E">
      <w:pPr>
        <w:pStyle w:val="Lauftext"/>
        <w:tabs>
          <w:tab w:val="left" w:pos="3544"/>
        </w:tabs>
      </w:pPr>
      <w:r w:rsidRPr="00DF6DD9">
        <w:t>Firma</w:t>
      </w:r>
      <w:r w:rsidRPr="00DF6DD9">
        <w:tab/>
      </w:r>
      <w:r w:rsidRPr="00DF6DD9">
        <w:tab/>
      </w:r>
      <w:r w:rsidRPr="00DF6DD9">
        <w:fldChar w:fldCharType="begin">
          <w:ffData>
            <w:name w:val=""/>
            <w:enabled/>
            <w:calcOnExit w:val="0"/>
            <w:textInput>
              <w:default w:val="Firma"/>
            </w:textInput>
          </w:ffData>
        </w:fldChar>
      </w:r>
      <w:r w:rsidRPr="00DF6DD9">
        <w:instrText xml:space="preserve"> FORMTEXT </w:instrText>
      </w:r>
      <w:r w:rsidRPr="00DF6DD9">
        <w:fldChar w:fldCharType="separate"/>
      </w:r>
      <w:r w:rsidRPr="00DF6DD9">
        <w:rPr>
          <w:noProof/>
        </w:rPr>
        <w:t>Firma</w:t>
      </w:r>
      <w:r w:rsidRPr="00DF6DD9">
        <w:fldChar w:fldCharType="end"/>
      </w:r>
    </w:p>
    <w:p w:rsidR="00F3023E" w:rsidRPr="00DF6DD9" w:rsidRDefault="00F3023E" w:rsidP="00F3023E">
      <w:pPr>
        <w:pStyle w:val="Lauftext"/>
        <w:tabs>
          <w:tab w:val="left" w:pos="3544"/>
        </w:tabs>
      </w:pPr>
      <w:r w:rsidRPr="00DF6DD9">
        <w:t>Vorname /</w:t>
      </w:r>
      <w:r w:rsidRPr="00DF6DD9">
        <w:rPr>
          <w:noProof/>
        </w:rPr>
        <w:t>Name</w:t>
      </w:r>
      <w:r w:rsidRPr="00DF6DD9">
        <w:t xml:space="preserve"> </w:t>
      </w:r>
      <w:r w:rsidRPr="00DF6DD9">
        <w:tab/>
      </w:r>
      <w:r w:rsidRPr="00DF6DD9">
        <w:fldChar w:fldCharType="begin">
          <w:ffData>
            <w:name w:val=""/>
            <w:enabled/>
            <w:calcOnExit w:val="0"/>
            <w:textInput>
              <w:default w:val="Vorname / Name"/>
            </w:textInput>
          </w:ffData>
        </w:fldChar>
      </w:r>
      <w:r w:rsidRPr="00DF6DD9">
        <w:instrText xml:space="preserve"> FORMTEXT </w:instrText>
      </w:r>
      <w:r w:rsidRPr="00DF6DD9">
        <w:fldChar w:fldCharType="separate"/>
      </w:r>
      <w:r w:rsidRPr="00DF6DD9">
        <w:rPr>
          <w:noProof/>
        </w:rPr>
        <w:t>Vorname / Name</w:t>
      </w:r>
      <w:r w:rsidRPr="00DF6DD9">
        <w:fldChar w:fldCharType="end"/>
      </w:r>
    </w:p>
    <w:p w:rsidR="00F3023E" w:rsidRPr="00DF6DD9" w:rsidRDefault="00F3023E" w:rsidP="00F3023E">
      <w:pPr>
        <w:pStyle w:val="Lauftext"/>
        <w:tabs>
          <w:tab w:val="left" w:pos="3544"/>
          <w:tab w:val="left" w:pos="5670"/>
        </w:tabs>
      </w:pPr>
      <w:r w:rsidRPr="00DF6DD9">
        <w:t>Örtlichkeit</w:t>
      </w:r>
      <w:r w:rsidRPr="00DF6DD9">
        <w:tab/>
      </w:r>
      <w:r w:rsidRPr="00DF6DD9">
        <w:fldChar w:fldCharType="begin">
          <w:ffData>
            <w:name w:val=""/>
            <w:enabled/>
            <w:calcOnExit w:val="0"/>
            <w:textInput>
              <w:default w:val="Örtlichkeit"/>
            </w:textInput>
          </w:ffData>
        </w:fldChar>
      </w:r>
      <w:r w:rsidRPr="00DF6DD9">
        <w:instrText xml:space="preserve"> FORMTEXT </w:instrText>
      </w:r>
      <w:r w:rsidRPr="00DF6DD9">
        <w:fldChar w:fldCharType="separate"/>
      </w:r>
      <w:r w:rsidRPr="00DF6DD9">
        <w:rPr>
          <w:noProof/>
        </w:rPr>
        <w:t>Örtlichkeit</w:t>
      </w:r>
      <w:r w:rsidRPr="00DF6DD9">
        <w:fldChar w:fldCharType="end"/>
      </w:r>
    </w:p>
    <w:p w:rsidR="00F3023E" w:rsidRPr="00DF6DD9" w:rsidRDefault="00F3023E" w:rsidP="00F3023E">
      <w:pPr>
        <w:pStyle w:val="Lauftext"/>
        <w:tabs>
          <w:tab w:val="left" w:pos="3544"/>
          <w:tab w:val="left" w:pos="5670"/>
        </w:tabs>
      </w:pPr>
      <w:r w:rsidRPr="00DF6DD9">
        <w:t>Meteringcode</w:t>
      </w:r>
      <w:r w:rsidRPr="00DF6DD9">
        <w:tab/>
        <w:t>CH10764012345000000000000000</w:t>
      </w:r>
      <w:r w:rsidRPr="00DF6DD9">
        <w:fldChar w:fldCharType="begin">
          <w:ffData>
            <w:name w:val=""/>
            <w:enabled/>
            <w:calcOnExit w:val="0"/>
            <w:textInput>
              <w:default w:val="12345"/>
            </w:textInput>
          </w:ffData>
        </w:fldChar>
      </w:r>
      <w:r w:rsidRPr="00DF6DD9">
        <w:instrText xml:space="preserve"> FORMTEXT </w:instrText>
      </w:r>
      <w:r w:rsidRPr="00DF6DD9">
        <w:fldChar w:fldCharType="separate"/>
      </w:r>
      <w:r w:rsidRPr="00DF6DD9">
        <w:rPr>
          <w:noProof/>
        </w:rPr>
        <w:t>12345</w:t>
      </w:r>
      <w:r w:rsidRPr="00DF6DD9">
        <w:fldChar w:fldCharType="end"/>
      </w:r>
    </w:p>
    <w:p w:rsidR="00F3023E" w:rsidRPr="00DF6DD9" w:rsidRDefault="00F3023E" w:rsidP="00F3023E">
      <w:pPr>
        <w:pStyle w:val="Lauftext"/>
        <w:tabs>
          <w:tab w:val="left" w:pos="3544"/>
          <w:tab w:val="left" w:pos="5670"/>
        </w:tabs>
      </w:pPr>
      <w:r w:rsidRPr="00DF6DD9">
        <w:t>IBC Zählernummer</w:t>
      </w:r>
      <w:r w:rsidRPr="00DF6DD9">
        <w:tab/>
      </w:r>
      <w:r w:rsidRPr="00DF6DD9">
        <w:fldChar w:fldCharType="begin">
          <w:ffData>
            <w:name w:val=""/>
            <w:enabled/>
            <w:calcOnExit w:val="0"/>
            <w:textInput>
              <w:default w:val="IBC Zählernummer"/>
            </w:textInput>
          </w:ffData>
        </w:fldChar>
      </w:r>
      <w:r w:rsidRPr="00DF6DD9">
        <w:instrText xml:space="preserve"> FORMTEXT </w:instrText>
      </w:r>
      <w:r w:rsidRPr="00DF6DD9">
        <w:fldChar w:fldCharType="separate"/>
      </w:r>
      <w:r w:rsidRPr="00DF6DD9">
        <w:rPr>
          <w:noProof/>
        </w:rPr>
        <w:t>IBC Zählernummer</w:t>
      </w:r>
      <w:r w:rsidRPr="00DF6DD9">
        <w:fldChar w:fldCharType="end"/>
      </w:r>
      <w:r w:rsidRPr="00DF6DD9">
        <w:tab/>
      </w:r>
      <w:r w:rsidRPr="00DF6DD9">
        <w:tab/>
      </w:r>
      <w:sdt>
        <w:sdtPr>
          <w:id w:val="2025591273"/>
          <w14:checkbox>
            <w14:checked w14:val="0"/>
            <w14:checkedState w14:val="2612" w14:font="MS Gothic"/>
            <w14:uncheckedState w14:val="2610" w14:font="MS Gothic"/>
          </w14:checkbox>
        </w:sdtPr>
        <w:sdtEndPr/>
        <w:sdtContent>
          <w:r w:rsidRPr="00DF6DD9">
            <w:rPr>
              <w:rFonts w:ascii="Segoe UI Symbol" w:hAnsi="Segoe UI Symbol" w:cs="Segoe UI Symbol"/>
            </w:rPr>
            <w:t>☐</w:t>
          </w:r>
        </w:sdtContent>
      </w:sdt>
      <w:r w:rsidRPr="00DF6DD9">
        <w:t xml:space="preserve"> kein IBC Zähler vorhanden</w:t>
      </w:r>
    </w:p>
    <w:p w:rsidR="00F3023E" w:rsidRPr="00DF6DD9" w:rsidRDefault="00F3023E" w:rsidP="00F3023E">
      <w:pPr>
        <w:pStyle w:val="Lauftext"/>
        <w:tabs>
          <w:tab w:val="left" w:pos="3544"/>
          <w:tab w:val="left" w:pos="5670"/>
        </w:tabs>
      </w:pPr>
      <w:r w:rsidRPr="00DF6DD9">
        <w:t>Telefon / Mobile</w:t>
      </w:r>
      <w:r w:rsidRPr="00DF6DD9">
        <w:tab/>
      </w:r>
      <w:r w:rsidRPr="00DF6DD9">
        <w:fldChar w:fldCharType="begin">
          <w:ffData>
            <w:name w:val=""/>
            <w:enabled/>
            <w:calcOnExit w:val="0"/>
            <w:textInput>
              <w:default w:val="Telefon / Mobile"/>
            </w:textInput>
          </w:ffData>
        </w:fldChar>
      </w:r>
      <w:r w:rsidRPr="00DF6DD9">
        <w:instrText xml:space="preserve"> FORMTEXT </w:instrText>
      </w:r>
      <w:r w:rsidRPr="00DF6DD9">
        <w:fldChar w:fldCharType="separate"/>
      </w:r>
      <w:r w:rsidRPr="00DF6DD9">
        <w:rPr>
          <w:noProof/>
        </w:rPr>
        <w:t>Telefon / Mobile</w:t>
      </w:r>
      <w:r w:rsidRPr="00DF6DD9">
        <w:fldChar w:fldCharType="end"/>
      </w:r>
    </w:p>
    <w:p w:rsidR="00F3023E" w:rsidRPr="00DF6DD9" w:rsidRDefault="00F3023E" w:rsidP="00F3023E">
      <w:pPr>
        <w:pStyle w:val="Lauftext"/>
        <w:tabs>
          <w:tab w:val="left" w:pos="3544"/>
          <w:tab w:val="left" w:pos="5670"/>
        </w:tabs>
      </w:pPr>
      <w:r w:rsidRPr="00DF6DD9">
        <w:t>E-Mail</w:t>
      </w:r>
      <w:r w:rsidRPr="00DF6DD9">
        <w:tab/>
      </w:r>
      <w:r w:rsidRPr="00DF6DD9">
        <w:fldChar w:fldCharType="begin">
          <w:ffData>
            <w:name w:val=""/>
            <w:enabled/>
            <w:calcOnExit w:val="0"/>
            <w:textInput>
              <w:default w:val="E-Mail"/>
            </w:textInput>
          </w:ffData>
        </w:fldChar>
      </w:r>
      <w:r w:rsidRPr="00DF6DD9">
        <w:instrText xml:space="preserve"> FORMTEXT </w:instrText>
      </w:r>
      <w:r w:rsidRPr="00DF6DD9">
        <w:fldChar w:fldCharType="separate"/>
      </w:r>
      <w:r w:rsidRPr="00DF6DD9">
        <w:rPr>
          <w:noProof/>
        </w:rPr>
        <w:t>E-Mail</w:t>
      </w:r>
      <w:r w:rsidRPr="00DF6DD9">
        <w:fldChar w:fldCharType="end"/>
      </w:r>
    </w:p>
    <w:p w:rsidR="00F3023E" w:rsidRPr="00DF6DD9" w:rsidRDefault="00F3023E" w:rsidP="00F3023E">
      <w:pPr>
        <w:pStyle w:val="Lauftext"/>
        <w:tabs>
          <w:tab w:val="left" w:pos="3544"/>
        </w:tabs>
      </w:pPr>
    </w:p>
    <w:p w:rsidR="00F3023E" w:rsidRPr="00DF6DD9" w:rsidRDefault="00F3023E" w:rsidP="00F3023E">
      <w:pPr>
        <w:pStyle w:val="Lauftext"/>
        <w:tabs>
          <w:tab w:val="left" w:pos="3544"/>
        </w:tabs>
      </w:pPr>
      <w:r w:rsidRPr="00DF6DD9">
        <w:t>Datum / Unterschrift</w:t>
      </w:r>
      <w:r w:rsidRPr="00DF6DD9">
        <w:tab/>
      </w:r>
      <w:r w:rsidRPr="00DF6DD9">
        <w:rPr>
          <w:u w:val="single"/>
        </w:rPr>
        <w:fldChar w:fldCharType="begin">
          <w:ffData>
            <w:name w:val=""/>
            <w:enabled/>
            <w:calcOnExit w:val="0"/>
            <w:textInput>
              <w:default w:val="Datum"/>
            </w:textInput>
          </w:ffData>
        </w:fldChar>
      </w:r>
      <w:r w:rsidRPr="00DF6DD9">
        <w:rPr>
          <w:u w:val="single"/>
        </w:rPr>
        <w:instrText xml:space="preserve"> FORMTEXT </w:instrText>
      </w:r>
      <w:r w:rsidRPr="00DF6DD9">
        <w:rPr>
          <w:u w:val="single"/>
        </w:rPr>
      </w:r>
      <w:r w:rsidRPr="00DF6DD9">
        <w:rPr>
          <w:u w:val="single"/>
        </w:rPr>
        <w:fldChar w:fldCharType="separate"/>
      </w:r>
      <w:r w:rsidRPr="00DF6DD9">
        <w:rPr>
          <w:noProof/>
          <w:u w:val="single"/>
        </w:rPr>
        <w:t>Datum</w:t>
      </w:r>
      <w:r w:rsidRPr="00DF6DD9">
        <w:rPr>
          <w:u w:val="single"/>
        </w:rPr>
        <w:fldChar w:fldCharType="end"/>
      </w:r>
      <w:r w:rsidRPr="00DF6DD9">
        <w:rPr>
          <w:u w:val="single"/>
        </w:rPr>
        <w:t>____________________________________________</w:t>
      </w:r>
    </w:p>
    <w:p w:rsidR="000E6763" w:rsidRDefault="000E6763" w:rsidP="004F4958">
      <w:pPr>
        <w:pStyle w:val="Lauftext"/>
        <w:pBdr>
          <w:bottom w:val="single" w:sz="12" w:space="1" w:color="auto"/>
        </w:pBdr>
        <w:tabs>
          <w:tab w:val="left" w:pos="3544"/>
          <w:tab w:val="left" w:pos="5670"/>
        </w:tabs>
        <w:rPr>
          <w:rFonts w:asciiTheme="minorHAnsi" w:hAnsiTheme="minorHAnsi"/>
        </w:rPr>
      </w:pPr>
    </w:p>
    <w:p w:rsidR="00B12E1C" w:rsidRPr="00DF6DD9" w:rsidRDefault="00B12E1C" w:rsidP="00B12E1C">
      <w:pPr>
        <w:pStyle w:val="Lauftext"/>
        <w:rPr>
          <w:b/>
          <w:color w:val="009FAB" w:themeColor="accent1"/>
        </w:rPr>
      </w:pPr>
      <w:r w:rsidRPr="00DF6DD9">
        <w:rPr>
          <w:b/>
          <w:color w:val="009FAB" w:themeColor="accent1"/>
        </w:rPr>
        <w:t>Verbrauchsstätte 2</w:t>
      </w:r>
    </w:p>
    <w:p w:rsidR="00F3023E" w:rsidRPr="00DF6DD9" w:rsidRDefault="00F3023E" w:rsidP="00F3023E">
      <w:pPr>
        <w:pStyle w:val="Lauftext"/>
        <w:tabs>
          <w:tab w:val="left" w:pos="3544"/>
        </w:tabs>
      </w:pPr>
      <w:r w:rsidRPr="00DF6DD9">
        <w:t>Firma</w:t>
      </w:r>
      <w:r w:rsidRPr="00DF6DD9">
        <w:tab/>
      </w:r>
      <w:r w:rsidRPr="00DF6DD9">
        <w:tab/>
      </w:r>
      <w:r w:rsidRPr="00DF6DD9">
        <w:fldChar w:fldCharType="begin">
          <w:ffData>
            <w:name w:val=""/>
            <w:enabled/>
            <w:calcOnExit w:val="0"/>
            <w:textInput>
              <w:default w:val="Firma"/>
            </w:textInput>
          </w:ffData>
        </w:fldChar>
      </w:r>
      <w:r w:rsidRPr="00DF6DD9">
        <w:instrText xml:space="preserve"> FORMTEXT </w:instrText>
      </w:r>
      <w:r w:rsidRPr="00DF6DD9">
        <w:fldChar w:fldCharType="separate"/>
      </w:r>
      <w:r w:rsidRPr="00DF6DD9">
        <w:rPr>
          <w:noProof/>
        </w:rPr>
        <w:t>Firma</w:t>
      </w:r>
      <w:r w:rsidRPr="00DF6DD9">
        <w:fldChar w:fldCharType="end"/>
      </w:r>
    </w:p>
    <w:p w:rsidR="00F3023E" w:rsidRPr="00DF6DD9" w:rsidRDefault="00F3023E" w:rsidP="00F3023E">
      <w:pPr>
        <w:pStyle w:val="Lauftext"/>
        <w:tabs>
          <w:tab w:val="left" w:pos="3544"/>
        </w:tabs>
      </w:pPr>
      <w:r w:rsidRPr="00DF6DD9">
        <w:t>Vorname /</w:t>
      </w:r>
      <w:r w:rsidRPr="00DF6DD9">
        <w:rPr>
          <w:noProof/>
        </w:rPr>
        <w:t>Name</w:t>
      </w:r>
      <w:r w:rsidRPr="00DF6DD9">
        <w:t xml:space="preserve"> </w:t>
      </w:r>
      <w:r w:rsidRPr="00DF6DD9">
        <w:tab/>
      </w:r>
      <w:r w:rsidRPr="00DF6DD9">
        <w:fldChar w:fldCharType="begin">
          <w:ffData>
            <w:name w:val=""/>
            <w:enabled/>
            <w:calcOnExit w:val="0"/>
            <w:textInput>
              <w:default w:val="Vorname / Name"/>
            </w:textInput>
          </w:ffData>
        </w:fldChar>
      </w:r>
      <w:r w:rsidRPr="00DF6DD9">
        <w:instrText xml:space="preserve"> FORMTEXT </w:instrText>
      </w:r>
      <w:r w:rsidRPr="00DF6DD9">
        <w:fldChar w:fldCharType="separate"/>
      </w:r>
      <w:r w:rsidRPr="00DF6DD9">
        <w:rPr>
          <w:noProof/>
        </w:rPr>
        <w:t>Vorname / Name</w:t>
      </w:r>
      <w:r w:rsidRPr="00DF6DD9">
        <w:fldChar w:fldCharType="end"/>
      </w:r>
    </w:p>
    <w:p w:rsidR="00F3023E" w:rsidRPr="00DF6DD9" w:rsidRDefault="00F3023E" w:rsidP="00F3023E">
      <w:pPr>
        <w:pStyle w:val="Lauftext"/>
        <w:tabs>
          <w:tab w:val="left" w:pos="3544"/>
          <w:tab w:val="left" w:pos="5670"/>
        </w:tabs>
      </w:pPr>
      <w:r w:rsidRPr="00DF6DD9">
        <w:t>Örtlichkeit</w:t>
      </w:r>
      <w:r w:rsidRPr="00DF6DD9">
        <w:tab/>
      </w:r>
      <w:r w:rsidRPr="00DF6DD9">
        <w:fldChar w:fldCharType="begin">
          <w:ffData>
            <w:name w:val=""/>
            <w:enabled/>
            <w:calcOnExit w:val="0"/>
            <w:textInput>
              <w:default w:val="Örtlichkeit"/>
            </w:textInput>
          </w:ffData>
        </w:fldChar>
      </w:r>
      <w:r w:rsidRPr="00DF6DD9">
        <w:instrText xml:space="preserve"> FORMTEXT </w:instrText>
      </w:r>
      <w:r w:rsidRPr="00DF6DD9">
        <w:fldChar w:fldCharType="separate"/>
      </w:r>
      <w:r w:rsidRPr="00DF6DD9">
        <w:rPr>
          <w:noProof/>
        </w:rPr>
        <w:t>Örtlichkeit</w:t>
      </w:r>
      <w:r w:rsidRPr="00DF6DD9">
        <w:fldChar w:fldCharType="end"/>
      </w:r>
    </w:p>
    <w:p w:rsidR="00F3023E" w:rsidRPr="00DF6DD9" w:rsidRDefault="00F3023E" w:rsidP="00F3023E">
      <w:pPr>
        <w:pStyle w:val="Lauftext"/>
        <w:tabs>
          <w:tab w:val="left" w:pos="3544"/>
          <w:tab w:val="left" w:pos="5670"/>
        </w:tabs>
      </w:pPr>
      <w:r w:rsidRPr="00DF6DD9">
        <w:t>Meteringcode</w:t>
      </w:r>
      <w:r w:rsidRPr="00DF6DD9">
        <w:tab/>
        <w:t>CH10764012345000000000000000</w:t>
      </w:r>
      <w:r w:rsidRPr="00DF6DD9">
        <w:fldChar w:fldCharType="begin">
          <w:ffData>
            <w:name w:val=""/>
            <w:enabled/>
            <w:calcOnExit w:val="0"/>
            <w:textInput>
              <w:default w:val="12345"/>
            </w:textInput>
          </w:ffData>
        </w:fldChar>
      </w:r>
      <w:r w:rsidRPr="00DF6DD9">
        <w:instrText xml:space="preserve"> FORMTEXT </w:instrText>
      </w:r>
      <w:r w:rsidRPr="00DF6DD9">
        <w:fldChar w:fldCharType="separate"/>
      </w:r>
      <w:r w:rsidRPr="00DF6DD9">
        <w:rPr>
          <w:noProof/>
        </w:rPr>
        <w:t>12345</w:t>
      </w:r>
      <w:r w:rsidRPr="00DF6DD9">
        <w:fldChar w:fldCharType="end"/>
      </w:r>
    </w:p>
    <w:p w:rsidR="00F3023E" w:rsidRPr="00DF6DD9" w:rsidRDefault="00F3023E" w:rsidP="00F3023E">
      <w:pPr>
        <w:pStyle w:val="Lauftext"/>
        <w:tabs>
          <w:tab w:val="left" w:pos="3544"/>
          <w:tab w:val="left" w:pos="5670"/>
        </w:tabs>
      </w:pPr>
      <w:r w:rsidRPr="00DF6DD9">
        <w:t>IBC Zählernummer</w:t>
      </w:r>
      <w:r w:rsidRPr="00DF6DD9">
        <w:tab/>
      </w:r>
      <w:r w:rsidRPr="00DF6DD9">
        <w:fldChar w:fldCharType="begin">
          <w:ffData>
            <w:name w:val=""/>
            <w:enabled/>
            <w:calcOnExit w:val="0"/>
            <w:textInput>
              <w:default w:val="IBC Zählernummer"/>
            </w:textInput>
          </w:ffData>
        </w:fldChar>
      </w:r>
      <w:r w:rsidRPr="00DF6DD9">
        <w:instrText xml:space="preserve"> FORMTEXT </w:instrText>
      </w:r>
      <w:r w:rsidRPr="00DF6DD9">
        <w:fldChar w:fldCharType="separate"/>
      </w:r>
      <w:r w:rsidRPr="00DF6DD9">
        <w:rPr>
          <w:noProof/>
        </w:rPr>
        <w:t>IBC Zählernummer</w:t>
      </w:r>
      <w:r w:rsidRPr="00DF6DD9">
        <w:fldChar w:fldCharType="end"/>
      </w:r>
      <w:r w:rsidRPr="00DF6DD9">
        <w:tab/>
      </w:r>
      <w:r w:rsidRPr="00DF6DD9">
        <w:tab/>
      </w:r>
      <w:sdt>
        <w:sdtPr>
          <w:id w:val="-1650966789"/>
          <w14:checkbox>
            <w14:checked w14:val="0"/>
            <w14:checkedState w14:val="2612" w14:font="MS Gothic"/>
            <w14:uncheckedState w14:val="2610" w14:font="MS Gothic"/>
          </w14:checkbox>
        </w:sdtPr>
        <w:sdtEndPr/>
        <w:sdtContent>
          <w:r w:rsidRPr="00DF6DD9">
            <w:rPr>
              <w:rFonts w:ascii="Segoe UI Symbol" w:hAnsi="Segoe UI Symbol" w:cs="Segoe UI Symbol"/>
            </w:rPr>
            <w:t>☐</w:t>
          </w:r>
        </w:sdtContent>
      </w:sdt>
      <w:r w:rsidRPr="00DF6DD9">
        <w:t xml:space="preserve"> kein IBC Zähler vorhanden</w:t>
      </w:r>
    </w:p>
    <w:p w:rsidR="00F3023E" w:rsidRPr="00DF6DD9" w:rsidRDefault="00F3023E" w:rsidP="00F3023E">
      <w:pPr>
        <w:pStyle w:val="Lauftext"/>
        <w:tabs>
          <w:tab w:val="left" w:pos="3544"/>
          <w:tab w:val="left" w:pos="5670"/>
        </w:tabs>
      </w:pPr>
      <w:r w:rsidRPr="00DF6DD9">
        <w:t>Telefon / Mobile</w:t>
      </w:r>
      <w:r w:rsidRPr="00DF6DD9">
        <w:tab/>
      </w:r>
      <w:r w:rsidRPr="00DF6DD9">
        <w:fldChar w:fldCharType="begin">
          <w:ffData>
            <w:name w:val=""/>
            <w:enabled/>
            <w:calcOnExit w:val="0"/>
            <w:textInput>
              <w:default w:val="Telefon / Mobile"/>
            </w:textInput>
          </w:ffData>
        </w:fldChar>
      </w:r>
      <w:r w:rsidRPr="00DF6DD9">
        <w:instrText xml:space="preserve"> FORMTEXT </w:instrText>
      </w:r>
      <w:r w:rsidRPr="00DF6DD9">
        <w:fldChar w:fldCharType="separate"/>
      </w:r>
      <w:r w:rsidRPr="00DF6DD9">
        <w:rPr>
          <w:noProof/>
        </w:rPr>
        <w:t>Telefon / Mobile</w:t>
      </w:r>
      <w:r w:rsidRPr="00DF6DD9">
        <w:fldChar w:fldCharType="end"/>
      </w:r>
    </w:p>
    <w:p w:rsidR="00F3023E" w:rsidRPr="00DF6DD9" w:rsidRDefault="00F3023E" w:rsidP="00F3023E">
      <w:pPr>
        <w:pStyle w:val="Lauftext"/>
        <w:tabs>
          <w:tab w:val="left" w:pos="3544"/>
          <w:tab w:val="left" w:pos="5670"/>
        </w:tabs>
      </w:pPr>
      <w:r w:rsidRPr="00DF6DD9">
        <w:t>E-Mail</w:t>
      </w:r>
      <w:r w:rsidRPr="00DF6DD9">
        <w:tab/>
      </w:r>
      <w:r w:rsidRPr="00DF6DD9">
        <w:fldChar w:fldCharType="begin">
          <w:ffData>
            <w:name w:val=""/>
            <w:enabled/>
            <w:calcOnExit w:val="0"/>
            <w:textInput>
              <w:default w:val="E-Mail"/>
            </w:textInput>
          </w:ffData>
        </w:fldChar>
      </w:r>
      <w:r w:rsidRPr="00DF6DD9">
        <w:instrText xml:space="preserve"> FORMTEXT </w:instrText>
      </w:r>
      <w:r w:rsidRPr="00DF6DD9">
        <w:fldChar w:fldCharType="separate"/>
      </w:r>
      <w:r w:rsidRPr="00DF6DD9">
        <w:rPr>
          <w:noProof/>
        </w:rPr>
        <w:t>E-Mail</w:t>
      </w:r>
      <w:r w:rsidRPr="00DF6DD9">
        <w:fldChar w:fldCharType="end"/>
      </w:r>
    </w:p>
    <w:p w:rsidR="00F3023E" w:rsidRPr="00DF6DD9" w:rsidRDefault="00F3023E" w:rsidP="00F3023E">
      <w:pPr>
        <w:pStyle w:val="Lauftext"/>
        <w:tabs>
          <w:tab w:val="left" w:pos="3544"/>
        </w:tabs>
      </w:pPr>
    </w:p>
    <w:p w:rsidR="00F3023E" w:rsidRPr="00DF6DD9" w:rsidRDefault="00F3023E" w:rsidP="00F3023E">
      <w:pPr>
        <w:pStyle w:val="Lauftext"/>
        <w:tabs>
          <w:tab w:val="left" w:pos="3544"/>
        </w:tabs>
      </w:pPr>
      <w:r w:rsidRPr="00DF6DD9">
        <w:t>Datum / Unterschrift</w:t>
      </w:r>
      <w:r w:rsidRPr="00DF6DD9">
        <w:tab/>
      </w:r>
      <w:r w:rsidRPr="00DF6DD9">
        <w:rPr>
          <w:u w:val="single"/>
        </w:rPr>
        <w:fldChar w:fldCharType="begin">
          <w:ffData>
            <w:name w:val=""/>
            <w:enabled/>
            <w:calcOnExit w:val="0"/>
            <w:textInput>
              <w:default w:val="Datum"/>
            </w:textInput>
          </w:ffData>
        </w:fldChar>
      </w:r>
      <w:r w:rsidRPr="00DF6DD9">
        <w:rPr>
          <w:u w:val="single"/>
        </w:rPr>
        <w:instrText xml:space="preserve"> FORMTEXT </w:instrText>
      </w:r>
      <w:r w:rsidRPr="00DF6DD9">
        <w:rPr>
          <w:u w:val="single"/>
        </w:rPr>
      </w:r>
      <w:r w:rsidRPr="00DF6DD9">
        <w:rPr>
          <w:u w:val="single"/>
        </w:rPr>
        <w:fldChar w:fldCharType="separate"/>
      </w:r>
      <w:r w:rsidRPr="00DF6DD9">
        <w:rPr>
          <w:noProof/>
          <w:u w:val="single"/>
        </w:rPr>
        <w:t>Datum</w:t>
      </w:r>
      <w:r w:rsidRPr="00DF6DD9">
        <w:rPr>
          <w:u w:val="single"/>
        </w:rPr>
        <w:fldChar w:fldCharType="end"/>
      </w:r>
      <w:r w:rsidRPr="00DF6DD9">
        <w:rPr>
          <w:u w:val="single"/>
        </w:rPr>
        <w:t>____________________________________________</w:t>
      </w:r>
    </w:p>
    <w:p w:rsidR="000E6763" w:rsidRDefault="000E6763" w:rsidP="004F4958">
      <w:pPr>
        <w:pStyle w:val="Lauftext"/>
        <w:pBdr>
          <w:bottom w:val="single" w:sz="12" w:space="1" w:color="auto"/>
        </w:pBdr>
        <w:tabs>
          <w:tab w:val="left" w:pos="3544"/>
          <w:tab w:val="left" w:pos="5670"/>
        </w:tabs>
        <w:rPr>
          <w:rFonts w:asciiTheme="minorHAnsi" w:hAnsiTheme="minorHAnsi"/>
        </w:rPr>
      </w:pPr>
    </w:p>
    <w:p w:rsidR="007228D4" w:rsidRPr="00E45A9D" w:rsidRDefault="007228D4">
      <w:pPr>
        <w:rPr>
          <w:b/>
        </w:rPr>
      </w:pPr>
      <w:r>
        <w:rPr>
          <w:b/>
          <w:color w:val="FF0000"/>
        </w:rPr>
        <w:br w:type="page"/>
      </w:r>
    </w:p>
    <w:p w:rsidR="00B12E1C" w:rsidRPr="00DF6DD9" w:rsidRDefault="00B12E1C" w:rsidP="00B12E1C">
      <w:pPr>
        <w:pStyle w:val="Lauftext"/>
        <w:rPr>
          <w:b/>
          <w:color w:val="009FAB" w:themeColor="accent1"/>
        </w:rPr>
      </w:pPr>
      <w:r w:rsidRPr="00DF6DD9">
        <w:rPr>
          <w:b/>
          <w:color w:val="009FAB" w:themeColor="accent1"/>
        </w:rPr>
        <w:lastRenderedPageBreak/>
        <w:t>Verbrauchsstätte ___</w:t>
      </w:r>
    </w:p>
    <w:p w:rsidR="00F3023E" w:rsidRPr="00DF6DD9" w:rsidRDefault="00F3023E" w:rsidP="00F3023E">
      <w:pPr>
        <w:pStyle w:val="Lauftext"/>
        <w:tabs>
          <w:tab w:val="left" w:pos="3544"/>
        </w:tabs>
      </w:pPr>
      <w:r w:rsidRPr="00DF6DD9">
        <w:t>Firma</w:t>
      </w:r>
      <w:r w:rsidRPr="00DF6DD9">
        <w:tab/>
      </w:r>
      <w:r w:rsidRPr="00DF6DD9">
        <w:tab/>
      </w:r>
      <w:r w:rsidRPr="00DF6DD9">
        <w:fldChar w:fldCharType="begin">
          <w:ffData>
            <w:name w:val=""/>
            <w:enabled/>
            <w:calcOnExit w:val="0"/>
            <w:textInput>
              <w:default w:val="Firma"/>
            </w:textInput>
          </w:ffData>
        </w:fldChar>
      </w:r>
      <w:r w:rsidRPr="00DF6DD9">
        <w:instrText xml:space="preserve"> FORMTEXT </w:instrText>
      </w:r>
      <w:r w:rsidRPr="00DF6DD9">
        <w:fldChar w:fldCharType="separate"/>
      </w:r>
      <w:r w:rsidRPr="00DF6DD9">
        <w:rPr>
          <w:noProof/>
        </w:rPr>
        <w:t>Firma</w:t>
      </w:r>
      <w:r w:rsidRPr="00DF6DD9">
        <w:fldChar w:fldCharType="end"/>
      </w:r>
    </w:p>
    <w:p w:rsidR="00F3023E" w:rsidRPr="00DF6DD9" w:rsidRDefault="00F3023E" w:rsidP="00F3023E">
      <w:pPr>
        <w:pStyle w:val="Lauftext"/>
        <w:tabs>
          <w:tab w:val="left" w:pos="3544"/>
        </w:tabs>
      </w:pPr>
      <w:r w:rsidRPr="00DF6DD9">
        <w:t>Vorname /</w:t>
      </w:r>
      <w:r w:rsidRPr="00DF6DD9">
        <w:rPr>
          <w:noProof/>
        </w:rPr>
        <w:t>Name</w:t>
      </w:r>
      <w:r w:rsidRPr="00DF6DD9">
        <w:t xml:space="preserve"> </w:t>
      </w:r>
      <w:r w:rsidRPr="00DF6DD9">
        <w:tab/>
      </w:r>
      <w:r w:rsidRPr="00DF6DD9">
        <w:fldChar w:fldCharType="begin">
          <w:ffData>
            <w:name w:val=""/>
            <w:enabled/>
            <w:calcOnExit w:val="0"/>
            <w:textInput>
              <w:default w:val="Vorname / Name"/>
            </w:textInput>
          </w:ffData>
        </w:fldChar>
      </w:r>
      <w:r w:rsidRPr="00DF6DD9">
        <w:instrText xml:space="preserve"> FORMTEXT </w:instrText>
      </w:r>
      <w:r w:rsidRPr="00DF6DD9">
        <w:fldChar w:fldCharType="separate"/>
      </w:r>
      <w:r w:rsidRPr="00DF6DD9">
        <w:rPr>
          <w:noProof/>
        </w:rPr>
        <w:t>Vorname / Name</w:t>
      </w:r>
      <w:r w:rsidRPr="00DF6DD9">
        <w:fldChar w:fldCharType="end"/>
      </w:r>
    </w:p>
    <w:p w:rsidR="00F3023E" w:rsidRPr="00DF6DD9" w:rsidRDefault="00F3023E" w:rsidP="00F3023E">
      <w:pPr>
        <w:pStyle w:val="Lauftext"/>
        <w:tabs>
          <w:tab w:val="left" w:pos="3544"/>
          <w:tab w:val="left" w:pos="5670"/>
        </w:tabs>
      </w:pPr>
      <w:r w:rsidRPr="00DF6DD9">
        <w:t>Örtlichkeit</w:t>
      </w:r>
      <w:r w:rsidRPr="00DF6DD9">
        <w:tab/>
      </w:r>
      <w:r w:rsidRPr="00DF6DD9">
        <w:fldChar w:fldCharType="begin">
          <w:ffData>
            <w:name w:val=""/>
            <w:enabled/>
            <w:calcOnExit w:val="0"/>
            <w:textInput>
              <w:default w:val="Örtlichkeit"/>
            </w:textInput>
          </w:ffData>
        </w:fldChar>
      </w:r>
      <w:r w:rsidRPr="00DF6DD9">
        <w:instrText xml:space="preserve"> FORMTEXT </w:instrText>
      </w:r>
      <w:r w:rsidRPr="00DF6DD9">
        <w:fldChar w:fldCharType="separate"/>
      </w:r>
      <w:r w:rsidRPr="00DF6DD9">
        <w:rPr>
          <w:noProof/>
        </w:rPr>
        <w:t>Örtlichkeit</w:t>
      </w:r>
      <w:r w:rsidRPr="00DF6DD9">
        <w:fldChar w:fldCharType="end"/>
      </w:r>
    </w:p>
    <w:p w:rsidR="00F3023E" w:rsidRPr="00DF6DD9" w:rsidRDefault="00F3023E" w:rsidP="00F3023E">
      <w:pPr>
        <w:pStyle w:val="Lauftext"/>
        <w:tabs>
          <w:tab w:val="left" w:pos="3544"/>
          <w:tab w:val="left" w:pos="5670"/>
        </w:tabs>
      </w:pPr>
      <w:r w:rsidRPr="00DF6DD9">
        <w:t>Meteringcode</w:t>
      </w:r>
      <w:r w:rsidRPr="00DF6DD9">
        <w:tab/>
        <w:t>CH10764012345000000000000000</w:t>
      </w:r>
      <w:r w:rsidRPr="00DF6DD9">
        <w:fldChar w:fldCharType="begin">
          <w:ffData>
            <w:name w:val=""/>
            <w:enabled/>
            <w:calcOnExit w:val="0"/>
            <w:textInput>
              <w:default w:val="12345"/>
            </w:textInput>
          </w:ffData>
        </w:fldChar>
      </w:r>
      <w:r w:rsidRPr="00DF6DD9">
        <w:instrText xml:space="preserve"> FORMTEXT </w:instrText>
      </w:r>
      <w:r w:rsidRPr="00DF6DD9">
        <w:fldChar w:fldCharType="separate"/>
      </w:r>
      <w:r w:rsidRPr="00DF6DD9">
        <w:rPr>
          <w:noProof/>
        </w:rPr>
        <w:t>12345</w:t>
      </w:r>
      <w:r w:rsidRPr="00DF6DD9">
        <w:fldChar w:fldCharType="end"/>
      </w:r>
    </w:p>
    <w:p w:rsidR="00F3023E" w:rsidRPr="00DF6DD9" w:rsidRDefault="00F3023E" w:rsidP="00F3023E">
      <w:pPr>
        <w:pStyle w:val="Lauftext"/>
        <w:tabs>
          <w:tab w:val="left" w:pos="3544"/>
          <w:tab w:val="left" w:pos="5670"/>
        </w:tabs>
      </w:pPr>
      <w:r w:rsidRPr="00DF6DD9">
        <w:t>IBC Zählernummer</w:t>
      </w:r>
      <w:r w:rsidRPr="00DF6DD9">
        <w:tab/>
      </w:r>
      <w:r w:rsidRPr="00DF6DD9">
        <w:fldChar w:fldCharType="begin">
          <w:ffData>
            <w:name w:val=""/>
            <w:enabled/>
            <w:calcOnExit w:val="0"/>
            <w:textInput>
              <w:default w:val="IBC Zählernummer"/>
            </w:textInput>
          </w:ffData>
        </w:fldChar>
      </w:r>
      <w:r w:rsidRPr="00DF6DD9">
        <w:instrText xml:space="preserve"> FORMTEXT </w:instrText>
      </w:r>
      <w:r w:rsidRPr="00DF6DD9">
        <w:fldChar w:fldCharType="separate"/>
      </w:r>
      <w:r w:rsidRPr="00DF6DD9">
        <w:rPr>
          <w:noProof/>
        </w:rPr>
        <w:t>IBC Zählernummer</w:t>
      </w:r>
      <w:r w:rsidRPr="00DF6DD9">
        <w:fldChar w:fldCharType="end"/>
      </w:r>
      <w:r w:rsidRPr="00DF6DD9">
        <w:tab/>
      </w:r>
      <w:r w:rsidRPr="00DF6DD9">
        <w:tab/>
      </w:r>
      <w:sdt>
        <w:sdtPr>
          <w:id w:val="-2100935631"/>
          <w14:checkbox>
            <w14:checked w14:val="0"/>
            <w14:checkedState w14:val="2612" w14:font="MS Gothic"/>
            <w14:uncheckedState w14:val="2610" w14:font="MS Gothic"/>
          </w14:checkbox>
        </w:sdtPr>
        <w:sdtEndPr/>
        <w:sdtContent>
          <w:r w:rsidRPr="00DF6DD9">
            <w:rPr>
              <w:rFonts w:ascii="Segoe UI Symbol" w:hAnsi="Segoe UI Symbol" w:cs="Segoe UI Symbol"/>
            </w:rPr>
            <w:t>☐</w:t>
          </w:r>
        </w:sdtContent>
      </w:sdt>
      <w:r w:rsidRPr="00DF6DD9">
        <w:t xml:space="preserve"> kein IBC Zähler vorhanden</w:t>
      </w:r>
    </w:p>
    <w:p w:rsidR="00F3023E" w:rsidRPr="00DF6DD9" w:rsidRDefault="00F3023E" w:rsidP="00F3023E">
      <w:pPr>
        <w:pStyle w:val="Lauftext"/>
        <w:tabs>
          <w:tab w:val="left" w:pos="3544"/>
          <w:tab w:val="left" w:pos="5670"/>
        </w:tabs>
      </w:pPr>
      <w:r w:rsidRPr="00DF6DD9">
        <w:t>Telefon / Mobile</w:t>
      </w:r>
      <w:r w:rsidRPr="00DF6DD9">
        <w:tab/>
      </w:r>
      <w:r w:rsidRPr="00DF6DD9">
        <w:fldChar w:fldCharType="begin">
          <w:ffData>
            <w:name w:val=""/>
            <w:enabled/>
            <w:calcOnExit w:val="0"/>
            <w:textInput>
              <w:default w:val="Telefon / Mobile"/>
            </w:textInput>
          </w:ffData>
        </w:fldChar>
      </w:r>
      <w:r w:rsidRPr="00DF6DD9">
        <w:instrText xml:space="preserve"> FORMTEXT </w:instrText>
      </w:r>
      <w:r w:rsidRPr="00DF6DD9">
        <w:fldChar w:fldCharType="separate"/>
      </w:r>
      <w:r w:rsidRPr="00DF6DD9">
        <w:rPr>
          <w:noProof/>
        </w:rPr>
        <w:t>Telefon / Mobile</w:t>
      </w:r>
      <w:r w:rsidRPr="00DF6DD9">
        <w:fldChar w:fldCharType="end"/>
      </w:r>
    </w:p>
    <w:p w:rsidR="00F3023E" w:rsidRPr="00DF6DD9" w:rsidRDefault="00F3023E" w:rsidP="00F3023E">
      <w:pPr>
        <w:pStyle w:val="Lauftext"/>
        <w:tabs>
          <w:tab w:val="left" w:pos="3544"/>
          <w:tab w:val="left" w:pos="5670"/>
        </w:tabs>
      </w:pPr>
      <w:r w:rsidRPr="00DF6DD9">
        <w:t>E-Mail</w:t>
      </w:r>
      <w:r w:rsidRPr="00DF6DD9">
        <w:tab/>
      </w:r>
      <w:r w:rsidRPr="00DF6DD9">
        <w:fldChar w:fldCharType="begin">
          <w:ffData>
            <w:name w:val=""/>
            <w:enabled/>
            <w:calcOnExit w:val="0"/>
            <w:textInput>
              <w:default w:val="E-Mail"/>
            </w:textInput>
          </w:ffData>
        </w:fldChar>
      </w:r>
      <w:r w:rsidRPr="00DF6DD9">
        <w:instrText xml:space="preserve"> FORMTEXT </w:instrText>
      </w:r>
      <w:r w:rsidRPr="00DF6DD9">
        <w:fldChar w:fldCharType="separate"/>
      </w:r>
      <w:r w:rsidRPr="00DF6DD9">
        <w:rPr>
          <w:noProof/>
        </w:rPr>
        <w:t>E-Mail</w:t>
      </w:r>
      <w:r w:rsidRPr="00DF6DD9">
        <w:fldChar w:fldCharType="end"/>
      </w:r>
    </w:p>
    <w:p w:rsidR="00F3023E" w:rsidRPr="00DF6DD9" w:rsidRDefault="00F3023E" w:rsidP="00F3023E">
      <w:pPr>
        <w:pStyle w:val="Lauftext"/>
        <w:tabs>
          <w:tab w:val="left" w:pos="3544"/>
        </w:tabs>
      </w:pPr>
    </w:p>
    <w:p w:rsidR="00F3023E" w:rsidRPr="00DF6DD9" w:rsidRDefault="00F3023E" w:rsidP="00F3023E">
      <w:pPr>
        <w:pStyle w:val="Lauftext"/>
        <w:tabs>
          <w:tab w:val="left" w:pos="3544"/>
        </w:tabs>
      </w:pPr>
      <w:r w:rsidRPr="00DF6DD9">
        <w:t>Datum / Unterschrift</w:t>
      </w:r>
      <w:r w:rsidRPr="00DF6DD9">
        <w:tab/>
      </w:r>
      <w:r w:rsidRPr="00DF6DD9">
        <w:rPr>
          <w:u w:val="single"/>
        </w:rPr>
        <w:fldChar w:fldCharType="begin">
          <w:ffData>
            <w:name w:val=""/>
            <w:enabled/>
            <w:calcOnExit w:val="0"/>
            <w:textInput>
              <w:default w:val="Datum"/>
            </w:textInput>
          </w:ffData>
        </w:fldChar>
      </w:r>
      <w:r w:rsidRPr="00DF6DD9">
        <w:rPr>
          <w:u w:val="single"/>
        </w:rPr>
        <w:instrText xml:space="preserve"> FORMTEXT </w:instrText>
      </w:r>
      <w:r w:rsidRPr="00DF6DD9">
        <w:rPr>
          <w:u w:val="single"/>
        </w:rPr>
      </w:r>
      <w:r w:rsidRPr="00DF6DD9">
        <w:rPr>
          <w:u w:val="single"/>
        </w:rPr>
        <w:fldChar w:fldCharType="separate"/>
      </w:r>
      <w:r w:rsidRPr="00DF6DD9">
        <w:rPr>
          <w:noProof/>
          <w:u w:val="single"/>
        </w:rPr>
        <w:t>Datum</w:t>
      </w:r>
      <w:r w:rsidRPr="00DF6DD9">
        <w:rPr>
          <w:u w:val="single"/>
        </w:rPr>
        <w:fldChar w:fldCharType="end"/>
      </w:r>
      <w:r w:rsidRPr="00DF6DD9">
        <w:rPr>
          <w:u w:val="single"/>
        </w:rPr>
        <w:t>____________________________________________</w:t>
      </w:r>
    </w:p>
    <w:p w:rsidR="000E6763" w:rsidRPr="00DF6DD9" w:rsidRDefault="000E6763" w:rsidP="004F4958">
      <w:pPr>
        <w:pStyle w:val="Lauftext"/>
        <w:pBdr>
          <w:bottom w:val="single" w:sz="12" w:space="1" w:color="auto"/>
        </w:pBdr>
        <w:tabs>
          <w:tab w:val="left" w:pos="3544"/>
          <w:tab w:val="left" w:pos="5670"/>
        </w:tabs>
        <w:rPr>
          <w:rFonts w:asciiTheme="minorHAnsi" w:hAnsiTheme="minorHAnsi"/>
        </w:rPr>
      </w:pPr>
    </w:p>
    <w:p w:rsidR="00B12E1C" w:rsidRPr="00DF6DD9" w:rsidRDefault="00B12E1C" w:rsidP="00B12E1C">
      <w:pPr>
        <w:pStyle w:val="Lauftext"/>
        <w:rPr>
          <w:b/>
          <w:color w:val="009FAB" w:themeColor="accent1"/>
        </w:rPr>
      </w:pPr>
      <w:r w:rsidRPr="00DF6DD9">
        <w:rPr>
          <w:b/>
          <w:color w:val="009FAB" w:themeColor="accent1"/>
        </w:rPr>
        <w:t>Verbrauchsstätte ___</w:t>
      </w:r>
    </w:p>
    <w:p w:rsidR="00F3023E" w:rsidRPr="00DF6DD9" w:rsidRDefault="00F3023E" w:rsidP="00F3023E">
      <w:pPr>
        <w:pStyle w:val="Lauftext"/>
        <w:tabs>
          <w:tab w:val="left" w:pos="3544"/>
        </w:tabs>
      </w:pPr>
      <w:r w:rsidRPr="00DF6DD9">
        <w:t>Firma</w:t>
      </w:r>
      <w:r w:rsidRPr="00DF6DD9">
        <w:tab/>
      </w:r>
      <w:r w:rsidRPr="00DF6DD9">
        <w:tab/>
      </w:r>
      <w:r w:rsidRPr="00DF6DD9">
        <w:fldChar w:fldCharType="begin">
          <w:ffData>
            <w:name w:val=""/>
            <w:enabled/>
            <w:calcOnExit w:val="0"/>
            <w:textInput>
              <w:default w:val="Firma"/>
            </w:textInput>
          </w:ffData>
        </w:fldChar>
      </w:r>
      <w:r w:rsidRPr="00DF6DD9">
        <w:instrText xml:space="preserve"> FORMTEXT </w:instrText>
      </w:r>
      <w:r w:rsidRPr="00DF6DD9">
        <w:fldChar w:fldCharType="separate"/>
      </w:r>
      <w:r w:rsidRPr="00DF6DD9">
        <w:rPr>
          <w:noProof/>
        </w:rPr>
        <w:t>Firma</w:t>
      </w:r>
      <w:r w:rsidRPr="00DF6DD9">
        <w:fldChar w:fldCharType="end"/>
      </w:r>
    </w:p>
    <w:p w:rsidR="00F3023E" w:rsidRPr="00DF6DD9" w:rsidRDefault="00F3023E" w:rsidP="00F3023E">
      <w:pPr>
        <w:pStyle w:val="Lauftext"/>
        <w:tabs>
          <w:tab w:val="left" w:pos="3544"/>
        </w:tabs>
      </w:pPr>
      <w:r w:rsidRPr="00DF6DD9">
        <w:t>Vorname /</w:t>
      </w:r>
      <w:r w:rsidRPr="00DF6DD9">
        <w:rPr>
          <w:noProof/>
        </w:rPr>
        <w:t>Name</w:t>
      </w:r>
      <w:r w:rsidRPr="00DF6DD9">
        <w:t xml:space="preserve"> </w:t>
      </w:r>
      <w:r w:rsidRPr="00DF6DD9">
        <w:tab/>
      </w:r>
      <w:r w:rsidRPr="00DF6DD9">
        <w:fldChar w:fldCharType="begin">
          <w:ffData>
            <w:name w:val=""/>
            <w:enabled/>
            <w:calcOnExit w:val="0"/>
            <w:textInput>
              <w:default w:val="Vorname / Name"/>
            </w:textInput>
          </w:ffData>
        </w:fldChar>
      </w:r>
      <w:r w:rsidRPr="00DF6DD9">
        <w:instrText xml:space="preserve"> FORMTEXT </w:instrText>
      </w:r>
      <w:r w:rsidRPr="00DF6DD9">
        <w:fldChar w:fldCharType="separate"/>
      </w:r>
      <w:r w:rsidRPr="00DF6DD9">
        <w:rPr>
          <w:noProof/>
        </w:rPr>
        <w:t>Vorname / Name</w:t>
      </w:r>
      <w:r w:rsidRPr="00DF6DD9">
        <w:fldChar w:fldCharType="end"/>
      </w:r>
    </w:p>
    <w:p w:rsidR="00F3023E" w:rsidRPr="00DF6DD9" w:rsidRDefault="00F3023E" w:rsidP="00F3023E">
      <w:pPr>
        <w:pStyle w:val="Lauftext"/>
        <w:tabs>
          <w:tab w:val="left" w:pos="3544"/>
          <w:tab w:val="left" w:pos="5670"/>
        </w:tabs>
      </w:pPr>
      <w:r w:rsidRPr="00DF6DD9">
        <w:t>Örtlichkeit</w:t>
      </w:r>
      <w:r w:rsidRPr="00DF6DD9">
        <w:tab/>
      </w:r>
      <w:r w:rsidRPr="00DF6DD9">
        <w:fldChar w:fldCharType="begin">
          <w:ffData>
            <w:name w:val=""/>
            <w:enabled/>
            <w:calcOnExit w:val="0"/>
            <w:textInput>
              <w:default w:val="Örtlichkeit"/>
            </w:textInput>
          </w:ffData>
        </w:fldChar>
      </w:r>
      <w:r w:rsidRPr="00DF6DD9">
        <w:instrText xml:space="preserve"> FORMTEXT </w:instrText>
      </w:r>
      <w:r w:rsidRPr="00DF6DD9">
        <w:fldChar w:fldCharType="separate"/>
      </w:r>
      <w:r w:rsidRPr="00DF6DD9">
        <w:rPr>
          <w:noProof/>
        </w:rPr>
        <w:t>Örtlichkeit</w:t>
      </w:r>
      <w:r w:rsidRPr="00DF6DD9">
        <w:fldChar w:fldCharType="end"/>
      </w:r>
    </w:p>
    <w:p w:rsidR="00F3023E" w:rsidRPr="00DF6DD9" w:rsidRDefault="00F3023E" w:rsidP="00F3023E">
      <w:pPr>
        <w:pStyle w:val="Lauftext"/>
        <w:tabs>
          <w:tab w:val="left" w:pos="3544"/>
          <w:tab w:val="left" w:pos="5670"/>
        </w:tabs>
      </w:pPr>
      <w:r w:rsidRPr="00DF6DD9">
        <w:t>Meteringcode</w:t>
      </w:r>
      <w:r w:rsidRPr="00DF6DD9">
        <w:tab/>
        <w:t>CH10764012345000000000000000</w:t>
      </w:r>
      <w:r w:rsidRPr="00DF6DD9">
        <w:fldChar w:fldCharType="begin">
          <w:ffData>
            <w:name w:val=""/>
            <w:enabled/>
            <w:calcOnExit w:val="0"/>
            <w:textInput>
              <w:default w:val="12345"/>
            </w:textInput>
          </w:ffData>
        </w:fldChar>
      </w:r>
      <w:r w:rsidRPr="00DF6DD9">
        <w:instrText xml:space="preserve"> FORMTEXT </w:instrText>
      </w:r>
      <w:r w:rsidRPr="00DF6DD9">
        <w:fldChar w:fldCharType="separate"/>
      </w:r>
      <w:r w:rsidRPr="00DF6DD9">
        <w:rPr>
          <w:noProof/>
        </w:rPr>
        <w:t>12345</w:t>
      </w:r>
      <w:r w:rsidRPr="00DF6DD9">
        <w:fldChar w:fldCharType="end"/>
      </w:r>
    </w:p>
    <w:p w:rsidR="00F3023E" w:rsidRPr="00DF6DD9" w:rsidRDefault="00F3023E" w:rsidP="00F3023E">
      <w:pPr>
        <w:pStyle w:val="Lauftext"/>
        <w:tabs>
          <w:tab w:val="left" w:pos="3544"/>
          <w:tab w:val="left" w:pos="5670"/>
        </w:tabs>
      </w:pPr>
      <w:r w:rsidRPr="00DF6DD9">
        <w:t>IBC Zählernummer</w:t>
      </w:r>
      <w:r w:rsidRPr="00DF6DD9">
        <w:tab/>
      </w:r>
      <w:r w:rsidRPr="00DF6DD9">
        <w:fldChar w:fldCharType="begin">
          <w:ffData>
            <w:name w:val=""/>
            <w:enabled/>
            <w:calcOnExit w:val="0"/>
            <w:textInput>
              <w:default w:val="IBC Zählernummer"/>
            </w:textInput>
          </w:ffData>
        </w:fldChar>
      </w:r>
      <w:r w:rsidRPr="00DF6DD9">
        <w:instrText xml:space="preserve"> FORMTEXT </w:instrText>
      </w:r>
      <w:r w:rsidRPr="00DF6DD9">
        <w:fldChar w:fldCharType="separate"/>
      </w:r>
      <w:r w:rsidRPr="00DF6DD9">
        <w:rPr>
          <w:noProof/>
        </w:rPr>
        <w:t>IBC Zählernummer</w:t>
      </w:r>
      <w:r w:rsidRPr="00DF6DD9">
        <w:fldChar w:fldCharType="end"/>
      </w:r>
      <w:r w:rsidRPr="00DF6DD9">
        <w:tab/>
      </w:r>
      <w:r w:rsidRPr="00DF6DD9">
        <w:tab/>
      </w:r>
      <w:sdt>
        <w:sdtPr>
          <w:id w:val="1828092139"/>
          <w14:checkbox>
            <w14:checked w14:val="0"/>
            <w14:checkedState w14:val="2612" w14:font="MS Gothic"/>
            <w14:uncheckedState w14:val="2610" w14:font="MS Gothic"/>
          </w14:checkbox>
        </w:sdtPr>
        <w:sdtEndPr/>
        <w:sdtContent>
          <w:r w:rsidRPr="00DF6DD9">
            <w:rPr>
              <w:rFonts w:ascii="Segoe UI Symbol" w:hAnsi="Segoe UI Symbol" w:cs="Segoe UI Symbol"/>
            </w:rPr>
            <w:t>☐</w:t>
          </w:r>
        </w:sdtContent>
      </w:sdt>
      <w:r w:rsidRPr="00DF6DD9">
        <w:t xml:space="preserve"> kein IBC Zähler vorhanden</w:t>
      </w:r>
    </w:p>
    <w:p w:rsidR="00F3023E" w:rsidRPr="00DF6DD9" w:rsidRDefault="00F3023E" w:rsidP="00F3023E">
      <w:pPr>
        <w:pStyle w:val="Lauftext"/>
        <w:tabs>
          <w:tab w:val="left" w:pos="3544"/>
          <w:tab w:val="left" w:pos="5670"/>
        </w:tabs>
      </w:pPr>
      <w:r w:rsidRPr="00DF6DD9">
        <w:t>Telefon / Mobile</w:t>
      </w:r>
      <w:r w:rsidRPr="00DF6DD9">
        <w:tab/>
      </w:r>
      <w:r w:rsidRPr="00DF6DD9">
        <w:fldChar w:fldCharType="begin">
          <w:ffData>
            <w:name w:val=""/>
            <w:enabled/>
            <w:calcOnExit w:val="0"/>
            <w:textInput>
              <w:default w:val="Telefon / Mobile"/>
            </w:textInput>
          </w:ffData>
        </w:fldChar>
      </w:r>
      <w:r w:rsidRPr="00DF6DD9">
        <w:instrText xml:space="preserve"> FORMTEXT </w:instrText>
      </w:r>
      <w:r w:rsidRPr="00DF6DD9">
        <w:fldChar w:fldCharType="separate"/>
      </w:r>
      <w:r w:rsidRPr="00DF6DD9">
        <w:rPr>
          <w:noProof/>
        </w:rPr>
        <w:t>Telefon / Mobile</w:t>
      </w:r>
      <w:r w:rsidRPr="00DF6DD9">
        <w:fldChar w:fldCharType="end"/>
      </w:r>
    </w:p>
    <w:p w:rsidR="00F3023E" w:rsidRPr="00DF6DD9" w:rsidRDefault="00F3023E" w:rsidP="00F3023E">
      <w:pPr>
        <w:pStyle w:val="Lauftext"/>
        <w:tabs>
          <w:tab w:val="left" w:pos="3544"/>
          <w:tab w:val="left" w:pos="5670"/>
        </w:tabs>
      </w:pPr>
      <w:r w:rsidRPr="00DF6DD9">
        <w:t>E-Mail</w:t>
      </w:r>
      <w:r w:rsidRPr="00DF6DD9">
        <w:tab/>
      </w:r>
      <w:r w:rsidRPr="00DF6DD9">
        <w:fldChar w:fldCharType="begin">
          <w:ffData>
            <w:name w:val=""/>
            <w:enabled/>
            <w:calcOnExit w:val="0"/>
            <w:textInput>
              <w:default w:val="E-Mail"/>
            </w:textInput>
          </w:ffData>
        </w:fldChar>
      </w:r>
      <w:r w:rsidRPr="00DF6DD9">
        <w:instrText xml:space="preserve"> FORMTEXT </w:instrText>
      </w:r>
      <w:r w:rsidRPr="00DF6DD9">
        <w:fldChar w:fldCharType="separate"/>
      </w:r>
      <w:r w:rsidRPr="00DF6DD9">
        <w:rPr>
          <w:noProof/>
        </w:rPr>
        <w:t>E-Mail</w:t>
      </w:r>
      <w:r w:rsidRPr="00DF6DD9">
        <w:fldChar w:fldCharType="end"/>
      </w:r>
    </w:p>
    <w:p w:rsidR="00F3023E" w:rsidRPr="00DF6DD9" w:rsidRDefault="00F3023E" w:rsidP="00F3023E">
      <w:pPr>
        <w:pStyle w:val="Lauftext"/>
        <w:tabs>
          <w:tab w:val="left" w:pos="3544"/>
        </w:tabs>
      </w:pPr>
    </w:p>
    <w:p w:rsidR="00F3023E" w:rsidRPr="00DF6DD9" w:rsidRDefault="00F3023E" w:rsidP="00F3023E">
      <w:pPr>
        <w:pStyle w:val="Lauftext"/>
        <w:tabs>
          <w:tab w:val="left" w:pos="3544"/>
        </w:tabs>
      </w:pPr>
      <w:r w:rsidRPr="00DF6DD9">
        <w:t>Datum / Unterschrift</w:t>
      </w:r>
      <w:r w:rsidRPr="00DF6DD9">
        <w:tab/>
      </w:r>
      <w:r w:rsidRPr="00DF6DD9">
        <w:rPr>
          <w:u w:val="single"/>
        </w:rPr>
        <w:fldChar w:fldCharType="begin">
          <w:ffData>
            <w:name w:val=""/>
            <w:enabled/>
            <w:calcOnExit w:val="0"/>
            <w:textInput>
              <w:default w:val="Datum"/>
            </w:textInput>
          </w:ffData>
        </w:fldChar>
      </w:r>
      <w:r w:rsidRPr="00DF6DD9">
        <w:rPr>
          <w:u w:val="single"/>
        </w:rPr>
        <w:instrText xml:space="preserve"> FORMTEXT </w:instrText>
      </w:r>
      <w:r w:rsidRPr="00DF6DD9">
        <w:rPr>
          <w:u w:val="single"/>
        </w:rPr>
      </w:r>
      <w:r w:rsidRPr="00DF6DD9">
        <w:rPr>
          <w:u w:val="single"/>
        </w:rPr>
        <w:fldChar w:fldCharType="separate"/>
      </w:r>
      <w:r w:rsidRPr="00DF6DD9">
        <w:rPr>
          <w:noProof/>
          <w:u w:val="single"/>
        </w:rPr>
        <w:t>Datum</w:t>
      </w:r>
      <w:r w:rsidRPr="00DF6DD9">
        <w:rPr>
          <w:u w:val="single"/>
        </w:rPr>
        <w:fldChar w:fldCharType="end"/>
      </w:r>
      <w:r w:rsidRPr="00DF6DD9">
        <w:rPr>
          <w:u w:val="single"/>
        </w:rPr>
        <w:t>____________________________________________</w:t>
      </w:r>
    </w:p>
    <w:p w:rsidR="00B12E1C" w:rsidRPr="00DF6DD9" w:rsidRDefault="00B12E1C" w:rsidP="00B12E1C">
      <w:pPr>
        <w:pStyle w:val="Lauftext"/>
        <w:pBdr>
          <w:bottom w:val="single" w:sz="12" w:space="1" w:color="auto"/>
        </w:pBdr>
        <w:tabs>
          <w:tab w:val="left" w:pos="3544"/>
          <w:tab w:val="left" w:pos="5670"/>
        </w:tabs>
        <w:rPr>
          <w:rFonts w:asciiTheme="minorHAnsi" w:hAnsiTheme="minorHAnsi"/>
        </w:rPr>
      </w:pPr>
    </w:p>
    <w:p w:rsidR="00B12E1C" w:rsidRPr="00DF6DD9" w:rsidRDefault="00B12E1C" w:rsidP="00B12E1C">
      <w:pPr>
        <w:pStyle w:val="Lauftext"/>
        <w:rPr>
          <w:b/>
          <w:color w:val="009FAB" w:themeColor="accent1"/>
        </w:rPr>
      </w:pPr>
      <w:r w:rsidRPr="00DF6DD9">
        <w:rPr>
          <w:b/>
          <w:color w:val="009FAB" w:themeColor="accent1"/>
        </w:rPr>
        <w:t>Verbrauchsstätte ___</w:t>
      </w:r>
    </w:p>
    <w:p w:rsidR="00F3023E" w:rsidRPr="00DF6DD9" w:rsidRDefault="00F3023E" w:rsidP="00F3023E">
      <w:pPr>
        <w:pStyle w:val="Lauftext"/>
        <w:tabs>
          <w:tab w:val="left" w:pos="3544"/>
        </w:tabs>
      </w:pPr>
      <w:r w:rsidRPr="00DF6DD9">
        <w:t>Firma</w:t>
      </w:r>
      <w:r w:rsidRPr="00DF6DD9">
        <w:tab/>
      </w:r>
      <w:r w:rsidRPr="00DF6DD9">
        <w:tab/>
      </w:r>
      <w:r w:rsidRPr="00DF6DD9">
        <w:fldChar w:fldCharType="begin">
          <w:ffData>
            <w:name w:val=""/>
            <w:enabled/>
            <w:calcOnExit w:val="0"/>
            <w:textInput>
              <w:default w:val="Firma"/>
            </w:textInput>
          </w:ffData>
        </w:fldChar>
      </w:r>
      <w:r w:rsidRPr="00DF6DD9">
        <w:instrText xml:space="preserve"> FORMTEXT </w:instrText>
      </w:r>
      <w:r w:rsidRPr="00DF6DD9">
        <w:fldChar w:fldCharType="separate"/>
      </w:r>
      <w:r w:rsidRPr="00DF6DD9">
        <w:rPr>
          <w:noProof/>
        </w:rPr>
        <w:t>Firma</w:t>
      </w:r>
      <w:r w:rsidRPr="00DF6DD9">
        <w:fldChar w:fldCharType="end"/>
      </w:r>
    </w:p>
    <w:p w:rsidR="00F3023E" w:rsidRPr="00DF6DD9" w:rsidRDefault="00F3023E" w:rsidP="00F3023E">
      <w:pPr>
        <w:pStyle w:val="Lauftext"/>
        <w:tabs>
          <w:tab w:val="left" w:pos="3544"/>
        </w:tabs>
      </w:pPr>
      <w:r w:rsidRPr="00DF6DD9">
        <w:t>Vorname /</w:t>
      </w:r>
      <w:r w:rsidRPr="00DF6DD9">
        <w:rPr>
          <w:noProof/>
        </w:rPr>
        <w:t>Name</w:t>
      </w:r>
      <w:r w:rsidRPr="00DF6DD9">
        <w:t xml:space="preserve"> </w:t>
      </w:r>
      <w:r w:rsidRPr="00DF6DD9">
        <w:tab/>
      </w:r>
      <w:r w:rsidRPr="00DF6DD9">
        <w:fldChar w:fldCharType="begin">
          <w:ffData>
            <w:name w:val=""/>
            <w:enabled/>
            <w:calcOnExit w:val="0"/>
            <w:textInput>
              <w:default w:val="Vorname / Name"/>
            </w:textInput>
          </w:ffData>
        </w:fldChar>
      </w:r>
      <w:r w:rsidRPr="00DF6DD9">
        <w:instrText xml:space="preserve"> FORMTEXT </w:instrText>
      </w:r>
      <w:r w:rsidRPr="00DF6DD9">
        <w:fldChar w:fldCharType="separate"/>
      </w:r>
      <w:r w:rsidRPr="00DF6DD9">
        <w:rPr>
          <w:noProof/>
        </w:rPr>
        <w:t>Vorname / Name</w:t>
      </w:r>
      <w:r w:rsidRPr="00DF6DD9">
        <w:fldChar w:fldCharType="end"/>
      </w:r>
    </w:p>
    <w:p w:rsidR="00F3023E" w:rsidRPr="00DF6DD9" w:rsidRDefault="00F3023E" w:rsidP="00F3023E">
      <w:pPr>
        <w:pStyle w:val="Lauftext"/>
        <w:tabs>
          <w:tab w:val="left" w:pos="3544"/>
          <w:tab w:val="left" w:pos="5670"/>
        </w:tabs>
      </w:pPr>
      <w:r w:rsidRPr="00DF6DD9">
        <w:t>Örtlichkeit</w:t>
      </w:r>
      <w:r w:rsidRPr="00DF6DD9">
        <w:tab/>
      </w:r>
      <w:r w:rsidRPr="00DF6DD9">
        <w:fldChar w:fldCharType="begin">
          <w:ffData>
            <w:name w:val=""/>
            <w:enabled/>
            <w:calcOnExit w:val="0"/>
            <w:textInput>
              <w:default w:val="Örtlichkeit"/>
            </w:textInput>
          </w:ffData>
        </w:fldChar>
      </w:r>
      <w:r w:rsidRPr="00DF6DD9">
        <w:instrText xml:space="preserve"> FORMTEXT </w:instrText>
      </w:r>
      <w:r w:rsidRPr="00DF6DD9">
        <w:fldChar w:fldCharType="separate"/>
      </w:r>
      <w:r w:rsidRPr="00DF6DD9">
        <w:rPr>
          <w:noProof/>
        </w:rPr>
        <w:t>Örtlichkeit</w:t>
      </w:r>
      <w:r w:rsidRPr="00DF6DD9">
        <w:fldChar w:fldCharType="end"/>
      </w:r>
    </w:p>
    <w:p w:rsidR="00F3023E" w:rsidRPr="00DF6DD9" w:rsidRDefault="00F3023E" w:rsidP="00F3023E">
      <w:pPr>
        <w:pStyle w:val="Lauftext"/>
        <w:tabs>
          <w:tab w:val="left" w:pos="3544"/>
          <w:tab w:val="left" w:pos="5670"/>
        </w:tabs>
      </w:pPr>
      <w:r w:rsidRPr="00DF6DD9">
        <w:t>Meteringcode</w:t>
      </w:r>
      <w:r w:rsidRPr="00DF6DD9">
        <w:tab/>
        <w:t>CH10764012345000000000000000</w:t>
      </w:r>
      <w:r w:rsidRPr="00DF6DD9">
        <w:fldChar w:fldCharType="begin">
          <w:ffData>
            <w:name w:val=""/>
            <w:enabled/>
            <w:calcOnExit w:val="0"/>
            <w:textInput>
              <w:default w:val="12345"/>
            </w:textInput>
          </w:ffData>
        </w:fldChar>
      </w:r>
      <w:r w:rsidRPr="00DF6DD9">
        <w:instrText xml:space="preserve"> FORMTEXT </w:instrText>
      </w:r>
      <w:r w:rsidRPr="00DF6DD9">
        <w:fldChar w:fldCharType="separate"/>
      </w:r>
      <w:r w:rsidRPr="00DF6DD9">
        <w:rPr>
          <w:noProof/>
        </w:rPr>
        <w:t>12345</w:t>
      </w:r>
      <w:r w:rsidRPr="00DF6DD9">
        <w:fldChar w:fldCharType="end"/>
      </w:r>
    </w:p>
    <w:p w:rsidR="00F3023E" w:rsidRPr="00DF6DD9" w:rsidRDefault="00F3023E" w:rsidP="00F3023E">
      <w:pPr>
        <w:pStyle w:val="Lauftext"/>
        <w:tabs>
          <w:tab w:val="left" w:pos="3544"/>
          <w:tab w:val="left" w:pos="5670"/>
        </w:tabs>
      </w:pPr>
      <w:r w:rsidRPr="00DF6DD9">
        <w:t>IBC Zählernummer</w:t>
      </w:r>
      <w:r w:rsidRPr="00DF6DD9">
        <w:tab/>
      </w:r>
      <w:r w:rsidRPr="00DF6DD9">
        <w:fldChar w:fldCharType="begin">
          <w:ffData>
            <w:name w:val=""/>
            <w:enabled/>
            <w:calcOnExit w:val="0"/>
            <w:textInput>
              <w:default w:val="IBC Zählernummer"/>
            </w:textInput>
          </w:ffData>
        </w:fldChar>
      </w:r>
      <w:r w:rsidRPr="00DF6DD9">
        <w:instrText xml:space="preserve"> FORMTEXT </w:instrText>
      </w:r>
      <w:r w:rsidRPr="00DF6DD9">
        <w:fldChar w:fldCharType="separate"/>
      </w:r>
      <w:r w:rsidRPr="00DF6DD9">
        <w:rPr>
          <w:noProof/>
        </w:rPr>
        <w:t>IBC Zählernummer</w:t>
      </w:r>
      <w:r w:rsidRPr="00DF6DD9">
        <w:fldChar w:fldCharType="end"/>
      </w:r>
      <w:r w:rsidRPr="00DF6DD9">
        <w:tab/>
      </w:r>
      <w:r w:rsidRPr="00DF6DD9">
        <w:tab/>
      </w:r>
      <w:sdt>
        <w:sdtPr>
          <w:id w:val="515271196"/>
          <w14:checkbox>
            <w14:checked w14:val="0"/>
            <w14:checkedState w14:val="2612" w14:font="MS Gothic"/>
            <w14:uncheckedState w14:val="2610" w14:font="MS Gothic"/>
          </w14:checkbox>
        </w:sdtPr>
        <w:sdtEndPr/>
        <w:sdtContent>
          <w:r w:rsidRPr="00DF6DD9">
            <w:rPr>
              <w:rFonts w:ascii="Segoe UI Symbol" w:hAnsi="Segoe UI Symbol" w:cs="Segoe UI Symbol"/>
            </w:rPr>
            <w:t>☐</w:t>
          </w:r>
        </w:sdtContent>
      </w:sdt>
      <w:r w:rsidRPr="00DF6DD9">
        <w:t xml:space="preserve"> kein IBC Zähler vorhanden</w:t>
      </w:r>
    </w:p>
    <w:p w:rsidR="00F3023E" w:rsidRPr="00DF6DD9" w:rsidRDefault="00F3023E" w:rsidP="00F3023E">
      <w:pPr>
        <w:pStyle w:val="Lauftext"/>
        <w:tabs>
          <w:tab w:val="left" w:pos="3544"/>
          <w:tab w:val="left" w:pos="5670"/>
        </w:tabs>
      </w:pPr>
      <w:r w:rsidRPr="00DF6DD9">
        <w:t>Telefon / Mobile</w:t>
      </w:r>
      <w:r w:rsidRPr="00DF6DD9">
        <w:tab/>
      </w:r>
      <w:r w:rsidRPr="00DF6DD9">
        <w:fldChar w:fldCharType="begin">
          <w:ffData>
            <w:name w:val=""/>
            <w:enabled/>
            <w:calcOnExit w:val="0"/>
            <w:textInput>
              <w:default w:val="Telefon / Mobile"/>
            </w:textInput>
          </w:ffData>
        </w:fldChar>
      </w:r>
      <w:r w:rsidRPr="00DF6DD9">
        <w:instrText xml:space="preserve"> FORMTEXT </w:instrText>
      </w:r>
      <w:r w:rsidRPr="00DF6DD9">
        <w:fldChar w:fldCharType="separate"/>
      </w:r>
      <w:r w:rsidRPr="00DF6DD9">
        <w:rPr>
          <w:noProof/>
        </w:rPr>
        <w:t>Telefon / Mobile</w:t>
      </w:r>
      <w:r w:rsidRPr="00DF6DD9">
        <w:fldChar w:fldCharType="end"/>
      </w:r>
    </w:p>
    <w:p w:rsidR="00F3023E" w:rsidRPr="00DF6DD9" w:rsidRDefault="00F3023E" w:rsidP="00F3023E">
      <w:pPr>
        <w:pStyle w:val="Lauftext"/>
        <w:tabs>
          <w:tab w:val="left" w:pos="3544"/>
          <w:tab w:val="left" w:pos="5670"/>
        </w:tabs>
      </w:pPr>
      <w:r w:rsidRPr="00DF6DD9">
        <w:t>E-Mail</w:t>
      </w:r>
      <w:r w:rsidRPr="00DF6DD9">
        <w:tab/>
      </w:r>
      <w:r w:rsidRPr="00DF6DD9">
        <w:fldChar w:fldCharType="begin">
          <w:ffData>
            <w:name w:val=""/>
            <w:enabled/>
            <w:calcOnExit w:val="0"/>
            <w:textInput>
              <w:default w:val="E-Mail"/>
            </w:textInput>
          </w:ffData>
        </w:fldChar>
      </w:r>
      <w:r w:rsidRPr="00DF6DD9">
        <w:instrText xml:space="preserve"> FORMTEXT </w:instrText>
      </w:r>
      <w:r w:rsidRPr="00DF6DD9">
        <w:fldChar w:fldCharType="separate"/>
      </w:r>
      <w:r w:rsidRPr="00DF6DD9">
        <w:rPr>
          <w:noProof/>
        </w:rPr>
        <w:t>E-Mail</w:t>
      </w:r>
      <w:r w:rsidRPr="00DF6DD9">
        <w:fldChar w:fldCharType="end"/>
      </w:r>
    </w:p>
    <w:p w:rsidR="00F3023E" w:rsidRPr="00DF6DD9" w:rsidRDefault="00F3023E" w:rsidP="00F3023E">
      <w:pPr>
        <w:pStyle w:val="Lauftext"/>
        <w:tabs>
          <w:tab w:val="left" w:pos="3544"/>
        </w:tabs>
      </w:pPr>
    </w:p>
    <w:p w:rsidR="00F3023E" w:rsidRPr="00DF6DD9" w:rsidRDefault="00F3023E" w:rsidP="00F3023E">
      <w:pPr>
        <w:pStyle w:val="Lauftext"/>
        <w:tabs>
          <w:tab w:val="left" w:pos="3544"/>
        </w:tabs>
      </w:pPr>
      <w:r w:rsidRPr="00DF6DD9">
        <w:t>Datum / Unterschrift</w:t>
      </w:r>
      <w:r w:rsidRPr="00DF6DD9">
        <w:tab/>
      </w:r>
      <w:r w:rsidRPr="00DF6DD9">
        <w:rPr>
          <w:u w:val="single"/>
        </w:rPr>
        <w:fldChar w:fldCharType="begin">
          <w:ffData>
            <w:name w:val=""/>
            <w:enabled/>
            <w:calcOnExit w:val="0"/>
            <w:textInput>
              <w:default w:val="Datum"/>
            </w:textInput>
          </w:ffData>
        </w:fldChar>
      </w:r>
      <w:r w:rsidRPr="00DF6DD9">
        <w:rPr>
          <w:u w:val="single"/>
        </w:rPr>
        <w:instrText xml:space="preserve"> FORMTEXT </w:instrText>
      </w:r>
      <w:r w:rsidRPr="00DF6DD9">
        <w:rPr>
          <w:u w:val="single"/>
        </w:rPr>
      </w:r>
      <w:r w:rsidRPr="00DF6DD9">
        <w:rPr>
          <w:u w:val="single"/>
        </w:rPr>
        <w:fldChar w:fldCharType="separate"/>
      </w:r>
      <w:r w:rsidRPr="00DF6DD9">
        <w:rPr>
          <w:noProof/>
          <w:u w:val="single"/>
        </w:rPr>
        <w:t>Datum</w:t>
      </w:r>
      <w:r w:rsidRPr="00DF6DD9">
        <w:rPr>
          <w:u w:val="single"/>
        </w:rPr>
        <w:fldChar w:fldCharType="end"/>
      </w:r>
      <w:r w:rsidRPr="00DF6DD9">
        <w:rPr>
          <w:u w:val="single"/>
        </w:rPr>
        <w:t>____________________________________________</w:t>
      </w:r>
    </w:p>
    <w:p w:rsidR="00B12E1C" w:rsidRPr="00DF6DD9" w:rsidRDefault="00B12E1C" w:rsidP="00B12E1C">
      <w:pPr>
        <w:pStyle w:val="Lauftext"/>
        <w:pBdr>
          <w:bottom w:val="single" w:sz="12" w:space="1" w:color="auto"/>
        </w:pBdr>
        <w:tabs>
          <w:tab w:val="left" w:pos="3544"/>
          <w:tab w:val="left" w:pos="5670"/>
        </w:tabs>
        <w:rPr>
          <w:rFonts w:asciiTheme="minorHAnsi" w:hAnsiTheme="minorHAnsi"/>
        </w:rPr>
      </w:pPr>
    </w:p>
    <w:p w:rsidR="000E6763" w:rsidRDefault="000E6763" w:rsidP="000E6763">
      <w:pPr>
        <w:pStyle w:val="Lauftext"/>
      </w:pPr>
      <w:r>
        <w:t>Bei Bedarf weitere Kopien dieser Seite ausfüllen.</w:t>
      </w:r>
      <w:r>
        <w:br w:type="page"/>
      </w:r>
    </w:p>
    <w:p w:rsidR="000E6763" w:rsidRPr="000E6763" w:rsidRDefault="00B237A2" w:rsidP="000E6763">
      <w:pPr>
        <w:pStyle w:val="DokTitel"/>
        <w:rPr>
          <w:sz w:val="36"/>
          <w:szCs w:val="36"/>
        </w:rPr>
      </w:pPr>
      <w:r>
        <w:rPr>
          <w:sz w:val="36"/>
          <w:szCs w:val="36"/>
        </w:rPr>
        <w:lastRenderedPageBreak/>
        <w:t>Anhang 2</w:t>
      </w:r>
      <w:r w:rsidR="000E6763" w:rsidRPr="000E6763">
        <w:rPr>
          <w:sz w:val="36"/>
          <w:szCs w:val="36"/>
        </w:rPr>
        <w:t xml:space="preserve"> – </w:t>
      </w:r>
      <w:r w:rsidR="000E6763">
        <w:rPr>
          <w:sz w:val="36"/>
          <w:szCs w:val="36"/>
        </w:rPr>
        <w:t>Bevollmächtigter Vertreter ZEV</w:t>
      </w:r>
    </w:p>
    <w:p w:rsidR="000E6763" w:rsidRPr="007719C6" w:rsidRDefault="000E6763" w:rsidP="000E6763">
      <w:pPr>
        <w:pStyle w:val="DokTitel"/>
        <w:rPr>
          <w:b w:val="0"/>
          <w:sz w:val="36"/>
          <w:szCs w:val="40"/>
        </w:rPr>
      </w:pPr>
      <w:r w:rsidRPr="007719C6">
        <w:rPr>
          <w:b w:val="0"/>
          <w:sz w:val="36"/>
          <w:szCs w:val="40"/>
        </w:rPr>
        <w:t>Antrag Zusammenschluss zum Eigenverbrauch</w:t>
      </w:r>
    </w:p>
    <w:p w:rsidR="000A6019" w:rsidRPr="00DF6DD9" w:rsidRDefault="000A6019" w:rsidP="000E6763">
      <w:pPr>
        <w:pStyle w:val="Lauftext"/>
      </w:pPr>
      <w:r w:rsidRPr="00DF6DD9">
        <w:t xml:space="preserve">Mit der Unterschrift bestätigt der Grundeigentümer, beziehungsweise die Grundeigentümer, das Gesuch gelesen und verstanden zu haben. Weiter wird der bevollmächtigte Vertreter angegeben und uns mit der Unterschrift die Rechtmässigkeit bestätigt. Ebenfalls wird uns mit der Unterschrift bestätigt, dass der Vertreter die bevollmächtigte Vertretung für alle rechtlichen Belangen bezüglich den Elektroinstallationen ist. </w:t>
      </w:r>
    </w:p>
    <w:p w:rsidR="000E6763" w:rsidRDefault="000E6763" w:rsidP="000E6763">
      <w:pPr>
        <w:pStyle w:val="Lauftext"/>
        <w:rPr>
          <w:b/>
          <w:color w:val="009FAB" w:themeColor="accent1"/>
        </w:rPr>
      </w:pPr>
      <w:r>
        <w:rPr>
          <w:b/>
          <w:color w:val="009FAB" w:themeColor="accent1"/>
        </w:rPr>
        <w:t>Bevollmächtigter des / der Grundeigentümer (Vollmachtnehmer)</w:t>
      </w:r>
    </w:p>
    <w:p w:rsidR="00F3023E" w:rsidRPr="00DF6DD9" w:rsidRDefault="00F3023E" w:rsidP="00F3023E">
      <w:pPr>
        <w:pStyle w:val="Lauftext"/>
        <w:tabs>
          <w:tab w:val="left" w:pos="3544"/>
        </w:tabs>
      </w:pPr>
      <w:r w:rsidRPr="00DF6DD9">
        <w:t>Objekt(e) ZEV (Bezeichnung / Art)</w:t>
      </w:r>
      <w:r w:rsidRPr="00DF6DD9">
        <w:tab/>
      </w:r>
      <w:r w:rsidRPr="00DF6DD9">
        <w:fldChar w:fldCharType="begin">
          <w:ffData>
            <w:name w:val=""/>
            <w:enabled/>
            <w:calcOnExit w:val="0"/>
            <w:textInput>
              <w:default w:val="Objekt(e) ZEV (Bezeichnung / Art)"/>
            </w:textInput>
          </w:ffData>
        </w:fldChar>
      </w:r>
      <w:r w:rsidRPr="00DF6DD9">
        <w:instrText xml:space="preserve"> FORMTEXT </w:instrText>
      </w:r>
      <w:r w:rsidRPr="00DF6DD9">
        <w:fldChar w:fldCharType="separate"/>
      </w:r>
      <w:r w:rsidRPr="00DF6DD9">
        <w:rPr>
          <w:noProof/>
        </w:rPr>
        <w:t>Objekt(e) ZEV (Bezeichnung / Art)</w:t>
      </w:r>
      <w:r w:rsidRPr="00DF6DD9">
        <w:fldChar w:fldCharType="end"/>
      </w:r>
    </w:p>
    <w:p w:rsidR="00F3023E" w:rsidRPr="00DF6DD9" w:rsidRDefault="00F3023E" w:rsidP="00F3023E">
      <w:pPr>
        <w:pStyle w:val="Lauftext"/>
        <w:tabs>
          <w:tab w:val="left" w:pos="3544"/>
        </w:tabs>
      </w:pPr>
      <w:r w:rsidRPr="00DF6DD9">
        <w:t>Vorname / Name</w:t>
      </w:r>
      <w:r w:rsidRPr="00DF6DD9">
        <w:tab/>
      </w:r>
      <w:r w:rsidRPr="00DF6DD9">
        <w:tab/>
      </w:r>
      <w:r w:rsidRPr="00DF6DD9">
        <w:fldChar w:fldCharType="begin">
          <w:ffData>
            <w:name w:val=""/>
            <w:enabled/>
            <w:calcOnExit w:val="0"/>
            <w:textInput>
              <w:default w:val="Vorname / Name"/>
            </w:textInput>
          </w:ffData>
        </w:fldChar>
      </w:r>
      <w:r w:rsidRPr="00DF6DD9">
        <w:instrText xml:space="preserve"> FORMTEXT </w:instrText>
      </w:r>
      <w:r w:rsidRPr="00DF6DD9">
        <w:fldChar w:fldCharType="separate"/>
      </w:r>
      <w:r w:rsidRPr="00DF6DD9">
        <w:rPr>
          <w:noProof/>
        </w:rPr>
        <w:t>Vorname / Name</w:t>
      </w:r>
      <w:r w:rsidRPr="00DF6DD9">
        <w:fldChar w:fldCharType="end"/>
      </w:r>
    </w:p>
    <w:p w:rsidR="00F3023E" w:rsidRPr="00DF6DD9" w:rsidRDefault="00F3023E" w:rsidP="00F3023E">
      <w:pPr>
        <w:pStyle w:val="Lauftext"/>
        <w:pBdr>
          <w:bottom w:val="single" w:sz="12" w:space="1" w:color="auto"/>
        </w:pBdr>
        <w:tabs>
          <w:tab w:val="left" w:pos="3544"/>
        </w:tabs>
      </w:pPr>
      <w:r w:rsidRPr="00DF6DD9">
        <w:t>Adresse</w:t>
      </w:r>
      <w:r w:rsidRPr="00DF6DD9">
        <w:tab/>
      </w:r>
      <w:r w:rsidRPr="00DF6DD9">
        <w:tab/>
      </w:r>
      <w:r w:rsidRPr="00DF6DD9">
        <w:fldChar w:fldCharType="begin">
          <w:ffData>
            <w:name w:val=""/>
            <w:enabled/>
            <w:calcOnExit w:val="0"/>
            <w:textInput>
              <w:default w:val="Adresse"/>
            </w:textInput>
          </w:ffData>
        </w:fldChar>
      </w:r>
      <w:r w:rsidRPr="00DF6DD9">
        <w:instrText xml:space="preserve"> FORMTEXT </w:instrText>
      </w:r>
      <w:r w:rsidRPr="00DF6DD9">
        <w:fldChar w:fldCharType="separate"/>
      </w:r>
      <w:r w:rsidRPr="00DF6DD9">
        <w:rPr>
          <w:noProof/>
        </w:rPr>
        <w:t>Adresse</w:t>
      </w:r>
      <w:r w:rsidRPr="00DF6DD9">
        <w:fldChar w:fldCharType="end"/>
      </w:r>
    </w:p>
    <w:p w:rsidR="00F3023E" w:rsidRPr="00DF6DD9" w:rsidRDefault="00F3023E" w:rsidP="00F3023E">
      <w:pPr>
        <w:pStyle w:val="Lauftext"/>
        <w:pBdr>
          <w:bottom w:val="single" w:sz="12" w:space="1" w:color="auto"/>
        </w:pBdr>
        <w:tabs>
          <w:tab w:val="left" w:pos="3544"/>
        </w:tabs>
      </w:pPr>
      <w:r w:rsidRPr="00DF6DD9">
        <w:t>PLZ / Ort</w:t>
      </w:r>
      <w:r w:rsidRPr="00DF6DD9">
        <w:tab/>
      </w:r>
      <w:r w:rsidRPr="00DF6DD9">
        <w:tab/>
      </w:r>
      <w:r w:rsidRPr="00DF6DD9">
        <w:fldChar w:fldCharType="begin">
          <w:ffData>
            <w:name w:val=""/>
            <w:enabled/>
            <w:calcOnExit w:val="0"/>
            <w:textInput>
              <w:default w:val="PLZ / Ort"/>
            </w:textInput>
          </w:ffData>
        </w:fldChar>
      </w:r>
      <w:r w:rsidRPr="00DF6DD9">
        <w:instrText xml:space="preserve"> FORMTEXT </w:instrText>
      </w:r>
      <w:r w:rsidRPr="00DF6DD9">
        <w:fldChar w:fldCharType="separate"/>
      </w:r>
      <w:r w:rsidRPr="00DF6DD9">
        <w:rPr>
          <w:noProof/>
        </w:rPr>
        <w:t>PLZ / Ort</w:t>
      </w:r>
      <w:r w:rsidRPr="00DF6DD9">
        <w:fldChar w:fldCharType="end"/>
      </w:r>
    </w:p>
    <w:p w:rsidR="00F3023E" w:rsidRPr="00DF6DD9" w:rsidRDefault="00F3023E" w:rsidP="00F3023E">
      <w:pPr>
        <w:pStyle w:val="Lauftext"/>
        <w:pBdr>
          <w:bottom w:val="single" w:sz="12" w:space="1" w:color="auto"/>
        </w:pBdr>
        <w:tabs>
          <w:tab w:val="left" w:pos="3544"/>
        </w:tabs>
      </w:pPr>
      <w:r w:rsidRPr="00DF6DD9">
        <w:t>Telefon / Mobile</w:t>
      </w:r>
      <w:r w:rsidRPr="00DF6DD9">
        <w:tab/>
      </w:r>
      <w:r w:rsidRPr="00DF6DD9">
        <w:tab/>
      </w:r>
      <w:r w:rsidRPr="00DF6DD9">
        <w:fldChar w:fldCharType="begin">
          <w:ffData>
            <w:name w:val=""/>
            <w:enabled/>
            <w:calcOnExit w:val="0"/>
            <w:textInput>
              <w:default w:val="Telefon / Mobile"/>
            </w:textInput>
          </w:ffData>
        </w:fldChar>
      </w:r>
      <w:r w:rsidRPr="00DF6DD9">
        <w:instrText xml:space="preserve"> FORMTEXT </w:instrText>
      </w:r>
      <w:r w:rsidRPr="00DF6DD9">
        <w:fldChar w:fldCharType="separate"/>
      </w:r>
      <w:r w:rsidRPr="00DF6DD9">
        <w:rPr>
          <w:noProof/>
        </w:rPr>
        <w:t>Telefon / Mobile</w:t>
      </w:r>
      <w:r w:rsidRPr="00DF6DD9">
        <w:fldChar w:fldCharType="end"/>
      </w:r>
    </w:p>
    <w:p w:rsidR="00F3023E" w:rsidRPr="00DF6DD9" w:rsidRDefault="00F3023E" w:rsidP="00F3023E">
      <w:pPr>
        <w:pStyle w:val="Lauftext"/>
        <w:pBdr>
          <w:bottom w:val="single" w:sz="12" w:space="1" w:color="auto"/>
        </w:pBdr>
        <w:tabs>
          <w:tab w:val="left" w:pos="3544"/>
        </w:tabs>
      </w:pPr>
      <w:r w:rsidRPr="00DF6DD9">
        <w:t>E-Mail</w:t>
      </w:r>
      <w:r w:rsidRPr="00DF6DD9">
        <w:tab/>
      </w:r>
      <w:r w:rsidRPr="00DF6DD9">
        <w:tab/>
      </w:r>
      <w:r w:rsidRPr="00DF6DD9">
        <w:fldChar w:fldCharType="begin">
          <w:ffData>
            <w:name w:val=""/>
            <w:enabled/>
            <w:calcOnExit w:val="0"/>
            <w:textInput>
              <w:default w:val="E-Mail"/>
            </w:textInput>
          </w:ffData>
        </w:fldChar>
      </w:r>
      <w:r w:rsidRPr="00DF6DD9">
        <w:instrText xml:space="preserve"> FORMTEXT </w:instrText>
      </w:r>
      <w:r w:rsidRPr="00DF6DD9">
        <w:fldChar w:fldCharType="separate"/>
      </w:r>
      <w:r w:rsidRPr="00DF6DD9">
        <w:rPr>
          <w:noProof/>
        </w:rPr>
        <w:t>E-Mail</w:t>
      </w:r>
      <w:r w:rsidRPr="00DF6DD9">
        <w:fldChar w:fldCharType="end"/>
      </w:r>
    </w:p>
    <w:p w:rsidR="00F3023E" w:rsidRPr="00DF6DD9" w:rsidRDefault="00F3023E" w:rsidP="00F3023E">
      <w:pPr>
        <w:pStyle w:val="Lauftext"/>
        <w:pBdr>
          <w:bottom w:val="single" w:sz="12" w:space="1" w:color="auto"/>
        </w:pBdr>
        <w:tabs>
          <w:tab w:val="left" w:pos="3544"/>
        </w:tabs>
        <w:rPr>
          <w:rFonts w:asciiTheme="minorHAnsi" w:hAnsiTheme="minorHAnsi"/>
          <w:sz w:val="20"/>
        </w:rPr>
      </w:pPr>
    </w:p>
    <w:p w:rsidR="00F3023E" w:rsidRPr="00DF6DD9" w:rsidRDefault="00F3023E" w:rsidP="00F3023E">
      <w:pPr>
        <w:pStyle w:val="Lauftext"/>
        <w:pBdr>
          <w:bottom w:val="single" w:sz="12" w:space="1" w:color="auto"/>
        </w:pBdr>
        <w:tabs>
          <w:tab w:val="left" w:pos="3544"/>
        </w:tabs>
        <w:rPr>
          <w:rFonts w:asciiTheme="minorHAnsi" w:hAnsiTheme="minorHAnsi"/>
        </w:rPr>
      </w:pPr>
      <w:r w:rsidRPr="00DF6DD9">
        <w:rPr>
          <w:rFonts w:asciiTheme="minorHAnsi" w:hAnsiTheme="minorHAnsi"/>
        </w:rPr>
        <w:t>Datum</w:t>
      </w:r>
      <w:r w:rsidRPr="00DF6DD9">
        <w:t xml:space="preserve"> / Unterschrift</w:t>
      </w:r>
      <w:r w:rsidRPr="00DF6DD9">
        <w:tab/>
      </w:r>
      <w:r w:rsidRPr="00DF6DD9">
        <w:rPr>
          <w:u w:val="single"/>
        </w:rPr>
        <w:fldChar w:fldCharType="begin">
          <w:ffData>
            <w:name w:val=""/>
            <w:enabled/>
            <w:calcOnExit w:val="0"/>
            <w:textInput>
              <w:default w:val="Datum"/>
            </w:textInput>
          </w:ffData>
        </w:fldChar>
      </w:r>
      <w:r w:rsidRPr="00DF6DD9">
        <w:rPr>
          <w:u w:val="single"/>
        </w:rPr>
        <w:instrText xml:space="preserve"> FORMTEXT </w:instrText>
      </w:r>
      <w:r w:rsidRPr="00DF6DD9">
        <w:rPr>
          <w:u w:val="single"/>
        </w:rPr>
      </w:r>
      <w:r w:rsidRPr="00DF6DD9">
        <w:rPr>
          <w:u w:val="single"/>
        </w:rPr>
        <w:fldChar w:fldCharType="separate"/>
      </w:r>
      <w:r w:rsidRPr="00DF6DD9">
        <w:rPr>
          <w:noProof/>
          <w:u w:val="single"/>
        </w:rPr>
        <w:t>Datum</w:t>
      </w:r>
      <w:r w:rsidRPr="00DF6DD9">
        <w:rPr>
          <w:u w:val="single"/>
        </w:rPr>
        <w:fldChar w:fldCharType="end"/>
      </w:r>
      <w:r w:rsidRPr="00DF6DD9">
        <w:rPr>
          <w:u w:val="single"/>
        </w:rPr>
        <w:t>____________________________________________</w:t>
      </w:r>
    </w:p>
    <w:p w:rsidR="00B237A2" w:rsidRPr="00DF6DD9" w:rsidRDefault="00B237A2" w:rsidP="000E6763">
      <w:pPr>
        <w:pStyle w:val="Lauftext"/>
        <w:pBdr>
          <w:bottom w:val="single" w:sz="12" w:space="1" w:color="auto"/>
        </w:pBdr>
        <w:rPr>
          <w:rFonts w:asciiTheme="minorHAnsi" w:hAnsiTheme="minorHAnsi"/>
          <w:sz w:val="20"/>
        </w:rPr>
      </w:pPr>
    </w:p>
    <w:p w:rsidR="00B237A2" w:rsidRDefault="00B237A2" w:rsidP="004F4958">
      <w:pPr>
        <w:pStyle w:val="Lauftext"/>
        <w:tabs>
          <w:tab w:val="left" w:pos="3544"/>
        </w:tabs>
        <w:rPr>
          <w:b/>
          <w:color w:val="009FAB" w:themeColor="accent1"/>
        </w:rPr>
      </w:pPr>
      <w:r>
        <w:rPr>
          <w:b/>
          <w:color w:val="009FAB" w:themeColor="accent1"/>
        </w:rPr>
        <w:t>Grundeigentümer des ZEV (Vollmachtgeber)</w:t>
      </w:r>
    </w:p>
    <w:p w:rsidR="00F3023E" w:rsidRPr="00DF6DD9" w:rsidRDefault="00F3023E" w:rsidP="00F3023E">
      <w:pPr>
        <w:pStyle w:val="Lauftext"/>
        <w:tabs>
          <w:tab w:val="left" w:pos="3544"/>
        </w:tabs>
      </w:pPr>
      <w:r w:rsidRPr="00DF6DD9">
        <w:t>Vorname / Name</w:t>
      </w:r>
      <w:r w:rsidRPr="00DF6DD9">
        <w:tab/>
      </w:r>
      <w:r w:rsidRPr="00DF6DD9">
        <w:tab/>
      </w:r>
      <w:r w:rsidRPr="00DF6DD9">
        <w:fldChar w:fldCharType="begin">
          <w:ffData>
            <w:name w:val=""/>
            <w:enabled/>
            <w:calcOnExit w:val="0"/>
            <w:textInput>
              <w:default w:val="Vorname / Name"/>
            </w:textInput>
          </w:ffData>
        </w:fldChar>
      </w:r>
      <w:r w:rsidRPr="00DF6DD9">
        <w:instrText xml:space="preserve"> FORMTEXT </w:instrText>
      </w:r>
      <w:r w:rsidRPr="00DF6DD9">
        <w:fldChar w:fldCharType="separate"/>
      </w:r>
      <w:r w:rsidRPr="00DF6DD9">
        <w:rPr>
          <w:noProof/>
        </w:rPr>
        <w:t>Vorname / Name</w:t>
      </w:r>
      <w:r w:rsidRPr="00DF6DD9">
        <w:fldChar w:fldCharType="end"/>
      </w:r>
    </w:p>
    <w:p w:rsidR="00F3023E" w:rsidRPr="00DF6DD9" w:rsidRDefault="00F3023E" w:rsidP="00F3023E">
      <w:pPr>
        <w:pStyle w:val="Lauftext"/>
        <w:pBdr>
          <w:bottom w:val="single" w:sz="12" w:space="1" w:color="auto"/>
        </w:pBdr>
        <w:tabs>
          <w:tab w:val="left" w:pos="3544"/>
        </w:tabs>
      </w:pPr>
      <w:r w:rsidRPr="00DF6DD9">
        <w:t>Adresse</w:t>
      </w:r>
      <w:r w:rsidRPr="00DF6DD9">
        <w:tab/>
      </w:r>
      <w:r w:rsidRPr="00DF6DD9">
        <w:tab/>
      </w:r>
      <w:r w:rsidRPr="00DF6DD9">
        <w:fldChar w:fldCharType="begin">
          <w:ffData>
            <w:name w:val=""/>
            <w:enabled/>
            <w:calcOnExit w:val="0"/>
            <w:textInput>
              <w:default w:val="Adresse"/>
            </w:textInput>
          </w:ffData>
        </w:fldChar>
      </w:r>
      <w:r w:rsidRPr="00DF6DD9">
        <w:instrText xml:space="preserve"> FORMTEXT </w:instrText>
      </w:r>
      <w:r w:rsidRPr="00DF6DD9">
        <w:fldChar w:fldCharType="separate"/>
      </w:r>
      <w:r w:rsidRPr="00DF6DD9">
        <w:rPr>
          <w:noProof/>
        </w:rPr>
        <w:t>Adresse</w:t>
      </w:r>
      <w:r w:rsidRPr="00DF6DD9">
        <w:fldChar w:fldCharType="end"/>
      </w:r>
    </w:p>
    <w:p w:rsidR="00F3023E" w:rsidRPr="00DF6DD9" w:rsidRDefault="00F3023E" w:rsidP="00F3023E">
      <w:pPr>
        <w:pStyle w:val="Lauftext"/>
        <w:pBdr>
          <w:bottom w:val="single" w:sz="12" w:space="1" w:color="auto"/>
        </w:pBdr>
        <w:tabs>
          <w:tab w:val="left" w:pos="3544"/>
        </w:tabs>
      </w:pPr>
      <w:r w:rsidRPr="00DF6DD9">
        <w:t>PLZ / Ort</w:t>
      </w:r>
      <w:r w:rsidRPr="00DF6DD9">
        <w:tab/>
      </w:r>
      <w:r w:rsidRPr="00DF6DD9">
        <w:tab/>
      </w:r>
      <w:r w:rsidRPr="00DF6DD9">
        <w:fldChar w:fldCharType="begin">
          <w:ffData>
            <w:name w:val=""/>
            <w:enabled/>
            <w:calcOnExit w:val="0"/>
            <w:textInput>
              <w:default w:val="PLZ / Ort"/>
            </w:textInput>
          </w:ffData>
        </w:fldChar>
      </w:r>
      <w:r w:rsidRPr="00DF6DD9">
        <w:instrText xml:space="preserve"> FORMTEXT </w:instrText>
      </w:r>
      <w:r w:rsidRPr="00DF6DD9">
        <w:fldChar w:fldCharType="separate"/>
      </w:r>
      <w:r w:rsidRPr="00DF6DD9">
        <w:rPr>
          <w:noProof/>
        </w:rPr>
        <w:t>PLZ / Ort</w:t>
      </w:r>
      <w:r w:rsidRPr="00DF6DD9">
        <w:fldChar w:fldCharType="end"/>
      </w:r>
    </w:p>
    <w:p w:rsidR="00F3023E" w:rsidRPr="00DF6DD9" w:rsidRDefault="00F3023E" w:rsidP="00F3023E">
      <w:pPr>
        <w:pStyle w:val="Lauftext"/>
        <w:pBdr>
          <w:bottom w:val="single" w:sz="12" w:space="1" w:color="auto"/>
        </w:pBdr>
        <w:tabs>
          <w:tab w:val="left" w:pos="3544"/>
        </w:tabs>
      </w:pPr>
      <w:r w:rsidRPr="00DF6DD9">
        <w:t>Telefon / Mobile</w:t>
      </w:r>
      <w:r w:rsidRPr="00DF6DD9">
        <w:tab/>
      </w:r>
      <w:r w:rsidRPr="00DF6DD9">
        <w:tab/>
      </w:r>
      <w:r w:rsidRPr="00DF6DD9">
        <w:fldChar w:fldCharType="begin">
          <w:ffData>
            <w:name w:val=""/>
            <w:enabled/>
            <w:calcOnExit w:val="0"/>
            <w:textInput>
              <w:default w:val="Telefon / Mobile"/>
            </w:textInput>
          </w:ffData>
        </w:fldChar>
      </w:r>
      <w:r w:rsidRPr="00DF6DD9">
        <w:instrText xml:space="preserve"> FORMTEXT </w:instrText>
      </w:r>
      <w:r w:rsidRPr="00DF6DD9">
        <w:fldChar w:fldCharType="separate"/>
      </w:r>
      <w:r w:rsidRPr="00DF6DD9">
        <w:rPr>
          <w:noProof/>
        </w:rPr>
        <w:t>Telefon / Mobile</w:t>
      </w:r>
      <w:r w:rsidRPr="00DF6DD9">
        <w:fldChar w:fldCharType="end"/>
      </w:r>
    </w:p>
    <w:p w:rsidR="00F3023E" w:rsidRPr="00DF6DD9" w:rsidRDefault="00F3023E" w:rsidP="00F3023E">
      <w:pPr>
        <w:pStyle w:val="Lauftext"/>
        <w:pBdr>
          <w:bottom w:val="single" w:sz="12" w:space="1" w:color="auto"/>
        </w:pBdr>
        <w:tabs>
          <w:tab w:val="left" w:pos="3544"/>
        </w:tabs>
      </w:pPr>
      <w:r w:rsidRPr="00DF6DD9">
        <w:t>E-Mail</w:t>
      </w:r>
      <w:r w:rsidRPr="00DF6DD9">
        <w:tab/>
      </w:r>
      <w:r w:rsidRPr="00DF6DD9">
        <w:tab/>
      </w:r>
      <w:r w:rsidRPr="00DF6DD9">
        <w:fldChar w:fldCharType="begin">
          <w:ffData>
            <w:name w:val=""/>
            <w:enabled/>
            <w:calcOnExit w:val="0"/>
            <w:textInput>
              <w:default w:val="E-Mail"/>
            </w:textInput>
          </w:ffData>
        </w:fldChar>
      </w:r>
      <w:r w:rsidRPr="00DF6DD9">
        <w:instrText xml:space="preserve"> FORMTEXT </w:instrText>
      </w:r>
      <w:r w:rsidRPr="00DF6DD9">
        <w:fldChar w:fldCharType="separate"/>
      </w:r>
      <w:r w:rsidRPr="00DF6DD9">
        <w:rPr>
          <w:noProof/>
        </w:rPr>
        <w:t>E-Mail</w:t>
      </w:r>
      <w:r w:rsidRPr="00DF6DD9">
        <w:fldChar w:fldCharType="end"/>
      </w:r>
    </w:p>
    <w:p w:rsidR="00F3023E" w:rsidRPr="00DF6DD9" w:rsidRDefault="00F3023E" w:rsidP="00F3023E">
      <w:pPr>
        <w:pStyle w:val="Lauftext"/>
        <w:pBdr>
          <w:bottom w:val="single" w:sz="12" w:space="1" w:color="auto"/>
        </w:pBdr>
        <w:tabs>
          <w:tab w:val="left" w:pos="3544"/>
        </w:tabs>
        <w:rPr>
          <w:rFonts w:asciiTheme="minorHAnsi" w:hAnsiTheme="minorHAnsi"/>
          <w:sz w:val="20"/>
        </w:rPr>
      </w:pPr>
    </w:p>
    <w:p w:rsidR="00F3023E" w:rsidRPr="00DF6DD9" w:rsidRDefault="00F3023E" w:rsidP="00F3023E">
      <w:pPr>
        <w:pStyle w:val="Lauftext"/>
        <w:pBdr>
          <w:bottom w:val="single" w:sz="12" w:space="1" w:color="auto"/>
        </w:pBdr>
        <w:tabs>
          <w:tab w:val="left" w:pos="3544"/>
        </w:tabs>
      </w:pPr>
      <w:r w:rsidRPr="00DF6DD9">
        <w:rPr>
          <w:rFonts w:asciiTheme="minorHAnsi" w:hAnsiTheme="minorHAnsi"/>
        </w:rPr>
        <w:t>Datum</w:t>
      </w:r>
      <w:r w:rsidRPr="00DF6DD9">
        <w:t xml:space="preserve"> / Unterschrift</w:t>
      </w:r>
      <w:r w:rsidRPr="00DF6DD9">
        <w:tab/>
      </w:r>
      <w:r w:rsidRPr="00DF6DD9">
        <w:rPr>
          <w:u w:val="single"/>
        </w:rPr>
        <w:fldChar w:fldCharType="begin">
          <w:ffData>
            <w:name w:val=""/>
            <w:enabled/>
            <w:calcOnExit w:val="0"/>
            <w:textInput>
              <w:default w:val="Datum"/>
            </w:textInput>
          </w:ffData>
        </w:fldChar>
      </w:r>
      <w:r w:rsidRPr="00DF6DD9">
        <w:rPr>
          <w:u w:val="single"/>
        </w:rPr>
        <w:instrText xml:space="preserve"> FORMTEXT </w:instrText>
      </w:r>
      <w:r w:rsidRPr="00DF6DD9">
        <w:rPr>
          <w:u w:val="single"/>
        </w:rPr>
      </w:r>
      <w:r w:rsidRPr="00DF6DD9">
        <w:rPr>
          <w:u w:val="single"/>
        </w:rPr>
        <w:fldChar w:fldCharType="separate"/>
      </w:r>
      <w:r w:rsidRPr="00DF6DD9">
        <w:rPr>
          <w:noProof/>
          <w:u w:val="single"/>
        </w:rPr>
        <w:t>Datum</w:t>
      </w:r>
      <w:r w:rsidRPr="00DF6DD9">
        <w:rPr>
          <w:u w:val="single"/>
        </w:rPr>
        <w:fldChar w:fldCharType="end"/>
      </w:r>
      <w:r w:rsidRPr="00DF6DD9">
        <w:rPr>
          <w:u w:val="single"/>
        </w:rPr>
        <w:t>____________________________________________</w:t>
      </w:r>
    </w:p>
    <w:p w:rsidR="00B237A2" w:rsidRPr="00DF6DD9" w:rsidRDefault="00B237A2" w:rsidP="004F4958">
      <w:pPr>
        <w:pStyle w:val="Lauftext"/>
        <w:pBdr>
          <w:bottom w:val="single" w:sz="12" w:space="1" w:color="auto"/>
        </w:pBdr>
        <w:tabs>
          <w:tab w:val="left" w:pos="3544"/>
        </w:tabs>
        <w:rPr>
          <w:rFonts w:asciiTheme="minorHAnsi" w:hAnsiTheme="minorHAnsi"/>
          <w:sz w:val="20"/>
        </w:rPr>
      </w:pPr>
    </w:p>
    <w:p w:rsidR="000A6019" w:rsidRPr="00DF6DD9" w:rsidRDefault="000A6019" w:rsidP="000A6019">
      <w:pPr>
        <w:pStyle w:val="Lauftext"/>
        <w:tabs>
          <w:tab w:val="left" w:pos="3544"/>
        </w:tabs>
        <w:rPr>
          <w:b/>
        </w:rPr>
      </w:pPr>
      <w:r w:rsidRPr="00DF6DD9">
        <w:rPr>
          <w:b/>
          <w:color w:val="009FAB" w:themeColor="accent1"/>
        </w:rPr>
        <w:t>Grundeigentümer des ZEV (Vollmachtgeber)</w:t>
      </w:r>
    </w:p>
    <w:p w:rsidR="00F3023E" w:rsidRPr="00DF6DD9" w:rsidRDefault="00F3023E" w:rsidP="00F3023E">
      <w:pPr>
        <w:pStyle w:val="Lauftext"/>
        <w:tabs>
          <w:tab w:val="left" w:pos="3544"/>
        </w:tabs>
      </w:pPr>
      <w:r w:rsidRPr="00DF6DD9">
        <w:t>Vorname / Name</w:t>
      </w:r>
      <w:r w:rsidRPr="00DF6DD9">
        <w:tab/>
      </w:r>
      <w:r w:rsidRPr="00DF6DD9">
        <w:tab/>
      </w:r>
      <w:r w:rsidRPr="00DF6DD9">
        <w:fldChar w:fldCharType="begin">
          <w:ffData>
            <w:name w:val=""/>
            <w:enabled/>
            <w:calcOnExit w:val="0"/>
            <w:textInput>
              <w:default w:val="Vorname / Name"/>
            </w:textInput>
          </w:ffData>
        </w:fldChar>
      </w:r>
      <w:r w:rsidRPr="00DF6DD9">
        <w:instrText xml:space="preserve"> FORMTEXT </w:instrText>
      </w:r>
      <w:r w:rsidRPr="00DF6DD9">
        <w:fldChar w:fldCharType="separate"/>
      </w:r>
      <w:r w:rsidRPr="00DF6DD9">
        <w:rPr>
          <w:noProof/>
        </w:rPr>
        <w:t>Vorname / Name</w:t>
      </w:r>
      <w:r w:rsidRPr="00DF6DD9">
        <w:fldChar w:fldCharType="end"/>
      </w:r>
    </w:p>
    <w:p w:rsidR="00F3023E" w:rsidRPr="00DF6DD9" w:rsidRDefault="00F3023E" w:rsidP="00F3023E">
      <w:pPr>
        <w:pStyle w:val="Lauftext"/>
        <w:pBdr>
          <w:bottom w:val="single" w:sz="12" w:space="1" w:color="auto"/>
        </w:pBdr>
        <w:tabs>
          <w:tab w:val="left" w:pos="3544"/>
        </w:tabs>
      </w:pPr>
      <w:r w:rsidRPr="00DF6DD9">
        <w:t>Adresse</w:t>
      </w:r>
      <w:r w:rsidRPr="00DF6DD9">
        <w:tab/>
      </w:r>
      <w:r w:rsidRPr="00DF6DD9">
        <w:tab/>
      </w:r>
      <w:r w:rsidRPr="00DF6DD9">
        <w:fldChar w:fldCharType="begin">
          <w:ffData>
            <w:name w:val=""/>
            <w:enabled/>
            <w:calcOnExit w:val="0"/>
            <w:textInput>
              <w:default w:val="Adresse"/>
            </w:textInput>
          </w:ffData>
        </w:fldChar>
      </w:r>
      <w:r w:rsidRPr="00DF6DD9">
        <w:instrText xml:space="preserve"> FORMTEXT </w:instrText>
      </w:r>
      <w:r w:rsidRPr="00DF6DD9">
        <w:fldChar w:fldCharType="separate"/>
      </w:r>
      <w:r w:rsidRPr="00DF6DD9">
        <w:rPr>
          <w:noProof/>
        </w:rPr>
        <w:t>Adresse</w:t>
      </w:r>
      <w:r w:rsidRPr="00DF6DD9">
        <w:fldChar w:fldCharType="end"/>
      </w:r>
    </w:p>
    <w:p w:rsidR="00F3023E" w:rsidRPr="00DF6DD9" w:rsidRDefault="00F3023E" w:rsidP="00F3023E">
      <w:pPr>
        <w:pStyle w:val="Lauftext"/>
        <w:pBdr>
          <w:bottom w:val="single" w:sz="12" w:space="1" w:color="auto"/>
        </w:pBdr>
        <w:tabs>
          <w:tab w:val="left" w:pos="3544"/>
        </w:tabs>
      </w:pPr>
      <w:r w:rsidRPr="00DF6DD9">
        <w:t>PLZ / Ort</w:t>
      </w:r>
      <w:r w:rsidRPr="00DF6DD9">
        <w:tab/>
      </w:r>
      <w:r w:rsidRPr="00DF6DD9">
        <w:tab/>
      </w:r>
      <w:r w:rsidRPr="00DF6DD9">
        <w:fldChar w:fldCharType="begin">
          <w:ffData>
            <w:name w:val=""/>
            <w:enabled/>
            <w:calcOnExit w:val="0"/>
            <w:textInput>
              <w:default w:val="PLZ / Ort"/>
            </w:textInput>
          </w:ffData>
        </w:fldChar>
      </w:r>
      <w:r w:rsidRPr="00DF6DD9">
        <w:instrText xml:space="preserve"> FORMTEXT </w:instrText>
      </w:r>
      <w:r w:rsidRPr="00DF6DD9">
        <w:fldChar w:fldCharType="separate"/>
      </w:r>
      <w:r w:rsidRPr="00DF6DD9">
        <w:rPr>
          <w:noProof/>
        </w:rPr>
        <w:t>PLZ / Ort</w:t>
      </w:r>
      <w:r w:rsidRPr="00DF6DD9">
        <w:fldChar w:fldCharType="end"/>
      </w:r>
    </w:p>
    <w:p w:rsidR="00F3023E" w:rsidRPr="00DF6DD9" w:rsidRDefault="00F3023E" w:rsidP="00F3023E">
      <w:pPr>
        <w:pStyle w:val="Lauftext"/>
        <w:pBdr>
          <w:bottom w:val="single" w:sz="12" w:space="1" w:color="auto"/>
        </w:pBdr>
        <w:tabs>
          <w:tab w:val="left" w:pos="3544"/>
        </w:tabs>
      </w:pPr>
      <w:r w:rsidRPr="00DF6DD9">
        <w:t>Telefon / Mobile</w:t>
      </w:r>
      <w:r w:rsidRPr="00DF6DD9">
        <w:tab/>
      </w:r>
      <w:r w:rsidRPr="00DF6DD9">
        <w:tab/>
      </w:r>
      <w:r w:rsidRPr="00DF6DD9">
        <w:fldChar w:fldCharType="begin">
          <w:ffData>
            <w:name w:val=""/>
            <w:enabled/>
            <w:calcOnExit w:val="0"/>
            <w:textInput>
              <w:default w:val="Telefon / Mobile"/>
            </w:textInput>
          </w:ffData>
        </w:fldChar>
      </w:r>
      <w:r w:rsidRPr="00DF6DD9">
        <w:instrText xml:space="preserve"> FORMTEXT </w:instrText>
      </w:r>
      <w:r w:rsidRPr="00DF6DD9">
        <w:fldChar w:fldCharType="separate"/>
      </w:r>
      <w:r w:rsidRPr="00DF6DD9">
        <w:rPr>
          <w:noProof/>
        </w:rPr>
        <w:t>Telefon / Mobile</w:t>
      </w:r>
      <w:r w:rsidRPr="00DF6DD9">
        <w:fldChar w:fldCharType="end"/>
      </w:r>
    </w:p>
    <w:p w:rsidR="00F3023E" w:rsidRPr="00DF6DD9" w:rsidRDefault="00F3023E" w:rsidP="00F3023E">
      <w:pPr>
        <w:pStyle w:val="Lauftext"/>
        <w:pBdr>
          <w:bottom w:val="single" w:sz="12" w:space="1" w:color="auto"/>
        </w:pBdr>
        <w:tabs>
          <w:tab w:val="left" w:pos="3544"/>
        </w:tabs>
      </w:pPr>
      <w:r w:rsidRPr="00DF6DD9">
        <w:t>E-Mail</w:t>
      </w:r>
      <w:r w:rsidRPr="00DF6DD9">
        <w:tab/>
      </w:r>
      <w:r w:rsidRPr="00DF6DD9">
        <w:tab/>
      </w:r>
      <w:r w:rsidRPr="00DF6DD9">
        <w:fldChar w:fldCharType="begin">
          <w:ffData>
            <w:name w:val=""/>
            <w:enabled/>
            <w:calcOnExit w:val="0"/>
            <w:textInput>
              <w:default w:val="E-Mail"/>
            </w:textInput>
          </w:ffData>
        </w:fldChar>
      </w:r>
      <w:r w:rsidRPr="00DF6DD9">
        <w:instrText xml:space="preserve"> FORMTEXT </w:instrText>
      </w:r>
      <w:r w:rsidRPr="00DF6DD9">
        <w:fldChar w:fldCharType="separate"/>
      </w:r>
      <w:r w:rsidRPr="00DF6DD9">
        <w:rPr>
          <w:noProof/>
        </w:rPr>
        <w:t>E-Mail</w:t>
      </w:r>
      <w:r w:rsidRPr="00DF6DD9">
        <w:fldChar w:fldCharType="end"/>
      </w:r>
    </w:p>
    <w:p w:rsidR="00F3023E" w:rsidRPr="00DF6DD9" w:rsidRDefault="00F3023E" w:rsidP="00F3023E">
      <w:pPr>
        <w:pStyle w:val="Lauftext"/>
        <w:pBdr>
          <w:bottom w:val="single" w:sz="12" w:space="1" w:color="auto"/>
        </w:pBdr>
        <w:tabs>
          <w:tab w:val="left" w:pos="3544"/>
        </w:tabs>
        <w:rPr>
          <w:rFonts w:asciiTheme="minorHAnsi" w:hAnsiTheme="minorHAnsi"/>
          <w:sz w:val="20"/>
        </w:rPr>
      </w:pPr>
    </w:p>
    <w:p w:rsidR="00F3023E" w:rsidRPr="00DF6DD9" w:rsidRDefault="00F3023E" w:rsidP="00F3023E">
      <w:pPr>
        <w:pStyle w:val="Lauftext"/>
        <w:pBdr>
          <w:bottom w:val="single" w:sz="12" w:space="1" w:color="auto"/>
        </w:pBdr>
        <w:tabs>
          <w:tab w:val="left" w:pos="3544"/>
        </w:tabs>
        <w:rPr>
          <w:u w:val="single"/>
        </w:rPr>
      </w:pPr>
      <w:r w:rsidRPr="00DF6DD9">
        <w:rPr>
          <w:rFonts w:asciiTheme="minorHAnsi" w:hAnsiTheme="minorHAnsi"/>
        </w:rPr>
        <w:t>Datum</w:t>
      </w:r>
      <w:r w:rsidRPr="00DF6DD9">
        <w:t xml:space="preserve"> / Unterschrift</w:t>
      </w:r>
      <w:r w:rsidRPr="00DF6DD9">
        <w:tab/>
      </w:r>
      <w:r w:rsidRPr="00DF6DD9">
        <w:rPr>
          <w:u w:val="single"/>
        </w:rPr>
        <w:fldChar w:fldCharType="begin">
          <w:ffData>
            <w:name w:val=""/>
            <w:enabled/>
            <w:calcOnExit w:val="0"/>
            <w:textInput>
              <w:default w:val="Datum"/>
            </w:textInput>
          </w:ffData>
        </w:fldChar>
      </w:r>
      <w:r w:rsidRPr="00DF6DD9">
        <w:rPr>
          <w:u w:val="single"/>
        </w:rPr>
        <w:instrText xml:space="preserve"> FORMTEXT </w:instrText>
      </w:r>
      <w:r w:rsidRPr="00DF6DD9">
        <w:rPr>
          <w:u w:val="single"/>
        </w:rPr>
      </w:r>
      <w:r w:rsidRPr="00DF6DD9">
        <w:rPr>
          <w:u w:val="single"/>
        </w:rPr>
        <w:fldChar w:fldCharType="separate"/>
      </w:r>
      <w:r w:rsidRPr="00DF6DD9">
        <w:rPr>
          <w:noProof/>
          <w:u w:val="single"/>
        </w:rPr>
        <w:t>Datum</w:t>
      </w:r>
      <w:r w:rsidRPr="00DF6DD9">
        <w:rPr>
          <w:u w:val="single"/>
        </w:rPr>
        <w:fldChar w:fldCharType="end"/>
      </w:r>
      <w:r w:rsidRPr="00DF6DD9">
        <w:rPr>
          <w:u w:val="single"/>
        </w:rPr>
        <w:t>____________________________________________</w:t>
      </w:r>
    </w:p>
    <w:p w:rsidR="007228D4" w:rsidRPr="007228D4" w:rsidRDefault="007228D4" w:rsidP="007228D4">
      <w:pPr>
        <w:pStyle w:val="Lauftext"/>
        <w:pBdr>
          <w:bottom w:val="single" w:sz="12" w:space="1" w:color="auto"/>
        </w:pBdr>
        <w:tabs>
          <w:tab w:val="left" w:pos="3544"/>
        </w:tabs>
        <w:rPr>
          <w:sz w:val="20"/>
        </w:rPr>
      </w:pPr>
    </w:p>
    <w:p w:rsidR="007228D4" w:rsidRDefault="007228D4" w:rsidP="007228D4">
      <w:pPr>
        <w:pStyle w:val="Lauftext"/>
        <w:tabs>
          <w:tab w:val="left" w:pos="3544"/>
        </w:tabs>
        <w:rPr>
          <w:b/>
          <w:color w:val="009FAB" w:themeColor="accent1"/>
        </w:rPr>
      </w:pPr>
      <w:r>
        <w:rPr>
          <w:b/>
          <w:color w:val="009FAB" w:themeColor="accent1"/>
        </w:rPr>
        <w:lastRenderedPageBreak/>
        <w:t>Grundeigentümer des ZEV (Vollmachtgeber)</w:t>
      </w:r>
    </w:p>
    <w:p w:rsidR="00F3023E" w:rsidRPr="00DF6DD9" w:rsidRDefault="00F3023E" w:rsidP="00F3023E">
      <w:pPr>
        <w:pStyle w:val="Lauftext"/>
        <w:tabs>
          <w:tab w:val="left" w:pos="3544"/>
        </w:tabs>
      </w:pPr>
      <w:r w:rsidRPr="00DF6DD9">
        <w:t>Vorname / Name</w:t>
      </w:r>
      <w:r w:rsidRPr="00DF6DD9">
        <w:tab/>
      </w:r>
      <w:r w:rsidRPr="00DF6DD9">
        <w:tab/>
      </w:r>
      <w:r w:rsidRPr="00DF6DD9">
        <w:fldChar w:fldCharType="begin">
          <w:ffData>
            <w:name w:val=""/>
            <w:enabled/>
            <w:calcOnExit w:val="0"/>
            <w:textInput>
              <w:default w:val="Vorname / Name"/>
            </w:textInput>
          </w:ffData>
        </w:fldChar>
      </w:r>
      <w:r w:rsidRPr="00DF6DD9">
        <w:instrText xml:space="preserve"> FORMTEXT </w:instrText>
      </w:r>
      <w:r w:rsidRPr="00DF6DD9">
        <w:fldChar w:fldCharType="separate"/>
      </w:r>
      <w:r w:rsidRPr="00DF6DD9">
        <w:rPr>
          <w:noProof/>
        </w:rPr>
        <w:t>Vorname / Name</w:t>
      </w:r>
      <w:r w:rsidRPr="00DF6DD9">
        <w:fldChar w:fldCharType="end"/>
      </w:r>
    </w:p>
    <w:p w:rsidR="00F3023E" w:rsidRPr="00DF6DD9" w:rsidRDefault="00F3023E" w:rsidP="00F3023E">
      <w:pPr>
        <w:pStyle w:val="Lauftext"/>
        <w:pBdr>
          <w:bottom w:val="single" w:sz="12" w:space="1" w:color="auto"/>
        </w:pBdr>
        <w:tabs>
          <w:tab w:val="left" w:pos="3544"/>
        </w:tabs>
      </w:pPr>
      <w:r w:rsidRPr="00DF6DD9">
        <w:t>Adresse</w:t>
      </w:r>
      <w:r w:rsidRPr="00DF6DD9">
        <w:tab/>
      </w:r>
      <w:r w:rsidRPr="00DF6DD9">
        <w:tab/>
      </w:r>
      <w:r w:rsidRPr="00DF6DD9">
        <w:fldChar w:fldCharType="begin">
          <w:ffData>
            <w:name w:val=""/>
            <w:enabled/>
            <w:calcOnExit w:val="0"/>
            <w:textInput>
              <w:default w:val="Adresse"/>
            </w:textInput>
          </w:ffData>
        </w:fldChar>
      </w:r>
      <w:r w:rsidRPr="00DF6DD9">
        <w:instrText xml:space="preserve"> FORMTEXT </w:instrText>
      </w:r>
      <w:r w:rsidRPr="00DF6DD9">
        <w:fldChar w:fldCharType="separate"/>
      </w:r>
      <w:r w:rsidRPr="00DF6DD9">
        <w:rPr>
          <w:noProof/>
        </w:rPr>
        <w:t>Adresse</w:t>
      </w:r>
      <w:r w:rsidRPr="00DF6DD9">
        <w:fldChar w:fldCharType="end"/>
      </w:r>
    </w:p>
    <w:p w:rsidR="00F3023E" w:rsidRPr="00DF6DD9" w:rsidRDefault="00F3023E" w:rsidP="00F3023E">
      <w:pPr>
        <w:pStyle w:val="Lauftext"/>
        <w:pBdr>
          <w:bottom w:val="single" w:sz="12" w:space="1" w:color="auto"/>
        </w:pBdr>
        <w:tabs>
          <w:tab w:val="left" w:pos="3544"/>
        </w:tabs>
      </w:pPr>
      <w:r w:rsidRPr="00DF6DD9">
        <w:t>PLZ / Ort</w:t>
      </w:r>
      <w:r w:rsidRPr="00DF6DD9">
        <w:tab/>
      </w:r>
      <w:r w:rsidRPr="00DF6DD9">
        <w:tab/>
      </w:r>
      <w:r w:rsidRPr="00DF6DD9">
        <w:fldChar w:fldCharType="begin">
          <w:ffData>
            <w:name w:val=""/>
            <w:enabled/>
            <w:calcOnExit w:val="0"/>
            <w:textInput>
              <w:default w:val="PLZ / Ort"/>
            </w:textInput>
          </w:ffData>
        </w:fldChar>
      </w:r>
      <w:r w:rsidRPr="00DF6DD9">
        <w:instrText xml:space="preserve"> FORMTEXT </w:instrText>
      </w:r>
      <w:r w:rsidRPr="00DF6DD9">
        <w:fldChar w:fldCharType="separate"/>
      </w:r>
      <w:r w:rsidRPr="00DF6DD9">
        <w:rPr>
          <w:noProof/>
        </w:rPr>
        <w:t>PLZ / Ort</w:t>
      </w:r>
      <w:r w:rsidRPr="00DF6DD9">
        <w:fldChar w:fldCharType="end"/>
      </w:r>
    </w:p>
    <w:p w:rsidR="00F3023E" w:rsidRPr="00DF6DD9" w:rsidRDefault="00F3023E" w:rsidP="00F3023E">
      <w:pPr>
        <w:pStyle w:val="Lauftext"/>
        <w:pBdr>
          <w:bottom w:val="single" w:sz="12" w:space="1" w:color="auto"/>
        </w:pBdr>
        <w:tabs>
          <w:tab w:val="left" w:pos="3544"/>
        </w:tabs>
      </w:pPr>
      <w:r w:rsidRPr="00DF6DD9">
        <w:t>Telefon / Mobile</w:t>
      </w:r>
      <w:r w:rsidRPr="00DF6DD9">
        <w:tab/>
      </w:r>
      <w:r w:rsidRPr="00DF6DD9">
        <w:tab/>
      </w:r>
      <w:r w:rsidRPr="00DF6DD9">
        <w:fldChar w:fldCharType="begin">
          <w:ffData>
            <w:name w:val=""/>
            <w:enabled/>
            <w:calcOnExit w:val="0"/>
            <w:textInput>
              <w:default w:val="Telefon / Mobile"/>
            </w:textInput>
          </w:ffData>
        </w:fldChar>
      </w:r>
      <w:r w:rsidRPr="00DF6DD9">
        <w:instrText xml:space="preserve"> FORMTEXT </w:instrText>
      </w:r>
      <w:r w:rsidRPr="00DF6DD9">
        <w:fldChar w:fldCharType="separate"/>
      </w:r>
      <w:r w:rsidRPr="00DF6DD9">
        <w:rPr>
          <w:noProof/>
        </w:rPr>
        <w:t>Telefon / Mobile</w:t>
      </w:r>
      <w:r w:rsidRPr="00DF6DD9">
        <w:fldChar w:fldCharType="end"/>
      </w:r>
    </w:p>
    <w:p w:rsidR="00F3023E" w:rsidRPr="00DF6DD9" w:rsidRDefault="00F3023E" w:rsidP="00F3023E">
      <w:pPr>
        <w:pStyle w:val="Lauftext"/>
        <w:pBdr>
          <w:bottom w:val="single" w:sz="12" w:space="1" w:color="auto"/>
        </w:pBdr>
        <w:tabs>
          <w:tab w:val="left" w:pos="3544"/>
        </w:tabs>
      </w:pPr>
      <w:r w:rsidRPr="00DF6DD9">
        <w:t>E-Mail</w:t>
      </w:r>
      <w:r w:rsidRPr="00DF6DD9">
        <w:tab/>
      </w:r>
      <w:r w:rsidRPr="00DF6DD9">
        <w:tab/>
      </w:r>
      <w:r w:rsidRPr="00DF6DD9">
        <w:fldChar w:fldCharType="begin">
          <w:ffData>
            <w:name w:val=""/>
            <w:enabled/>
            <w:calcOnExit w:val="0"/>
            <w:textInput>
              <w:default w:val="E-Mail"/>
            </w:textInput>
          </w:ffData>
        </w:fldChar>
      </w:r>
      <w:r w:rsidRPr="00DF6DD9">
        <w:instrText xml:space="preserve"> FORMTEXT </w:instrText>
      </w:r>
      <w:r w:rsidRPr="00DF6DD9">
        <w:fldChar w:fldCharType="separate"/>
      </w:r>
      <w:r w:rsidRPr="00DF6DD9">
        <w:rPr>
          <w:noProof/>
        </w:rPr>
        <w:t>E-Mail</w:t>
      </w:r>
      <w:r w:rsidRPr="00DF6DD9">
        <w:fldChar w:fldCharType="end"/>
      </w:r>
    </w:p>
    <w:p w:rsidR="00F3023E" w:rsidRPr="00DF6DD9" w:rsidRDefault="00F3023E" w:rsidP="00F3023E">
      <w:pPr>
        <w:pStyle w:val="Lauftext"/>
        <w:pBdr>
          <w:bottom w:val="single" w:sz="12" w:space="1" w:color="auto"/>
        </w:pBdr>
        <w:tabs>
          <w:tab w:val="left" w:pos="3544"/>
        </w:tabs>
        <w:rPr>
          <w:rFonts w:asciiTheme="minorHAnsi" w:hAnsiTheme="minorHAnsi"/>
          <w:sz w:val="20"/>
        </w:rPr>
      </w:pPr>
    </w:p>
    <w:p w:rsidR="00F3023E" w:rsidRPr="00DF6DD9" w:rsidRDefault="00F3023E" w:rsidP="00F3023E">
      <w:pPr>
        <w:pStyle w:val="Lauftext"/>
        <w:pBdr>
          <w:bottom w:val="single" w:sz="12" w:space="1" w:color="auto"/>
        </w:pBdr>
        <w:tabs>
          <w:tab w:val="left" w:pos="3544"/>
        </w:tabs>
        <w:rPr>
          <w:u w:val="single"/>
        </w:rPr>
      </w:pPr>
      <w:r w:rsidRPr="00DF6DD9">
        <w:rPr>
          <w:rFonts w:asciiTheme="minorHAnsi" w:hAnsiTheme="minorHAnsi"/>
        </w:rPr>
        <w:t>Datum</w:t>
      </w:r>
      <w:r w:rsidRPr="00DF6DD9">
        <w:t xml:space="preserve"> / Unterschrift</w:t>
      </w:r>
      <w:r w:rsidRPr="00DF6DD9">
        <w:tab/>
      </w:r>
      <w:r w:rsidRPr="00DF6DD9">
        <w:rPr>
          <w:u w:val="single"/>
        </w:rPr>
        <w:fldChar w:fldCharType="begin">
          <w:ffData>
            <w:name w:val=""/>
            <w:enabled/>
            <w:calcOnExit w:val="0"/>
            <w:textInput>
              <w:default w:val="Datum"/>
            </w:textInput>
          </w:ffData>
        </w:fldChar>
      </w:r>
      <w:r w:rsidRPr="00DF6DD9">
        <w:rPr>
          <w:u w:val="single"/>
        </w:rPr>
        <w:instrText xml:space="preserve"> FORMTEXT </w:instrText>
      </w:r>
      <w:r w:rsidRPr="00DF6DD9">
        <w:rPr>
          <w:u w:val="single"/>
        </w:rPr>
      </w:r>
      <w:r w:rsidRPr="00DF6DD9">
        <w:rPr>
          <w:u w:val="single"/>
        </w:rPr>
        <w:fldChar w:fldCharType="separate"/>
      </w:r>
      <w:r w:rsidRPr="00DF6DD9">
        <w:rPr>
          <w:noProof/>
          <w:u w:val="single"/>
        </w:rPr>
        <w:t>Datum</w:t>
      </w:r>
      <w:r w:rsidRPr="00DF6DD9">
        <w:rPr>
          <w:u w:val="single"/>
        </w:rPr>
        <w:fldChar w:fldCharType="end"/>
      </w:r>
      <w:r w:rsidRPr="00DF6DD9">
        <w:rPr>
          <w:u w:val="single"/>
        </w:rPr>
        <w:t>____________________________________________</w:t>
      </w:r>
    </w:p>
    <w:p w:rsidR="00B237A2" w:rsidRDefault="00B237A2" w:rsidP="004F4958">
      <w:pPr>
        <w:pStyle w:val="Lauftext"/>
        <w:pBdr>
          <w:bottom w:val="single" w:sz="12" w:space="1" w:color="auto"/>
        </w:pBdr>
        <w:tabs>
          <w:tab w:val="left" w:pos="3544"/>
        </w:tabs>
      </w:pPr>
    </w:p>
    <w:p w:rsidR="007228D4" w:rsidRDefault="007228D4" w:rsidP="007228D4">
      <w:pPr>
        <w:pStyle w:val="Lauftext"/>
        <w:tabs>
          <w:tab w:val="left" w:pos="3544"/>
        </w:tabs>
        <w:rPr>
          <w:b/>
          <w:color w:val="009FAB" w:themeColor="accent1"/>
        </w:rPr>
      </w:pPr>
      <w:r>
        <w:rPr>
          <w:b/>
          <w:color w:val="009FAB" w:themeColor="accent1"/>
        </w:rPr>
        <w:t>Grundeigentümer des ZEV (Vollmachtgeber)</w:t>
      </w:r>
    </w:p>
    <w:p w:rsidR="00F3023E" w:rsidRDefault="00F3023E" w:rsidP="00F3023E">
      <w:pPr>
        <w:pStyle w:val="Lauftext"/>
        <w:tabs>
          <w:tab w:val="left" w:pos="3544"/>
        </w:tabs>
      </w:pPr>
      <w:r>
        <w:t>Vorname / Name</w:t>
      </w:r>
      <w:r>
        <w:tab/>
      </w:r>
      <w:r>
        <w:tab/>
      </w:r>
      <w:r>
        <w:fldChar w:fldCharType="begin">
          <w:ffData>
            <w:name w:val=""/>
            <w:enabled/>
            <w:calcOnExit w:val="0"/>
            <w:textInput>
              <w:default w:val="Vorname / Name"/>
            </w:textInput>
          </w:ffData>
        </w:fldChar>
      </w:r>
      <w:r>
        <w:instrText xml:space="preserve"> FORMTEXT </w:instrText>
      </w:r>
      <w:r>
        <w:fldChar w:fldCharType="separate"/>
      </w:r>
      <w:r>
        <w:rPr>
          <w:noProof/>
        </w:rPr>
        <w:t>Vorname / Name</w:t>
      </w:r>
      <w:r>
        <w:fldChar w:fldCharType="end"/>
      </w:r>
    </w:p>
    <w:p w:rsidR="00F3023E" w:rsidRPr="00DF6DD9" w:rsidRDefault="00F3023E" w:rsidP="00F3023E">
      <w:pPr>
        <w:pStyle w:val="Lauftext"/>
        <w:pBdr>
          <w:bottom w:val="single" w:sz="12" w:space="1" w:color="auto"/>
        </w:pBdr>
        <w:tabs>
          <w:tab w:val="left" w:pos="3544"/>
        </w:tabs>
      </w:pPr>
      <w:r w:rsidRPr="00DF6DD9">
        <w:t>Adresse</w:t>
      </w:r>
      <w:r w:rsidRPr="00DF6DD9">
        <w:tab/>
      </w:r>
      <w:r w:rsidRPr="00DF6DD9">
        <w:tab/>
      </w:r>
      <w:r w:rsidRPr="00DF6DD9">
        <w:fldChar w:fldCharType="begin">
          <w:ffData>
            <w:name w:val=""/>
            <w:enabled/>
            <w:calcOnExit w:val="0"/>
            <w:textInput>
              <w:default w:val="Adresse"/>
            </w:textInput>
          </w:ffData>
        </w:fldChar>
      </w:r>
      <w:r w:rsidRPr="00DF6DD9">
        <w:instrText xml:space="preserve"> FORMTEXT </w:instrText>
      </w:r>
      <w:r w:rsidRPr="00DF6DD9">
        <w:fldChar w:fldCharType="separate"/>
      </w:r>
      <w:r w:rsidRPr="00DF6DD9">
        <w:rPr>
          <w:noProof/>
        </w:rPr>
        <w:t>Adresse</w:t>
      </w:r>
      <w:r w:rsidRPr="00DF6DD9">
        <w:fldChar w:fldCharType="end"/>
      </w:r>
    </w:p>
    <w:p w:rsidR="00F3023E" w:rsidRPr="00DF6DD9" w:rsidRDefault="00F3023E" w:rsidP="00F3023E">
      <w:pPr>
        <w:pStyle w:val="Lauftext"/>
        <w:pBdr>
          <w:bottom w:val="single" w:sz="12" w:space="1" w:color="auto"/>
        </w:pBdr>
        <w:tabs>
          <w:tab w:val="left" w:pos="3544"/>
        </w:tabs>
      </w:pPr>
      <w:r w:rsidRPr="00DF6DD9">
        <w:t>PLZ / Ort</w:t>
      </w:r>
      <w:r w:rsidRPr="00DF6DD9">
        <w:tab/>
      </w:r>
      <w:r w:rsidRPr="00DF6DD9">
        <w:tab/>
      </w:r>
      <w:r w:rsidRPr="00DF6DD9">
        <w:fldChar w:fldCharType="begin">
          <w:ffData>
            <w:name w:val=""/>
            <w:enabled/>
            <w:calcOnExit w:val="0"/>
            <w:textInput>
              <w:default w:val="PLZ / Ort"/>
            </w:textInput>
          </w:ffData>
        </w:fldChar>
      </w:r>
      <w:r w:rsidRPr="00DF6DD9">
        <w:instrText xml:space="preserve"> FORMTEXT </w:instrText>
      </w:r>
      <w:r w:rsidRPr="00DF6DD9">
        <w:fldChar w:fldCharType="separate"/>
      </w:r>
      <w:r w:rsidRPr="00DF6DD9">
        <w:rPr>
          <w:noProof/>
        </w:rPr>
        <w:t>PLZ / Ort</w:t>
      </w:r>
      <w:r w:rsidRPr="00DF6DD9">
        <w:fldChar w:fldCharType="end"/>
      </w:r>
    </w:p>
    <w:p w:rsidR="00F3023E" w:rsidRPr="00DF6DD9" w:rsidRDefault="00F3023E" w:rsidP="00F3023E">
      <w:pPr>
        <w:pStyle w:val="Lauftext"/>
        <w:pBdr>
          <w:bottom w:val="single" w:sz="12" w:space="1" w:color="auto"/>
        </w:pBdr>
        <w:tabs>
          <w:tab w:val="left" w:pos="3544"/>
        </w:tabs>
      </w:pPr>
      <w:r w:rsidRPr="00DF6DD9">
        <w:t>Telefon / Mobile</w:t>
      </w:r>
      <w:r w:rsidRPr="00DF6DD9">
        <w:tab/>
      </w:r>
      <w:r w:rsidRPr="00DF6DD9">
        <w:tab/>
      </w:r>
      <w:r w:rsidRPr="00DF6DD9">
        <w:fldChar w:fldCharType="begin">
          <w:ffData>
            <w:name w:val=""/>
            <w:enabled/>
            <w:calcOnExit w:val="0"/>
            <w:textInput>
              <w:default w:val="Telefon / Mobile"/>
            </w:textInput>
          </w:ffData>
        </w:fldChar>
      </w:r>
      <w:r w:rsidRPr="00DF6DD9">
        <w:instrText xml:space="preserve"> FORMTEXT </w:instrText>
      </w:r>
      <w:r w:rsidRPr="00DF6DD9">
        <w:fldChar w:fldCharType="separate"/>
      </w:r>
      <w:r w:rsidRPr="00DF6DD9">
        <w:rPr>
          <w:noProof/>
        </w:rPr>
        <w:t>Telefon / Mobile</w:t>
      </w:r>
      <w:r w:rsidRPr="00DF6DD9">
        <w:fldChar w:fldCharType="end"/>
      </w:r>
    </w:p>
    <w:p w:rsidR="00F3023E" w:rsidRPr="00DF6DD9" w:rsidRDefault="00F3023E" w:rsidP="00F3023E">
      <w:pPr>
        <w:pStyle w:val="Lauftext"/>
        <w:pBdr>
          <w:bottom w:val="single" w:sz="12" w:space="1" w:color="auto"/>
        </w:pBdr>
        <w:tabs>
          <w:tab w:val="left" w:pos="3544"/>
        </w:tabs>
      </w:pPr>
      <w:r w:rsidRPr="00DF6DD9">
        <w:t>E-Mail</w:t>
      </w:r>
      <w:r w:rsidRPr="00DF6DD9">
        <w:tab/>
      </w:r>
      <w:r w:rsidRPr="00DF6DD9">
        <w:tab/>
      </w:r>
      <w:r w:rsidRPr="00DF6DD9">
        <w:fldChar w:fldCharType="begin">
          <w:ffData>
            <w:name w:val=""/>
            <w:enabled/>
            <w:calcOnExit w:val="0"/>
            <w:textInput>
              <w:default w:val="E-Mail"/>
            </w:textInput>
          </w:ffData>
        </w:fldChar>
      </w:r>
      <w:r w:rsidRPr="00DF6DD9">
        <w:instrText xml:space="preserve"> FORMTEXT </w:instrText>
      </w:r>
      <w:r w:rsidRPr="00DF6DD9">
        <w:fldChar w:fldCharType="separate"/>
      </w:r>
      <w:r w:rsidRPr="00DF6DD9">
        <w:rPr>
          <w:noProof/>
        </w:rPr>
        <w:t>E-Mail</w:t>
      </w:r>
      <w:r w:rsidRPr="00DF6DD9">
        <w:fldChar w:fldCharType="end"/>
      </w:r>
    </w:p>
    <w:p w:rsidR="00F3023E" w:rsidRPr="00DF6DD9" w:rsidRDefault="00F3023E" w:rsidP="00F3023E">
      <w:pPr>
        <w:pStyle w:val="Lauftext"/>
        <w:pBdr>
          <w:bottom w:val="single" w:sz="12" w:space="1" w:color="auto"/>
        </w:pBdr>
        <w:tabs>
          <w:tab w:val="left" w:pos="3544"/>
        </w:tabs>
        <w:rPr>
          <w:rFonts w:asciiTheme="minorHAnsi" w:hAnsiTheme="minorHAnsi"/>
          <w:sz w:val="20"/>
        </w:rPr>
      </w:pPr>
    </w:p>
    <w:p w:rsidR="00F3023E" w:rsidRPr="00DF6DD9" w:rsidRDefault="00F3023E" w:rsidP="00F3023E">
      <w:pPr>
        <w:pStyle w:val="Lauftext"/>
        <w:pBdr>
          <w:bottom w:val="single" w:sz="12" w:space="1" w:color="auto"/>
        </w:pBdr>
        <w:tabs>
          <w:tab w:val="left" w:pos="3544"/>
        </w:tabs>
        <w:rPr>
          <w:u w:val="single"/>
        </w:rPr>
      </w:pPr>
      <w:r w:rsidRPr="00DF6DD9">
        <w:rPr>
          <w:rFonts w:asciiTheme="minorHAnsi" w:hAnsiTheme="minorHAnsi"/>
        </w:rPr>
        <w:t>Datum</w:t>
      </w:r>
      <w:r w:rsidRPr="00DF6DD9">
        <w:t xml:space="preserve"> / Unterschrift</w:t>
      </w:r>
      <w:r w:rsidRPr="00DF6DD9">
        <w:tab/>
      </w:r>
      <w:r w:rsidRPr="00DF6DD9">
        <w:rPr>
          <w:u w:val="single"/>
        </w:rPr>
        <w:fldChar w:fldCharType="begin">
          <w:ffData>
            <w:name w:val=""/>
            <w:enabled/>
            <w:calcOnExit w:val="0"/>
            <w:textInput>
              <w:default w:val="Datum"/>
            </w:textInput>
          </w:ffData>
        </w:fldChar>
      </w:r>
      <w:r w:rsidRPr="00DF6DD9">
        <w:rPr>
          <w:u w:val="single"/>
        </w:rPr>
        <w:instrText xml:space="preserve"> FORMTEXT </w:instrText>
      </w:r>
      <w:r w:rsidRPr="00DF6DD9">
        <w:rPr>
          <w:u w:val="single"/>
        </w:rPr>
      </w:r>
      <w:r w:rsidRPr="00DF6DD9">
        <w:rPr>
          <w:u w:val="single"/>
        </w:rPr>
        <w:fldChar w:fldCharType="separate"/>
      </w:r>
      <w:r w:rsidRPr="00DF6DD9">
        <w:rPr>
          <w:noProof/>
          <w:u w:val="single"/>
        </w:rPr>
        <w:t>Datum</w:t>
      </w:r>
      <w:r w:rsidRPr="00DF6DD9">
        <w:rPr>
          <w:u w:val="single"/>
        </w:rPr>
        <w:fldChar w:fldCharType="end"/>
      </w:r>
      <w:r w:rsidRPr="00DF6DD9">
        <w:rPr>
          <w:u w:val="single"/>
        </w:rPr>
        <w:t>____________________________________________</w:t>
      </w:r>
    </w:p>
    <w:p w:rsidR="00B237A2" w:rsidRPr="007228D4" w:rsidRDefault="00B237A2" w:rsidP="004F4958">
      <w:pPr>
        <w:pStyle w:val="Lauftext"/>
        <w:pBdr>
          <w:bottom w:val="single" w:sz="12" w:space="1" w:color="auto"/>
        </w:pBdr>
        <w:tabs>
          <w:tab w:val="left" w:pos="3544"/>
        </w:tabs>
        <w:rPr>
          <w:sz w:val="20"/>
        </w:rPr>
      </w:pPr>
    </w:p>
    <w:p w:rsidR="007228D4" w:rsidRDefault="007228D4" w:rsidP="007228D4">
      <w:pPr>
        <w:pStyle w:val="Lauftext"/>
        <w:tabs>
          <w:tab w:val="left" w:pos="3544"/>
        </w:tabs>
        <w:rPr>
          <w:b/>
          <w:color w:val="009FAB" w:themeColor="accent1"/>
        </w:rPr>
      </w:pPr>
      <w:r>
        <w:rPr>
          <w:b/>
          <w:color w:val="009FAB" w:themeColor="accent1"/>
        </w:rPr>
        <w:t>Grundeigentümer des ZEV (Vollmachtgeber)</w:t>
      </w:r>
    </w:p>
    <w:p w:rsidR="00F3023E" w:rsidRDefault="00F3023E" w:rsidP="00F3023E">
      <w:pPr>
        <w:pStyle w:val="Lauftext"/>
        <w:tabs>
          <w:tab w:val="left" w:pos="3544"/>
        </w:tabs>
      </w:pPr>
      <w:r>
        <w:t>Vorname / Name</w:t>
      </w:r>
      <w:r>
        <w:tab/>
      </w:r>
      <w:r>
        <w:tab/>
      </w:r>
      <w:r>
        <w:fldChar w:fldCharType="begin">
          <w:ffData>
            <w:name w:val=""/>
            <w:enabled/>
            <w:calcOnExit w:val="0"/>
            <w:textInput>
              <w:default w:val="Vorname / Name"/>
            </w:textInput>
          </w:ffData>
        </w:fldChar>
      </w:r>
      <w:r>
        <w:instrText xml:space="preserve"> FORMTEXT </w:instrText>
      </w:r>
      <w:r>
        <w:fldChar w:fldCharType="separate"/>
      </w:r>
      <w:r>
        <w:rPr>
          <w:noProof/>
        </w:rPr>
        <w:t>Vorname / Name</w:t>
      </w:r>
      <w:r>
        <w:fldChar w:fldCharType="end"/>
      </w:r>
    </w:p>
    <w:p w:rsidR="00F3023E" w:rsidRDefault="00F3023E" w:rsidP="00F3023E">
      <w:pPr>
        <w:pStyle w:val="Lauftext"/>
        <w:pBdr>
          <w:bottom w:val="single" w:sz="12" w:space="1" w:color="auto"/>
        </w:pBdr>
        <w:tabs>
          <w:tab w:val="left" w:pos="3544"/>
        </w:tabs>
      </w:pPr>
      <w:r>
        <w:t>Adresse</w:t>
      </w:r>
      <w:r>
        <w:tab/>
      </w:r>
      <w:r>
        <w:tab/>
      </w:r>
      <w:r>
        <w:fldChar w:fldCharType="begin">
          <w:ffData>
            <w:name w:val=""/>
            <w:enabled/>
            <w:calcOnExit w:val="0"/>
            <w:textInput>
              <w:default w:val="Adresse"/>
            </w:textInput>
          </w:ffData>
        </w:fldChar>
      </w:r>
      <w:r>
        <w:instrText xml:space="preserve"> FORMTEXT </w:instrText>
      </w:r>
      <w:r>
        <w:fldChar w:fldCharType="separate"/>
      </w:r>
      <w:r>
        <w:rPr>
          <w:noProof/>
        </w:rPr>
        <w:t>Adresse</w:t>
      </w:r>
      <w:r>
        <w:fldChar w:fldCharType="end"/>
      </w:r>
    </w:p>
    <w:p w:rsidR="00F3023E" w:rsidRPr="00DF6DD9" w:rsidRDefault="00F3023E" w:rsidP="00F3023E">
      <w:pPr>
        <w:pStyle w:val="Lauftext"/>
        <w:pBdr>
          <w:bottom w:val="single" w:sz="12" w:space="1" w:color="auto"/>
        </w:pBdr>
        <w:tabs>
          <w:tab w:val="left" w:pos="3544"/>
        </w:tabs>
      </w:pPr>
      <w:r w:rsidRPr="00DF6DD9">
        <w:t>PLZ / Ort</w:t>
      </w:r>
      <w:r w:rsidRPr="00DF6DD9">
        <w:tab/>
      </w:r>
      <w:r w:rsidRPr="00DF6DD9">
        <w:tab/>
      </w:r>
      <w:r w:rsidRPr="00DF6DD9">
        <w:fldChar w:fldCharType="begin">
          <w:ffData>
            <w:name w:val=""/>
            <w:enabled/>
            <w:calcOnExit w:val="0"/>
            <w:textInput>
              <w:default w:val="PLZ / Ort"/>
            </w:textInput>
          </w:ffData>
        </w:fldChar>
      </w:r>
      <w:r w:rsidRPr="00DF6DD9">
        <w:instrText xml:space="preserve"> FORMTEXT </w:instrText>
      </w:r>
      <w:r w:rsidRPr="00DF6DD9">
        <w:fldChar w:fldCharType="separate"/>
      </w:r>
      <w:r w:rsidRPr="00DF6DD9">
        <w:rPr>
          <w:noProof/>
        </w:rPr>
        <w:t>PLZ / Ort</w:t>
      </w:r>
      <w:r w:rsidRPr="00DF6DD9">
        <w:fldChar w:fldCharType="end"/>
      </w:r>
    </w:p>
    <w:p w:rsidR="00F3023E" w:rsidRPr="00DF6DD9" w:rsidRDefault="00F3023E" w:rsidP="00F3023E">
      <w:pPr>
        <w:pStyle w:val="Lauftext"/>
        <w:pBdr>
          <w:bottom w:val="single" w:sz="12" w:space="1" w:color="auto"/>
        </w:pBdr>
        <w:tabs>
          <w:tab w:val="left" w:pos="3544"/>
        </w:tabs>
      </w:pPr>
      <w:r w:rsidRPr="00DF6DD9">
        <w:t>Telefon / Mobile</w:t>
      </w:r>
      <w:r w:rsidRPr="00DF6DD9">
        <w:tab/>
      </w:r>
      <w:r w:rsidRPr="00DF6DD9">
        <w:tab/>
      </w:r>
      <w:r w:rsidRPr="00DF6DD9">
        <w:fldChar w:fldCharType="begin">
          <w:ffData>
            <w:name w:val=""/>
            <w:enabled/>
            <w:calcOnExit w:val="0"/>
            <w:textInput>
              <w:default w:val="Telefon / Mobile"/>
            </w:textInput>
          </w:ffData>
        </w:fldChar>
      </w:r>
      <w:r w:rsidRPr="00DF6DD9">
        <w:instrText xml:space="preserve"> FORMTEXT </w:instrText>
      </w:r>
      <w:r w:rsidRPr="00DF6DD9">
        <w:fldChar w:fldCharType="separate"/>
      </w:r>
      <w:r w:rsidRPr="00DF6DD9">
        <w:rPr>
          <w:noProof/>
        </w:rPr>
        <w:t>Telefon / Mobile</w:t>
      </w:r>
      <w:r w:rsidRPr="00DF6DD9">
        <w:fldChar w:fldCharType="end"/>
      </w:r>
    </w:p>
    <w:p w:rsidR="00F3023E" w:rsidRPr="00DF6DD9" w:rsidRDefault="00F3023E" w:rsidP="00F3023E">
      <w:pPr>
        <w:pStyle w:val="Lauftext"/>
        <w:pBdr>
          <w:bottom w:val="single" w:sz="12" w:space="1" w:color="auto"/>
        </w:pBdr>
        <w:tabs>
          <w:tab w:val="left" w:pos="3544"/>
        </w:tabs>
      </w:pPr>
      <w:r w:rsidRPr="00DF6DD9">
        <w:t>E-Mail</w:t>
      </w:r>
      <w:r w:rsidRPr="00DF6DD9">
        <w:tab/>
      </w:r>
      <w:r w:rsidRPr="00DF6DD9">
        <w:tab/>
      </w:r>
      <w:r w:rsidRPr="00DF6DD9">
        <w:fldChar w:fldCharType="begin">
          <w:ffData>
            <w:name w:val=""/>
            <w:enabled/>
            <w:calcOnExit w:val="0"/>
            <w:textInput>
              <w:default w:val="E-Mail"/>
            </w:textInput>
          </w:ffData>
        </w:fldChar>
      </w:r>
      <w:r w:rsidRPr="00DF6DD9">
        <w:instrText xml:space="preserve"> FORMTEXT </w:instrText>
      </w:r>
      <w:r w:rsidRPr="00DF6DD9">
        <w:fldChar w:fldCharType="separate"/>
      </w:r>
      <w:r w:rsidRPr="00DF6DD9">
        <w:rPr>
          <w:noProof/>
        </w:rPr>
        <w:t>E-Mail</w:t>
      </w:r>
      <w:r w:rsidRPr="00DF6DD9">
        <w:fldChar w:fldCharType="end"/>
      </w:r>
    </w:p>
    <w:p w:rsidR="00F3023E" w:rsidRPr="00DF6DD9" w:rsidRDefault="00F3023E" w:rsidP="00F3023E">
      <w:pPr>
        <w:pStyle w:val="Lauftext"/>
        <w:pBdr>
          <w:bottom w:val="single" w:sz="12" w:space="1" w:color="auto"/>
        </w:pBdr>
        <w:tabs>
          <w:tab w:val="left" w:pos="3544"/>
        </w:tabs>
        <w:rPr>
          <w:rFonts w:asciiTheme="minorHAnsi" w:hAnsiTheme="minorHAnsi"/>
          <w:sz w:val="20"/>
        </w:rPr>
      </w:pPr>
    </w:p>
    <w:p w:rsidR="00F3023E" w:rsidRPr="00DF6DD9" w:rsidRDefault="00F3023E" w:rsidP="00F3023E">
      <w:pPr>
        <w:pStyle w:val="Lauftext"/>
        <w:pBdr>
          <w:bottom w:val="single" w:sz="12" w:space="1" w:color="auto"/>
        </w:pBdr>
        <w:tabs>
          <w:tab w:val="left" w:pos="3544"/>
        </w:tabs>
        <w:rPr>
          <w:u w:val="single"/>
        </w:rPr>
      </w:pPr>
      <w:r w:rsidRPr="00DF6DD9">
        <w:rPr>
          <w:rFonts w:asciiTheme="minorHAnsi" w:hAnsiTheme="minorHAnsi"/>
        </w:rPr>
        <w:t>Datum</w:t>
      </w:r>
      <w:r w:rsidRPr="00DF6DD9">
        <w:t xml:space="preserve"> / Unterschrift</w:t>
      </w:r>
      <w:r w:rsidRPr="00DF6DD9">
        <w:tab/>
      </w:r>
      <w:r w:rsidRPr="00DF6DD9">
        <w:rPr>
          <w:u w:val="single"/>
        </w:rPr>
        <w:fldChar w:fldCharType="begin">
          <w:ffData>
            <w:name w:val=""/>
            <w:enabled/>
            <w:calcOnExit w:val="0"/>
            <w:textInput>
              <w:default w:val="Datum"/>
            </w:textInput>
          </w:ffData>
        </w:fldChar>
      </w:r>
      <w:r w:rsidRPr="00DF6DD9">
        <w:rPr>
          <w:u w:val="single"/>
        </w:rPr>
        <w:instrText xml:space="preserve"> FORMTEXT </w:instrText>
      </w:r>
      <w:r w:rsidRPr="00DF6DD9">
        <w:rPr>
          <w:u w:val="single"/>
        </w:rPr>
      </w:r>
      <w:r w:rsidRPr="00DF6DD9">
        <w:rPr>
          <w:u w:val="single"/>
        </w:rPr>
        <w:fldChar w:fldCharType="separate"/>
      </w:r>
      <w:r w:rsidRPr="00DF6DD9">
        <w:rPr>
          <w:noProof/>
          <w:u w:val="single"/>
        </w:rPr>
        <w:t>Datum</w:t>
      </w:r>
      <w:r w:rsidRPr="00DF6DD9">
        <w:rPr>
          <w:u w:val="single"/>
        </w:rPr>
        <w:fldChar w:fldCharType="end"/>
      </w:r>
      <w:r w:rsidRPr="00DF6DD9">
        <w:rPr>
          <w:u w:val="single"/>
        </w:rPr>
        <w:t>____________________________________________</w:t>
      </w:r>
    </w:p>
    <w:p w:rsidR="00B237A2" w:rsidRPr="007228D4" w:rsidRDefault="00B237A2" w:rsidP="004F4958">
      <w:pPr>
        <w:pStyle w:val="Lauftext"/>
        <w:pBdr>
          <w:bottom w:val="single" w:sz="12" w:space="1" w:color="auto"/>
        </w:pBdr>
        <w:tabs>
          <w:tab w:val="left" w:pos="3544"/>
        </w:tabs>
        <w:rPr>
          <w:sz w:val="20"/>
        </w:rPr>
      </w:pPr>
    </w:p>
    <w:p w:rsidR="00B237A2" w:rsidRPr="00BD3F77" w:rsidRDefault="00B237A2" w:rsidP="004F4958">
      <w:pPr>
        <w:pStyle w:val="Lauftext"/>
        <w:tabs>
          <w:tab w:val="left" w:pos="3544"/>
        </w:tabs>
      </w:pPr>
    </w:p>
    <w:p w:rsidR="000E6763" w:rsidRPr="00BD3F77" w:rsidRDefault="00B237A2" w:rsidP="004F4958">
      <w:pPr>
        <w:pStyle w:val="Lauftext"/>
        <w:tabs>
          <w:tab w:val="left" w:pos="3544"/>
        </w:tabs>
      </w:pPr>
      <w:r>
        <w:t>Bei Bedarf weitere Kopien dieser Seite ausfüllen.</w:t>
      </w:r>
    </w:p>
    <w:sectPr w:rsidR="000E6763" w:rsidRPr="00BD3F77" w:rsidSect="005A28B3">
      <w:headerReference w:type="default" r:id="rId9"/>
      <w:footerReference w:type="default" r:id="rId10"/>
      <w:headerReference w:type="first" r:id="rId11"/>
      <w:footerReference w:type="first" r:id="rId12"/>
      <w:pgSz w:w="11906" w:h="16838" w:code="9"/>
      <w:pgMar w:top="1905" w:right="1134" w:bottom="1077"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754" w:rsidRDefault="00535754" w:rsidP="00801FA8">
      <w:pPr>
        <w:spacing w:line="240" w:lineRule="auto"/>
      </w:pPr>
      <w:r>
        <w:separator/>
      </w:r>
    </w:p>
  </w:endnote>
  <w:endnote w:type="continuationSeparator" w:id="0">
    <w:p w:rsidR="00535754" w:rsidRDefault="00535754" w:rsidP="00801F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54" w:rsidRDefault="00535754" w:rsidP="00894D57">
    <w:pPr>
      <w:pStyle w:val="Fuzeile"/>
      <w:tabs>
        <w:tab w:val="right" w:pos="9071"/>
      </w:tabs>
      <w:jc w:val="left"/>
    </w:pPr>
    <w:r>
      <w:t>Version 01.20</w:t>
    </w:r>
    <w:r>
      <w:tab/>
      <w:t xml:space="preserve">Seite </w:t>
    </w:r>
    <w:r>
      <w:fldChar w:fldCharType="begin"/>
    </w:r>
    <w:r>
      <w:instrText xml:space="preserve"> PAGE  </w:instrText>
    </w:r>
    <w:r>
      <w:fldChar w:fldCharType="separate"/>
    </w:r>
    <w:r w:rsidR="005B3B3A">
      <w:rPr>
        <w:noProof/>
      </w:rPr>
      <w:t>4</w:t>
    </w:r>
    <w:r>
      <w:fldChar w:fldCharType="end"/>
    </w:r>
    <w:r>
      <w:t>/</w:t>
    </w:r>
    <w:r>
      <w:rPr>
        <w:noProof/>
      </w:rPr>
      <w:fldChar w:fldCharType="begin"/>
    </w:r>
    <w:r>
      <w:rPr>
        <w:noProof/>
      </w:rPr>
      <w:instrText xml:space="preserve"> NUMPAGES  </w:instrText>
    </w:r>
    <w:r>
      <w:rPr>
        <w:noProof/>
      </w:rPr>
      <w:fldChar w:fldCharType="separate"/>
    </w:r>
    <w:r w:rsidR="005B3B3A">
      <w:rPr>
        <w:noProof/>
      </w:rPr>
      <w:t>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54" w:rsidRDefault="00535754" w:rsidP="00894D57">
    <w:pPr>
      <w:pStyle w:val="Fuzeile"/>
      <w:tabs>
        <w:tab w:val="right" w:pos="9071"/>
      </w:tabs>
      <w:jc w:val="left"/>
    </w:pPr>
    <w:r>
      <w:rPr>
        <w:noProof/>
      </w:rPr>
      <w:t>Version 01.20</w:t>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754" w:rsidRDefault="00535754" w:rsidP="00801FA8">
      <w:pPr>
        <w:spacing w:line="240" w:lineRule="auto"/>
        <w:rPr>
          <w:color w:val="009FAB" w:themeColor="accent1"/>
          <w:spacing w:val="-20"/>
          <w:sz w:val="12"/>
          <w:szCs w:val="12"/>
          <w:lang w:val="de-DE"/>
        </w:rPr>
      </w:pPr>
    </w:p>
    <w:p w:rsidR="00535754" w:rsidRPr="00863AEE" w:rsidRDefault="00535754" w:rsidP="00801FA8">
      <w:pPr>
        <w:spacing w:line="240" w:lineRule="auto"/>
        <w:rPr>
          <w:color w:val="009FAB" w:themeColor="accent1"/>
          <w:spacing w:val="-20"/>
          <w:sz w:val="12"/>
          <w:szCs w:val="12"/>
          <w:lang w:val="de-DE"/>
        </w:rPr>
      </w:pPr>
      <w:r w:rsidRPr="00863AEE">
        <w:rPr>
          <w:color w:val="009FAB" w:themeColor="accent1"/>
          <w:spacing w:val="-20"/>
          <w:sz w:val="12"/>
          <w:szCs w:val="12"/>
          <w:lang w:val="de-DE"/>
        </w:rPr>
        <w:t>—————————————————————————————————————————————</w:t>
      </w:r>
    </w:p>
  </w:footnote>
  <w:footnote w:type="continuationSeparator" w:id="0">
    <w:p w:rsidR="00535754" w:rsidRDefault="00535754" w:rsidP="00801F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54" w:rsidRDefault="00535754">
    <w:pPr>
      <w:pStyle w:val="Kopfzeile"/>
    </w:pPr>
    <w:r>
      <w:rPr>
        <w:noProof/>
        <w:lang w:eastAsia="de-CH"/>
      </w:rPr>
      <w:drawing>
        <wp:anchor distT="0" distB="0" distL="114300" distR="114300" simplePos="0" relativeHeight="251658240" behindDoc="0" locked="1" layoutInCell="1" allowOverlap="1" wp14:anchorId="7E9D6BB6" wp14:editId="783A31FB">
          <wp:simplePos x="0" y="0"/>
          <wp:positionH relativeFrom="page">
            <wp:posOffset>6304280</wp:posOffset>
          </wp:positionH>
          <wp:positionV relativeFrom="page">
            <wp:posOffset>323850</wp:posOffset>
          </wp:positionV>
          <wp:extent cx="932040" cy="61164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040" cy="611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54" w:rsidRPr="008D38D1" w:rsidRDefault="00535754" w:rsidP="0073158B">
    <w:pPr>
      <w:pStyle w:val="Kopfzeile"/>
      <w:spacing w:line="2330" w:lineRule="exact"/>
    </w:pPr>
    <w:r>
      <w:rPr>
        <w:noProof/>
        <w:lang w:eastAsia="de-CH"/>
      </w:rPr>
      <w:drawing>
        <wp:anchor distT="0" distB="0" distL="114300" distR="114300" simplePos="0" relativeHeight="251660288" behindDoc="0" locked="1" layoutInCell="1" allowOverlap="1" wp14:anchorId="6B9C569A" wp14:editId="67B34BDA">
          <wp:simplePos x="0" y="0"/>
          <wp:positionH relativeFrom="page">
            <wp:posOffset>6304280</wp:posOffset>
          </wp:positionH>
          <wp:positionV relativeFrom="page">
            <wp:posOffset>323850</wp:posOffset>
          </wp:positionV>
          <wp:extent cx="932040" cy="61164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040" cy="611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65BD9"/>
    <w:multiLevelType w:val="multilevel"/>
    <w:tmpl w:val="CBCE4604"/>
    <w:numStyleLink w:val="AufzhlungStrichListe"/>
  </w:abstractNum>
  <w:abstractNum w:abstractNumId="1" w15:restartNumberingAfterBreak="0">
    <w:nsid w:val="19144B3B"/>
    <w:multiLevelType w:val="multilevel"/>
    <w:tmpl w:val="CBCE4604"/>
    <w:numStyleLink w:val="AufzhlungStrichListe"/>
  </w:abstractNum>
  <w:abstractNum w:abstractNumId="2" w15:restartNumberingAfterBreak="0">
    <w:nsid w:val="21811C33"/>
    <w:multiLevelType w:val="multilevel"/>
    <w:tmpl w:val="2FAA0CA2"/>
    <w:styleLink w:val="BeilagenListe"/>
    <w:lvl w:ilvl="0">
      <w:start w:val="1"/>
      <w:numFmt w:val="bullet"/>
      <w:lvlText w:val="–"/>
      <w:lvlJc w:val="left"/>
      <w:pPr>
        <w:tabs>
          <w:tab w:val="num" w:pos="227"/>
        </w:tabs>
        <w:ind w:left="227" w:hanging="227"/>
      </w:pPr>
      <w:rPr>
        <w:rFonts w:ascii="Calibri" w:hAnsi="Calibri" w:hint="default"/>
        <w:color w:val="009FAB" w:themeColor="accent1"/>
      </w:rPr>
    </w:lvl>
    <w:lvl w:ilvl="1">
      <w:start w:val="1"/>
      <w:numFmt w:val="bullet"/>
      <w:lvlText w:val="–"/>
      <w:lvlJc w:val="left"/>
      <w:pPr>
        <w:tabs>
          <w:tab w:val="num" w:pos="454"/>
        </w:tabs>
        <w:ind w:left="454" w:hanging="227"/>
      </w:pPr>
      <w:rPr>
        <w:rFonts w:ascii="Calibri" w:hAnsi="Calibri" w:hint="default"/>
        <w:color w:val="009FAB" w:themeColor="accent1"/>
      </w:rPr>
    </w:lvl>
    <w:lvl w:ilvl="2">
      <w:start w:val="1"/>
      <w:numFmt w:val="bullet"/>
      <w:lvlText w:val="–"/>
      <w:lvlJc w:val="left"/>
      <w:pPr>
        <w:tabs>
          <w:tab w:val="num" w:pos="681"/>
        </w:tabs>
        <w:ind w:left="681" w:hanging="227"/>
      </w:pPr>
      <w:rPr>
        <w:rFonts w:ascii="Calibri" w:hAnsi="Calibri" w:hint="default"/>
        <w:color w:val="009FAB" w:themeColor="accent1"/>
      </w:rPr>
    </w:lvl>
    <w:lvl w:ilvl="3">
      <w:start w:val="1"/>
      <w:numFmt w:val="bullet"/>
      <w:lvlText w:val="–"/>
      <w:lvlJc w:val="left"/>
      <w:pPr>
        <w:tabs>
          <w:tab w:val="num" w:pos="908"/>
        </w:tabs>
        <w:ind w:left="908" w:hanging="227"/>
      </w:pPr>
      <w:rPr>
        <w:rFonts w:ascii="Calibri" w:hAnsi="Calibri" w:hint="default"/>
        <w:color w:val="009FAB" w:themeColor="accent1"/>
      </w:rPr>
    </w:lvl>
    <w:lvl w:ilvl="4">
      <w:start w:val="1"/>
      <w:numFmt w:val="bullet"/>
      <w:lvlText w:val="–"/>
      <w:lvlJc w:val="left"/>
      <w:pPr>
        <w:tabs>
          <w:tab w:val="num" w:pos="1135"/>
        </w:tabs>
        <w:ind w:left="1135" w:hanging="227"/>
      </w:pPr>
      <w:rPr>
        <w:rFonts w:ascii="Calibri" w:hAnsi="Calibri" w:hint="default"/>
        <w:color w:val="009FAB" w:themeColor="accent1"/>
      </w:rPr>
    </w:lvl>
    <w:lvl w:ilvl="5">
      <w:start w:val="1"/>
      <w:numFmt w:val="bullet"/>
      <w:lvlText w:val="–"/>
      <w:lvlJc w:val="left"/>
      <w:pPr>
        <w:tabs>
          <w:tab w:val="num" w:pos="1362"/>
        </w:tabs>
        <w:ind w:left="1362" w:hanging="227"/>
      </w:pPr>
      <w:rPr>
        <w:rFonts w:ascii="Calibri" w:hAnsi="Calibri" w:hint="default"/>
        <w:color w:val="009FAB" w:themeColor="accent1"/>
      </w:rPr>
    </w:lvl>
    <w:lvl w:ilvl="6">
      <w:start w:val="1"/>
      <w:numFmt w:val="bullet"/>
      <w:lvlText w:val="–"/>
      <w:lvlJc w:val="left"/>
      <w:pPr>
        <w:tabs>
          <w:tab w:val="num" w:pos="1589"/>
        </w:tabs>
        <w:ind w:left="1589" w:hanging="227"/>
      </w:pPr>
      <w:rPr>
        <w:rFonts w:ascii="Calibri" w:hAnsi="Calibri" w:hint="default"/>
        <w:color w:val="009FAB" w:themeColor="accent1"/>
      </w:rPr>
    </w:lvl>
    <w:lvl w:ilvl="7">
      <w:start w:val="1"/>
      <w:numFmt w:val="bullet"/>
      <w:lvlText w:val="–"/>
      <w:lvlJc w:val="left"/>
      <w:pPr>
        <w:tabs>
          <w:tab w:val="num" w:pos="1816"/>
        </w:tabs>
        <w:ind w:left="1816" w:hanging="227"/>
      </w:pPr>
      <w:rPr>
        <w:rFonts w:ascii="Calibri" w:hAnsi="Calibri" w:hint="default"/>
        <w:color w:val="009FAB" w:themeColor="accent1"/>
      </w:rPr>
    </w:lvl>
    <w:lvl w:ilvl="8">
      <w:start w:val="1"/>
      <w:numFmt w:val="bullet"/>
      <w:lvlText w:val="–"/>
      <w:lvlJc w:val="left"/>
      <w:pPr>
        <w:tabs>
          <w:tab w:val="num" w:pos="2043"/>
        </w:tabs>
        <w:ind w:left="2043" w:hanging="227"/>
      </w:pPr>
      <w:rPr>
        <w:rFonts w:ascii="Calibri" w:hAnsi="Calibri" w:hint="default"/>
        <w:color w:val="009FAB" w:themeColor="accent1"/>
      </w:rPr>
    </w:lvl>
  </w:abstractNum>
  <w:abstractNum w:abstractNumId="3" w15:restartNumberingAfterBreak="0">
    <w:nsid w:val="24B26C1A"/>
    <w:multiLevelType w:val="multilevel"/>
    <w:tmpl w:val="914E04A4"/>
    <w:numStyleLink w:val="AufzhlungZifferListe"/>
  </w:abstractNum>
  <w:abstractNum w:abstractNumId="4" w15:restartNumberingAfterBreak="0">
    <w:nsid w:val="2BF933F4"/>
    <w:multiLevelType w:val="multilevel"/>
    <w:tmpl w:val="2FAA0CA2"/>
    <w:numStyleLink w:val="BeilagenListe"/>
  </w:abstractNum>
  <w:abstractNum w:abstractNumId="5" w15:restartNumberingAfterBreak="0">
    <w:nsid w:val="2D4276C1"/>
    <w:multiLevelType w:val="multilevel"/>
    <w:tmpl w:val="674C3904"/>
    <w:styleLink w:val="berschriftenListe"/>
    <w:lvl w:ilvl="0">
      <w:start w:val="1"/>
      <w:numFmt w:val="decimal"/>
      <w:pStyle w:val="berschrift1"/>
      <w:lvlText w:val="%1."/>
      <w:lvlJc w:val="left"/>
      <w:pPr>
        <w:tabs>
          <w:tab w:val="num" w:pos="0"/>
        </w:tabs>
        <w:ind w:left="0" w:hanging="714"/>
      </w:pPr>
      <w:rPr>
        <w:rFonts w:hint="default"/>
      </w:rPr>
    </w:lvl>
    <w:lvl w:ilvl="1">
      <w:start w:val="1"/>
      <w:numFmt w:val="decimal"/>
      <w:pStyle w:val="berschrift2"/>
      <w:lvlText w:val="%1.%2."/>
      <w:lvlJc w:val="left"/>
      <w:pPr>
        <w:tabs>
          <w:tab w:val="num" w:pos="0"/>
        </w:tabs>
        <w:ind w:left="0" w:hanging="714"/>
      </w:pPr>
      <w:rPr>
        <w:rFonts w:hint="default"/>
      </w:rPr>
    </w:lvl>
    <w:lvl w:ilvl="2">
      <w:start w:val="1"/>
      <w:numFmt w:val="decimal"/>
      <w:pStyle w:val="berschrift3"/>
      <w:lvlText w:val="%1.%2.%3."/>
      <w:lvlJc w:val="left"/>
      <w:pPr>
        <w:tabs>
          <w:tab w:val="num" w:pos="0"/>
        </w:tabs>
        <w:ind w:left="0" w:hanging="714"/>
      </w:pPr>
      <w:rPr>
        <w:rFonts w:hint="default"/>
      </w:rPr>
    </w:lvl>
    <w:lvl w:ilvl="3">
      <w:start w:val="1"/>
      <w:numFmt w:val="decimal"/>
      <w:pStyle w:val="berschrift4"/>
      <w:lvlText w:val="%1.%2.%3.%4."/>
      <w:lvlJc w:val="left"/>
      <w:pPr>
        <w:tabs>
          <w:tab w:val="num" w:pos="0"/>
        </w:tabs>
        <w:ind w:left="0" w:hanging="714"/>
      </w:pPr>
      <w:rPr>
        <w:rFonts w:hint="default"/>
      </w:rPr>
    </w:lvl>
    <w:lvl w:ilvl="4">
      <w:start w:val="1"/>
      <w:numFmt w:val="decimal"/>
      <w:pStyle w:val="berschrift5"/>
      <w:lvlText w:val="%1.%2.%3.%4.%5."/>
      <w:lvlJc w:val="left"/>
      <w:pPr>
        <w:tabs>
          <w:tab w:val="num" w:pos="0"/>
        </w:tabs>
        <w:ind w:left="0" w:hanging="714"/>
      </w:pPr>
      <w:rPr>
        <w:rFonts w:hint="default"/>
      </w:rPr>
    </w:lvl>
    <w:lvl w:ilvl="5">
      <w:start w:val="1"/>
      <w:numFmt w:val="decimal"/>
      <w:pStyle w:val="berschrift6"/>
      <w:lvlText w:val="%1.%2.%3.%4.%5.%6."/>
      <w:lvlJc w:val="left"/>
      <w:pPr>
        <w:tabs>
          <w:tab w:val="num" w:pos="0"/>
        </w:tabs>
        <w:ind w:left="0" w:hanging="714"/>
      </w:pPr>
      <w:rPr>
        <w:rFonts w:hint="default"/>
      </w:rPr>
    </w:lvl>
    <w:lvl w:ilvl="6">
      <w:start w:val="1"/>
      <w:numFmt w:val="decimal"/>
      <w:pStyle w:val="berschrift7"/>
      <w:lvlText w:val="%1.%2.%3.%4.%5.%6.%7."/>
      <w:lvlJc w:val="left"/>
      <w:pPr>
        <w:tabs>
          <w:tab w:val="num" w:pos="0"/>
        </w:tabs>
        <w:ind w:left="0" w:hanging="714"/>
      </w:pPr>
      <w:rPr>
        <w:rFonts w:hint="default"/>
      </w:rPr>
    </w:lvl>
    <w:lvl w:ilvl="7">
      <w:start w:val="1"/>
      <w:numFmt w:val="decimal"/>
      <w:pStyle w:val="berschrift8"/>
      <w:lvlText w:val="%1.%2.%3.%4.%5.%6.%7.%8."/>
      <w:lvlJc w:val="left"/>
      <w:pPr>
        <w:tabs>
          <w:tab w:val="num" w:pos="0"/>
        </w:tabs>
        <w:ind w:left="0" w:hanging="714"/>
      </w:pPr>
      <w:rPr>
        <w:rFonts w:hint="default"/>
      </w:rPr>
    </w:lvl>
    <w:lvl w:ilvl="8">
      <w:start w:val="1"/>
      <w:numFmt w:val="decimal"/>
      <w:pStyle w:val="berschrift9"/>
      <w:lvlText w:val="%1.%2.%3.%4.%5.%6.%7.%8.%9."/>
      <w:lvlJc w:val="left"/>
      <w:pPr>
        <w:tabs>
          <w:tab w:val="num" w:pos="0"/>
        </w:tabs>
        <w:ind w:left="0" w:hanging="714"/>
      </w:pPr>
      <w:rPr>
        <w:rFonts w:hint="default"/>
      </w:rPr>
    </w:lvl>
  </w:abstractNum>
  <w:abstractNum w:abstractNumId="6" w15:restartNumberingAfterBreak="0">
    <w:nsid w:val="3347709A"/>
    <w:multiLevelType w:val="multilevel"/>
    <w:tmpl w:val="CBCE4604"/>
    <w:numStyleLink w:val="AufzhlungStrichListe"/>
  </w:abstractNum>
  <w:abstractNum w:abstractNumId="7" w15:restartNumberingAfterBreak="0">
    <w:nsid w:val="412F596B"/>
    <w:multiLevelType w:val="multilevel"/>
    <w:tmpl w:val="CBCE4604"/>
    <w:numStyleLink w:val="AufzhlungStrichListe"/>
  </w:abstractNum>
  <w:abstractNum w:abstractNumId="8" w15:restartNumberingAfterBreak="0">
    <w:nsid w:val="45C676A6"/>
    <w:multiLevelType w:val="multilevel"/>
    <w:tmpl w:val="914E04A4"/>
    <w:styleLink w:val="AufzhlungZifferListe"/>
    <w:lvl w:ilvl="0">
      <w:start w:val="1"/>
      <w:numFmt w:val="decimal"/>
      <w:pStyle w:val="AufzhlungZiffer"/>
      <w:lvlText w:val="%1."/>
      <w:lvlJc w:val="left"/>
      <w:pPr>
        <w:tabs>
          <w:tab w:val="num" w:pos="851"/>
        </w:tabs>
        <w:ind w:left="851" w:hanging="426"/>
      </w:pPr>
      <w:rPr>
        <w:rFonts w:hint="default"/>
        <w:color w:val="009FAB" w:themeColor="accent1"/>
      </w:rPr>
    </w:lvl>
    <w:lvl w:ilvl="1">
      <w:start w:val="1"/>
      <w:numFmt w:val="decimal"/>
      <w:lvlText w:val="%2."/>
      <w:lvlJc w:val="left"/>
      <w:pPr>
        <w:tabs>
          <w:tab w:val="num" w:pos="1702"/>
        </w:tabs>
        <w:ind w:left="1702" w:hanging="426"/>
      </w:pPr>
      <w:rPr>
        <w:rFonts w:hint="default"/>
        <w:color w:val="009FAB" w:themeColor="accent1"/>
      </w:rPr>
    </w:lvl>
    <w:lvl w:ilvl="2">
      <w:start w:val="1"/>
      <w:numFmt w:val="decimal"/>
      <w:lvlText w:val="%3."/>
      <w:lvlJc w:val="left"/>
      <w:pPr>
        <w:tabs>
          <w:tab w:val="num" w:pos="2553"/>
        </w:tabs>
        <w:ind w:left="2553" w:hanging="426"/>
      </w:pPr>
      <w:rPr>
        <w:rFonts w:hint="default"/>
        <w:color w:val="009FAB" w:themeColor="accent1"/>
      </w:rPr>
    </w:lvl>
    <w:lvl w:ilvl="3">
      <w:start w:val="1"/>
      <w:numFmt w:val="decimal"/>
      <w:lvlText w:val="%4."/>
      <w:lvlJc w:val="left"/>
      <w:pPr>
        <w:tabs>
          <w:tab w:val="num" w:pos="3404"/>
        </w:tabs>
        <w:ind w:left="3404" w:hanging="426"/>
      </w:pPr>
      <w:rPr>
        <w:rFonts w:hint="default"/>
        <w:color w:val="009FAB" w:themeColor="accent1"/>
      </w:rPr>
    </w:lvl>
    <w:lvl w:ilvl="4">
      <w:start w:val="1"/>
      <w:numFmt w:val="decimal"/>
      <w:lvlText w:val="%5."/>
      <w:lvlJc w:val="left"/>
      <w:pPr>
        <w:tabs>
          <w:tab w:val="num" w:pos="4255"/>
        </w:tabs>
        <w:ind w:left="4255" w:hanging="426"/>
      </w:pPr>
      <w:rPr>
        <w:rFonts w:hint="default"/>
        <w:color w:val="009FAB" w:themeColor="accent1"/>
      </w:rPr>
    </w:lvl>
    <w:lvl w:ilvl="5">
      <w:start w:val="1"/>
      <w:numFmt w:val="decimal"/>
      <w:lvlText w:val="%6."/>
      <w:lvlJc w:val="left"/>
      <w:pPr>
        <w:tabs>
          <w:tab w:val="num" w:pos="5106"/>
        </w:tabs>
        <w:ind w:left="5106" w:hanging="426"/>
      </w:pPr>
      <w:rPr>
        <w:rFonts w:hint="default"/>
        <w:color w:val="009FAB" w:themeColor="accent1"/>
      </w:rPr>
    </w:lvl>
    <w:lvl w:ilvl="6">
      <w:start w:val="1"/>
      <w:numFmt w:val="decimal"/>
      <w:lvlText w:val="%7."/>
      <w:lvlJc w:val="left"/>
      <w:pPr>
        <w:tabs>
          <w:tab w:val="num" w:pos="5957"/>
        </w:tabs>
        <w:ind w:left="5957" w:hanging="426"/>
      </w:pPr>
      <w:rPr>
        <w:rFonts w:hint="default"/>
        <w:color w:val="009FAB" w:themeColor="accent1"/>
      </w:rPr>
    </w:lvl>
    <w:lvl w:ilvl="7">
      <w:start w:val="1"/>
      <w:numFmt w:val="decimal"/>
      <w:lvlText w:val="%8."/>
      <w:lvlJc w:val="left"/>
      <w:pPr>
        <w:tabs>
          <w:tab w:val="num" w:pos="6808"/>
        </w:tabs>
        <w:ind w:left="6808" w:hanging="426"/>
      </w:pPr>
      <w:rPr>
        <w:rFonts w:hint="default"/>
        <w:color w:val="009FAB" w:themeColor="accent1"/>
      </w:rPr>
    </w:lvl>
    <w:lvl w:ilvl="8">
      <w:start w:val="1"/>
      <w:numFmt w:val="decimal"/>
      <w:lvlText w:val="%9."/>
      <w:lvlJc w:val="left"/>
      <w:pPr>
        <w:tabs>
          <w:tab w:val="num" w:pos="7659"/>
        </w:tabs>
        <w:ind w:left="7659" w:hanging="426"/>
      </w:pPr>
      <w:rPr>
        <w:rFonts w:hint="default"/>
        <w:color w:val="009FAB" w:themeColor="accent1"/>
      </w:rPr>
    </w:lvl>
  </w:abstractNum>
  <w:abstractNum w:abstractNumId="9" w15:restartNumberingAfterBreak="0">
    <w:nsid w:val="484E11F5"/>
    <w:multiLevelType w:val="multilevel"/>
    <w:tmpl w:val="CBCE4604"/>
    <w:numStyleLink w:val="AufzhlungStrichListe"/>
  </w:abstractNum>
  <w:abstractNum w:abstractNumId="10" w15:restartNumberingAfterBreak="0">
    <w:nsid w:val="5B297F1F"/>
    <w:multiLevelType w:val="multilevel"/>
    <w:tmpl w:val="CBCE4604"/>
    <w:numStyleLink w:val="AufzhlungStrichListe"/>
  </w:abstractNum>
  <w:abstractNum w:abstractNumId="11" w15:restartNumberingAfterBreak="0">
    <w:nsid w:val="67365D65"/>
    <w:multiLevelType w:val="multilevel"/>
    <w:tmpl w:val="914E04A4"/>
    <w:numStyleLink w:val="AufzhlungZifferListe"/>
  </w:abstractNum>
  <w:abstractNum w:abstractNumId="12" w15:restartNumberingAfterBreak="0">
    <w:nsid w:val="6B2D6956"/>
    <w:multiLevelType w:val="multilevel"/>
    <w:tmpl w:val="914E04A4"/>
    <w:numStyleLink w:val="AufzhlungZifferListe"/>
  </w:abstractNum>
  <w:abstractNum w:abstractNumId="13" w15:restartNumberingAfterBreak="0">
    <w:nsid w:val="6BD767D9"/>
    <w:multiLevelType w:val="multilevel"/>
    <w:tmpl w:val="CBCE4604"/>
    <w:styleLink w:val="AufzhlungStrichListe"/>
    <w:lvl w:ilvl="0">
      <w:start w:val="1"/>
      <w:numFmt w:val="bullet"/>
      <w:pStyle w:val="AufzhlungStrich"/>
      <w:lvlText w:val="–"/>
      <w:lvlJc w:val="left"/>
      <w:pPr>
        <w:tabs>
          <w:tab w:val="num" w:pos="851"/>
        </w:tabs>
        <w:ind w:left="851" w:hanging="426"/>
      </w:pPr>
      <w:rPr>
        <w:rFonts w:ascii="Calibri" w:hAnsi="Calibri" w:hint="default"/>
        <w:color w:val="009FAB" w:themeColor="accent1"/>
      </w:rPr>
    </w:lvl>
    <w:lvl w:ilvl="1">
      <w:start w:val="1"/>
      <w:numFmt w:val="bullet"/>
      <w:lvlText w:val="–"/>
      <w:lvlJc w:val="left"/>
      <w:pPr>
        <w:tabs>
          <w:tab w:val="num" w:pos="1702"/>
        </w:tabs>
        <w:ind w:left="1702" w:hanging="426"/>
      </w:pPr>
      <w:rPr>
        <w:rFonts w:ascii="Calibri" w:hAnsi="Calibri" w:hint="default"/>
        <w:color w:val="009FAB" w:themeColor="accent1"/>
      </w:rPr>
    </w:lvl>
    <w:lvl w:ilvl="2">
      <w:start w:val="1"/>
      <w:numFmt w:val="bullet"/>
      <w:lvlText w:val="–"/>
      <w:lvlJc w:val="left"/>
      <w:pPr>
        <w:tabs>
          <w:tab w:val="num" w:pos="2553"/>
        </w:tabs>
        <w:ind w:left="2553" w:hanging="426"/>
      </w:pPr>
      <w:rPr>
        <w:rFonts w:ascii="Calibri" w:hAnsi="Calibri" w:hint="default"/>
        <w:color w:val="009FAB" w:themeColor="accent1"/>
      </w:rPr>
    </w:lvl>
    <w:lvl w:ilvl="3">
      <w:start w:val="1"/>
      <w:numFmt w:val="bullet"/>
      <w:lvlText w:val="–"/>
      <w:lvlJc w:val="left"/>
      <w:pPr>
        <w:tabs>
          <w:tab w:val="num" w:pos="3404"/>
        </w:tabs>
        <w:ind w:left="3404" w:hanging="426"/>
      </w:pPr>
      <w:rPr>
        <w:rFonts w:ascii="Calibri" w:hAnsi="Calibri" w:hint="default"/>
        <w:color w:val="009FAB" w:themeColor="accent1"/>
      </w:rPr>
    </w:lvl>
    <w:lvl w:ilvl="4">
      <w:start w:val="1"/>
      <w:numFmt w:val="bullet"/>
      <w:lvlText w:val="–"/>
      <w:lvlJc w:val="left"/>
      <w:pPr>
        <w:tabs>
          <w:tab w:val="num" w:pos="4255"/>
        </w:tabs>
        <w:ind w:left="4255" w:hanging="426"/>
      </w:pPr>
      <w:rPr>
        <w:rFonts w:ascii="Calibri" w:hAnsi="Calibri" w:hint="default"/>
        <w:color w:val="009FAB" w:themeColor="accent1"/>
      </w:rPr>
    </w:lvl>
    <w:lvl w:ilvl="5">
      <w:start w:val="1"/>
      <w:numFmt w:val="bullet"/>
      <w:lvlText w:val="–"/>
      <w:lvlJc w:val="left"/>
      <w:pPr>
        <w:tabs>
          <w:tab w:val="num" w:pos="5106"/>
        </w:tabs>
        <w:ind w:left="5106" w:hanging="426"/>
      </w:pPr>
      <w:rPr>
        <w:rFonts w:ascii="Calibri" w:hAnsi="Calibri" w:hint="default"/>
        <w:color w:val="009FAB" w:themeColor="accent1"/>
      </w:rPr>
    </w:lvl>
    <w:lvl w:ilvl="6">
      <w:start w:val="1"/>
      <w:numFmt w:val="bullet"/>
      <w:lvlText w:val="–"/>
      <w:lvlJc w:val="left"/>
      <w:pPr>
        <w:tabs>
          <w:tab w:val="num" w:pos="5957"/>
        </w:tabs>
        <w:ind w:left="5957" w:hanging="426"/>
      </w:pPr>
      <w:rPr>
        <w:rFonts w:ascii="Calibri" w:hAnsi="Calibri" w:hint="default"/>
        <w:color w:val="009FAB" w:themeColor="accent1"/>
      </w:rPr>
    </w:lvl>
    <w:lvl w:ilvl="7">
      <w:start w:val="1"/>
      <w:numFmt w:val="bullet"/>
      <w:lvlText w:val="–"/>
      <w:lvlJc w:val="left"/>
      <w:pPr>
        <w:tabs>
          <w:tab w:val="num" w:pos="6808"/>
        </w:tabs>
        <w:ind w:left="6808" w:hanging="426"/>
      </w:pPr>
      <w:rPr>
        <w:rFonts w:ascii="Calibri" w:hAnsi="Calibri" w:hint="default"/>
        <w:color w:val="009FAB" w:themeColor="accent1"/>
      </w:rPr>
    </w:lvl>
    <w:lvl w:ilvl="8">
      <w:start w:val="1"/>
      <w:numFmt w:val="bullet"/>
      <w:lvlText w:val="–"/>
      <w:lvlJc w:val="left"/>
      <w:pPr>
        <w:tabs>
          <w:tab w:val="num" w:pos="7659"/>
        </w:tabs>
        <w:ind w:left="7659" w:hanging="426"/>
      </w:pPr>
      <w:rPr>
        <w:rFonts w:ascii="Calibri" w:hAnsi="Calibri" w:hint="default"/>
        <w:color w:val="009FAB" w:themeColor="accent1"/>
      </w:rPr>
    </w:lvl>
  </w:abstractNum>
  <w:abstractNum w:abstractNumId="14" w15:restartNumberingAfterBreak="0">
    <w:nsid w:val="6EFE5CCF"/>
    <w:multiLevelType w:val="multilevel"/>
    <w:tmpl w:val="2FAA0CA2"/>
    <w:numStyleLink w:val="BeilagenListe"/>
  </w:abstractNum>
  <w:abstractNum w:abstractNumId="15" w15:restartNumberingAfterBreak="0">
    <w:nsid w:val="6FD5192F"/>
    <w:multiLevelType w:val="multilevel"/>
    <w:tmpl w:val="914E04A4"/>
    <w:numStyleLink w:val="AufzhlungZifferListe"/>
  </w:abstractNum>
  <w:abstractNum w:abstractNumId="16" w15:restartNumberingAfterBreak="0">
    <w:nsid w:val="7F1F2D7F"/>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0"/>
  </w:num>
  <w:num w:numId="6">
    <w:abstractNumId w:val="2"/>
  </w:num>
  <w:num w:numId="7">
    <w:abstractNumId w:val="4"/>
  </w:num>
  <w:num w:numId="8">
    <w:abstractNumId w:val="14"/>
  </w:num>
  <w:num w:numId="9">
    <w:abstractNumId w:val="5"/>
  </w:num>
  <w:num w:numId="10">
    <w:abstractNumId w:val="8"/>
  </w:num>
  <w:num w:numId="11">
    <w:abstractNumId w:val="12"/>
  </w:num>
  <w:num w:numId="12">
    <w:abstractNumId w:val="16"/>
  </w:num>
  <w:num w:numId="13">
    <w:abstractNumId w:val="11"/>
  </w:num>
  <w:num w:numId="14">
    <w:abstractNumId w:val="9"/>
  </w:num>
  <w:num w:numId="15">
    <w:abstractNumId w:val="15"/>
  </w:num>
  <w:num w:numId="16">
    <w:abstractNumId w:val="10"/>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TrnZnG0ZQmRrdTmk5cDNj1iq9iaukWa3xYxZ+IR/HkhnulAlYvJnchbujyY+KpTxYJdRQFuqJiXSzVwq9Ebkjw==" w:salt="NMnsGcSI8CSddSiUX0hv+w=="/>
  <w:defaultTabStop w:val="709"/>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11A"/>
    <w:rsid w:val="00015D67"/>
    <w:rsid w:val="00022308"/>
    <w:rsid w:val="00042129"/>
    <w:rsid w:val="00071184"/>
    <w:rsid w:val="00071512"/>
    <w:rsid w:val="000A6019"/>
    <w:rsid w:val="000C07FB"/>
    <w:rsid w:val="000E6763"/>
    <w:rsid w:val="0012091B"/>
    <w:rsid w:val="00122F5C"/>
    <w:rsid w:val="0016205A"/>
    <w:rsid w:val="001653C6"/>
    <w:rsid w:val="00165705"/>
    <w:rsid w:val="00170D9E"/>
    <w:rsid w:val="001A795B"/>
    <w:rsid w:val="001B3A1C"/>
    <w:rsid w:val="001C6E41"/>
    <w:rsid w:val="001D176C"/>
    <w:rsid w:val="001D5D4C"/>
    <w:rsid w:val="00203881"/>
    <w:rsid w:val="002225CC"/>
    <w:rsid w:val="00233A4B"/>
    <w:rsid w:val="002502B0"/>
    <w:rsid w:val="002815CF"/>
    <w:rsid w:val="002C7A46"/>
    <w:rsid w:val="002F29C2"/>
    <w:rsid w:val="00306230"/>
    <w:rsid w:val="003076F2"/>
    <w:rsid w:val="003102BA"/>
    <w:rsid w:val="00314D27"/>
    <w:rsid w:val="003236A2"/>
    <w:rsid w:val="00326A93"/>
    <w:rsid w:val="00330AD2"/>
    <w:rsid w:val="003422A2"/>
    <w:rsid w:val="00372AE7"/>
    <w:rsid w:val="0038211A"/>
    <w:rsid w:val="003838FC"/>
    <w:rsid w:val="003A70AF"/>
    <w:rsid w:val="003B470E"/>
    <w:rsid w:val="003B66F4"/>
    <w:rsid w:val="003E14BF"/>
    <w:rsid w:val="004202F9"/>
    <w:rsid w:val="00454295"/>
    <w:rsid w:val="00471030"/>
    <w:rsid w:val="004C1447"/>
    <w:rsid w:val="004D7D20"/>
    <w:rsid w:val="004F4958"/>
    <w:rsid w:val="00512F5E"/>
    <w:rsid w:val="005177C8"/>
    <w:rsid w:val="00521821"/>
    <w:rsid w:val="00525458"/>
    <w:rsid w:val="00526972"/>
    <w:rsid w:val="00535754"/>
    <w:rsid w:val="005405DF"/>
    <w:rsid w:val="005413F4"/>
    <w:rsid w:val="00552732"/>
    <w:rsid w:val="00566388"/>
    <w:rsid w:val="0057681F"/>
    <w:rsid w:val="00590C78"/>
    <w:rsid w:val="005923C6"/>
    <w:rsid w:val="0059272A"/>
    <w:rsid w:val="005A28B3"/>
    <w:rsid w:val="005A4D6A"/>
    <w:rsid w:val="005B3B3A"/>
    <w:rsid w:val="005D7927"/>
    <w:rsid w:val="005F43C2"/>
    <w:rsid w:val="00615183"/>
    <w:rsid w:val="00640F7F"/>
    <w:rsid w:val="006542BD"/>
    <w:rsid w:val="00663B26"/>
    <w:rsid w:val="00672F1B"/>
    <w:rsid w:val="00691A82"/>
    <w:rsid w:val="0069632F"/>
    <w:rsid w:val="006A7D0F"/>
    <w:rsid w:val="006C6AF6"/>
    <w:rsid w:val="006D42C2"/>
    <w:rsid w:val="006D71A1"/>
    <w:rsid w:val="00705218"/>
    <w:rsid w:val="0072109D"/>
    <w:rsid w:val="007228D4"/>
    <w:rsid w:val="0073158B"/>
    <w:rsid w:val="00742048"/>
    <w:rsid w:val="00750FA5"/>
    <w:rsid w:val="00756CE4"/>
    <w:rsid w:val="00761683"/>
    <w:rsid w:val="007719C6"/>
    <w:rsid w:val="007744A1"/>
    <w:rsid w:val="007B4AC6"/>
    <w:rsid w:val="007D6F67"/>
    <w:rsid w:val="007F1AE7"/>
    <w:rsid w:val="00801FA8"/>
    <w:rsid w:val="00813DA2"/>
    <w:rsid w:val="00817759"/>
    <w:rsid w:val="00863AEE"/>
    <w:rsid w:val="00874558"/>
    <w:rsid w:val="00894D57"/>
    <w:rsid w:val="008A78D3"/>
    <w:rsid w:val="008B35AF"/>
    <w:rsid w:val="008D38D1"/>
    <w:rsid w:val="008D3A9F"/>
    <w:rsid w:val="008D6358"/>
    <w:rsid w:val="0090788A"/>
    <w:rsid w:val="009161C4"/>
    <w:rsid w:val="00932C5C"/>
    <w:rsid w:val="009467E5"/>
    <w:rsid w:val="009577BF"/>
    <w:rsid w:val="00981DEE"/>
    <w:rsid w:val="009D4971"/>
    <w:rsid w:val="009D5242"/>
    <w:rsid w:val="009D5780"/>
    <w:rsid w:val="00A10019"/>
    <w:rsid w:val="00A24415"/>
    <w:rsid w:val="00A368BB"/>
    <w:rsid w:val="00A55556"/>
    <w:rsid w:val="00AA10D7"/>
    <w:rsid w:val="00AC14C4"/>
    <w:rsid w:val="00AD24A8"/>
    <w:rsid w:val="00AD2E36"/>
    <w:rsid w:val="00AD3C46"/>
    <w:rsid w:val="00AE09B4"/>
    <w:rsid w:val="00B06652"/>
    <w:rsid w:val="00B12E1C"/>
    <w:rsid w:val="00B237A2"/>
    <w:rsid w:val="00B36E56"/>
    <w:rsid w:val="00B56798"/>
    <w:rsid w:val="00B56905"/>
    <w:rsid w:val="00B93AFB"/>
    <w:rsid w:val="00B9590D"/>
    <w:rsid w:val="00BA7E01"/>
    <w:rsid w:val="00BD3F77"/>
    <w:rsid w:val="00BE3FEB"/>
    <w:rsid w:val="00BE6828"/>
    <w:rsid w:val="00C07ACA"/>
    <w:rsid w:val="00C211F0"/>
    <w:rsid w:val="00C30461"/>
    <w:rsid w:val="00C56794"/>
    <w:rsid w:val="00C57A2C"/>
    <w:rsid w:val="00C823F7"/>
    <w:rsid w:val="00CD3BE7"/>
    <w:rsid w:val="00CE5958"/>
    <w:rsid w:val="00CF3245"/>
    <w:rsid w:val="00D65FF3"/>
    <w:rsid w:val="00D6714C"/>
    <w:rsid w:val="00D87B4E"/>
    <w:rsid w:val="00D94ECE"/>
    <w:rsid w:val="00DA009D"/>
    <w:rsid w:val="00DA4F15"/>
    <w:rsid w:val="00DA7CBA"/>
    <w:rsid w:val="00DB3EA0"/>
    <w:rsid w:val="00DB58BD"/>
    <w:rsid w:val="00DF6DD9"/>
    <w:rsid w:val="00E373FF"/>
    <w:rsid w:val="00E45042"/>
    <w:rsid w:val="00E45A9D"/>
    <w:rsid w:val="00E75AB2"/>
    <w:rsid w:val="00E957C4"/>
    <w:rsid w:val="00EB0110"/>
    <w:rsid w:val="00EB5794"/>
    <w:rsid w:val="00EF025F"/>
    <w:rsid w:val="00EF65E8"/>
    <w:rsid w:val="00F12C53"/>
    <w:rsid w:val="00F3023E"/>
    <w:rsid w:val="00F34A82"/>
    <w:rsid w:val="00F37F8C"/>
    <w:rsid w:val="00F51920"/>
    <w:rsid w:val="00F556AB"/>
    <w:rsid w:val="00F63487"/>
    <w:rsid w:val="00F848AA"/>
    <w:rsid w:val="00F86DDE"/>
    <w:rsid w:val="00F972EA"/>
    <w:rsid w:val="00FB07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de-CH" w:eastAsia="en-US"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1" w:unhideWhenUsed="1"/>
    <w:lsdException w:name="header" w:semiHidden="1" w:unhideWhenUsed="1"/>
    <w:lsdException w:name="footer" w:semiHidden="1" w:unhideWhenUsed="1"/>
    <w:lsdException w:name="caption" w:uiPriority="35" w:qFormat="1"/>
    <w:lsdException w:name="footnote reference" w:semiHidden="1" w:unhideWhenUsed="1"/>
    <w:lsdException w:name="Title" w:uiPriority="10"/>
    <w:lsdException w:name="Default Paragraph Font" w:semiHidden="1" w:uiPriority="1" w:unhideWhenUsed="1"/>
    <w:lsdException w:name="Subtitle" w:uiPriority="11"/>
    <w:lsdException w:name="Hyperlink" w:semiHidden="1" w:unhideWhenUsed="1"/>
    <w:lsdException w:name="Strong" w:uiPriority="22"/>
    <w:lsdException w:name="Emphasis" w:uiPriority="20"/>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2F5C"/>
  </w:style>
  <w:style w:type="paragraph" w:styleId="berschrift1">
    <w:name w:val="heading 1"/>
    <w:basedOn w:val="Standard"/>
    <w:next w:val="Lauftext"/>
    <w:link w:val="berschrift1Zchn"/>
    <w:uiPriority w:val="9"/>
    <w:qFormat/>
    <w:rsid w:val="0012091B"/>
    <w:pPr>
      <w:keepNext/>
      <w:keepLines/>
      <w:numPr>
        <w:numId w:val="9"/>
      </w:numPr>
      <w:spacing w:after="240"/>
      <w:contextualSpacing/>
      <w:outlineLvl w:val="0"/>
    </w:pPr>
    <w:rPr>
      <w:rFonts w:eastAsiaTheme="majorEastAsia" w:cstheme="majorBidi"/>
      <w:b/>
      <w:bCs/>
      <w:color w:val="009FAB" w:themeColor="accent1"/>
      <w:sz w:val="36"/>
      <w:szCs w:val="28"/>
    </w:rPr>
  </w:style>
  <w:style w:type="paragraph" w:styleId="berschrift2">
    <w:name w:val="heading 2"/>
    <w:basedOn w:val="Standard"/>
    <w:next w:val="Lauftext"/>
    <w:link w:val="berschrift2Zchn"/>
    <w:uiPriority w:val="9"/>
    <w:qFormat/>
    <w:rsid w:val="0012091B"/>
    <w:pPr>
      <w:keepNext/>
      <w:keepLines/>
      <w:numPr>
        <w:ilvl w:val="1"/>
        <w:numId w:val="9"/>
      </w:numPr>
      <w:spacing w:after="240"/>
      <w:contextualSpacing/>
      <w:outlineLvl w:val="1"/>
    </w:pPr>
    <w:rPr>
      <w:rFonts w:eastAsiaTheme="majorEastAsia" w:cstheme="majorBidi"/>
      <w:b/>
      <w:bCs/>
      <w:color w:val="009FAB" w:themeColor="accent1"/>
      <w:sz w:val="32"/>
      <w:szCs w:val="26"/>
    </w:rPr>
  </w:style>
  <w:style w:type="paragraph" w:styleId="berschrift3">
    <w:name w:val="heading 3"/>
    <w:basedOn w:val="Standard"/>
    <w:next w:val="Lauftext"/>
    <w:link w:val="berschrift3Zchn"/>
    <w:uiPriority w:val="9"/>
    <w:qFormat/>
    <w:rsid w:val="0012091B"/>
    <w:pPr>
      <w:keepNext/>
      <w:keepLines/>
      <w:numPr>
        <w:ilvl w:val="2"/>
        <w:numId w:val="9"/>
      </w:numPr>
      <w:contextualSpacing/>
      <w:outlineLvl w:val="2"/>
    </w:pPr>
    <w:rPr>
      <w:rFonts w:eastAsiaTheme="majorEastAsia" w:cstheme="majorBidi"/>
      <w:b/>
      <w:bCs/>
      <w:color w:val="184E58" w:themeColor="accent2"/>
    </w:rPr>
  </w:style>
  <w:style w:type="paragraph" w:styleId="berschrift4">
    <w:name w:val="heading 4"/>
    <w:basedOn w:val="Standard"/>
    <w:next w:val="Standard"/>
    <w:link w:val="berschrift4Zchn"/>
    <w:uiPriority w:val="9"/>
    <w:qFormat/>
    <w:rsid w:val="00122F5C"/>
    <w:pPr>
      <w:keepNext/>
      <w:keepLines/>
      <w:numPr>
        <w:ilvl w:val="3"/>
        <w:numId w:val="9"/>
      </w:numPr>
      <w:outlineLvl w:val="3"/>
    </w:pPr>
    <w:rPr>
      <w:rFonts w:asciiTheme="majorHAnsi" w:eastAsiaTheme="majorEastAsia" w:hAnsiTheme="majorHAnsi" w:cstheme="majorBidi"/>
      <w:b/>
      <w:bCs/>
      <w:i/>
      <w:iCs/>
      <w:color w:val="184E58" w:themeColor="accent2"/>
    </w:rPr>
  </w:style>
  <w:style w:type="paragraph" w:styleId="berschrift5">
    <w:name w:val="heading 5"/>
    <w:basedOn w:val="Standard"/>
    <w:next w:val="Standard"/>
    <w:link w:val="berschrift5Zchn"/>
    <w:uiPriority w:val="9"/>
    <w:semiHidden/>
    <w:unhideWhenUsed/>
    <w:qFormat/>
    <w:rsid w:val="00E373FF"/>
    <w:pPr>
      <w:keepNext/>
      <w:keepLines/>
      <w:numPr>
        <w:ilvl w:val="4"/>
        <w:numId w:val="9"/>
      </w:numPr>
      <w:spacing w:before="200"/>
      <w:outlineLvl w:val="4"/>
    </w:pPr>
    <w:rPr>
      <w:rFonts w:asciiTheme="majorHAnsi" w:eastAsiaTheme="majorEastAsia" w:hAnsiTheme="majorHAnsi" w:cstheme="majorBidi"/>
      <w:color w:val="004F55" w:themeColor="accent1" w:themeShade="7F"/>
    </w:rPr>
  </w:style>
  <w:style w:type="paragraph" w:styleId="berschrift6">
    <w:name w:val="heading 6"/>
    <w:basedOn w:val="Standard"/>
    <w:next w:val="Standard"/>
    <w:link w:val="berschrift6Zchn"/>
    <w:uiPriority w:val="9"/>
    <w:semiHidden/>
    <w:unhideWhenUsed/>
    <w:qFormat/>
    <w:rsid w:val="00E373FF"/>
    <w:pPr>
      <w:keepNext/>
      <w:keepLines/>
      <w:numPr>
        <w:ilvl w:val="5"/>
        <w:numId w:val="9"/>
      </w:numPr>
      <w:spacing w:before="200"/>
      <w:outlineLvl w:val="5"/>
    </w:pPr>
    <w:rPr>
      <w:rFonts w:asciiTheme="majorHAnsi" w:eastAsiaTheme="majorEastAsia" w:hAnsiTheme="majorHAnsi" w:cstheme="majorBidi"/>
      <w:i/>
      <w:iCs/>
      <w:color w:val="004F55" w:themeColor="accent1" w:themeShade="7F"/>
    </w:rPr>
  </w:style>
  <w:style w:type="paragraph" w:styleId="berschrift7">
    <w:name w:val="heading 7"/>
    <w:basedOn w:val="Standard"/>
    <w:next w:val="Standard"/>
    <w:link w:val="berschrift7Zchn"/>
    <w:uiPriority w:val="9"/>
    <w:semiHidden/>
    <w:unhideWhenUsed/>
    <w:qFormat/>
    <w:rsid w:val="00E373FF"/>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373FF"/>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373FF"/>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01FA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22F5C"/>
  </w:style>
  <w:style w:type="paragraph" w:styleId="Fuzeile">
    <w:name w:val="footer"/>
    <w:basedOn w:val="Standard"/>
    <w:link w:val="FuzeileZchn"/>
    <w:uiPriority w:val="99"/>
    <w:rsid w:val="00F972EA"/>
    <w:pPr>
      <w:jc w:val="right"/>
    </w:pPr>
    <w:rPr>
      <w:sz w:val="16"/>
    </w:rPr>
  </w:style>
  <w:style w:type="character" w:customStyle="1" w:styleId="FuzeileZchn">
    <w:name w:val="Fußzeile Zchn"/>
    <w:basedOn w:val="Absatz-Standardschriftart"/>
    <w:link w:val="Fuzeile"/>
    <w:uiPriority w:val="99"/>
    <w:rsid w:val="00122F5C"/>
    <w:rPr>
      <w:sz w:val="16"/>
    </w:rPr>
  </w:style>
  <w:style w:type="table" w:styleId="Tabellenraster">
    <w:name w:val="Table Grid"/>
    <w:basedOn w:val="NormaleTabelle"/>
    <w:rsid w:val="008D38D1"/>
    <w:tblPr>
      <w:tblCellMar>
        <w:left w:w="0" w:type="dxa"/>
        <w:right w:w="0" w:type="dxa"/>
      </w:tblCellMar>
    </w:tblPr>
  </w:style>
  <w:style w:type="paragraph" w:customStyle="1" w:styleId="AbsenderAdresse">
    <w:name w:val="Absender Adresse"/>
    <w:basedOn w:val="Standard"/>
    <w:qFormat/>
    <w:rsid w:val="00203881"/>
    <w:pPr>
      <w:framePr w:w="3969" w:h="1021" w:hRule="exact" w:wrap="around" w:vAnchor="page" w:hAnchor="page" w:x="5671" w:y="528"/>
      <w:spacing w:after="94" w:line="200" w:lineRule="exact"/>
      <w:jc w:val="right"/>
    </w:pPr>
    <w:rPr>
      <w:sz w:val="16"/>
    </w:rPr>
  </w:style>
  <w:style w:type="paragraph" w:customStyle="1" w:styleId="AbsenderDetails">
    <w:name w:val="Absender Details"/>
    <w:basedOn w:val="AbsenderAdresse"/>
    <w:qFormat/>
    <w:rsid w:val="008D38D1"/>
    <w:pPr>
      <w:framePr w:wrap="around"/>
    </w:pPr>
    <w:rPr>
      <w:color w:val="009FAB" w:themeColor="accent1"/>
    </w:rPr>
  </w:style>
  <w:style w:type="paragraph" w:customStyle="1" w:styleId="Lauftext">
    <w:name w:val="Lauftext"/>
    <w:basedOn w:val="Standard"/>
    <w:qFormat/>
    <w:rsid w:val="00326A93"/>
    <w:pPr>
      <w:spacing w:after="120"/>
    </w:pPr>
  </w:style>
  <w:style w:type="paragraph" w:customStyle="1" w:styleId="AufzhlungStrich">
    <w:name w:val="Aufzählung Strich"/>
    <w:basedOn w:val="Standard"/>
    <w:qFormat/>
    <w:rsid w:val="00DA7CBA"/>
    <w:pPr>
      <w:numPr>
        <w:numId w:val="17"/>
      </w:numPr>
      <w:spacing w:after="120"/>
      <w:contextualSpacing/>
    </w:pPr>
  </w:style>
  <w:style w:type="numbering" w:customStyle="1" w:styleId="AufzhlungStrichListe">
    <w:name w:val="Aufzählung Strich Liste"/>
    <w:uiPriority w:val="99"/>
    <w:rsid w:val="00DA7CBA"/>
    <w:pPr>
      <w:numPr>
        <w:numId w:val="1"/>
      </w:numPr>
    </w:pPr>
  </w:style>
  <w:style w:type="paragraph" w:styleId="Sprechblasentext">
    <w:name w:val="Balloon Text"/>
    <w:basedOn w:val="Standard"/>
    <w:link w:val="SprechblasentextZchn"/>
    <w:uiPriority w:val="99"/>
    <w:rsid w:val="00D87B4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122F5C"/>
    <w:rPr>
      <w:rFonts w:ascii="Tahoma" w:hAnsi="Tahoma" w:cs="Tahoma"/>
      <w:sz w:val="16"/>
      <w:szCs w:val="16"/>
    </w:rPr>
  </w:style>
  <w:style w:type="numbering" w:customStyle="1" w:styleId="BeilagenListe">
    <w:name w:val="Beilagen Liste"/>
    <w:uiPriority w:val="99"/>
    <w:rsid w:val="00813DA2"/>
    <w:pPr>
      <w:numPr>
        <w:numId w:val="6"/>
      </w:numPr>
    </w:pPr>
  </w:style>
  <w:style w:type="character" w:customStyle="1" w:styleId="berschrift1Zchn">
    <w:name w:val="Überschrift 1 Zchn"/>
    <w:basedOn w:val="Absatz-Standardschriftart"/>
    <w:link w:val="berschrift1"/>
    <w:uiPriority w:val="9"/>
    <w:rsid w:val="00122F5C"/>
    <w:rPr>
      <w:rFonts w:eastAsiaTheme="majorEastAsia" w:cstheme="majorBidi"/>
      <w:b/>
      <w:bCs/>
      <w:color w:val="009FAB" w:themeColor="accent1"/>
      <w:sz w:val="36"/>
      <w:szCs w:val="28"/>
    </w:rPr>
  </w:style>
  <w:style w:type="character" w:customStyle="1" w:styleId="berschrift2Zchn">
    <w:name w:val="Überschrift 2 Zchn"/>
    <w:basedOn w:val="Absatz-Standardschriftart"/>
    <w:link w:val="berschrift2"/>
    <w:uiPriority w:val="9"/>
    <w:rsid w:val="00122F5C"/>
    <w:rPr>
      <w:rFonts w:eastAsiaTheme="majorEastAsia" w:cstheme="majorBidi"/>
      <w:b/>
      <w:bCs/>
      <w:color w:val="009FAB" w:themeColor="accent1"/>
      <w:sz w:val="32"/>
      <w:szCs w:val="26"/>
    </w:rPr>
  </w:style>
  <w:style w:type="character" w:customStyle="1" w:styleId="berschrift3Zchn">
    <w:name w:val="Überschrift 3 Zchn"/>
    <w:basedOn w:val="Absatz-Standardschriftart"/>
    <w:link w:val="berschrift3"/>
    <w:uiPriority w:val="9"/>
    <w:rsid w:val="00122F5C"/>
    <w:rPr>
      <w:rFonts w:eastAsiaTheme="majorEastAsia" w:cstheme="majorBidi"/>
      <w:b/>
      <w:bCs/>
      <w:color w:val="184E58" w:themeColor="accent2"/>
    </w:rPr>
  </w:style>
  <w:style w:type="numbering" w:customStyle="1" w:styleId="berschriftenListe">
    <w:name w:val="Überschriften Liste"/>
    <w:uiPriority w:val="99"/>
    <w:rsid w:val="00E373FF"/>
    <w:pPr>
      <w:numPr>
        <w:numId w:val="9"/>
      </w:numPr>
    </w:pPr>
  </w:style>
  <w:style w:type="paragraph" w:customStyle="1" w:styleId="AufzhlungZiffer">
    <w:name w:val="Aufzählung Ziffer"/>
    <w:basedOn w:val="Standard"/>
    <w:qFormat/>
    <w:rsid w:val="00DA7CBA"/>
    <w:pPr>
      <w:numPr>
        <w:numId w:val="18"/>
      </w:numPr>
      <w:spacing w:after="120"/>
      <w:contextualSpacing/>
    </w:pPr>
  </w:style>
  <w:style w:type="character" w:customStyle="1" w:styleId="berschrift4Zchn">
    <w:name w:val="Überschrift 4 Zchn"/>
    <w:basedOn w:val="Absatz-Standardschriftart"/>
    <w:link w:val="berschrift4"/>
    <w:uiPriority w:val="9"/>
    <w:rsid w:val="00122F5C"/>
    <w:rPr>
      <w:rFonts w:asciiTheme="majorHAnsi" w:eastAsiaTheme="majorEastAsia" w:hAnsiTheme="majorHAnsi" w:cstheme="majorBidi"/>
      <w:b/>
      <w:bCs/>
      <w:i/>
      <w:iCs/>
      <w:color w:val="184E58" w:themeColor="accent2"/>
    </w:rPr>
  </w:style>
  <w:style w:type="character" w:customStyle="1" w:styleId="berschrift5Zchn">
    <w:name w:val="Überschrift 5 Zchn"/>
    <w:basedOn w:val="Absatz-Standardschriftart"/>
    <w:link w:val="berschrift5"/>
    <w:uiPriority w:val="9"/>
    <w:semiHidden/>
    <w:rsid w:val="00E373FF"/>
    <w:rPr>
      <w:rFonts w:asciiTheme="majorHAnsi" w:eastAsiaTheme="majorEastAsia" w:hAnsiTheme="majorHAnsi" w:cstheme="majorBidi"/>
      <w:color w:val="004F55" w:themeColor="accent1" w:themeShade="7F"/>
    </w:rPr>
  </w:style>
  <w:style w:type="character" w:customStyle="1" w:styleId="berschrift6Zchn">
    <w:name w:val="Überschrift 6 Zchn"/>
    <w:basedOn w:val="Absatz-Standardschriftart"/>
    <w:link w:val="berschrift6"/>
    <w:uiPriority w:val="9"/>
    <w:semiHidden/>
    <w:rsid w:val="00E373FF"/>
    <w:rPr>
      <w:rFonts w:asciiTheme="majorHAnsi" w:eastAsiaTheme="majorEastAsia" w:hAnsiTheme="majorHAnsi" w:cstheme="majorBidi"/>
      <w:i/>
      <w:iCs/>
      <w:color w:val="004F55" w:themeColor="accent1" w:themeShade="7F"/>
    </w:rPr>
  </w:style>
  <w:style w:type="character" w:customStyle="1" w:styleId="berschrift7Zchn">
    <w:name w:val="Überschrift 7 Zchn"/>
    <w:basedOn w:val="Absatz-Standardschriftart"/>
    <w:link w:val="berschrift7"/>
    <w:uiPriority w:val="9"/>
    <w:semiHidden/>
    <w:rsid w:val="00E373F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373F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373FF"/>
    <w:rPr>
      <w:rFonts w:asciiTheme="majorHAnsi" w:eastAsiaTheme="majorEastAsia" w:hAnsiTheme="majorHAnsi" w:cstheme="majorBidi"/>
      <w:i/>
      <w:iCs/>
      <w:color w:val="404040" w:themeColor="text1" w:themeTint="BF"/>
      <w:sz w:val="20"/>
      <w:szCs w:val="20"/>
    </w:rPr>
  </w:style>
  <w:style w:type="numbering" w:customStyle="1" w:styleId="AufzhlungZifferListe">
    <w:name w:val="Aufzählung Ziffer Liste"/>
    <w:uiPriority w:val="99"/>
    <w:rsid w:val="00DA7CBA"/>
    <w:pPr>
      <w:numPr>
        <w:numId w:val="10"/>
      </w:numPr>
    </w:pPr>
  </w:style>
  <w:style w:type="paragraph" w:customStyle="1" w:styleId="Titel1">
    <w:name w:val="Titel 1"/>
    <w:basedOn w:val="berschrift1"/>
    <w:next w:val="Lauftext"/>
    <w:qFormat/>
    <w:rsid w:val="0059272A"/>
    <w:pPr>
      <w:numPr>
        <w:numId w:val="0"/>
      </w:numPr>
    </w:pPr>
  </w:style>
  <w:style w:type="paragraph" w:customStyle="1" w:styleId="Titel2">
    <w:name w:val="Titel 2"/>
    <w:basedOn w:val="berschrift2"/>
    <w:next w:val="Lauftext"/>
    <w:qFormat/>
    <w:rsid w:val="0059272A"/>
    <w:pPr>
      <w:numPr>
        <w:ilvl w:val="0"/>
        <w:numId w:val="0"/>
      </w:numPr>
    </w:pPr>
  </w:style>
  <w:style w:type="paragraph" w:customStyle="1" w:styleId="Titel3">
    <w:name w:val="Titel 3"/>
    <w:basedOn w:val="berschrift3"/>
    <w:next w:val="Lauftext"/>
    <w:qFormat/>
    <w:rsid w:val="0059272A"/>
    <w:pPr>
      <w:numPr>
        <w:ilvl w:val="0"/>
        <w:numId w:val="0"/>
      </w:numPr>
    </w:pPr>
  </w:style>
  <w:style w:type="paragraph" w:customStyle="1" w:styleId="DokTitel">
    <w:name w:val="Dok Titel"/>
    <w:basedOn w:val="Standard"/>
    <w:next w:val="DokUntertitel1"/>
    <w:qFormat/>
    <w:rsid w:val="00326A93"/>
    <w:pPr>
      <w:spacing w:after="240"/>
      <w:contextualSpacing/>
    </w:pPr>
    <w:rPr>
      <w:b/>
      <w:color w:val="009FAB" w:themeColor="accent1"/>
      <w:sz w:val="52"/>
    </w:rPr>
  </w:style>
  <w:style w:type="paragraph" w:customStyle="1" w:styleId="DokUntertitel1">
    <w:name w:val="Dok Untertitel 1"/>
    <w:basedOn w:val="Standard"/>
    <w:next w:val="DokUntertitel2"/>
    <w:qFormat/>
    <w:rsid w:val="00326A93"/>
    <w:pPr>
      <w:spacing w:after="240"/>
      <w:contextualSpacing/>
    </w:pPr>
    <w:rPr>
      <w:b/>
      <w:color w:val="009FAB" w:themeColor="accent1"/>
      <w:sz w:val="36"/>
    </w:rPr>
  </w:style>
  <w:style w:type="paragraph" w:customStyle="1" w:styleId="DokUntertitel2">
    <w:name w:val="Dok Untertitel 2"/>
    <w:basedOn w:val="Standard"/>
    <w:next w:val="Lauftext"/>
    <w:qFormat/>
    <w:rsid w:val="00326A93"/>
    <w:pPr>
      <w:spacing w:after="240"/>
      <w:contextualSpacing/>
    </w:pPr>
    <w:rPr>
      <w:b/>
      <w:color w:val="009FAB" w:themeColor="accent1"/>
      <w:sz w:val="32"/>
    </w:rPr>
  </w:style>
  <w:style w:type="paragraph" w:customStyle="1" w:styleId="Marginalspalte">
    <w:name w:val="Marginalspalte"/>
    <w:basedOn w:val="Standard"/>
    <w:qFormat/>
    <w:rsid w:val="005413F4"/>
    <w:pPr>
      <w:framePr w:w="714" w:wrap="around" w:vAnchor="text" w:hAnchor="page" w:x="795" w:y="80" w:anchorLock="1"/>
      <w:jc w:val="right"/>
    </w:pPr>
    <w:rPr>
      <w:color w:val="009FAB" w:themeColor="accent1"/>
      <w:sz w:val="14"/>
    </w:rPr>
  </w:style>
  <w:style w:type="table" w:customStyle="1" w:styleId="IBCTabelle">
    <w:name w:val="IBC Tabelle"/>
    <w:basedOn w:val="NormaleTabelle"/>
    <w:uiPriority w:val="99"/>
    <w:rsid w:val="0012091B"/>
    <w:tblPr>
      <w:tblBorders>
        <w:top w:val="single" w:sz="2" w:space="0" w:color="009FAB" w:themeColor="accent1"/>
        <w:left w:val="single" w:sz="2" w:space="0" w:color="009FAB" w:themeColor="accent1"/>
        <w:bottom w:val="single" w:sz="2" w:space="0" w:color="009FAB" w:themeColor="accent1"/>
        <w:right w:val="single" w:sz="2" w:space="0" w:color="009FAB" w:themeColor="accent1"/>
        <w:insideH w:val="single" w:sz="2" w:space="0" w:color="009FAB" w:themeColor="accent1"/>
        <w:insideV w:val="single" w:sz="2" w:space="0" w:color="009FAB" w:themeColor="accent1"/>
      </w:tblBorders>
      <w:tblCellMar>
        <w:top w:w="11" w:type="dxa"/>
        <w:left w:w="85" w:type="dxa"/>
        <w:bottom w:w="45" w:type="dxa"/>
        <w:right w:w="85" w:type="dxa"/>
      </w:tblCellMar>
    </w:tblPr>
    <w:tblStylePr w:type="firstRow">
      <w:rPr>
        <w:b/>
        <w:color w:val="009FAB" w:themeColor="accent1"/>
      </w:rPr>
      <w:tblPr/>
      <w:tcPr>
        <w:shd w:val="clear" w:color="auto" w:fill="C0E6EE" w:themeFill="accent2" w:themeFillTint="33"/>
      </w:tcPr>
    </w:tblStylePr>
  </w:style>
  <w:style w:type="paragraph" w:styleId="Inhaltsverzeichnisberschrift">
    <w:name w:val="TOC Heading"/>
    <w:basedOn w:val="berschrift1"/>
    <w:next w:val="Standard"/>
    <w:uiPriority w:val="39"/>
    <w:qFormat/>
    <w:rsid w:val="00EF65E8"/>
    <w:pPr>
      <w:numPr>
        <w:numId w:val="0"/>
      </w:numPr>
      <w:outlineLvl w:val="9"/>
    </w:pPr>
    <w:rPr>
      <w:lang w:eastAsia="de-CH"/>
    </w:rPr>
  </w:style>
  <w:style w:type="paragraph" w:styleId="Verzeichnis1">
    <w:name w:val="toc 1"/>
    <w:basedOn w:val="Standard"/>
    <w:next w:val="Standard"/>
    <w:uiPriority w:val="39"/>
    <w:rsid w:val="00A55556"/>
    <w:pPr>
      <w:tabs>
        <w:tab w:val="left" w:pos="851"/>
        <w:tab w:val="right" w:leader="underscore" w:pos="9072"/>
      </w:tabs>
      <w:spacing w:before="240" w:line="300" w:lineRule="atLeast"/>
    </w:pPr>
    <w:rPr>
      <w:noProof/>
      <w:color w:val="184E58" w:themeColor="accent2"/>
      <w:sz w:val="24"/>
    </w:rPr>
  </w:style>
  <w:style w:type="paragraph" w:styleId="Verzeichnis2">
    <w:name w:val="toc 2"/>
    <w:basedOn w:val="Standard"/>
    <w:next w:val="Standard"/>
    <w:uiPriority w:val="39"/>
    <w:rsid w:val="00A55556"/>
    <w:pPr>
      <w:tabs>
        <w:tab w:val="left" w:pos="851"/>
        <w:tab w:val="right" w:leader="underscore" w:pos="9072"/>
      </w:tabs>
      <w:spacing w:line="300" w:lineRule="atLeast"/>
    </w:pPr>
    <w:rPr>
      <w:color w:val="184E58" w:themeColor="accent2"/>
      <w:sz w:val="24"/>
    </w:rPr>
  </w:style>
  <w:style w:type="paragraph" w:styleId="Verzeichnis3">
    <w:name w:val="toc 3"/>
    <w:basedOn w:val="Standard"/>
    <w:next w:val="Standard"/>
    <w:uiPriority w:val="39"/>
    <w:rsid w:val="00A55556"/>
    <w:pPr>
      <w:tabs>
        <w:tab w:val="left" w:pos="851"/>
        <w:tab w:val="right" w:leader="underscore" w:pos="9072"/>
      </w:tabs>
      <w:spacing w:line="300" w:lineRule="atLeast"/>
    </w:pPr>
    <w:rPr>
      <w:color w:val="184E58" w:themeColor="accent2"/>
      <w:sz w:val="24"/>
    </w:rPr>
  </w:style>
  <w:style w:type="character" w:styleId="Hyperlink">
    <w:name w:val="Hyperlink"/>
    <w:basedOn w:val="Absatz-Standardschriftart"/>
    <w:uiPriority w:val="99"/>
    <w:rsid w:val="00EF65E8"/>
    <w:rPr>
      <w:color w:val="000000" w:themeColor="hyperlink"/>
      <w:u w:val="single"/>
    </w:rPr>
  </w:style>
  <w:style w:type="paragraph" w:styleId="Funotentext">
    <w:name w:val="footnote text"/>
    <w:basedOn w:val="Standard"/>
    <w:link w:val="FunotentextZchn"/>
    <w:uiPriority w:val="99"/>
    <w:rsid w:val="0012091B"/>
    <w:pPr>
      <w:spacing w:after="120" w:line="300" w:lineRule="auto"/>
    </w:pPr>
    <w:rPr>
      <w:sz w:val="18"/>
      <w:szCs w:val="20"/>
    </w:rPr>
  </w:style>
  <w:style w:type="character" w:customStyle="1" w:styleId="FunotentextZchn">
    <w:name w:val="Fußnotentext Zchn"/>
    <w:basedOn w:val="Absatz-Standardschriftart"/>
    <w:link w:val="Funotentext"/>
    <w:uiPriority w:val="99"/>
    <w:rsid w:val="00122F5C"/>
    <w:rPr>
      <w:sz w:val="18"/>
      <w:szCs w:val="20"/>
    </w:rPr>
  </w:style>
  <w:style w:type="character" w:styleId="Funotenzeichen">
    <w:name w:val="footnote reference"/>
    <w:basedOn w:val="Absatz-Standardschriftart"/>
    <w:uiPriority w:val="99"/>
    <w:rsid w:val="00863AEE"/>
    <w:rPr>
      <w:color w:val="009FAB" w:themeColor="accent1"/>
      <w:vertAlign w:val="superscript"/>
    </w:rPr>
  </w:style>
  <w:style w:type="paragraph" w:styleId="Verzeichnis4">
    <w:name w:val="toc 4"/>
    <w:basedOn w:val="Standard"/>
    <w:next w:val="Standard"/>
    <w:uiPriority w:val="39"/>
    <w:rsid w:val="00EF025F"/>
    <w:pPr>
      <w:tabs>
        <w:tab w:val="left" w:pos="851"/>
        <w:tab w:val="right" w:leader="underscore" w:pos="9072"/>
      </w:tabs>
      <w:spacing w:line="300" w:lineRule="atLeast"/>
    </w:pPr>
    <w:rPr>
      <w:sz w:val="24"/>
    </w:rPr>
  </w:style>
  <w:style w:type="paragraph" w:customStyle="1" w:styleId="AbsenderName">
    <w:name w:val="Absender Name"/>
    <w:basedOn w:val="Standard"/>
    <w:qFormat/>
    <w:rsid w:val="00AE09B4"/>
    <w:pPr>
      <w:tabs>
        <w:tab w:val="left" w:pos="3969"/>
      </w:tabs>
      <w:spacing w:line="280" w:lineRule="atLeast"/>
    </w:pPr>
    <w:rPr>
      <w:color w:val="009FAB"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kauf@ibc-chur.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IBC">
      <a:dk1>
        <a:srgbClr val="000000"/>
      </a:dk1>
      <a:lt1>
        <a:srgbClr val="FFFFFF"/>
      </a:lt1>
      <a:dk2>
        <a:srgbClr val="4E4E4E"/>
      </a:dk2>
      <a:lt2>
        <a:srgbClr val="DCDCDC"/>
      </a:lt2>
      <a:accent1>
        <a:srgbClr val="009FAB"/>
      </a:accent1>
      <a:accent2>
        <a:srgbClr val="184E58"/>
      </a:accent2>
      <a:accent3>
        <a:srgbClr val="00AFB3"/>
      </a:accent3>
      <a:accent4>
        <a:srgbClr val="9B1A1F"/>
      </a:accent4>
      <a:accent5>
        <a:srgbClr val="640D11"/>
      </a:accent5>
      <a:accent6>
        <a:srgbClr val="B41712"/>
      </a:accent6>
      <a:hlink>
        <a:srgbClr val="000000"/>
      </a:hlink>
      <a:folHlink>
        <a:srgbClr val="000000"/>
      </a:folHlink>
    </a:clrScheme>
    <a:fontScheme name="IBC">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D14A6-7D98-4F2C-B5F4-8CCAA6FFA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 zum ZEV.dotx</Template>
  <TotalTime>0</TotalTime>
  <Pages>9</Pages>
  <Words>2136</Words>
  <Characters>13458</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Spescha Sandro</dc:creator>
  <cp:lastModifiedBy>Menzi Alexandra</cp:lastModifiedBy>
  <cp:revision>4</cp:revision>
  <cp:lastPrinted>2018-09-10T09:36:00Z</cp:lastPrinted>
  <dcterms:created xsi:type="dcterms:W3CDTF">2020-05-12T13:48:00Z</dcterms:created>
  <dcterms:modified xsi:type="dcterms:W3CDTF">2020-05-12T13:48:00Z</dcterms:modified>
</cp:coreProperties>
</file>